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6F668A" w14:paraId="4936F6BE" w14:textId="77777777" w:rsidTr="46465B6E">
        <w:trPr>
          <w:trHeight w:val="3261"/>
        </w:trPr>
        <w:tc>
          <w:tcPr>
            <w:tcW w:w="5353" w:type="dxa"/>
          </w:tcPr>
          <w:p w14:paraId="630352E2" w14:textId="73E1CCCB" w:rsidR="00451959" w:rsidRPr="00476C69" w:rsidRDefault="00852A87" w:rsidP="00D7066B">
            <w:pPr>
              <w:pStyle w:val="Heading1"/>
              <w:tabs>
                <w:tab w:val="left" w:pos="4122"/>
              </w:tabs>
              <w:jc w:val="center"/>
              <w:rPr>
                <w:color w:val="2B3899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color w:val="2B3899"/>
                <w:sz w:val="32"/>
                <w:szCs w:val="32"/>
                <w:lang w:eastAsia="en-GB"/>
              </w:rPr>
              <w:object w:dxaOrig="1440" w:dyaOrig="1440" w14:anchorId="69F75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94.5pt;margin-top:2.6pt;width:95.75pt;height:64.5pt;z-index:-251658752;visibility:visible;mso-wrap-edited:f;mso-position-horizontal-relative:text;mso-position-vertical-relative:text" o:allowincell="f">
                  <v:imagedata r:id="rId8" o:title=""/>
                  <w10:wrap side="right"/>
                </v:shape>
                <o:OLEObject Type="Embed" ProgID="Word.Picture.8" ShapeID="_x0000_s1027" DrawAspect="Content" ObjectID="_1671609338" r:id="rId9"/>
              </w:object>
            </w:r>
            <w:r w:rsidR="00997BB4" w:rsidRPr="00476C69">
              <w:rPr>
                <w:color w:val="2B3899"/>
                <w:sz w:val="32"/>
                <w:szCs w:val="32"/>
              </w:rPr>
              <w:t>St Mary</w:t>
            </w:r>
            <w:r w:rsidR="00451959" w:rsidRPr="00476C69">
              <w:rPr>
                <w:color w:val="2B3899"/>
                <w:sz w:val="32"/>
                <w:szCs w:val="32"/>
              </w:rPr>
              <w:t>’s R.C. Primary School</w:t>
            </w:r>
            <w:r w:rsidR="00997BB4" w:rsidRPr="00476C69">
              <w:rPr>
                <w:color w:val="2B3899"/>
                <w:sz w:val="32"/>
                <w:szCs w:val="32"/>
              </w:rPr>
              <w:t xml:space="preserve"> </w:t>
            </w:r>
          </w:p>
          <w:p w14:paraId="2E4ABC5A" w14:textId="100A2354" w:rsidR="006F668A" w:rsidRPr="00476C69" w:rsidRDefault="00AB07F2" w:rsidP="00476C6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       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495A1A6" wp14:editId="144E045D">
                  <wp:extent cx="1438563" cy="1519225"/>
                  <wp:effectExtent l="0" t="0" r="952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338" cy="152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288910" w14:textId="4472B98D" w:rsidR="006F668A" w:rsidRPr="00D7066B" w:rsidRDefault="006F668A" w:rsidP="00D7066B">
            <w:pPr>
              <w:jc w:val="center"/>
              <w:rPr>
                <w:b/>
                <w:sz w:val="20"/>
              </w:rPr>
            </w:pPr>
          </w:p>
        </w:tc>
        <w:tc>
          <w:tcPr>
            <w:tcW w:w="5245" w:type="dxa"/>
          </w:tcPr>
          <w:p w14:paraId="221EDF6A" w14:textId="77777777" w:rsidR="00451959" w:rsidRPr="00782CEF" w:rsidRDefault="00997BB4" w:rsidP="00451959">
            <w:pPr>
              <w:jc w:val="left"/>
              <w:rPr>
                <w:b/>
                <w:sz w:val="20"/>
              </w:rPr>
            </w:pPr>
            <w:r w:rsidRPr="00782CEF">
              <w:rPr>
                <w:b/>
                <w:sz w:val="20"/>
              </w:rPr>
              <w:t xml:space="preserve">10 </w:t>
            </w:r>
            <w:proofErr w:type="spellStart"/>
            <w:r w:rsidRPr="00782CEF">
              <w:rPr>
                <w:b/>
                <w:sz w:val="20"/>
              </w:rPr>
              <w:t>Polbeth</w:t>
            </w:r>
            <w:proofErr w:type="spellEnd"/>
            <w:r w:rsidRPr="00782CEF">
              <w:rPr>
                <w:b/>
                <w:sz w:val="20"/>
              </w:rPr>
              <w:t xml:space="preserve"> Road,</w:t>
            </w:r>
            <w:r w:rsidR="00782CEF">
              <w:rPr>
                <w:b/>
                <w:sz w:val="20"/>
              </w:rPr>
              <w:t xml:space="preserve">                           </w:t>
            </w:r>
          </w:p>
          <w:p w14:paraId="156DAC9E" w14:textId="77777777" w:rsidR="00997BB4" w:rsidRPr="00782CEF" w:rsidRDefault="00997BB4" w:rsidP="00451959">
            <w:pPr>
              <w:jc w:val="left"/>
              <w:rPr>
                <w:b/>
                <w:sz w:val="20"/>
              </w:rPr>
            </w:pPr>
            <w:proofErr w:type="spellStart"/>
            <w:r w:rsidRPr="00782CEF">
              <w:rPr>
                <w:b/>
                <w:sz w:val="20"/>
              </w:rPr>
              <w:t>Polbeth</w:t>
            </w:r>
            <w:proofErr w:type="spellEnd"/>
            <w:r w:rsidRPr="00782CEF">
              <w:rPr>
                <w:b/>
                <w:sz w:val="20"/>
              </w:rPr>
              <w:t>,</w:t>
            </w:r>
          </w:p>
          <w:p w14:paraId="2B83EB56" w14:textId="77777777" w:rsidR="00997BB4" w:rsidRPr="00782CEF" w:rsidRDefault="00997BB4" w:rsidP="00451959">
            <w:pPr>
              <w:jc w:val="left"/>
              <w:rPr>
                <w:b/>
                <w:sz w:val="20"/>
              </w:rPr>
            </w:pPr>
            <w:r w:rsidRPr="00782CEF">
              <w:rPr>
                <w:b/>
                <w:sz w:val="20"/>
              </w:rPr>
              <w:t>West Calder</w:t>
            </w:r>
            <w:r w:rsidR="00782CEF">
              <w:rPr>
                <w:b/>
                <w:sz w:val="20"/>
              </w:rPr>
              <w:t xml:space="preserve">   </w:t>
            </w:r>
          </w:p>
          <w:p w14:paraId="7EE81615" w14:textId="77777777" w:rsidR="00997BB4" w:rsidRPr="00782CEF" w:rsidRDefault="00997BB4" w:rsidP="00451959">
            <w:pPr>
              <w:jc w:val="left"/>
              <w:rPr>
                <w:b/>
                <w:sz w:val="20"/>
              </w:rPr>
            </w:pPr>
            <w:r w:rsidRPr="00782CEF">
              <w:rPr>
                <w:b/>
                <w:sz w:val="20"/>
              </w:rPr>
              <w:t>EH55 8SR</w:t>
            </w:r>
          </w:p>
          <w:p w14:paraId="28A42DA6" w14:textId="77777777" w:rsidR="00451959" w:rsidRPr="00782CEF" w:rsidRDefault="00451959" w:rsidP="00451959">
            <w:pPr>
              <w:jc w:val="left"/>
              <w:rPr>
                <w:b/>
                <w:sz w:val="20"/>
              </w:rPr>
            </w:pPr>
          </w:p>
          <w:p w14:paraId="3D780342" w14:textId="77777777" w:rsidR="00451959" w:rsidRPr="00782CEF" w:rsidRDefault="00997BB4" w:rsidP="00451959">
            <w:pPr>
              <w:jc w:val="left"/>
              <w:rPr>
                <w:b/>
                <w:sz w:val="20"/>
              </w:rPr>
            </w:pPr>
            <w:r w:rsidRPr="00782CEF">
              <w:rPr>
                <w:b/>
                <w:sz w:val="20"/>
              </w:rPr>
              <w:t xml:space="preserve">Phone: 01506 </w:t>
            </w:r>
            <w:r w:rsidR="00B51A71" w:rsidRPr="00782CEF">
              <w:rPr>
                <w:b/>
                <w:sz w:val="20"/>
              </w:rPr>
              <w:t>871520</w:t>
            </w:r>
          </w:p>
          <w:p w14:paraId="4021DF88" w14:textId="318F63D4" w:rsidR="00451959" w:rsidRPr="00782CEF" w:rsidRDefault="00451959" w:rsidP="00451959">
            <w:pPr>
              <w:jc w:val="left"/>
              <w:rPr>
                <w:b/>
                <w:sz w:val="20"/>
              </w:rPr>
            </w:pPr>
            <w:r w:rsidRPr="00782CEF">
              <w:rPr>
                <w:b/>
                <w:sz w:val="20"/>
              </w:rPr>
              <w:t xml:space="preserve">Email: </w:t>
            </w:r>
            <w:hyperlink r:id="rId11" w:history="1">
              <w:r w:rsidR="007C237B">
                <w:rPr>
                  <w:rStyle w:val="Hyperlink"/>
                  <w:b/>
                  <w:sz w:val="20"/>
                </w:rPr>
                <w:t>wlstmaryspol-ps@westlothia</w:t>
              </w:r>
              <w:r w:rsidR="00997BB4" w:rsidRPr="00782CEF">
                <w:rPr>
                  <w:rStyle w:val="Hyperlink"/>
                  <w:b/>
                  <w:sz w:val="20"/>
                </w:rPr>
                <w:t>n.org.uk</w:t>
              </w:r>
            </w:hyperlink>
          </w:p>
          <w:p w14:paraId="6E89351A" w14:textId="77777777" w:rsidR="00292322" w:rsidRPr="00782CEF" w:rsidRDefault="00292322" w:rsidP="00451959">
            <w:pPr>
              <w:jc w:val="left"/>
              <w:rPr>
                <w:b/>
                <w:sz w:val="20"/>
              </w:rPr>
            </w:pPr>
            <w:r w:rsidRPr="00782CEF">
              <w:rPr>
                <w:b/>
                <w:sz w:val="20"/>
              </w:rPr>
              <w:t xml:space="preserve">Blog: </w:t>
            </w:r>
            <w:hyperlink r:id="rId12" w:history="1">
              <w:r w:rsidRPr="00782CEF">
                <w:rPr>
                  <w:rStyle w:val="Hyperlink"/>
                  <w:b/>
                  <w:sz w:val="20"/>
                </w:rPr>
                <w:t>https://blog.glowscotland.org.uk/wl/stmaryspolbeth/</w:t>
              </w:r>
            </w:hyperlink>
          </w:p>
          <w:p w14:paraId="20C71857" w14:textId="0ED67E6E" w:rsidR="00292322" w:rsidRPr="00782CEF" w:rsidRDefault="00292322" w:rsidP="00451959">
            <w:pPr>
              <w:jc w:val="left"/>
              <w:rPr>
                <w:b/>
                <w:sz w:val="20"/>
              </w:rPr>
            </w:pPr>
            <w:r w:rsidRPr="00782CEF">
              <w:rPr>
                <w:b/>
                <w:sz w:val="20"/>
              </w:rPr>
              <w:t>Twitter: @</w:t>
            </w:r>
            <w:proofErr w:type="spellStart"/>
            <w:r w:rsidRPr="00782CEF">
              <w:rPr>
                <w:b/>
                <w:sz w:val="20"/>
              </w:rPr>
              <w:t>stmarys</w:t>
            </w:r>
            <w:r w:rsidR="00476C69">
              <w:rPr>
                <w:b/>
                <w:sz w:val="20"/>
              </w:rPr>
              <w:t>polbeth</w:t>
            </w:r>
            <w:proofErr w:type="spellEnd"/>
          </w:p>
          <w:p w14:paraId="10FD78AE" w14:textId="77777777" w:rsidR="00292322" w:rsidRDefault="00292322" w:rsidP="00451959">
            <w:pPr>
              <w:jc w:val="left"/>
              <w:rPr>
                <w:b/>
                <w:sz w:val="22"/>
              </w:rPr>
            </w:pPr>
          </w:p>
          <w:p w14:paraId="670B7217" w14:textId="77777777" w:rsidR="00B51A71" w:rsidRPr="00782CEF" w:rsidRDefault="00451959" w:rsidP="00B51A71">
            <w:pPr>
              <w:rPr>
                <w:sz w:val="20"/>
              </w:rPr>
            </w:pPr>
            <w:r w:rsidRPr="00782CEF">
              <w:rPr>
                <w:sz w:val="20"/>
              </w:rPr>
              <w:t>Head Teach</w:t>
            </w:r>
            <w:r w:rsidR="00F17198" w:rsidRPr="00782CEF">
              <w:rPr>
                <w:sz w:val="20"/>
              </w:rPr>
              <w:t xml:space="preserve">er:  </w:t>
            </w:r>
            <w:r w:rsidR="00F17198" w:rsidRPr="00782CEF">
              <w:rPr>
                <w:b/>
                <w:sz w:val="20"/>
              </w:rPr>
              <w:t>Mrs.</w:t>
            </w:r>
            <w:r w:rsidR="00E76B51">
              <w:rPr>
                <w:b/>
                <w:sz w:val="20"/>
              </w:rPr>
              <w:t xml:space="preserve"> </w:t>
            </w:r>
            <w:r w:rsidR="00CA5BD6" w:rsidRPr="00782CEF">
              <w:rPr>
                <w:b/>
                <w:sz w:val="20"/>
              </w:rPr>
              <w:t xml:space="preserve">Siobhan </w:t>
            </w:r>
            <w:proofErr w:type="spellStart"/>
            <w:r w:rsidR="00CA5BD6" w:rsidRPr="00782CEF">
              <w:rPr>
                <w:b/>
                <w:sz w:val="20"/>
              </w:rPr>
              <w:t>Kellock</w:t>
            </w:r>
            <w:proofErr w:type="spellEnd"/>
            <w:r w:rsidR="00B51A71" w:rsidRPr="00782CEF">
              <w:rPr>
                <w:sz w:val="20"/>
              </w:rPr>
              <w:t xml:space="preserve"> </w:t>
            </w:r>
          </w:p>
          <w:p w14:paraId="3A7F6791" w14:textId="77777777" w:rsidR="00B51A71" w:rsidRDefault="00B51A71" w:rsidP="00B51A71">
            <w:pPr>
              <w:rPr>
                <w:i/>
                <w:sz w:val="20"/>
              </w:rPr>
            </w:pPr>
            <w:r w:rsidRPr="00782CEF">
              <w:rPr>
                <w:i/>
                <w:sz w:val="20"/>
              </w:rPr>
              <w:t xml:space="preserve">(BA Hons, PGCE, SQH) </w:t>
            </w:r>
          </w:p>
          <w:p w14:paraId="44B4E6CA" w14:textId="77777777" w:rsidR="0033471B" w:rsidRDefault="0033471B" w:rsidP="00B51A71">
            <w:pPr>
              <w:rPr>
                <w:i/>
                <w:sz w:val="20"/>
              </w:rPr>
            </w:pPr>
          </w:p>
          <w:p w14:paraId="3D24D61D" w14:textId="42E6A06C" w:rsidR="0018086F" w:rsidRPr="0033471B" w:rsidRDefault="46465B6E" w:rsidP="46465B6E">
            <w:pPr>
              <w:rPr>
                <w:sz w:val="20"/>
              </w:rPr>
            </w:pPr>
            <w:r w:rsidRPr="46465B6E">
              <w:rPr>
                <w:sz w:val="20"/>
              </w:rPr>
              <w:t>January 2021</w:t>
            </w:r>
          </w:p>
        </w:tc>
      </w:tr>
    </w:tbl>
    <w:p w14:paraId="2FBD9F2F" w14:textId="77777777" w:rsidR="00DF57E3" w:rsidRDefault="00DF57E3" w:rsidP="00DF57E3">
      <w:pPr>
        <w:jc w:val="center"/>
        <w:rPr>
          <w:rFonts w:ascii="Arial" w:hAnsi="Arial" w:cs="Arial"/>
          <w:bCs/>
          <w:szCs w:val="24"/>
        </w:rPr>
      </w:pPr>
    </w:p>
    <w:p w14:paraId="12AF6E09" w14:textId="77777777" w:rsidR="00401FFA" w:rsidRDefault="00401FFA" w:rsidP="00A2622F">
      <w:pPr>
        <w:pStyle w:val="Body"/>
        <w:jc w:val="center"/>
        <w:rPr>
          <w:rFonts w:asciiTheme="minorHAnsi" w:eastAsiaTheme="majorEastAsia" w:hAnsiTheme="minorHAnsi" w:cstheme="minorHAnsi"/>
          <w:b/>
          <w:lang w:val="en-US"/>
        </w:rPr>
      </w:pPr>
    </w:p>
    <w:p w14:paraId="6F1D19F8" w14:textId="77777777" w:rsidR="00401FFA" w:rsidRDefault="00401FFA" w:rsidP="00A2622F">
      <w:pPr>
        <w:pStyle w:val="Body"/>
        <w:jc w:val="center"/>
        <w:rPr>
          <w:rFonts w:asciiTheme="minorHAnsi" w:eastAsiaTheme="majorEastAsia" w:hAnsiTheme="minorHAnsi" w:cstheme="minorHAnsi"/>
          <w:b/>
          <w:lang w:val="en-US"/>
        </w:rPr>
      </w:pPr>
    </w:p>
    <w:p w14:paraId="4A7A42F8" w14:textId="77777777" w:rsidR="00401FFA" w:rsidRPr="00401FFA" w:rsidRDefault="00401FFA" w:rsidP="00A2622F">
      <w:pPr>
        <w:pStyle w:val="Body"/>
        <w:jc w:val="center"/>
        <w:rPr>
          <w:rFonts w:asciiTheme="minorHAnsi" w:eastAsiaTheme="majorEastAsia" w:hAnsiTheme="minorHAnsi" w:cstheme="minorHAnsi"/>
          <w:b/>
          <w:sz w:val="24"/>
          <w:szCs w:val="24"/>
          <w:lang w:val="en-US"/>
        </w:rPr>
      </w:pPr>
    </w:p>
    <w:p w14:paraId="70C953B1" w14:textId="764FA129" w:rsidR="00A2622F" w:rsidRPr="00401FFA" w:rsidRDefault="00A2622F" w:rsidP="00401FFA">
      <w:pPr>
        <w:pStyle w:val="Body"/>
        <w:jc w:val="center"/>
        <w:rPr>
          <w:rFonts w:asciiTheme="minorHAnsi" w:eastAsiaTheme="majorEastAsia" w:hAnsiTheme="minorHAnsi" w:cstheme="minorHAnsi"/>
          <w:b/>
          <w:sz w:val="24"/>
          <w:szCs w:val="24"/>
          <w:lang w:val="en-US"/>
        </w:rPr>
      </w:pPr>
      <w:r w:rsidRPr="00401FFA">
        <w:rPr>
          <w:rFonts w:asciiTheme="minorHAnsi" w:eastAsiaTheme="majorEastAsia" w:hAnsiTheme="minorHAnsi" w:cstheme="minorHAnsi"/>
          <w:b/>
          <w:sz w:val="24"/>
          <w:szCs w:val="24"/>
          <w:lang w:val="en-US"/>
        </w:rPr>
        <w:t>SEESAW Home Learning</w:t>
      </w:r>
    </w:p>
    <w:p w14:paraId="4200288A" w14:textId="1B200662" w:rsidR="00A2622F" w:rsidRPr="00401FFA" w:rsidRDefault="00A2622F" w:rsidP="00A2622F">
      <w:pPr>
        <w:pStyle w:val="Body"/>
        <w:jc w:val="center"/>
        <w:rPr>
          <w:rFonts w:asciiTheme="minorHAnsi" w:eastAsiaTheme="majorEastAsia" w:hAnsiTheme="minorHAnsi" w:cstheme="minorHAnsi"/>
          <w:b/>
          <w:sz w:val="24"/>
          <w:szCs w:val="24"/>
          <w:lang w:val="en-US"/>
        </w:rPr>
      </w:pPr>
      <w:r w:rsidRPr="00401FFA">
        <w:rPr>
          <w:rFonts w:asciiTheme="minorHAnsi" w:eastAsiaTheme="majorEastAsia" w:hAnsiTheme="minorHAnsi" w:cstheme="minorHAnsi"/>
          <w:b/>
          <w:sz w:val="24"/>
          <w:szCs w:val="24"/>
          <w:lang w:val="en-US"/>
        </w:rPr>
        <w:t>P1-3</w:t>
      </w:r>
    </w:p>
    <w:p w14:paraId="741D9B02" w14:textId="77777777" w:rsidR="00A2622F" w:rsidRPr="00401FFA" w:rsidRDefault="00A2622F" w:rsidP="001E6BEE">
      <w:pPr>
        <w:pStyle w:val="Body"/>
        <w:rPr>
          <w:rFonts w:asciiTheme="minorHAnsi" w:eastAsiaTheme="majorEastAsia" w:hAnsiTheme="minorHAnsi" w:cstheme="minorHAnsi"/>
          <w:sz w:val="24"/>
          <w:szCs w:val="24"/>
          <w:lang w:val="en-US"/>
        </w:rPr>
      </w:pPr>
    </w:p>
    <w:p w14:paraId="0F8E3E2A" w14:textId="77777777" w:rsidR="00A2622F" w:rsidRDefault="00A2622F" w:rsidP="001E6BEE">
      <w:pPr>
        <w:pStyle w:val="Body"/>
        <w:rPr>
          <w:rFonts w:asciiTheme="minorHAnsi" w:eastAsiaTheme="majorEastAsia" w:hAnsiTheme="minorHAnsi" w:cstheme="minorHAnsi"/>
          <w:lang w:val="en-US"/>
        </w:rPr>
      </w:pPr>
    </w:p>
    <w:p w14:paraId="5EF397B0" w14:textId="77777777" w:rsidR="00A2622F" w:rsidRPr="001E6BEE" w:rsidRDefault="00A2622F" w:rsidP="001E6BEE">
      <w:pPr>
        <w:pStyle w:val="Body"/>
        <w:rPr>
          <w:rFonts w:asciiTheme="minorHAnsi" w:eastAsiaTheme="majorEastAsia" w:hAnsiTheme="minorHAnsi" w:cstheme="minorHAnsi"/>
          <w:lang w:val="en-US"/>
        </w:rPr>
      </w:pPr>
    </w:p>
    <w:p w14:paraId="67CBC17B" w14:textId="725DFA5F" w:rsidR="001E6BEE" w:rsidRDefault="00A2622F" w:rsidP="001E6BEE">
      <w:pPr>
        <w:pStyle w:val="Body"/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</w:rPr>
        <w:t xml:space="preserve">Each student has a unique Home Learning Code to access Seesaw.  When signing in with their Home Learning Code, students can post to their journal, respond to activities and view class announcements.  Students do </w:t>
      </w:r>
      <w:r>
        <w:rPr>
          <w:rFonts w:asciiTheme="minorHAnsi" w:eastAsia="Calibri Light" w:hAnsiTheme="minorHAnsi" w:cstheme="minorHAnsi"/>
          <w:b/>
        </w:rPr>
        <w:t>not</w:t>
      </w:r>
      <w:r>
        <w:rPr>
          <w:rFonts w:asciiTheme="minorHAnsi" w:eastAsia="Calibri Light" w:hAnsiTheme="minorHAnsi" w:cstheme="minorHAnsi"/>
        </w:rPr>
        <w:t xml:space="preserve"> see the work of any other student in the class.</w:t>
      </w:r>
    </w:p>
    <w:p w14:paraId="36A1A5AF" w14:textId="77777777" w:rsidR="00A2622F" w:rsidRDefault="00A2622F" w:rsidP="001E6BEE">
      <w:pPr>
        <w:pStyle w:val="Body"/>
        <w:rPr>
          <w:rFonts w:asciiTheme="minorHAnsi" w:eastAsia="Calibri Light" w:hAnsiTheme="minorHAnsi" w:cstheme="minorHAnsi"/>
        </w:rPr>
      </w:pPr>
    </w:p>
    <w:p w14:paraId="678E1854" w14:textId="77777777" w:rsidR="00401FFA" w:rsidRDefault="00401FFA" w:rsidP="001E6BEE">
      <w:pPr>
        <w:pStyle w:val="Body"/>
        <w:rPr>
          <w:rFonts w:asciiTheme="minorHAnsi" w:eastAsia="Calibri Light" w:hAnsiTheme="minorHAnsi" w:cstheme="minorHAnsi"/>
          <w:b/>
        </w:rPr>
      </w:pPr>
    </w:p>
    <w:p w14:paraId="23CEBC68" w14:textId="1885FED6" w:rsidR="00A2622F" w:rsidRDefault="00A2622F" w:rsidP="001E6BEE">
      <w:pPr>
        <w:pStyle w:val="Body"/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  <w:b/>
        </w:rPr>
        <w:t>Home Learning Tips</w:t>
      </w:r>
    </w:p>
    <w:p w14:paraId="2DA664BB" w14:textId="77777777" w:rsidR="00A2622F" w:rsidRDefault="00A2622F" w:rsidP="001E6BEE">
      <w:pPr>
        <w:pStyle w:val="Body"/>
        <w:rPr>
          <w:rFonts w:asciiTheme="minorHAnsi" w:eastAsia="Calibri Light" w:hAnsiTheme="minorHAnsi" w:cstheme="minorHAnsi"/>
        </w:rPr>
      </w:pPr>
    </w:p>
    <w:p w14:paraId="6373217D" w14:textId="688EFA52" w:rsidR="00A2622F" w:rsidRDefault="00A2622F" w:rsidP="001E6BEE">
      <w:pPr>
        <w:pStyle w:val="Body"/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</w:rPr>
        <w:t xml:space="preserve">Go to </w:t>
      </w:r>
      <w:hyperlink r:id="rId13" w:history="1">
        <w:r w:rsidRPr="00AF4B44">
          <w:rPr>
            <w:rStyle w:val="Hyperlink"/>
            <w:rFonts w:asciiTheme="minorHAnsi" w:eastAsia="Calibri Light" w:hAnsiTheme="minorHAnsi" w:cstheme="minorHAnsi"/>
          </w:rPr>
          <w:t>https://web.seesaw.me/home-learning</w:t>
        </w:r>
      </w:hyperlink>
      <w:r>
        <w:rPr>
          <w:rFonts w:asciiTheme="minorHAnsi" w:eastAsia="Calibri Light" w:hAnsiTheme="minorHAnsi" w:cstheme="minorHAnsi"/>
        </w:rPr>
        <w:t xml:space="preserve"> for step-by-step instructions and lesson ideas.</w:t>
      </w:r>
    </w:p>
    <w:p w14:paraId="71ABD81E" w14:textId="77777777" w:rsidR="00A2622F" w:rsidRDefault="00A2622F" w:rsidP="00847B2F">
      <w:pPr>
        <w:pStyle w:val="Body"/>
        <w:ind w:firstLine="720"/>
        <w:rPr>
          <w:rFonts w:asciiTheme="minorHAnsi" w:eastAsia="Calibri Light" w:hAnsiTheme="minorHAnsi" w:cstheme="minorHAnsi"/>
        </w:rPr>
      </w:pPr>
    </w:p>
    <w:p w14:paraId="51483E62" w14:textId="77777777" w:rsidR="00401FFA" w:rsidRDefault="00401FFA" w:rsidP="001E6BEE">
      <w:pPr>
        <w:pStyle w:val="Body"/>
        <w:rPr>
          <w:rFonts w:asciiTheme="minorHAnsi" w:eastAsia="Calibri Light" w:hAnsiTheme="minorHAnsi" w:cstheme="minorHAnsi"/>
          <w:b/>
        </w:rPr>
      </w:pPr>
    </w:p>
    <w:p w14:paraId="4095B201" w14:textId="77777777" w:rsidR="00847B2F" w:rsidRDefault="00847B2F" w:rsidP="00847B2F">
      <w:pPr>
        <w:pStyle w:val="Body"/>
        <w:ind w:firstLine="720"/>
        <w:rPr>
          <w:rFonts w:asciiTheme="minorHAnsi" w:eastAsia="Calibri Light" w:hAnsiTheme="minorHAnsi" w:cstheme="minorHAnsi"/>
        </w:rPr>
      </w:pPr>
    </w:p>
    <w:p w14:paraId="49DA9FB6" w14:textId="34155DC6" w:rsidR="00847B2F" w:rsidRDefault="00847B2F" w:rsidP="00847B2F">
      <w:pPr>
        <w:pStyle w:val="Body"/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  <w:b/>
        </w:rPr>
        <w:t>Instructions for Students or Families</w:t>
      </w:r>
    </w:p>
    <w:p w14:paraId="632DF0AB" w14:textId="77777777" w:rsidR="00847B2F" w:rsidRDefault="00847B2F" w:rsidP="00847B2F">
      <w:pPr>
        <w:pStyle w:val="Body"/>
        <w:rPr>
          <w:rFonts w:asciiTheme="minorHAnsi" w:eastAsia="Calibri Light" w:hAnsiTheme="minorHAnsi" w:cstheme="minorHAnsi"/>
        </w:rPr>
      </w:pPr>
    </w:p>
    <w:p w14:paraId="7476AB02" w14:textId="6E52D911" w:rsidR="00847B2F" w:rsidRDefault="00847B2F" w:rsidP="00847B2F">
      <w:pPr>
        <w:pStyle w:val="Body"/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</w:rPr>
        <w:t>We will be using Seesaw for home learning.  Please sign in with your Home Learning code following the steps below:</w:t>
      </w:r>
    </w:p>
    <w:p w14:paraId="51E9E61C" w14:textId="77777777" w:rsidR="00847B2F" w:rsidRDefault="00847B2F" w:rsidP="00847B2F">
      <w:pPr>
        <w:pStyle w:val="Body"/>
        <w:rPr>
          <w:rFonts w:asciiTheme="minorHAnsi" w:eastAsia="Calibri Light" w:hAnsiTheme="minorHAnsi" w:cstheme="minorHAnsi"/>
        </w:rPr>
      </w:pPr>
    </w:p>
    <w:p w14:paraId="03830657" w14:textId="398A70F8" w:rsidR="00401FFA" w:rsidRDefault="00847B2F" w:rsidP="00401FFA">
      <w:pPr>
        <w:pStyle w:val="Body"/>
        <w:numPr>
          <w:ilvl w:val="0"/>
          <w:numId w:val="4"/>
        </w:numPr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</w:rPr>
        <w:t xml:space="preserve">Go to </w:t>
      </w:r>
      <w:hyperlink r:id="rId14" w:history="1">
        <w:r w:rsidRPr="00AF4B44">
          <w:rPr>
            <w:rStyle w:val="Hyperlink"/>
            <w:rFonts w:asciiTheme="minorHAnsi" w:eastAsia="Calibri Light" w:hAnsiTheme="minorHAnsi" w:cstheme="minorHAnsi"/>
          </w:rPr>
          <w:t>https://web.seesaw.me</w:t>
        </w:r>
      </w:hyperlink>
      <w:r w:rsidR="00401FFA">
        <w:rPr>
          <w:rFonts w:asciiTheme="minorHAnsi" w:eastAsia="Calibri Light" w:hAnsiTheme="minorHAnsi" w:cstheme="minorHAnsi"/>
        </w:rPr>
        <w:t xml:space="preserve"> </w:t>
      </w:r>
      <w:r>
        <w:rPr>
          <w:rFonts w:asciiTheme="minorHAnsi" w:eastAsia="Calibri Light" w:hAnsiTheme="minorHAnsi" w:cstheme="minorHAnsi"/>
        </w:rPr>
        <w:t xml:space="preserve">on a </w:t>
      </w:r>
      <w:r w:rsidR="00401FFA">
        <w:rPr>
          <w:rFonts w:asciiTheme="minorHAnsi" w:eastAsia="Calibri Light" w:hAnsiTheme="minorHAnsi" w:cstheme="minorHAnsi"/>
        </w:rPr>
        <w:t>computer.  Or install the Seesaw Class IOS or Android app.</w:t>
      </w:r>
    </w:p>
    <w:p w14:paraId="27192571" w14:textId="74B64F6F" w:rsidR="00401FFA" w:rsidRDefault="00401FFA" w:rsidP="00401FFA">
      <w:pPr>
        <w:pStyle w:val="Body"/>
        <w:numPr>
          <w:ilvl w:val="0"/>
          <w:numId w:val="4"/>
        </w:numPr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</w:rPr>
        <w:t>Tap “I’m a Student”.</w:t>
      </w:r>
    </w:p>
    <w:p w14:paraId="02579330" w14:textId="083C770A" w:rsidR="00401FFA" w:rsidRDefault="00401FFA" w:rsidP="00401FFA">
      <w:pPr>
        <w:pStyle w:val="Body"/>
        <w:numPr>
          <w:ilvl w:val="0"/>
          <w:numId w:val="4"/>
        </w:numPr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</w:rPr>
        <w:t>Scan or type in your Home Learning Code.</w:t>
      </w:r>
    </w:p>
    <w:p w14:paraId="11123B9B" w14:textId="19EBF584" w:rsidR="00401FFA" w:rsidRDefault="00401FFA" w:rsidP="00401FFA">
      <w:pPr>
        <w:pStyle w:val="Body"/>
        <w:numPr>
          <w:ilvl w:val="0"/>
          <w:numId w:val="4"/>
        </w:numPr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</w:rPr>
        <w:t>Post to your journal, respond to activities, and view class announcements.</w:t>
      </w:r>
    </w:p>
    <w:p w14:paraId="315EB900" w14:textId="0C368B7E" w:rsidR="00401FFA" w:rsidRPr="00401FFA" w:rsidRDefault="00401FFA" w:rsidP="00401FFA">
      <w:pPr>
        <w:pStyle w:val="Body"/>
        <w:numPr>
          <w:ilvl w:val="0"/>
          <w:numId w:val="4"/>
        </w:numPr>
        <w:rPr>
          <w:rFonts w:asciiTheme="minorHAnsi" w:eastAsia="Calibri Light" w:hAnsiTheme="minorHAnsi" w:cstheme="minorHAnsi"/>
        </w:rPr>
      </w:pPr>
      <w:r>
        <w:rPr>
          <w:rFonts w:asciiTheme="minorHAnsi" w:eastAsia="Calibri Light" w:hAnsiTheme="minorHAnsi" w:cstheme="minorHAnsi"/>
        </w:rPr>
        <w:t>Remember, this code is like a password.  Keep it safe!</w:t>
      </w:r>
    </w:p>
    <w:p w14:paraId="67707A90" w14:textId="77777777" w:rsidR="00847B2F" w:rsidRPr="00847B2F" w:rsidRDefault="00847B2F" w:rsidP="00847B2F">
      <w:pPr>
        <w:pStyle w:val="Body"/>
        <w:ind w:left="720"/>
        <w:rPr>
          <w:rFonts w:asciiTheme="minorHAnsi" w:eastAsia="Calibri Light" w:hAnsiTheme="minorHAnsi" w:cstheme="minorHAnsi"/>
        </w:rPr>
      </w:pPr>
    </w:p>
    <w:sectPr w:rsidR="00847B2F" w:rsidRPr="00847B2F" w:rsidSect="00D7066B">
      <w:footerReference w:type="default" r:id="rId15"/>
      <w:pgSz w:w="11909" w:h="16834" w:code="9"/>
      <w:pgMar w:top="720" w:right="907" w:bottom="1077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B7B9F" w14:textId="77777777" w:rsidR="00852A87" w:rsidRDefault="00852A87">
      <w:r>
        <w:separator/>
      </w:r>
    </w:p>
  </w:endnote>
  <w:endnote w:type="continuationSeparator" w:id="0">
    <w:p w14:paraId="4C196EA4" w14:textId="77777777" w:rsidR="00852A87" w:rsidRDefault="0085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8D45" w14:textId="77777777" w:rsidR="00602FB3" w:rsidRDefault="00602FB3" w:rsidP="00CF65BC">
    <w:pPr>
      <w:pStyle w:val="Footer"/>
      <w:pBdr>
        <w:top w:val="single" w:sz="6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39E28" w14:textId="77777777" w:rsidR="00852A87" w:rsidRDefault="00852A87">
      <w:r>
        <w:separator/>
      </w:r>
    </w:p>
  </w:footnote>
  <w:footnote w:type="continuationSeparator" w:id="0">
    <w:p w14:paraId="4A8D487D" w14:textId="77777777" w:rsidR="00852A87" w:rsidRDefault="0085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CBD"/>
    <w:multiLevelType w:val="hybridMultilevel"/>
    <w:tmpl w:val="EA4E7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85727"/>
    <w:multiLevelType w:val="hybridMultilevel"/>
    <w:tmpl w:val="8CAC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E1A2E"/>
    <w:multiLevelType w:val="hybridMultilevel"/>
    <w:tmpl w:val="F7B6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754BB"/>
    <w:multiLevelType w:val="hybridMultilevel"/>
    <w:tmpl w:val="2AECE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BC"/>
    <w:rsid w:val="00003C3B"/>
    <w:rsid w:val="00015927"/>
    <w:rsid w:val="00015FA8"/>
    <w:rsid w:val="00024517"/>
    <w:rsid w:val="00036EF0"/>
    <w:rsid w:val="00043E33"/>
    <w:rsid w:val="0005468A"/>
    <w:rsid w:val="00081D99"/>
    <w:rsid w:val="00091026"/>
    <w:rsid w:val="000C69F7"/>
    <w:rsid w:val="000E6257"/>
    <w:rsid w:val="00102C0E"/>
    <w:rsid w:val="001311C1"/>
    <w:rsid w:val="0014160E"/>
    <w:rsid w:val="00146E2D"/>
    <w:rsid w:val="001524DB"/>
    <w:rsid w:val="00166CF4"/>
    <w:rsid w:val="001674D7"/>
    <w:rsid w:val="00177017"/>
    <w:rsid w:val="0018086F"/>
    <w:rsid w:val="00187904"/>
    <w:rsid w:val="001B0609"/>
    <w:rsid w:val="001D5932"/>
    <w:rsid w:val="001E6BEE"/>
    <w:rsid w:val="00220B70"/>
    <w:rsid w:val="00251462"/>
    <w:rsid w:val="00256B4D"/>
    <w:rsid w:val="00292322"/>
    <w:rsid w:val="00296475"/>
    <w:rsid w:val="002B1B0C"/>
    <w:rsid w:val="002D2BC2"/>
    <w:rsid w:val="002F4BDF"/>
    <w:rsid w:val="00322025"/>
    <w:rsid w:val="0033471B"/>
    <w:rsid w:val="0035584A"/>
    <w:rsid w:val="00363429"/>
    <w:rsid w:val="003B24CF"/>
    <w:rsid w:val="003D68A7"/>
    <w:rsid w:val="003F5A6D"/>
    <w:rsid w:val="00401FFA"/>
    <w:rsid w:val="00402133"/>
    <w:rsid w:val="00402AC6"/>
    <w:rsid w:val="00410F33"/>
    <w:rsid w:val="00415B06"/>
    <w:rsid w:val="00427F79"/>
    <w:rsid w:val="00451959"/>
    <w:rsid w:val="00452388"/>
    <w:rsid w:val="00453BD9"/>
    <w:rsid w:val="00454D23"/>
    <w:rsid w:val="00454D41"/>
    <w:rsid w:val="00455CE3"/>
    <w:rsid w:val="00476C69"/>
    <w:rsid w:val="00484799"/>
    <w:rsid w:val="004859EF"/>
    <w:rsid w:val="004977E8"/>
    <w:rsid w:val="004A3647"/>
    <w:rsid w:val="004A76A5"/>
    <w:rsid w:val="004B5AAB"/>
    <w:rsid w:val="004C4C95"/>
    <w:rsid w:val="0050372A"/>
    <w:rsid w:val="00521033"/>
    <w:rsid w:val="00524C24"/>
    <w:rsid w:val="0053040F"/>
    <w:rsid w:val="00540FE2"/>
    <w:rsid w:val="00547EDB"/>
    <w:rsid w:val="005516BC"/>
    <w:rsid w:val="005631D4"/>
    <w:rsid w:val="00582BD1"/>
    <w:rsid w:val="005927A3"/>
    <w:rsid w:val="005B295B"/>
    <w:rsid w:val="005F0BCE"/>
    <w:rsid w:val="00602FB3"/>
    <w:rsid w:val="00630715"/>
    <w:rsid w:val="00662038"/>
    <w:rsid w:val="006839B7"/>
    <w:rsid w:val="00696025"/>
    <w:rsid w:val="006A6163"/>
    <w:rsid w:val="006B6D3E"/>
    <w:rsid w:val="006F1EAE"/>
    <w:rsid w:val="006F2FE5"/>
    <w:rsid w:val="006F5288"/>
    <w:rsid w:val="006F668A"/>
    <w:rsid w:val="007176D4"/>
    <w:rsid w:val="00754F9D"/>
    <w:rsid w:val="007550DA"/>
    <w:rsid w:val="00770EC9"/>
    <w:rsid w:val="00777E8C"/>
    <w:rsid w:val="00782CEF"/>
    <w:rsid w:val="007909FD"/>
    <w:rsid w:val="007B5E3C"/>
    <w:rsid w:val="007B6DF5"/>
    <w:rsid w:val="007C237B"/>
    <w:rsid w:val="007C47D3"/>
    <w:rsid w:val="007C7FD1"/>
    <w:rsid w:val="007D737A"/>
    <w:rsid w:val="007E37E9"/>
    <w:rsid w:val="007F401B"/>
    <w:rsid w:val="008155AE"/>
    <w:rsid w:val="008209DF"/>
    <w:rsid w:val="00847B2F"/>
    <w:rsid w:val="00852A87"/>
    <w:rsid w:val="0087612E"/>
    <w:rsid w:val="00887596"/>
    <w:rsid w:val="008A7011"/>
    <w:rsid w:val="008B5CEF"/>
    <w:rsid w:val="008D5994"/>
    <w:rsid w:val="008E2458"/>
    <w:rsid w:val="00907D01"/>
    <w:rsid w:val="00925F93"/>
    <w:rsid w:val="00952FB7"/>
    <w:rsid w:val="00957A67"/>
    <w:rsid w:val="00965F5C"/>
    <w:rsid w:val="00997BB4"/>
    <w:rsid w:val="009C17B0"/>
    <w:rsid w:val="00A05D27"/>
    <w:rsid w:val="00A15190"/>
    <w:rsid w:val="00A22E98"/>
    <w:rsid w:val="00A2622F"/>
    <w:rsid w:val="00A41C9C"/>
    <w:rsid w:val="00A53C92"/>
    <w:rsid w:val="00A623F3"/>
    <w:rsid w:val="00AB07F2"/>
    <w:rsid w:val="00AB5F5B"/>
    <w:rsid w:val="00AD45B6"/>
    <w:rsid w:val="00AE5BEA"/>
    <w:rsid w:val="00B22ABE"/>
    <w:rsid w:val="00B37173"/>
    <w:rsid w:val="00B50A0E"/>
    <w:rsid w:val="00B51A71"/>
    <w:rsid w:val="00B56ED2"/>
    <w:rsid w:val="00B64789"/>
    <w:rsid w:val="00B85723"/>
    <w:rsid w:val="00B970F6"/>
    <w:rsid w:val="00BB7BB5"/>
    <w:rsid w:val="00BE0D3E"/>
    <w:rsid w:val="00C01132"/>
    <w:rsid w:val="00C40C5B"/>
    <w:rsid w:val="00C457C8"/>
    <w:rsid w:val="00C70351"/>
    <w:rsid w:val="00C71309"/>
    <w:rsid w:val="00CA5BD6"/>
    <w:rsid w:val="00CC391C"/>
    <w:rsid w:val="00CE29D4"/>
    <w:rsid w:val="00CF1354"/>
    <w:rsid w:val="00CF157F"/>
    <w:rsid w:val="00CF65BC"/>
    <w:rsid w:val="00D5332E"/>
    <w:rsid w:val="00D63068"/>
    <w:rsid w:val="00D644F5"/>
    <w:rsid w:val="00D7066B"/>
    <w:rsid w:val="00DB131A"/>
    <w:rsid w:val="00DD2787"/>
    <w:rsid w:val="00DD4F7B"/>
    <w:rsid w:val="00DF29D9"/>
    <w:rsid w:val="00DF57E3"/>
    <w:rsid w:val="00E21080"/>
    <w:rsid w:val="00E2295E"/>
    <w:rsid w:val="00E25B3E"/>
    <w:rsid w:val="00E51995"/>
    <w:rsid w:val="00E619C7"/>
    <w:rsid w:val="00E70E44"/>
    <w:rsid w:val="00E76B51"/>
    <w:rsid w:val="00E90583"/>
    <w:rsid w:val="00EA2CAA"/>
    <w:rsid w:val="00EB6686"/>
    <w:rsid w:val="00EC3725"/>
    <w:rsid w:val="00EF0D63"/>
    <w:rsid w:val="00F04B0E"/>
    <w:rsid w:val="00F12121"/>
    <w:rsid w:val="00F15901"/>
    <w:rsid w:val="00F17198"/>
    <w:rsid w:val="00F2711E"/>
    <w:rsid w:val="00F31B10"/>
    <w:rsid w:val="00F4342E"/>
    <w:rsid w:val="00F43E6A"/>
    <w:rsid w:val="00F57B94"/>
    <w:rsid w:val="00F71D51"/>
    <w:rsid w:val="00F77E2C"/>
    <w:rsid w:val="00F80EAD"/>
    <w:rsid w:val="00F916FD"/>
    <w:rsid w:val="00FA637B"/>
    <w:rsid w:val="00FC3F8C"/>
    <w:rsid w:val="00FE1EAF"/>
    <w:rsid w:val="46465B6E"/>
    <w:rsid w:val="7632B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0D2EE"/>
  <w15:docId w15:val="{3574132C-27FA-4980-A66F-4237DA8C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F65BC"/>
    <w:pPr>
      <w:keepNext/>
      <w:ind w:left="34" w:right="-108"/>
      <w:outlineLvl w:val="2"/>
    </w:pPr>
    <w:rPr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220B7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F65BC"/>
    <w:pPr>
      <w:jc w:val="left"/>
    </w:pPr>
    <w:rPr>
      <w:b/>
      <w:sz w:val="22"/>
      <w:lang w:eastAsia="en-GB"/>
    </w:rPr>
  </w:style>
  <w:style w:type="character" w:styleId="Hyperlink">
    <w:name w:val="Hyperlink"/>
    <w:rsid w:val="00CF65BC"/>
    <w:rPr>
      <w:color w:val="0000FF"/>
      <w:u w:val="single"/>
    </w:rPr>
  </w:style>
  <w:style w:type="character" w:styleId="FollowedHyperlink">
    <w:name w:val="FollowedHyperlink"/>
    <w:rsid w:val="00CF65BC"/>
    <w:rPr>
      <w:color w:val="800080"/>
      <w:u w:val="single"/>
    </w:rPr>
  </w:style>
  <w:style w:type="paragraph" w:styleId="BodyText">
    <w:name w:val="Body Text"/>
    <w:basedOn w:val="Normal"/>
    <w:rsid w:val="007176D4"/>
    <w:pPr>
      <w:spacing w:after="120"/>
    </w:pPr>
  </w:style>
  <w:style w:type="paragraph" w:styleId="Title">
    <w:name w:val="Title"/>
    <w:basedOn w:val="Normal"/>
    <w:qFormat/>
    <w:rsid w:val="007176D4"/>
    <w:pPr>
      <w:jc w:val="center"/>
    </w:pPr>
    <w:rPr>
      <w:b/>
      <w:bCs/>
      <w:sz w:val="28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B51A7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B7BB5"/>
    <w:rPr>
      <w:sz w:val="24"/>
      <w:lang w:eastAsia="en-US"/>
    </w:rPr>
  </w:style>
  <w:style w:type="paragraph" w:customStyle="1" w:styleId="Body">
    <w:name w:val="Body"/>
    <w:rsid w:val="001E6B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6839B7"/>
    <w:pPr>
      <w:ind w:left="72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.seesaw.me/home-lear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glowscotland.org.uk/wl/stmaryspolbet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lstmaryspol-ps@westlothain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eb.seesaw.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irn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423D-155F-4E55-9A25-8C2DE576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pirnie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COUNCIL</vt:lpstr>
    </vt:vector>
  </TitlesOfParts>
  <Company>City of Edinburgh Council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COUNCIL</dc:title>
  <dc:creator>Mary Ryan Gillespie</dc:creator>
  <cp:lastModifiedBy>Miss Pritchard</cp:lastModifiedBy>
  <cp:revision>2</cp:revision>
  <cp:lastPrinted>2020-08-28T08:49:00Z</cp:lastPrinted>
  <dcterms:created xsi:type="dcterms:W3CDTF">2021-01-08T11:09:00Z</dcterms:created>
  <dcterms:modified xsi:type="dcterms:W3CDTF">2021-01-08T11:09:00Z</dcterms:modified>
</cp:coreProperties>
</file>