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82AF" w14:textId="77777777" w:rsidR="002E64F6" w:rsidRDefault="002E64F6" w:rsidP="002E6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E35E299" wp14:editId="0442F641">
            <wp:simplePos x="0" y="0"/>
            <wp:positionH relativeFrom="column">
              <wp:posOffset>6958965</wp:posOffset>
            </wp:positionH>
            <wp:positionV relativeFrom="paragraph">
              <wp:posOffset>-135890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EDD9F5" wp14:editId="1ACF444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St. Columba’s Nursery Class</w:t>
      </w:r>
    </w:p>
    <w:p w14:paraId="03044AF2" w14:textId="57ED9AB9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Home Learning: Health &amp; Wellbeing</w:t>
      </w:r>
      <w:r w:rsidR="00A81859">
        <w:rPr>
          <w:rFonts w:ascii="Comic Sans MS" w:hAnsi="Comic Sans MS"/>
          <w:sz w:val="28"/>
          <w:szCs w:val="28"/>
        </w:rPr>
        <w:t xml:space="preserve"> Week beginning 27</w:t>
      </w:r>
      <w:r w:rsidR="00A81859" w:rsidRPr="00A81859">
        <w:rPr>
          <w:rFonts w:ascii="Comic Sans MS" w:hAnsi="Comic Sans MS"/>
          <w:sz w:val="28"/>
          <w:szCs w:val="28"/>
          <w:vertAlign w:val="superscript"/>
        </w:rPr>
        <w:t>th</w:t>
      </w:r>
      <w:r w:rsidR="00A81859">
        <w:rPr>
          <w:rFonts w:ascii="Comic Sans MS" w:hAnsi="Comic Sans MS"/>
          <w:sz w:val="28"/>
          <w:szCs w:val="28"/>
        </w:rPr>
        <w:t xml:space="preserve"> April</w:t>
      </w:r>
    </w:p>
    <w:p w14:paraId="56BBD172" w14:textId="77777777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B5CEC" w14:paraId="1B314064" w14:textId="77777777" w:rsidTr="002E64F6">
        <w:tc>
          <w:tcPr>
            <w:tcW w:w="4649" w:type="dxa"/>
          </w:tcPr>
          <w:p w14:paraId="3B2DAB28" w14:textId="3C06003F" w:rsidR="003200D7" w:rsidRPr="00593808" w:rsidRDefault="00A81859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955C14B" wp14:editId="24CD72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374650" cy="374650"/>
                  <wp:effectExtent l="0" t="0" r="6350" b="6350"/>
                  <wp:wrapTight wrapText="bothSides">
                    <wp:wrapPolygon edited="0">
                      <wp:start x="6590" y="0"/>
                      <wp:lineTo x="0" y="4393"/>
                      <wp:lineTo x="0" y="14278"/>
                      <wp:lineTo x="1098" y="17573"/>
                      <wp:lineTo x="6590" y="20868"/>
                      <wp:lineTo x="16475" y="20868"/>
                      <wp:lineTo x="17573" y="20868"/>
                      <wp:lineTo x="20868" y="17573"/>
                      <wp:lineTo x="20868" y="3295"/>
                      <wp:lineTo x="16475" y="0"/>
                      <wp:lineTo x="659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px-Soccer_ball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0D7" w:rsidRPr="00593808">
              <w:rPr>
                <w:rFonts w:ascii="Comic Sans MS" w:hAnsi="Comic Sans MS"/>
                <w:sz w:val="24"/>
                <w:szCs w:val="24"/>
              </w:rPr>
              <w:t>Hand eye coordination and motor skills.</w:t>
            </w:r>
          </w:p>
          <w:p w14:paraId="7E491E55" w14:textId="561D8CD4" w:rsidR="003200D7" w:rsidRPr="00593808" w:rsidRDefault="003200D7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6B074DC" w14:textId="40DE9A41" w:rsidR="003200D7" w:rsidRPr="00593808" w:rsidRDefault="003200D7" w:rsidP="003200D7">
            <w:pPr>
              <w:pStyle w:val="ListParagraph"/>
              <w:numPr>
                <w:ilvl w:val="0"/>
                <w:numId w:val="1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Throw and catch a</w:t>
            </w:r>
            <w:r w:rsidR="00A81859" w:rsidRPr="00593808">
              <w:rPr>
                <w:rFonts w:ascii="Comic Sans MS" w:hAnsi="Comic Sans MS"/>
                <w:sz w:val="24"/>
                <w:szCs w:val="24"/>
              </w:rPr>
              <w:t xml:space="preserve"> ball between 2 people. Start about</w:t>
            </w:r>
            <w:r w:rsidRPr="00593808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A81859" w:rsidRPr="00593808">
              <w:rPr>
                <w:rFonts w:ascii="Comic Sans MS" w:hAnsi="Comic Sans MS"/>
                <w:sz w:val="24"/>
                <w:szCs w:val="24"/>
              </w:rPr>
              <w:t xml:space="preserve"> metre</w:t>
            </w:r>
            <w:r w:rsidRPr="00593808">
              <w:rPr>
                <w:rFonts w:ascii="Comic Sans MS" w:hAnsi="Comic Sans MS"/>
                <w:sz w:val="24"/>
                <w:szCs w:val="24"/>
              </w:rPr>
              <w:t>s</w:t>
            </w:r>
            <w:r w:rsidR="00A81859" w:rsidRPr="00593808">
              <w:rPr>
                <w:rFonts w:ascii="Comic Sans MS" w:hAnsi="Comic Sans MS"/>
                <w:sz w:val="24"/>
                <w:szCs w:val="24"/>
              </w:rPr>
              <w:t xml:space="preserve"> away</w:t>
            </w:r>
            <w:r w:rsidRPr="00593808">
              <w:rPr>
                <w:rFonts w:ascii="Comic Sans MS" w:hAnsi="Comic Sans MS"/>
                <w:sz w:val="24"/>
                <w:szCs w:val="24"/>
              </w:rPr>
              <w:t>, then try 3</w:t>
            </w:r>
            <w:r w:rsidR="00A81859" w:rsidRPr="00593808">
              <w:rPr>
                <w:rFonts w:ascii="Comic Sans MS" w:hAnsi="Comic Sans MS"/>
                <w:sz w:val="24"/>
                <w:szCs w:val="24"/>
              </w:rPr>
              <w:t xml:space="preserve"> metres</w:t>
            </w:r>
            <w:r w:rsidRPr="0059380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CF3DD82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2859466" w14:textId="45D7DC4A" w:rsidR="002E64F6" w:rsidRDefault="003200D7" w:rsidP="003200D7">
            <w:pPr>
              <w:pStyle w:val="ListParagraph"/>
              <w:numPr>
                <w:ilvl w:val="0"/>
                <w:numId w:val="1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With </w:t>
            </w:r>
            <w:r w:rsidR="008054FF" w:rsidRPr="00593808">
              <w:rPr>
                <w:rFonts w:ascii="Comic Sans MS" w:hAnsi="Comic Sans MS"/>
                <w:sz w:val="24"/>
                <w:szCs w:val="24"/>
              </w:rPr>
              <w:t>a partner, bounce a ba</w:t>
            </w:r>
            <w:r w:rsidR="00593808" w:rsidRPr="00593808">
              <w:rPr>
                <w:rFonts w:ascii="Comic Sans MS" w:hAnsi="Comic Sans MS"/>
                <w:sz w:val="24"/>
                <w:szCs w:val="24"/>
              </w:rPr>
              <w:t>ll between you. Start at 1 metre, then 2metres</w:t>
            </w:r>
            <w:r w:rsidR="008054FF" w:rsidRPr="00593808">
              <w:rPr>
                <w:rFonts w:ascii="Comic Sans MS" w:hAnsi="Comic Sans MS"/>
                <w:sz w:val="24"/>
                <w:szCs w:val="24"/>
              </w:rPr>
              <w:t xml:space="preserve">. Can you do 3 </w:t>
            </w:r>
            <w:r w:rsidR="00593808" w:rsidRPr="00593808">
              <w:rPr>
                <w:rFonts w:ascii="Comic Sans MS" w:hAnsi="Comic Sans MS"/>
                <w:sz w:val="24"/>
                <w:szCs w:val="24"/>
              </w:rPr>
              <w:t>metres</w:t>
            </w:r>
            <w:r w:rsidR="00C05E44" w:rsidRPr="00593808">
              <w:rPr>
                <w:rFonts w:ascii="Comic Sans MS" w:hAnsi="Comic Sans MS"/>
                <w:sz w:val="24"/>
                <w:szCs w:val="24"/>
              </w:rPr>
              <w:t>?</w:t>
            </w:r>
            <w:r w:rsidR="008054FF" w:rsidRPr="0059380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8DE1151" w14:textId="77777777" w:rsidR="00593808" w:rsidRPr="00593808" w:rsidRDefault="00593808" w:rsidP="00593808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52ADFF3" w14:textId="7E8B533B" w:rsidR="00593808" w:rsidRPr="00593808" w:rsidRDefault="00593808" w:rsidP="003200D7">
            <w:pPr>
              <w:pStyle w:val="ListParagraph"/>
              <w:numPr>
                <w:ilvl w:val="0"/>
                <w:numId w:val="1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Create your own ball games.</w:t>
            </w:r>
          </w:p>
          <w:p w14:paraId="199AF489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8A3D953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0D52FC6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D96AAFA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2A0FF6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22E05C6" w14:textId="77777777" w:rsidR="002E64F6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05C4135" w14:textId="77777777" w:rsid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E1D5082" w14:textId="77777777" w:rsid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9A1931" w14:textId="77777777" w:rsid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28C6CB7" w14:textId="77777777" w:rsid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0B333B8" w14:textId="421AD804" w:rsidR="00593808" w:rsidRP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53FB3A3" w14:textId="2901558C" w:rsid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91122D" wp14:editId="04604B3A">
                  <wp:extent cx="719685" cy="5397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839435723_8664508dd9_b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1017" cy="54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Bug Hotel</w:t>
            </w:r>
          </w:p>
          <w:p w14:paraId="7DC371F2" w14:textId="71EFBD57" w:rsidR="008054FF" w:rsidRPr="00593808" w:rsidRDefault="00C05E44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Go for a walk in your local green space. Have a look under stones and leaves, what might you find?</w:t>
            </w:r>
          </w:p>
          <w:p w14:paraId="14735437" w14:textId="77777777" w:rsidR="00C05E44" w:rsidRPr="00593808" w:rsidRDefault="00C05E44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6E37F5" w14:textId="783BAB6D" w:rsidR="008054FF" w:rsidRP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89956B8" wp14:editId="3FB51322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852805</wp:posOffset>
                  </wp:positionV>
                  <wp:extent cx="452755" cy="431800"/>
                  <wp:effectExtent l="0" t="0" r="4445" b="635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leoptera_collag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5E44" w:rsidRPr="00593808">
              <w:rPr>
                <w:rFonts w:ascii="Comic Sans MS" w:hAnsi="Comic Sans MS"/>
                <w:sz w:val="24"/>
                <w:szCs w:val="24"/>
              </w:rPr>
              <w:t>Gather some leaves, twigs and moss and make a bug hotel. Take some home and build one in your own garden or outdoor space and see if you get any visitors!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2FB9486" w14:textId="62D9F3F3" w:rsidR="00593808" w:rsidRPr="00593808" w:rsidRDefault="00593808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7E9848" w14:textId="32D1C83A" w:rsidR="00A9312F" w:rsidRPr="00593808" w:rsidRDefault="00A9312F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A stick can lead to a world of imagination and with each stone a new discovery. </w:t>
            </w:r>
          </w:p>
          <w:p w14:paraId="637C6D07" w14:textId="7EC21F67" w:rsidR="008054FF" w:rsidRPr="00593808" w:rsidRDefault="008054FF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5D41480" w14:textId="5587A083" w:rsidR="008054FF" w:rsidRPr="00593808" w:rsidRDefault="008054FF" w:rsidP="00A9312F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35E3AE1" w14:textId="2758A994" w:rsidR="00A9312F" w:rsidRPr="00593808" w:rsidRDefault="00593808" w:rsidP="00593808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4FB364E" wp14:editId="27187886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635</wp:posOffset>
                  </wp:positionV>
                  <wp:extent cx="901700" cy="479449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992" y="20599"/>
                      <wp:lineTo x="2099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ksEX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47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Happy and Sad Faces G</w:t>
            </w:r>
            <w:r w:rsidR="00A9312F" w:rsidRPr="00593808">
              <w:rPr>
                <w:rFonts w:ascii="Comic Sans MS" w:hAnsi="Comic Sans MS"/>
                <w:sz w:val="24"/>
                <w:szCs w:val="24"/>
              </w:rPr>
              <w:t>ame.</w:t>
            </w:r>
          </w:p>
          <w:p w14:paraId="2C716AAC" w14:textId="77777777" w:rsidR="00A9312F" w:rsidRPr="00593808" w:rsidRDefault="00A9312F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AEA2474" w14:textId="77777777" w:rsidR="00A9312F" w:rsidRPr="00593808" w:rsidRDefault="00A9312F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Some children might be feeling a bit anxious at this time. </w:t>
            </w:r>
            <w:r w:rsidR="00064390" w:rsidRPr="00593808">
              <w:rPr>
                <w:rFonts w:ascii="Comic Sans MS" w:hAnsi="Comic Sans MS"/>
                <w:sz w:val="24"/>
                <w:szCs w:val="24"/>
              </w:rPr>
              <w:t>This simple game helps your chid to share these feelings with you.</w:t>
            </w:r>
          </w:p>
          <w:p w14:paraId="3649E7B1" w14:textId="77777777" w:rsidR="00064390" w:rsidRPr="00593808" w:rsidRDefault="00064390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AB2B93B" w14:textId="0B490283" w:rsidR="00064390" w:rsidRPr="00593808" w:rsidRDefault="00064390" w:rsidP="00064390">
            <w:pPr>
              <w:pStyle w:val="ListParagraph"/>
              <w:numPr>
                <w:ilvl w:val="0"/>
                <w:numId w:val="3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Draw</w:t>
            </w:r>
            <w:r w:rsidR="00330991" w:rsidRPr="00593808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Pr="00593808">
              <w:rPr>
                <w:rFonts w:ascii="Comic Sans MS" w:hAnsi="Comic Sans MS"/>
                <w:sz w:val="24"/>
                <w:szCs w:val="24"/>
              </w:rPr>
              <w:t xml:space="preserve"> happy face on a piece of paper and a sad face on another piece of paper.</w:t>
            </w:r>
          </w:p>
          <w:p w14:paraId="2B5EECD4" w14:textId="77777777" w:rsidR="00064390" w:rsidRPr="00593808" w:rsidRDefault="00064390" w:rsidP="00064390">
            <w:pPr>
              <w:pStyle w:val="ListParagraph"/>
              <w:numPr>
                <w:ilvl w:val="0"/>
                <w:numId w:val="3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Start by explaining “different things can make us feel happy or </w:t>
            </w:r>
            <w:r w:rsidR="00330991" w:rsidRPr="00593808">
              <w:rPr>
                <w:rFonts w:ascii="Comic Sans MS" w:hAnsi="Comic Sans MS"/>
                <w:sz w:val="24"/>
                <w:szCs w:val="24"/>
              </w:rPr>
              <w:t>sad”. “I feel happy when…” and hold up the appropriate face.</w:t>
            </w:r>
          </w:p>
          <w:p w14:paraId="4423599A" w14:textId="70DD1CC0" w:rsidR="00330991" w:rsidRPr="00593808" w:rsidRDefault="00330991" w:rsidP="00064390">
            <w:pPr>
              <w:pStyle w:val="ListParagraph"/>
              <w:numPr>
                <w:ilvl w:val="0"/>
                <w:numId w:val="3"/>
              </w:num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Take turns and make the game fun. Your chid is learning to express and discuss their feelings.</w:t>
            </w:r>
          </w:p>
        </w:tc>
      </w:tr>
      <w:tr w:rsidR="006B5CEC" w14:paraId="04FFD252" w14:textId="77777777" w:rsidTr="002E64F6">
        <w:tc>
          <w:tcPr>
            <w:tcW w:w="4649" w:type="dxa"/>
          </w:tcPr>
          <w:p w14:paraId="4B7FEED4" w14:textId="4F4D85C5" w:rsidR="002E64F6" w:rsidRPr="00593808" w:rsidRDefault="006B5CEC" w:rsidP="006B5CEC">
            <w:pPr>
              <w:tabs>
                <w:tab w:val="center" w:pos="5854"/>
                <w:tab w:val="left" w:pos="1032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C216F10" wp14:editId="0A42769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2540</wp:posOffset>
                  </wp:positionV>
                  <wp:extent cx="685800" cy="539653"/>
                  <wp:effectExtent l="0" t="0" r="0" b="0"/>
                  <wp:wrapTight wrapText="bothSides">
                    <wp:wrapPolygon edited="0">
                      <wp:start x="6600" y="0"/>
                      <wp:lineTo x="1800" y="12212"/>
                      <wp:lineTo x="0" y="15265"/>
                      <wp:lineTo x="0" y="18318"/>
                      <wp:lineTo x="6600" y="20608"/>
                      <wp:lineTo x="16200" y="20608"/>
                      <wp:lineTo x="18000" y="12212"/>
                      <wp:lineTo x="21000" y="7633"/>
                      <wp:lineTo x="21000" y="4580"/>
                      <wp:lineTo x="16200" y="0"/>
                      <wp:lineTo x="660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rows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39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2186" w:rsidRPr="00593808">
              <w:rPr>
                <w:rFonts w:ascii="Comic Sans MS" w:hAnsi="Comic Sans MS"/>
                <w:sz w:val="24"/>
                <w:szCs w:val="24"/>
              </w:rPr>
              <w:t>Choose the route.</w:t>
            </w:r>
          </w:p>
          <w:p w14:paraId="6A6BCA67" w14:textId="4440B90B" w:rsidR="00A62186" w:rsidRPr="00593808" w:rsidRDefault="00A6218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8EE1350" w14:textId="77777777" w:rsidR="006B5CEC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8882618" w14:textId="77777777" w:rsidR="006B5CEC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328F245" w14:textId="7A2A58AE" w:rsidR="00593808" w:rsidRDefault="00A6218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This activity gives your child the chance to choose what way to go while out for a walk. </w:t>
            </w:r>
          </w:p>
          <w:p w14:paraId="459915FA" w14:textId="77777777" w:rsidR="006B5CEC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207BCDB" w14:textId="1CED00F2" w:rsidR="00A62186" w:rsidRDefault="00A6218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Start by drawing arrows (left, right, forward, backward) on pieces of card.</w:t>
            </w:r>
          </w:p>
          <w:p w14:paraId="4B4A17AF" w14:textId="77777777" w:rsidR="006B5CEC" w:rsidRPr="00593808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4FFB04FA" w14:textId="747B7142" w:rsidR="00A62186" w:rsidRDefault="00A6218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 xml:space="preserve">When you come to a fork in the </w:t>
            </w:r>
            <w:r w:rsidR="0011688E" w:rsidRPr="00593808">
              <w:rPr>
                <w:rFonts w:ascii="Comic Sans MS" w:hAnsi="Comic Sans MS"/>
                <w:sz w:val="24"/>
                <w:szCs w:val="24"/>
              </w:rPr>
              <w:t>path, let</w:t>
            </w:r>
            <w:r w:rsidRPr="00593808">
              <w:rPr>
                <w:rFonts w:ascii="Comic Sans MS" w:hAnsi="Comic Sans MS"/>
                <w:sz w:val="24"/>
                <w:szCs w:val="24"/>
              </w:rPr>
              <w:t xml:space="preserve"> your child choose a card to determine which way you go next. </w:t>
            </w:r>
            <w:r w:rsidR="0011688E" w:rsidRPr="00593808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="0011688E" w:rsidRPr="00593808">
              <w:rPr>
                <w:rFonts w:ascii="Comic Sans MS" w:hAnsi="Comic Sans MS"/>
                <w:sz w:val="24"/>
                <w:szCs w:val="24"/>
              </w:rPr>
              <w:t>modelling</w:t>
            </w:r>
            <w:proofErr w:type="gramEnd"/>
            <w:r w:rsidR="0011688E" w:rsidRPr="00593808">
              <w:rPr>
                <w:rFonts w:ascii="Comic Sans MS" w:hAnsi="Comic Sans MS"/>
                <w:sz w:val="24"/>
                <w:szCs w:val="24"/>
              </w:rPr>
              <w:t xml:space="preserve"> the use of directional language).</w:t>
            </w:r>
          </w:p>
          <w:p w14:paraId="3EB4E544" w14:textId="77777777" w:rsidR="006B5CEC" w:rsidRPr="00593808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05FA2531" w14:textId="114C26B0" w:rsidR="002E64F6" w:rsidRPr="00593808" w:rsidRDefault="0011688E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Along the way play a guessing game “what might we see in the next street?”</w:t>
            </w:r>
          </w:p>
          <w:p w14:paraId="68718B09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6EFC7FC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7D80815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5BAD8EE" w14:textId="77777777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62C39F4" w14:textId="6B07D032" w:rsidR="002E64F6" w:rsidRPr="00593808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14:paraId="4ABD9881" w14:textId="46978772" w:rsidR="002E64F6" w:rsidRPr="00593808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AF9E105" wp14:editId="764B5815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2540</wp:posOffset>
                  </wp:positionV>
                  <wp:extent cx="812800" cy="508000"/>
                  <wp:effectExtent l="0" t="0" r="6350" b="6350"/>
                  <wp:wrapTight wrapText="bothSides">
                    <wp:wrapPolygon edited="0">
                      <wp:start x="0" y="0"/>
                      <wp:lineTo x="0" y="21060"/>
                      <wp:lineTo x="21263" y="21060"/>
                      <wp:lineTo x="212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1_(www.cute-pictures.blogspot.com)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128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88E" w:rsidRPr="00593808">
              <w:rPr>
                <w:rFonts w:ascii="Comic Sans MS" w:hAnsi="Comic Sans MS"/>
                <w:sz w:val="24"/>
                <w:szCs w:val="24"/>
              </w:rPr>
              <w:t>Make leaf/tree rubbings.</w:t>
            </w:r>
          </w:p>
          <w:p w14:paraId="4AD54F2D" w14:textId="77777777" w:rsidR="0011688E" w:rsidRPr="00593808" w:rsidRDefault="0011688E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8FDB956" w14:textId="77777777" w:rsidR="0011688E" w:rsidRDefault="0011688E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 w:rsidRPr="00593808">
              <w:rPr>
                <w:rFonts w:ascii="Comic Sans MS" w:hAnsi="Comic Sans MS"/>
                <w:sz w:val="24"/>
                <w:szCs w:val="24"/>
              </w:rPr>
              <w:t>Collect leaves then place them underneath a piece of paper on a flat surface, rub over them with the side of a crayon to reveal the textures ben</w:t>
            </w:r>
            <w:r w:rsidR="005E7603" w:rsidRPr="00593808">
              <w:rPr>
                <w:rFonts w:ascii="Comic Sans MS" w:hAnsi="Comic Sans MS"/>
                <w:sz w:val="24"/>
                <w:szCs w:val="24"/>
              </w:rPr>
              <w:t>eath. Do the same with a tree by holding the paper on the tree trunk and rub the crayon over the bark.</w:t>
            </w:r>
          </w:p>
          <w:p w14:paraId="12D4A128" w14:textId="77777777" w:rsidR="006B5CEC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9B8154A" w14:textId="00132F30" w:rsidR="006B5CEC" w:rsidRPr="00593808" w:rsidRDefault="006B5CEC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could even try different surfaces around the house, just be careful with the crayons!</w:t>
            </w:r>
          </w:p>
        </w:tc>
        <w:tc>
          <w:tcPr>
            <w:tcW w:w="4650" w:type="dxa"/>
          </w:tcPr>
          <w:p w14:paraId="061594F3" w14:textId="77777777" w:rsidR="002E64F6" w:rsidRDefault="002E64F6" w:rsidP="002E64F6">
            <w:pPr>
              <w:tabs>
                <w:tab w:val="center" w:pos="5854"/>
                <w:tab w:val="left" w:pos="10323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534556D" w14:textId="77777777" w:rsidR="002E64F6" w:rsidRDefault="002E64F6" w:rsidP="002E64F6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3BE14EF" w14:textId="77777777" w:rsidR="00C478CE" w:rsidRDefault="00C478CE"/>
    <w:sectPr w:rsidR="00C478CE" w:rsidSect="002E64F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302"/>
    <w:multiLevelType w:val="hybridMultilevel"/>
    <w:tmpl w:val="E702E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7059"/>
    <w:multiLevelType w:val="hybridMultilevel"/>
    <w:tmpl w:val="BD02A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131"/>
    <w:multiLevelType w:val="hybridMultilevel"/>
    <w:tmpl w:val="13A4E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7"/>
    <w:rsid w:val="00064390"/>
    <w:rsid w:val="0011688E"/>
    <w:rsid w:val="002E64F6"/>
    <w:rsid w:val="003200D7"/>
    <w:rsid w:val="00330991"/>
    <w:rsid w:val="00593808"/>
    <w:rsid w:val="005E7603"/>
    <w:rsid w:val="006B5CEC"/>
    <w:rsid w:val="008054FF"/>
    <w:rsid w:val="00A62186"/>
    <w:rsid w:val="00A81859"/>
    <w:rsid w:val="00A9312F"/>
    <w:rsid w:val="00C05E44"/>
    <w:rsid w:val="00C4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AC74"/>
  <w15:chartTrackingRefBased/>
  <w15:docId w15:val="{7A724C0C-1D6A-407C-81CB-A41FDC7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ownloads\Nursery%20Home%20Learning%20Gri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Nursery Home Learning Grid (1)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Karen Potter</cp:lastModifiedBy>
  <cp:revision>2</cp:revision>
  <dcterms:created xsi:type="dcterms:W3CDTF">2020-04-27T16:10:00Z</dcterms:created>
  <dcterms:modified xsi:type="dcterms:W3CDTF">2020-04-27T16:10:00Z</dcterms:modified>
</cp:coreProperties>
</file>