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783A" w14:textId="77777777" w:rsidR="002E64F6" w:rsidRDefault="002E64F6" w:rsidP="002E6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099B091" wp14:editId="23176499">
            <wp:simplePos x="0" y="0"/>
            <wp:positionH relativeFrom="column">
              <wp:posOffset>6958965</wp:posOffset>
            </wp:positionH>
            <wp:positionV relativeFrom="paragraph">
              <wp:posOffset>-135890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7B04B8" wp14:editId="3170E29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St. Columba’s Nursery Class</w:t>
      </w:r>
    </w:p>
    <w:p w14:paraId="33861247" w14:textId="13328355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Home Learning: </w:t>
      </w:r>
      <w:r w:rsidR="00CA382C">
        <w:rPr>
          <w:rFonts w:ascii="Comic Sans MS" w:hAnsi="Comic Sans MS"/>
          <w:sz w:val="28"/>
          <w:szCs w:val="28"/>
        </w:rPr>
        <w:t>Digital learning Week beginning 27</w:t>
      </w:r>
      <w:r w:rsidR="00CA382C" w:rsidRPr="00CA382C">
        <w:rPr>
          <w:rFonts w:ascii="Comic Sans MS" w:hAnsi="Comic Sans MS"/>
          <w:sz w:val="28"/>
          <w:szCs w:val="28"/>
          <w:vertAlign w:val="superscript"/>
        </w:rPr>
        <w:t>th</w:t>
      </w:r>
      <w:r w:rsidR="00CA382C">
        <w:rPr>
          <w:rFonts w:ascii="Comic Sans MS" w:hAnsi="Comic Sans MS"/>
          <w:sz w:val="28"/>
          <w:szCs w:val="28"/>
        </w:rPr>
        <w:t xml:space="preserve"> April</w:t>
      </w:r>
      <w:bookmarkStart w:id="0" w:name="_GoBack"/>
      <w:bookmarkEnd w:id="0"/>
    </w:p>
    <w:p w14:paraId="3977F307" w14:textId="77777777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5448"/>
      </w:tblGrid>
      <w:tr w:rsidR="001B5386" w14:paraId="4C86A297" w14:textId="77777777" w:rsidTr="001B5386">
        <w:tc>
          <w:tcPr>
            <w:tcW w:w="3823" w:type="dxa"/>
          </w:tcPr>
          <w:p w14:paraId="49B32716" w14:textId="505955E9" w:rsidR="002E64F6" w:rsidRPr="00B87717" w:rsidRDefault="008D2FB8" w:rsidP="008D2FB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877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Story Time in Space</w:t>
            </w:r>
          </w:p>
          <w:p w14:paraId="60CA936F" w14:textId="08BE08FB" w:rsidR="008D2FB8" w:rsidRPr="00B87717" w:rsidRDefault="008D2FB8" w:rsidP="008D2FB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0CB58" wp14:editId="1B410278">
                  <wp:extent cx="685800" cy="685800"/>
                  <wp:effectExtent l="0" t="0" r="0" b="0"/>
                  <wp:docPr id="2" name="Graphic 2" descr="Storyt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rytelling_m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09BBA" w14:textId="3B9A1C0E" w:rsidR="008D2FB8" w:rsidRDefault="008D2FB8" w:rsidP="008D2FB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>Why not listen to a Story read by an Astronaut in Space. The Astronauts are carrying out experiments and you’ll see inside the Space Station</w:t>
            </w:r>
            <w:r w:rsidR="00B87717" w:rsidRPr="00B8771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2331509" w14:textId="77777777" w:rsidR="001B5386" w:rsidRPr="00B87717" w:rsidRDefault="001B5386" w:rsidP="008D2FB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33955C0" w14:textId="2CD5F7AD" w:rsidR="002E64F6" w:rsidRDefault="00CA382C" w:rsidP="008D2FB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="008D2FB8" w:rsidRPr="00B87717">
                <w:rPr>
                  <w:rStyle w:val="Hyperlink"/>
                  <w:sz w:val="24"/>
                  <w:szCs w:val="24"/>
                </w:rPr>
                <w:t>https://storytimefromspace.com/books-2/books-approved-for-launch/</w:t>
              </w:r>
            </w:hyperlink>
          </w:p>
        </w:tc>
        <w:tc>
          <w:tcPr>
            <w:tcW w:w="4677" w:type="dxa"/>
          </w:tcPr>
          <w:p w14:paraId="248589EC" w14:textId="39322402" w:rsidR="008D2FB8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877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Exercise at home</w:t>
            </w:r>
          </w:p>
          <w:p w14:paraId="185F23AC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4BAAE1A4" w14:textId="41B98E5B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>Daily PE Classes with Joe are fun and exciting for the whole family.</w:t>
            </w:r>
          </w:p>
          <w:p w14:paraId="4EEFC3F9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8444D3" w14:textId="539C38EB" w:rsidR="00CF5420" w:rsidRPr="00B87717" w:rsidRDefault="00CA382C" w:rsidP="00CF5420">
            <w:pPr>
              <w:tabs>
                <w:tab w:val="center" w:pos="5854"/>
                <w:tab w:val="left" w:pos="10323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CF5420" w:rsidRPr="00B87717">
                <w:rPr>
                  <w:rStyle w:val="Hyperlink"/>
                  <w:sz w:val="24"/>
                  <w:szCs w:val="24"/>
                </w:rPr>
                <w:t>https://www.youtube.com/channel/UCAxW1XT0iEJo0TYlRfn6rYQ</w:t>
              </w:r>
            </w:hyperlink>
          </w:p>
          <w:p w14:paraId="2B406132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sz w:val="24"/>
                <w:szCs w:val="24"/>
              </w:rPr>
            </w:pPr>
          </w:p>
          <w:p w14:paraId="7A87C720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sz w:val="24"/>
                <w:szCs w:val="24"/>
              </w:rPr>
            </w:pPr>
          </w:p>
          <w:p w14:paraId="52D12EFB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>We love Sticky Kids in Nursery, Join in with a musical workout at home</w:t>
            </w:r>
          </w:p>
          <w:p w14:paraId="5A774482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A2B7B2" w14:textId="77777777" w:rsidR="00CF5420" w:rsidRDefault="00CA382C" w:rsidP="00CF5420">
            <w:pPr>
              <w:tabs>
                <w:tab w:val="center" w:pos="5854"/>
                <w:tab w:val="left" w:pos="10323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="00CF5420" w:rsidRPr="00B87717">
                <w:rPr>
                  <w:rStyle w:val="Hyperlink"/>
                  <w:sz w:val="24"/>
                  <w:szCs w:val="24"/>
                </w:rPr>
                <w:t>https://stickykids.podbean.com/</w:t>
              </w:r>
            </w:hyperlink>
          </w:p>
          <w:p w14:paraId="199B6671" w14:textId="5DA35FE5" w:rsidR="001B5386" w:rsidRPr="00CF5420" w:rsidRDefault="001B5386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8" w:type="dxa"/>
          </w:tcPr>
          <w:p w14:paraId="4DC93F9B" w14:textId="77777777" w:rsidR="002E64F6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877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Top Marks</w:t>
            </w:r>
          </w:p>
          <w:p w14:paraId="7ACAB18A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F270317" w14:textId="77777777" w:rsidR="001B5386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 xml:space="preserve">A range of educational and fun games and </w:t>
            </w:r>
          </w:p>
          <w:p w14:paraId="3B4A98E6" w14:textId="4649AFF6" w:rsidR="00CF5420" w:rsidRPr="00B87717" w:rsidRDefault="00CF5420" w:rsidP="001B5386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>activities can be found in the Early Years Section.</w:t>
            </w:r>
          </w:p>
          <w:p w14:paraId="0863C1A5" w14:textId="77777777" w:rsidR="00CF5420" w:rsidRPr="00B87717" w:rsidRDefault="00CF5420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B5BFA9" w14:textId="2909F1E2" w:rsidR="00CF5420" w:rsidRPr="00CF5420" w:rsidRDefault="00CA382C" w:rsidP="00CF5420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CF5420" w:rsidRPr="00B87717">
                <w:rPr>
                  <w:rStyle w:val="Hyperlink"/>
                  <w:sz w:val="24"/>
                  <w:szCs w:val="24"/>
                </w:rPr>
                <w:t>https://www.topmarks.co.uk/Search.aspx?AgeGroup=1</w:t>
              </w:r>
            </w:hyperlink>
          </w:p>
        </w:tc>
      </w:tr>
      <w:tr w:rsidR="001B5386" w14:paraId="65BB334F" w14:textId="77777777" w:rsidTr="001B5386">
        <w:tc>
          <w:tcPr>
            <w:tcW w:w="3823" w:type="dxa"/>
          </w:tcPr>
          <w:p w14:paraId="64185FC8" w14:textId="5996BB4E" w:rsidR="002E64F6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Cbeebies</w:t>
            </w:r>
            <w:proofErr w:type="spellEnd"/>
          </w:p>
          <w:p w14:paraId="069C96B3" w14:textId="404E1211" w:rsid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E17E321" w14:textId="4EC1BCCE" w:rsid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not try some games and activities from some of your favourite TV shows.</w:t>
            </w:r>
          </w:p>
          <w:p w14:paraId="7974FA8E" w14:textId="77777777" w:rsid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2206A0" w14:textId="35B0666F" w:rsidR="002E64F6" w:rsidRDefault="00CA382C" w:rsidP="001B5386">
            <w:pPr>
              <w:tabs>
                <w:tab w:val="center" w:pos="5854"/>
                <w:tab w:val="left" w:pos="10323"/>
              </w:tabs>
              <w:jc w:val="center"/>
            </w:pPr>
            <w:hyperlink r:id="rId12" w:history="1">
              <w:r w:rsidR="00B87717">
                <w:rPr>
                  <w:rStyle w:val="Hyperlink"/>
                </w:rPr>
                <w:t>https://www.bbc.co.uk/cbeebies</w:t>
              </w:r>
            </w:hyperlink>
          </w:p>
          <w:p w14:paraId="4B5688AA" w14:textId="77777777" w:rsidR="001B5386" w:rsidRDefault="001B5386" w:rsidP="001B5386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651272" w14:textId="77777777" w:rsidR="002E64F6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68195F4" w14:textId="77777777" w:rsidR="002E64F6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ABBAE7C" w14:textId="55F2A5C1" w:rsidR="002E64F6" w:rsidRDefault="001B5386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B538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Songs and Rhymes</w:t>
            </w:r>
          </w:p>
          <w:p w14:paraId="58CDB5C1" w14:textId="5EDB4561" w:rsidR="001B5386" w:rsidRDefault="001B5386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01738E" w14:textId="5CC31803" w:rsidR="001B5386" w:rsidRDefault="001B5386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favourite Nursery Rhymes all in one place. There is some fantastic activity ideas for you to try at home also.</w:t>
            </w:r>
          </w:p>
          <w:p w14:paraId="437D12B7" w14:textId="77777777" w:rsidR="001B5386" w:rsidRDefault="001B5386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6272E7" w14:textId="4A4F51B2" w:rsidR="001B5386" w:rsidRPr="001B5386" w:rsidRDefault="00CA382C" w:rsidP="001B5386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hyperlink r:id="rId13" w:history="1">
              <w:r w:rsidR="001B5386">
                <w:rPr>
                  <w:rStyle w:val="Hyperlink"/>
                </w:rPr>
                <w:t>https://supersimple.com/super-simple-songs/</w:t>
              </w:r>
            </w:hyperlink>
          </w:p>
        </w:tc>
        <w:tc>
          <w:tcPr>
            <w:tcW w:w="5448" w:type="dxa"/>
          </w:tcPr>
          <w:p w14:paraId="158D8DC2" w14:textId="77777777" w:rsidR="002E64F6" w:rsidRP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8771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 Columba’s Nursery Twitter</w:t>
            </w:r>
          </w:p>
          <w:p w14:paraId="4CF846E4" w14:textId="77777777" w:rsidR="00B87717" w:rsidRP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4350FBD1" w14:textId="77777777" w:rsidR="001B5386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>Daily Challenges can be found on</w:t>
            </w:r>
          </w:p>
          <w:p w14:paraId="057EFB02" w14:textId="3005B944" w:rsidR="00B87717" w:rsidRDefault="00B87717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7717">
              <w:rPr>
                <w:rFonts w:ascii="Comic Sans MS" w:hAnsi="Comic Sans MS"/>
                <w:sz w:val="24"/>
                <w:szCs w:val="24"/>
              </w:rPr>
              <w:t xml:space="preserve"> our nursery twitter</w:t>
            </w:r>
          </w:p>
          <w:p w14:paraId="66A14336" w14:textId="77777777" w:rsidR="001B5386" w:rsidRPr="00B87717" w:rsidRDefault="001B5386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DEE9C6" w14:textId="03762461" w:rsidR="00B87717" w:rsidRPr="00B87717" w:rsidRDefault="00CA382C" w:rsidP="00B87717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B87717" w:rsidRPr="00B87717">
                <w:rPr>
                  <w:rStyle w:val="Hyperlink"/>
                  <w:sz w:val="24"/>
                  <w:szCs w:val="24"/>
                </w:rPr>
                <w:t>https://twitter.com/ColumbaNursery?ref_src=twsrc%5Egoogle%7Ctwcamp%5Eserp%7Ctwgr%5Eauthor</w:t>
              </w:r>
            </w:hyperlink>
          </w:p>
        </w:tc>
      </w:tr>
    </w:tbl>
    <w:p w14:paraId="59AC4A7E" w14:textId="77777777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</w:p>
    <w:p w14:paraId="41B2BA16" w14:textId="77777777" w:rsidR="00C478CE" w:rsidRDefault="00C478CE"/>
    <w:sectPr w:rsidR="00C478CE" w:rsidSect="002E64F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8"/>
    <w:rsid w:val="001B5386"/>
    <w:rsid w:val="002E64F6"/>
    <w:rsid w:val="00613D16"/>
    <w:rsid w:val="008D2FB8"/>
    <w:rsid w:val="00B87717"/>
    <w:rsid w:val="00C478CE"/>
    <w:rsid w:val="00CA382C"/>
    <w:rsid w:val="00C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256D"/>
  <w15:chartTrackingRefBased/>
  <w15:docId w15:val="{323CACAA-2948-4BA4-B3A8-91732697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2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timefromspace.com/books-2/books-approved-for-launch/" TargetMode="External"/><Relationship Id="rId13" Type="http://schemas.openxmlformats.org/officeDocument/2006/relationships/hyperlink" Target="https://supersimple.com/super-simple-song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bbc.co.uk/cbeeb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topmarks.co.uk/Search.aspx?AgeGroup=1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stickykids.podbean.co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twitter.com/ColumbaNursery?ref_src=twsrc%5Egoogle%7Ctwcamp%5Eserp%7Ctwgr%5Eauth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co\Downloads\Nursery%20Home%20Learning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Nursery Home Learning Grid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coyle</dc:creator>
  <cp:keywords/>
  <dc:description/>
  <cp:lastModifiedBy>Karen Potter</cp:lastModifiedBy>
  <cp:revision>2</cp:revision>
  <dcterms:created xsi:type="dcterms:W3CDTF">2020-04-27T12:50:00Z</dcterms:created>
  <dcterms:modified xsi:type="dcterms:W3CDTF">2020-04-27T12:50:00Z</dcterms:modified>
</cp:coreProperties>
</file>