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567D" w14:textId="77777777" w:rsidR="002E64F6" w:rsidRDefault="002E64F6" w:rsidP="002E64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803284A" wp14:editId="2C2D9472">
            <wp:simplePos x="0" y="0"/>
            <wp:positionH relativeFrom="column">
              <wp:posOffset>6958965</wp:posOffset>
            </wp:positionH>
            <wp:positionV relativeFrom="paragraph">
              <wp:posOffset>-135890</wp:posOffset>
            </wp:positionV>
            <wp:extent cx="1993900" cy="1035685"/>
            <wp:effectExtent l="0" t="0" r="6350" b="0"/>
            <wp:wrapNone/>
            <wp:docPr id="3" name="Picture 3" descr="C:\Users\elizabeth.notman\AppData\Local\Microsoft\Windows\INetCache\IE\6CMLNFUX\CartoonKids(1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.notman\AppData\Local\Microsoft\Windows\INetCache\IE\6CMLNFUX\CartoonKids(1)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A4B31A" wp14:editId="2877D68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25120" cy="993913"/>
            <wp:effectExtent l="0" t="0" r="8890" b="0"/>
            <wp:wrapTight wrapText="bothSides">
              <wp:wrapPolygon edited="0">
                <wp:start x="0" y="0"/>
                <wp:lineTo x="0" y="21117"/>
                <wp:lineTo x="21434" y="21117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20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St. Columba’s Nursery Class</w:t>
      </w:r>
    </w:p>
    <w:p w14:paraId="1589D786" w14:textId="2759E2A3" w:rsidR="002E64F6" w:rsidRDefault="002E64F6" w:rsidP="002E64F6">
      <w:pPr>
        <w:tabs>
          <w:tab w:val="center" w:pos="5854"/>
          <w:tab w:val="left" w:pos="1032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Home Learning: Numeracy </w:t>
      </w:r>
    </w:p>
    <w:p w14:paraId="641DE88C" w14:textId="4A392977" w:rsidR="002E64F6" w:rsidRDefault="002E64F6" w:rsidP="002E64F6">
      <w:pPr>
        <w:tabs>
          <w:tab w:val="center" w:pos="5854"/>
          <w:tab w:val="left" w:pos="10323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84"/>
        <w:gridCol w:w="4844"/>
      </w:tblGrid>
      <w:tr w:rsidR="00E720BE" w14:paraId="1D9B9003" w14:textId="77777777" w:rsidTr="00E720BE">
        <w:trPr>
          <w:trHeight w:val="3726"/>
        </w:trPr>
        <w:tc>
          <w:tcPr>
            <w:tcW w:w="4620" w:type="dxa"/>
          </w:tcPr>
          <w:p w14:paraId="1ACC94BB" w14:textId="77777777" w:rsidR="008F7FE5" w:rsidRPr="00147D8A" w:rsidRDefault="0045638B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147D8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15B4BB" wp14:editId="281C5514">
                  <wp:extent cx="2451100" cy="2194067"/>
                  <wp:effectExtent l="0" t="0" r="6350" b="0"/>
                  <wp:docPr id="10" name="Picture 10" descr="A picture containing girl, man, young, wom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umber l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727" cy="225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744AEA" w14:textId="77777777" w:rsidR="00147D8A" w:rsidRPr="00147D8A" w:rsidRDefault="00147D8A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147D8A">
              <w:rPr>
                <w:rFonts w:ascii="Comic Sans MS" w:hAnsi="Comic Sans MS"/>
                <w:sz w:val="24"/>
                <w:szCs w:val="24"/>
              </w:rPr>
              <w:t xml:space="preserve"> Write the numbers 0 -9 onto card.</w:t>
            </w:r>
          </w:p>
          <w:p w14:paraId="2423D3CC" w14:textId="77777777" w:rsidR="00147D8A" w:rsidRPr="00147D8A" w:rsidRDefault="00147D8A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147D8A">
              <w:rPr>
                <w:rFonts w:ascii="Comic Sans MS" w:hAnsi="Comic Sans MS"/>
                <w:sz w:val="24"/>
                <w:szCs w:val="24"/>
              </w:rPr>
              <w:t>Hang up a piece of string.</w:t>
            </w:r>
          </w:p>
          <w:p w14:paraId="2562EE6B" w14:textId="77777777" w:rsidR="00147D8A" w:rsidRPr="00147D8A" w:rsidRDefault="00147D8A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147D8A">
              <w:rPr>
                <w:rFonts w:ascii="Comic Sans MS" w:hAnsi="Comic Sans MS"/>
                <w:sz w:val="24"/>
                <w:szCs w:val="24"/>
              </w:rPr>
              <w:t>Get your child to peg the numbers in the correct order.</w:t>
            </w:r>
          </w:p>
          <w:p w14:paraId="2EE9711A" w14:textId="77777777" w:rsidR="00147D8A" w:rsidRPr="00147D8A" w:rsidRDefault="00147D8A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E749908" w14:textId="333D842A" w:rsidR="00147D8A" w:rsidRPr="00147D8A" w:rsidRDefault="00147D8A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147D8A">
              <w:rPr>
                <w:rFonts w:ascii="Comic Sans MS" w:hAnsi="Comic Sans MS"/>
                <w:sz w:val="24"/>
                <w:szCs w:val="24"/>
              </w:rPr>
              <w:t>Challenge – adult peg up some of the numbers and child has to peg the missing numbers up in the correct order.</w:t>
            </w:r>
          </w:p>
        </w:tc>
        <w:tc>
          <w:tcPr>
            <w:tcW w:w="4484" w:type="dxa"/>
          </w:tcPr>
          <w:p w14:paraId="1A1F9F93" w14:textId="35EDDC13" w:rsidR="008F7FE5" w:rsidRPr="00147D8A" w:rsidRDefault="008F7FE5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147D8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DA98DB1" wp14:editId="1E143124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0</wp:posOffset>
                  </wp:positionV>
                  <wp:extent cx="1991995" cy="2143760"/>
                  <wp:effectExtent l="318" t="0" r="8572" b="8573"/>
                  <wp:wrapTight wrapText="bothSides">
                    <wp:wrapPolygon edited="0">
                      <wp:start x="3" y="21603"/>
                      <wp:lineTo x="21486" y="21603"/>
                      <wp:lineTo x="21486" y="106"/>
                      <wp:lineTo x="3" y="106"/>
                      <wp:lineTo x="3" y="21603"/>
                    </wp:wrapPolygon>
                  </wp:wrapTight>
                  <wp:docPr id="8" name="Picture 8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055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91995" cy="214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D8A" w:rsidRPr="00147D8A">
              <w:rPr>
                <w:rFonts w:ascii="Comic Sans MS" w:hAnsi="Comic Sans MS"/>
                <w:sz w:val="24"/>
                <w:szCs w:val="24"/>
              </w:rPr>
              <w:t>Can you find an object either in the house or outside for each of the shapes mentioned in the poem?</w:t>
            </w:r>
          </w:p>
        </w:tc>
        <w:tc>
          <w:tcPr>
            <w:tcW w:w="4844" w:type="dxa"/>
          </w:tcPr>
          <w:p w14:paraId="68418616" w14:textId="73B4CA90" w:rsidR="00147D8A" w:rsidRPr="00147D8A" w:rsidRDefault="00147D8A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147D8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A462B15" wp14:editId="7E1E4CEB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50800</wp:posOffset>
                  </wp:positionV>
                  <wp:extent cx="2263626" cy="1930400"/>
                  <wp:effectExtent l="0" t="0" r="3810" b="0"/>
                  <wp:wrapTight wrapText="bothSides">
                    <wp:wrapPolygon edited="0">
                      <wp:start x="0" y="0"/>
                      <wp:lineTo x="0" y="21316"/>
                      <wp:lineTo x="21455" y="21316"/>
                      <wp:lineTo x="21455" y="0"/>
                      <wp:lineTo x="0" y="0"/>
                    </wp:wrapPolygon>
                  </wp:wrapTight>
                  <wp:docPr id="13" name="Picture 13" descr="A picture containing indoor, photo, small, you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056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626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3991CF" w14:textId="79CBE61A" w:rsidR="00147D8A" w:rsidRPr="00147D8A" w:rsidRDefault="00147D8A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77DD0AE" w14:textId="77777777" w:rsidR="00147D8A" w:rsidRPr="00147D8A" w:rsidRDefault="00147D8A" w:rsidP="00147D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D057DE" w14:textId="77777777" w:rsidR="00147D8A" w:rsidRPr="00147D8A" w:rsidRDefault="00147D8A" w:rsidP="00147D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1A746E" w14:textId="77777777" w:rsidR="00147D8A" w:rsidRPr="00147D8A" w:rsidRDefault="00147D8A" w:rsidP="00147D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4773F3" w14:textId="2FF17C6C" w:rsidR="00147D8A" w:rsidRPr="00147D8A" w:rsidRDefault="00147D8A" w:rsidP="00147D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3F1A9E" w14:textId="35ED0201" w:rsidR="00147D8A" w:rsidRPr="00147D8A" w:rsidRDefault="00147D8A" w:rsidP="00147D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AD6984" w14:textId="77777777" w:rsidR="008F7FE5" w:rsidRPr="00147D8A" w:rsidRDefault="008F7FE5" w:rsidP="00147D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FA1288" w14:textId="77777777" w:rsidR="00147D8A" w:rsidRPr="00147D8A" w:rsidRDefault="00147D8A" w:rsidP="00147D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9BB7F8" w14:textId="77777777" w:rsidR="00147D8A" w:rsidRPr="00147D8A" w:rsidRDefault="00147D8A" w:rsidP="00147D8A">
            <w:pPr>
              <w:rPr>
                <w:rFonts w:ascii="Comic Sans MS" w:hAnsi="Comic Sans MS"/>
                <w:sz w:val="24"/>
                <w:szCs w:val="24"/>
              </w:rPr>
            </w:pPr>
            <w:r w:rsidRPr="00147D8A">
              <w:rPr>
                <w:rFonts w:ascii="Comic Sans MS" w:hAnsi="Comic Sans MS"/>
                <w:sz w:val="24"/>
                <w:szCs w:val="24"/>
              </w:rPr>
              <w:t>Pizza Slice Numbers</w:t>
            </w:r>
          </w:p>
          <w:p w14:paraId="0BE89D6F" w14:textId="77777777" w:rsidR="00147D8A" w:rsidRPr="00147D8A" w:rsidRDefault="00147D8A" w:rsidP="00147D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F27731" w14:textId="77777777" w:rsidR="00147D8A" w:rsidRPr="00147D8A" w:rsidRDefault="00147D8A" w:rsidP="00147D8A">
            <w:pPr>
              <w:rPr>
                <w:rFonts w:ascii="Comic Sans MS" w:hAnsi="Comic Sans MS"/>
                <w:sz w:val="24"/>
                <w:szCs w:val="24"/>
              </w:rPr>
            </w:pPr>
            <w:r w:rsidRPr="00147D8A">
              <w:rPr>
                <w:rFonts w:ascii="Comic Sans MS" w:hAnsi="Comic Sans MS"/>
                <w:sz w:val="24"/>
                <w:szCs w:val="24"/>
              </w:rPr>
              <w:t>You need 2 paper plates. Don’t worry if you haven’t got any paper plates just draw two circles onto paper and cut out.</w:t>
            </w:r>
          </w:p>
          <w:p w14:paraId="683E7A2F" w14:textId="77777777" w:rsidR="00147D8A" w:rsidRPr="00147D8A" w:rsidRDefault="00147D8A" w:rsidP="00147D8A">
            <w:pPr>
              <w:rPr>
                <w:rFonts w:ascii="Comic Sans MS" w:hAnsi="Comic Sans MS"/>
                <w:sz w:val="24"/>
                <w:szCs w:val="24"/>
              </w:rPr>
            </w:pPr>
            <w:r w:rsidRPr="00147D8A">
              <w:rPr>
                <w:rFonts w:ascii="Comic Sans MS" w:hAnsi="Comic Sans MS"/>
                <w:sz w:val="24"/>
                <w:szCs w:val="24"/>
              </w:rPr>
              <w:t>Draw triangles onto 1 plate like the diagram and number each section 1 – 8.</w:t>
            </w:r>
          </w:p>
          <w:p w14:paraId="53E01D77" w14:textId="77777777" w:rsidR="00147D8A" w:rsidRDefault="00147D8A" w:rsidP="00147D8A">
            <w:pPr>
              <w:rPr>
                <w:rFonts w:ascii="Comic Sans MS" w:hAnsi="Comic Sans MS"/>
                <w:sz w:val="24"/>
                <w:szCs w:val="24"/>
              </w:rPr>
            </w:pPr>
            <w:r w:rsidRPr="00147D8A">
              <w:rPr>
                <w:rFonts w:ascii="Comic Sans MS" w:hAnsi="Comic Sans MS"/>
                <w:sz w:val="24"/>
                <w:szCs w:val="24"/>
              </w:rPr>
              <w:t xml:space="preserve">On the second shape draw triangles like the diagram and put coloured dots on each section from1 -8. </w:t>
            </w:r>
          </w:p>
          <w:p w14:paraId="6072BBB3" w14:textId="23E37013" w:rsidR="00147D8A" w:rsidRPr="00147D8A" w:rsidRDefault="00147D8A" w:rsidP="00147D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your child recognise how many dots there are on their ‘pizza’ slice and match it to the correct number on the pizza?</w:t>
            </w:r>
          </w:p>
        </w:tc>
      </w:tr>
      <w:tr w:rsidR="00E720BE" w14:paraId="60242292" w14:textId="77777777" w:rsidTr="00E720BE">
        <w:trPr>
          <w:trHeight w:val="377"/>
        </w:trPr>
        <w:tc>
          <w:tcPr>
            <w:tcW w:w="4620" w:type="dxa"/>
          </w:tcPr>
          <w:p w14:paraId="7D3DB935" w14:textId="77777777" w:rsidR="0045638B" w:rsidRPr="00E93A5B" w:rsidRDefault="0045638B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noProof/>
                <w:sz w:val="24"/>
                <w:szCs w:val="24"/>
              </w:rPr>
            </w:pPr>
            <w:r w:rsidRPr="00E93A5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042B1910" wp14:editId="4F8FCD1B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2540</wp:posOffset>
                  </wp:positionV>
                  <wp:extent cx="2305050" cy="1949223"/>
                  <wp:effectExtent l="0" t="0" r="0" b="0"/>
                  <wp:wrapTight wrapText="bothSides">
                    <wp:wrapPolygon edited="0">
                      <wp:start x="0" y="0"/>
                      <wp:lineTo x="0" y="21326"/>
                      <wp:lineTo x="21421" y="21326"/>
                      <wp:lineTo x="21421" y="0"/>
                      <wp:lineTo x="0" y="0"/>
                    </wp:wrapPolygon>
                  </wp:wrapTight>
                  <wp:docPr id="11" name="Picture 11" descr="A picture containing person, girl, sitting, wom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b0c6772-6df0-4762-8e32-796ef01218b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949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D8A" w:rsidRPr="00E93A5B">
              <w:rPr>
                <w:rFonts w:ascii="Comic Sans MS" w:hAnsi="Comic Sans MS"/>
                <w:noProof/>
                <w:sz w:val="24"/>
                <w:szCs w:val="24"/>
              </w:rPr>
              <w:t>Use chalk to practise writing numbers outside. If you don’t have chalk you can use a paintbrush dipped in water.</w:t>
            </w:r>
          </w:p>
          <w:p w14:paraId="7D4B9413" w14:textId="77777777" w:rsidR="00147D8A" w:rsidRPr="00E93A5B" w:rsidRDefault="00147D8A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5F42AD8E" w14:textId="77777777" w:rsidR="00147D8A" w:rsidRPr="00E93A5B" w:rsidRDefault="00147D8A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03FCB0B7" w14:textId="577C868D" w:rsidR="00147D8A" w:rsidRPr="00E93A5B" w:rsidRDefault="00147D8A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4484" w:type="dxa"/>
          </w:tcPr>
          <w:p w14:paraId="19BE433A" w14:textId="77777777" w:rsidR="0045638B" w:rsidRPr="00E93A5B" w:rsidRDefault="0045638B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E93A5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0855CE5" wp14:editId="28C28A8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</wp:posOffset>
                  </wp:positionV>
                  <wp:extent cx="2351286" cy="20828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355" y="21337"/>
                      <wp:lineTo x="21355" y="0"/>
                      <wp:lineTo x="0" y="0"/>
                    </wp:wrapPolygon>
                  </wp:wrapTight>
                  <wp:docPr id="12" name="Picture 12" descr="A close up of a bow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054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286" cy="20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D8A" w:rsidRPr="00E93A5B">
              <w:rPr>
                <w:rFonts w:ascii="Comic Sans MS" w:hAnsi="Comic Sans MS"/>
                <w:sz w:val="24"/>
                <w:szCs w:val="24"/>
              </w:rPr>
              <w:t>Use 9 plastic cups / tubs.</w:t>
            </w:r>
          </w:p>
          <w:p w14:paraId="044960D7" w14:textId="77777777" w:rsidR="00147D8A" w:rsidRPr="00E93A5B" w:rsidRDefault="00147D8A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E93A5B">
              <w:rPr>
                <w:rFonts w:ascii="Comic Sans MS" w:hAnsi="Comic Sans MS"/>
                <w:sz w:val="24"/>
                <w:szCs w:val="24"/>
              </w:rPr>
              <w:t>On the front of each tub write the numbers 0 -9.</w:t>
            </w:r>
          </w:p>
          <w:p w14:paraId="10141E1F" w14:textId="3B00C593" w:rsidR="00147D8A" w:rsidRPr="00E93A5B" w:rsidRDefault="00E93A5B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E93A5B">
              <w:rPr>
                <w:rFonts w:ascii="Comic Sans MS" w:hAnsi="Comic Sans MS"/>
                <w:sz w:val="24"/>
                <w:szCs w:val="24"/>
              </w:rPr>
              <w:t>Can your child put the correct number of objects into each tub?</w:t>
            </w:r>
          </w:p>
        </w:tc>
        <w:tc>
          <w:tcPr>
            <w:tcW w:w="4844" w:type="dxa"/>
          </w:tcPr>
          <w:p w14:paraId="24BBDE8D" w14:textId="77777777" w:rsidR="0045638B" w:rsidRPr="00E93A5B" w:rsidRDefault="00E720BE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E93A5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9ADDB30" wp14:editId="6CCEC257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53340</wp:posOffset>
                  </wp:positionV>
                  <wp:extent cx="2590800" cy="1809615"/>
                  <wp:effectExtent l="0" t="0" r="0" b="635"/>
                  <wp:wrapTight wrapText="bothSides">
                    <wp:wrapPolygon edited="0">
                      <wp:start x="0" y="0"/>
                      <wp:lineTo x="0" y="21380"/>
                      <wp:lineTo x="21441" y="21380"/>
                      <wp:lineTo x="21441" y="0"/>
                      <wp:lineTo x="0" y="0"/>
                    </wp:wrapPolygon>
                  </wp:wrapTight>
                  <wp:docPr id="14" name="Picture 14" descr="A picture containing box, refrigera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054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80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A5B" w:rsidRPr="00E93A5B">
              <w:rPr>
                <w:rFonts w:ascii="Comic Sans MS" w:hAnsi="Comic Sans MS"/>
                <w:sz w:val="24"/>
                <w:szCs w:val="24"/>
              </w:rPr>
              <w:t>You need some dominoes for this activity.</w:t>
            </w:r>
          </w:p>
          <w:p w14:paraId="0C35ABDB" w14:textId="77777777" w:rsidR="00E93A5B" w:rsidRPr="00E93A5B" w:rsidRDefault="00E93A5B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E93A5B">
              <w:rPr>
                <w:rFonts w:ascii="Comic Sans MS" w:hAnsi="Comic Sans MS"/>
                <w:sz w:val="24"/>
                <w:szCs w:val="24"/>
              </w:rPr>
              <w:t>Write numbers in paper circles.</w:t>
            </w:r>
          </w:p>
          <w:p w14:paraId="3070D9EA" w14:textId="04A8092C" w:rsidR="00E93A5B" w:rsidRPr="00E93A5B" w:rsidRDefault="00E93A5B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E93A5B">
              <w:rPr>
                <w:rFonts w:ascii="Comic Sans MS" w:hAnsi="Comic Sans MS"/>
                <w:sz w:val="24"/>
                <w:szCs w:val="24"/>
              </w:rPr>
              <w:t>Lie the circles on a flat surface.</w:t>
            </w:r>
          </w:p>
          <w:p w14:paraId="3D748D9D" w14:textId="7B49A51C" w:rsidR="00E93A5B" w:rsidRPr="00E93A5B" w:rsidRDefault="00E93A5B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E93A5B">
              <w:rPr>
                <w:rFonts w:ascii="Comic Sans MS" w:hAnsi="Comic Sans MS"/>
                <w:sz w:val="24"/>
                <w:szCs w:val="24"/>
              </w:rPr>
              <w:t xml:space="preserve">Give your child the dominoes. </w:t>
            </w:r>
          </w:p>
          <w:p w14:paraId="53501FA0" w14:textId="546EE414" w:rsidR="00E93A5B" w:rsidRPr="00E93A5B" w:rsidRDefault="00E93A5B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E93A5B">
              <w:rPr>
                <w:rFonts w:ascii="Comic Sans MS" w:hAnsi="Comic Sans MS"/>
                <w:sz w:val="24"/>
                <w:szCs w:val="24"/>
              </w:rPr>
              <w:t>Child has to count total number of spots on each domino and lie next to the correct circle like in the diagram.</w:t>
            </w:r>
          </w:p>
          <w:p w14:paraId="6ED4433B" w14:textId="68E83CC9" w:rsidR="00E93A5B" w:rsidRPr="00E93A5B" w:rsidRDefault="00E93A5B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23A4894" w14:textId="174B2733" w:rsidR="002E64F6" w:rsidRDefault="002E64F6" w:rsidP="002E64F6">
      <w:pPr>
        <w:tabs>
          <w:tab w:val="center" w:pos="5854"/>
          <w:tab w:val="left" w:pos="1032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20FF2A36" w14:textId="796A146D" w:rsidR="00C478CE" w:rsidRDefault="00C478CE"/>
    <w:sectPr w:rsidR="00C478CE" w:rsidSect="002E64F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03AB"/>
    <w:multiLevelType w:val="hybridMultilevel"/>
    <w:tmpl w:val="B73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0E"/>
    <w:rsid w:val="00147D8A"/>
    <w:rsid w:val="002E405B"/>
    <w:rsid w:val="002E64F6"/>
    <w:rsid w:val="0045638B"/>
    <w:rsid w:val="006A500E"/>
    <w:rsid w:val="008F7FE5"/>
    <w:rsid w:val="00AC611F"/>
    <w:rsid w:val="00C478CE"/>
    <w:rsid w:val="00E720BE"/>
    <w:rsid w:val="00E9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E376"/>
  <w15:chartTrackingRefBased/>
  <w15:docId w15:val="{98825255-FEBB-4F24-93C8-CDDCBFD0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0E"/>
  </w:style>
  <w:style w:type="paragraph" w:styleId="Heading1">
    <w:name w:val="heading 1"/>
    <w:basedOn w:val="Normal"/>
    <w:next w:val="Normal"/>
    <w:link w:val="Heading1Char"/>
    <w:uiPriority w:val="9"/>
    <w:qFormat/>
    <w:rsid w:val="006A500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00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0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0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0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50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50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0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50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0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50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00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00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00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00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00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500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00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500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500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A50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00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00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500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A500E"/>
    <w:rPr>
      <w:b/>
      <w:bCs/>
    </w:rPr>
  </w:style>
  <w:style w:type="character" w:styleId="Emphasis">
    <w:name w:val="Emphasis"/>
    <w:basedOn w:val="DefaultParagraphFont"/>
    <w:uiPriority w:val="20"/>
    <w:qFormat/>
    <w:rsid w:val="006A500E"/>
    <w:rPr>
      <w:i/>
      <w:iCs/>
    </w:rPr>
  </w:style>
  <w:style w:type="paragraph" w:styleId="NoSpacing">
    <w:name w:val="No Spacing"/>
    <w:uiPriority w:val="1"/>
    <w:qFormat/>
    <w:rsid w:val="006A50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500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500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00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00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500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500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500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500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500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0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IR\Downloads\Nursery%20Home%20Learning%20Gri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Nursery Home Learning Grid (2)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</dc:creator>
  <cp:keywords/>
  <dc:description/>
  <cp:lastModifiedBy>Karen Potter</cp:lastModifiedBy>
  <cp:revision>2</cp:revision>
  <dcterms:created xsi:type="dcterms:W3CDTF">2020-04-28T16:53:00Z</dcterms:created>
  <dcterms:modified xsi:type="dcterms:W3CDTF">2020-04-28T16:53:00Z</dcterms:modified>
</cp:coreProperties>
</file>