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7" w:rsidRPr="00543797" w:rsidRDefault="00376362" w:rsidP="00543797">
      <w:pPr>
        <w:jc w:val="center"/>
        <w:rPr>
          <w:rFonts w:ascii="Comic Sans MS" w:hAnsi="Comic Sans MS"/>
          <w:b/>
          <w:sz w:val="32"/>
          <w:szCs w:val="32"/>
          <w:u w:val="single"/>
          <w:vertAlign w:val="superscript"/>
        </w:rPr>
      </w:pPr>
      <w:r w:rsidRPr="00543797">
        <w:rPr>
          <w:rFonts w:ascii="Comic Sans MS" w:hAnsi="Comic Sans MS"/>
          <w:b/>
          <w:sz w:val="32"/>
          <w:szCs w:val="32"/>
          <w:u w:val="single"/>
        </w:rPr>
        <w:t>Shared Learning at Home – Homework Tas</w:t>
      </w:r>
      <w:r w:rsidR="003C1C73">
        <w:rPr>
          <w:rFonts w:ascii="Comic Sans MS" w:hAnsi="Comic Sans MS"/>
          <w:b/>
          <w:sz w:val="32"/>
          <w:szCs w:val="32"/>
          <w:u w:val="single"/>
        </w:rPr>
        <w:t xml:space="preserve">ks to be completed by </w:t>
      </w:r>
      <w:r w:rsidR="009B0002">
        <w:rPr>
          <w:rFonts w:ascii="Comic Sans MS" w:hAnsi="Comic Sans MS"/>
          <w:b/>
          <w:sz w:val="32"/>
          <w:szCs w:val="32"/>
          <w:u w:val="single"/>
        </w:rPr>
        <w:t>1</w:t>
      </w:r>
      <w:r w:rsidR="009B0002" w:rsidRPr="009B0002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="009B0002">
        <w:rPr>
          <w:rFonts w:ascii="Comic Sans MS" w:hAnsi="Comic Sans MS"/>
          <w:b/>
          <w:sz w:val="32"/>
          <w:szCs w:val="32"/>
          <w:u w:val="single"/>
        </w:rPr>
        <w:t xml:space="preserve"> December</w:t>
      </w:r>
    </w:p>
    <w:p w:rsidR="00543797" w:rsidRPr="00543797" w:rsidRDefault="009B0002" w:rsidP="00543797">
      <w:pPr>
        <w:rPr>
          <w:rFonts w:ascii="Comic Sans MS" w:hAnsi="Comic Sans MS"/>
          <w:sz w:val="28"/>
          <w:szCs w:val="28"/>
          <w:u w:val="single"/>
          <w:vertAlign w:val="superscript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11.35pt;margin-top:19.25pt;width:36pt;height:34.5pt;z-index:251674624">
            <v:imagedata r:id="rId6" o:title=""/>
          </v:shape>
          <o:OLEObject Type="Embed" ProgID="PBrush" ShapeID="_x0000_s1039" DrawAspect="Content" ObjectID="_1540909385" r:id="rId7"/>
        </w:pict>
      </w:r>
      <w:r w:rsidR="00376362" w:rsidRPr="00543797">
        <w:rPr>
          <w:rFonts w:ascii="Comic Sans MS" w:hAnsi="Comic Sans MS"/>
          <w:sz w:val="28"/>
          <w:szCs w:val="28"/>
        </w:rPr>
        <w:t xml:space="preserve">Pupil Choice is an important part of the Curriculum for Excellence. Over the next 2 weeks choose from the tasks below. You should choose at least </w:t>
      </w:r>
      <w:r w:rsidR="00D45FEF">
        <w:rPr>
          <w:rFonts w:ascii="Comic Sans MS" w:hAnsi="Comic Sans MS"/>
          <w:sz w:val="28"/>
          <w:szCs w:val="28"/>
        </w:rPr>
        <w:t>6</w:t>
      </w:r>
      <w:r w:rsidR="00543797" w:rsidRPr="00543797">
        <w:rPr>
          <w:rFonts w:ascii="Comic Sans MS" w:hAnsi="Comic Sans MS"/>
          <w:sz w:val="28"/>
          <w:szCs w:val="28"/>
        </w:rPr>
        <w:t xml:space="preserve"> tasks from the grid.</w:t>
      </w:r>
      <w:r w:rsidR="0019645B">
        <w:rPr>
          <w:rFonts w:ascii="Comic Sans MS" w:hAnsi="Comic Sans MS"/>
          <w:sz w:val="28"/>
          <w:szCs w:val="28"/>
        </w:rPr>
        <w:t xml:space="preserve">          A red star indicates it must be done.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43797" w:rsidTr="00543797">
        <w:tc>
          <w:tcPr>
            <w:tcW w:w="3543" w:type="dxa"/>
          </w:tcPr>
          <w:p w:rsidR="00543797" w:rsidRPr="00361F13" w:rsidRDefault="0068009B" w:rsidP="00543797">
            <w:pPr>
              <w:pStyle w:val="Heading4"/>
              <w:jc w:val="left"/>
              <w:outlineLvl w:val="3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noProof/>
                <w:color w:val="FF0000"/>
                <w:szCs w:val="28"/>
              </w:rPr>
              <w:pict>
                <v:shape id="_x0000_s1033" type="#_x0000_t75" style="position:absolute;margin-left:109pt;margin-top:12.2pt;width:36pt;height:34.5pt;z-index:251668480;mso-position-horizontal-relative:text;mso-position-vertical-relative:text">
                  <v:imagedata r:id="rId6" o:title=""/>
                </v:shape>
                <o:OLEObject Type="Embed" ProgID="PBrush" ShapeID="_x0000_s1033" DrawAspect="Content" ObjectID="_1540909386" r:id="rId8"/>
              </w:pict>
            </w:r>
            <w:r>
              <w:rPr>
                <w:rFonts w:ascii="Comic Sans MS" w:hAnsi="Comic Sans MS"/>
                <w:b/>
                <w:color w:val="FF0000"/>
              </w:rPr>
              <w:t>Addition and Subtraction</w:t>
            </w:r>
          </w:p>
          <w:p w:rsidR="00543797" w:rsidRPr="00543797" w:rsidRDefault="00543797" w:rsidP="00543797">
            <w:pPr>
              <w:jc w:val="center"/>
              <w:rPr>
                <w:rFonts w:ascii="Comic Sans MS" w:hAnsi="Comic Sans MS" w:cs="Arial"/>
                <w:sz w:val="20"/>
                <w:u w:val="single"/>
              </w:rPr>
            </w:pPr>
          </w:p>
          <w:p w:rsidR="00543797" w:rsidRPr="00543797" w:rsidRDefault="00543797" w:rsidP="003763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43797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FF425" wp14:editId="0F560F94">
                      <wp:simplePos x="0" y="0"/>
                      <wp:positionH relativeFrom="column">
                        <wp:posOffset>1498294</wp:posOffset>
                      </wp:positionH>
                      <wp:positionV relativeFrom="paragraph">
                        <wp:posOffset>376784</wp:posOffset>
                      </wp:positionV>
                      <wp:extent cx="424180" cy="389132"/>
                      <wp:effectExtent l="0" t="0" r="13970" b="1143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4180" cy="389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797" w:rsidRDefault="00543797" w:rsidP="005437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pt;margin-top:29.65pt;width:33.4pt;height:30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">
                      <v:textbox>
                        <w:txbxContent>
                          <w:p w:rsidR="00543797" w:rsidRDefault="00543797" w:rsidP="005437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>Homework 9.2 &amp; 9.4</w:t>
            </w:r>
          </w:p>
        </w:tc>
        <w:tc>
          <w:tcPr>
            <w:tcW w:w="3543" w:type="dxa"/>
          </w:tcPr>
          <w:p w:rsidR="00543797" w:rsidRPr="00361F13" w:rsidRDefault="00543797" w:rsidP="00543797">
            <w:pPr>
              <w:pStyle w:val="Heading5"/>
              <w:outlineLvl w:val="4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361F13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Housework</w:t>
            </w:r>
          </w:p>
          <w:p w:rsidR="00543797" w:rsidRPr="00543797" w:rsidRDefault="00543797" w:rsidP="00543797">
            <w:pPr>
              <w:rPr>
                <w:rFonts w:ascii="Comic Sans MS" w:hAnsi="Comic Sans MS"/>
                <w:sz w:val="20"/>
              </w:rPr>
            </w:pPr>
          </w:p>
          <w:p w:rsidR="00543797" w:rsidRPr="00543797" w:rsidRDefault="00543797" w:rsidP="00543797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43797">
              <w:rPr>
                <w:rFonts w:ascii="Comic Sans MS" w:hAnsi="Comic Sans MS" w:cs="Arial"/>
              </w:rPr>
              <w:t>Set the table/ do the dishes</w:t>
            </w:r>
          </w:p>
          <w:p w:rsidR="00543797" w:rsidRPr="00543797" w:rsidRDefault="00543797" w:rsidP="00543797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43797">
              <w:rPr>
                <w:rFonts w:ascii="Comic Sans MS" w:hAnsi="Comic Sans MS" w:cs="Arial"/>
              </w:rPr>
              <w:t>Help cook dinner</w:t>
            </w:r>
          </w:p>
          <w:p w:rsidR="00543797" w:rsidRPr="00543797" w:rsidRDefault="00543797" w:rsidP="00543797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43797">
              <w:rPr>
                <w:rFonts w:ascii="Comic Sans MS" w:hAnsi="Comic Sans MS" w:cs="Arial"/>
              </w:rPr>
              <w:t>Be responsible for pets</w:t>
            </w:r>
          </w:p>
          <w:p w:rsidR="00543797" w:rsidRPr="00543797" w:rsidRDefault="004C7A52" w:rsidP="00543797">
            <w:pPr>
              <w:ind w:left="7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73C52" wp14:editId="7A520DA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1905</wp:posOffset>
                      </wp:positionV>
                      <wp:extent cx="358140" cy="400050"/>
                      <wp:effectExtent l="0" t="0" r="22860" b="1905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797" w:rsidRDefault="00543797" w:rsidP="005437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3.45pt;margin-top:.15pt;width:28.2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">
                      <v:textbox>
                        <w:txbxContent>
                          <w:p w:rsidR="00543797" w:rsidRDefault="00543797" w:rsidP="00543797"/>
                        </w:txbxContent>
                      </v:textbox>
                    </v:shape>
                  </w:pict>
                </mc:Fallback>
              </mc:AlternateContent>
            </w:r>
          </w:p>
          <w:p w:rsidR="00543797" w:rsidRDefault="00543797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3544" w:type="dxa"/>
          </w:tcPr>
          <w:p w:rsidR="00543797" w:rsidRPr="00361F13" w:rsidRDefault="0068009B" w:rsidP="00543797">
            <w:pPr>
              <w:pStyle w:val="Heading6"/>
              <w:outlineLvl w:val="5"/>
              <w:rPr>
                <w:rFonts w:ascii="Comic Sans MS" w:hAnsi="Comic Sans MS"/>
                <w:b/>
                <w:i w:val="0"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i w:val="0"/>
                <w:color w:val="FF0000"/>
                <w:sz w:val="28"/>
                <w:szCs w:val="28"/>
                <w:u w:val="single"/>
              </w:rPr>
              <w:t>Make a 3D decoration</w:t>
            </w:r>
          </w:p>
          <w:p w:rsidR="00543797" w:rsidRPr="00543797" w:rsidRDefault="00543797" w:rsidP="00543797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543797" w:rsidRPr="0068009B" w:rsidRDefault="009B0002" w:rsidP="0068009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1339330</wp:posOffset>
                      </wp:positionH>
                      <wp:positionV relativeFrom="paragraph">
                        <wp:posOffset>701591</wp:posOffset>
                      </wp:positionV>
                      <wp:extent cx="440674" cy="44067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674" cy="440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5.45pt;margin-top:55.25pt;width:34.7pt;height:3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544" w:type="dxa"/>
          </w:tcPr>
          <w:p w:rsidR="00543797" w:rsidRDefault="0068009B" w:rsidP="0037636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Book Review</w:t>
            </w:r>
          </w:p>
          <w:p w:rsidR="00444304" w:rsidRDefault="0068009B" w:rsidP="003763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your current or last reading book – write a review.</w:t>
            </w:r>
          </w:p>
          <w:p w:rsidR="0068009B" w:rsidRDefault="0068009B" w:rsidP="0068009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you liked</w:t>
            </w:r>
          </w:p>
          <w:p w:rsidR="0068009B" w:rsidRPr="0068009B" w:rsidRDefault="009B0002" w:rsidP="0068009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Would</w:t>
            </w:r>
            <w:r w:rsidR="006800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you recommend it to your friend?</w:t>
            </w:r>
          </w:p>
          <w:p w:rsidR="00444304" w:rsidRPr="00444304" w:rsidRDefault="0019645B" w:rsidP="0037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217EC1" wp14:editId="4F089A30">
                      <wp:simplePos x="0" y="0"/>
                      <wp:positionH relativeFrom="column">
                        <wp:posOffset>1710904</wp:posOffset>
                      </wp:positionH>
                      <wp:positionV relativeFrom="paragraph">
                        <wp:posOffset>-12470</wp:posOffset>
                      </wp:positionV>
                      <wp:extent cx="410203" cy="389408"/>
                      <wp:effectExtent l="0" t="0" r="28575" b="1079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03" cy="389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304" w:rsidRDefault="004443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34.7pt;margin-top:-1pt;width:32.3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">
                      <v:textbox>
                        <w:txbxContent>
                          <w:p w:rsidR="00444304" w:rsidRDefault="004443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3797" w:rsidTr="00543797">
        <w:tc>
          <w:tcPr>
            <w:tcW w:w="3543" w:type="dxa"/>
          </w:tcPr>
          <w:p w:rsidR="00543797" w:rsidRDefault="00444304" w:rsidP="0037636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Acrostic Poem</w:t>
            </w:r>
          </w:p>
          <w:p w:rsidR="00543797" w:rsidRDefault="0019645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1008D1" wp14:editId="3A2F0A8D">
                      <wp:simplePos x="0" y="0"/>
                      <wp:positionH relativeFrom="column">
                        <wp:posOffset>1608463</wp:posOffset>
                      </wp:positionH>
                      <wp:positionV relativeFrom="paragraph">
                        <wp:posOffset>65039</wp:posOffset>
                      </wp:positionV>
                      <wp:extent cx="431800" cy="484742"/>
                      <wp:effectExtent l="0" t="0" r="25400" b="1079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84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772" w:rsidRDefault="00AE1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26.65pt;margin-top:5.1pt;width:34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S/LgIAAFc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">
                      <v:textbox>
                        <w:txbxContent>
                          <w:p w:rsidR="00AE1772" w:rsidRDefault="00AE1772"/>
                        </w:txbxContent>
                      </v:textbox>
                    </v:shape>
                  </w:pict>
                </mc:Fallback>
              </mc:AlternateContent>
            </w:r>
            <w:r w:rsidR="0068009B">
              <w:rPr>
                <w:rFonts w:ascii="Comic Sans MS" w:hAnsi="Comic Sans MS"/>
                <w:sz w:val="32"/>
                <w:szCs w:val="32"/>
              </w:rPr>
              <w:t>A</w:t>
            </w:r>
          </w:p>
          <w:p w:rsidR="0068009B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68009B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  <w:p w:rsidR="0068009B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w:pict>
                <v:shape id="_x0000_s1044" type="#_x0000_t75" style="position:absolute;margin-left:133.6pt;margin-top:4.05pt;width:26.75pt;height:25.65pt;z-index:251678720">
                  <v:imagedata r:id="rId6" o:title=""/>
                </v:shape>
                <o:OLEObject Type="Embed" ProgID="PBrush" ShapeID="_x0000_s1044" DrawAspect="Content" ObjectID="_1540909387" r:id="rId9"/>
              </w:pic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  <w:p w:rsidR="0068009B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  <w:p w:rsidR="0068009B" w:rsidRDefault="0068009B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3543" w:type="dxa"/>
          </w:tcPr>
          <w:p w:rsidR="003C1C73" w:rsidRPr="003C1C73" w:rsidRDefault="003C1C73" w:rsidP="003C1C73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Design It!</w:t>
            </w:r>
          </w:p>
          <w:p w:rsidR="003C1C73" w:rsidRPr="00377105" w:rsidRDefault="003C1C73" w:rsidP="003C1C73">
            <w:pPr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Imagine you are designing a </w:t>
            </w:r>
            <w:r w:rsidR="0068009B">
              <w:rPr>
                <w:rFonts w:ascii="SassoonCRInfantMedium" w:hAnsi="SassoonCRInfantMedium"/>
                <w:sz w:val="28"/>
                <w:szCs w:val="28"/>
              </w:rPr>
              <w:t>new outfit for Santa. Something he could wear on a warm night.</w:t>
            </w:r>
          </w:p>
          <w:p w:rsidR="00AE1772" w:rsidRPr="00AE1772" w:rsidRDefault="009B0002" w:rsidP="0037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32F16" wp14:editId="1502536F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175260</wp:posOffset>
                      </wp:positionV>
                      <wp:extent cx="577215" cy="550545"/>
                      <wp:effectExtent l="0" t="0" r="13335" b="209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797" w:rsidRDefault="00543797" w:rsidP="005437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23.85pt;margin-top:13.8pt;width:45.4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">
                      <v:textbox>
                        <w:txbxContent>
                          <w:p w:rsidR="00543797" w:rsidRDefault="00543797" w:rsidP="005437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AE1772" w:rsidRDefault="009B0002" w:rsidP="0068009B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Read each night for at least 15 mins</w:t>
            </w:r>
          </w:p>
          <w:p w:rsidR="009B0002" w:rsidRPr="00AE1772" w:rsidRDefault="009B0002" w:rsidP="006800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1262212</wp:posOffset>
                      </wp:positionH>
                      <wp:positionV relativeFrom="paragraph">
                        <wp:posOffset>786773</wp:posOffset>
                      </wp:positionV>
                      <wp:extent cx="683045" cy="550843"/>
                      <wp:effectExtent l="0" t="0" r="2222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045" cy="5508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9.4pt;margin-top:61.95pt;width:53.8pt;height:4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w:pict>
                <v:shape id="_x0000_s1045" type="#_x0000_t75" style="position:absolute;margin-left:49.35pt;margin-top:19.5pt;width:36pt;height:36.3pt;z-index:251679744;mso-position-horizontal-relative:text;mso-position-vertical-relative:text">
                  <v:imagedata r:id="rId6" o:title=""/>
                </v:shape>
                <o:OLEObject Type="Embed" ProgID="PBrush" ShapeID="_x0000_s1045" DrawAspect="Content" ObjectID="_1540909388" r:id="rId10"/>
              </w:pict>
            </w:r>
          </w:p>
        </w:tc>
        <w:tc>
          <w:tcPr>
            <w:tcW w:w="3544" w:type="dxa"/>
          </w:tcPr>
          <w:p w:rsidR="00543797" w:rsidRDefault="00AE1772" w:rsidP="0037636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Do something nice</w:t>
            </w:r>
          </w:p>
          <w:p w:rsidR="00AE1772" w:rsidRDefault="00D45FEF" w:rsidP="0037636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r w:rsidR="00AE1772">
              <w:rPr>
                <w:rFonts w:ascii="Comic Sans MS" w:hAnsi="Comic Sans MS"/>
              </w:rPr>
              <w:t>or</w:t>
            </w:r>
            <w:proofErr w:type="gramEnd"/>
            <w:r w:rsidR="00AE1772">
              <w:rPr>
                <w:rFonts w:ascii="Comic Sans MS" w:hAnsi="Comic Sans MS"/>
              </w:rPr>
              <w:t xml:space="preserve"> someone without telling them why.</w:t>
            </w:r>
          </w:p>
          <w:p w:rsidR="00AE1772" w:rsidRDefault="00AE1772" w:rsidP="00376362">
            <w:pPr>
              <w:rPr>
                <w:rFonts w:ascii="Comic Sans MS" w:hAnsi="Comic Sans MS"/>
              </w:rPr>
            </w:pPr>
          </w:p>
          <w:p w:rsidR="00AE1772" w:rsidRPr="00AE1772" w:rsidRDefault="0019645B" w:rsidP="0037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1B5C0" wp14:editId="51D634E8">
                      <wp:simplePos x="0" y="0"/>
                      <wp:positionH relativeFrom="column">
                        <wp:posOffset>1710903</wp:posOffset>
                      </wp:positionH>
                      <wp:positionV relativeFrom="paragraph">
                        <wp:posOffset>490702</wp:posOffset>
                      </wp:positionV>
                      <wp:extent cx="404977" cy="396607"/>
                      <wp:effectExtent l="0" t="0" r="14605" b="2286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977" cy="396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772" w:rsidRDefault="00AE1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34.7pt;margin-top:38.65pt;width:31.9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">
                      <v:textbox>
                        <w:txbxContent>
                          <w:p w:rsidR="00AE1772" w:rsidRDefault="00AE1772"/>
                        </w:txbxContent>
                      </v:textbox>
                    </v:shape>
                  </w:pict>
                </mc:Fallback>
              </mc:AlternateContent>
            </w:r>
            <w:r w:rsidR="00AE1772">
              <w:rPr>
                <w:rFonts w:ascii="Comic Sans MS" w:hAnsi="Comic Sans MS"/>
              </w:rPr>
              <w:t>Share with the rest of the class or write and draw a picture explaining what you did.</w:t>
            </w:r>
          </w:p>
        </w:tc>
        <w:bookmarkStart w:id="0" w:name="_GoBack"/>
        <w:bookmarkEnd w:id="0"/>
      </w:tr>
    </w:tbl>
    <w:p w:rsidR="00D45FEF" w:rsidRDefault="00D45FEF" w:rsidP="00376362">
      <w:pPr>
        <w:rPr>
          <w:rFonts w:ascii="Comic Sans MS" w:hAnsi="Comic Sans MS"/>
        </w:rPr>
      </w:pPr>
    </w:p>
    <w:p w:rsidR="00376362" w:rsidRPr="004C7A52" w:rsidRDefault="00D45FEF" w:rsidP="004C7A52">
      <w:pPr>
        <w:rPr>
          <w:rFonts w:ascii="Comic Sans MS" w:hAnsi="Comic Sans MS"/>
        </w:rPr>
      </w:pPr>
      <w:r>
        <w:rPr>
          <w:rFonts w:ascii="Comic Sans MS" w:hAnsi="Comic Sans MS"/>
        </w:rPr>
        <w:t>Please get your p</w:t>
      </w:r>
      <w:r w:rsidR="004C7A52">
        <w:rPr>
          <w:rFonts w:ascii="Comic Sans MS" w:hAnsi="Comic Sans MS"/>
        </w:rPr>
        <w:t>arent(s) or carer(s) to initial</w:t>
      </w:r>
      <w:r>
        <w:rPr>
          <w:rFonts w:ascii="Comic Sans MS" w:hAnsi="Comic Sans MS"/>
        </w:rPr>
        <w:t xml:space="preserve"> and date once you have completed each activity. Have fun!</w:t>
      </w:r>
    </w:p>
    <w:sectPr w:rsidR="00376362" w:rsidRPr="004C7A52" w:rsidSect="00376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C63F7"/>
    <w:multiLevelType w:val="hybridMultilevel"/>
    <w:tmpl w:val="9B06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9FF"/>
    <w:multiLevelType w:val="hybridMultilevel"/>
    <w:tmpl w:val="C90C5D50"/>
    <w:lvl w:ilvl="0" w:tplc="C7A0E63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B"/>
    <w:rsid w:val="000265DC"/>
    <w:rsid w:val="000F181C"/>
    <w:rsid w:val="00112710"/>
    <w:rsid w:val="00153FE6"/>
    <w:rsid w:val="0019645B"/>
    <w:rsid w:val="002F683F"/>
    <w:rsid w:val="00361F13"/>
    <w:rsid w:val="00376362"/>
    <w:rsid w:val="003C1C73"/>
    <w:rsid w:val="00444304"/>
    <w:rsid w:val="004C7A52"/>
    <w:rsid w:val="00543797"/>
    <w:rsid w:val="005C6902"/>
    <w:rsid w:val="0068009B"/>
    <w:rsid w:val="007B36C5"/>
    <w:rsid w:val="009B0002"/>
    <w:rsid w:val="009B5095"/>
    <w:rsid w:val="00AE1772"/>
    <w:rsid w:val="00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379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543797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6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379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543797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6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.hopkinson\Desktop\Homework\Shared%20Learning%20at%20Home%20P5_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Shared Learning at Home P5_6 Template</Template>
  <TotalTime>106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Hopkinson</dc:creator>
  <cp:lastModifiedBy>Sally Hopkinson</cp:lastModifiedBy>
  <cp:revision>2</cp:revision>
  <cp:lastPrinted>2016-11-17T17:36:00Z</cp:lastPrinted>
  <dcterms:created xsi:type="dcterms:W3CDTF">2016-11-17T10:33:00Z</dcterms:created>
  <dcterms:modified xsi:type="dcterms:W3CDTF">2016-11-17T17:36:00Z</dcterms:modified>
</cp:coreProperties>
</file>