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3" w:rsidRPr="00C12141" w:rsidRDefault="00EF20B3" w:rsidP="00EF20B3">
      <w:pPr>
        <w:rPr>
          <w:rFonts w:ascii="SassoonCRInfant" w:hAnsi="SassoonCRInfant"/>
          <w:sz w:val="24"/>
        </w:rPr>
      </w:pPr>
      <w:r w:rsidRPr="00C12141">
        <w:rPr>
          <w:rFonts w:ascii="SassoonCRInfant" w:hAnsi="SassoonCRInfant"/>
          <w:sz w:val="24"/>
        </w:rPr>
        <w:t>Nam</w:t>
      </w:r>
      <w:r>
        <w:rPr>
          <w:rFonts w:ascii="SassoonCRInfant" w:hAnsi="SassoonCRInfant"/>
          <w:sz w:val="24"/>
        </w:rPr>
        <w:t>e_________________________</w:t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 w:rsidRPr="00C12141">
        <w:rPr>
          <w:rFonts w:ascii="SassoonCRInfant" w:hAnsi="SassoonCRInfant"/>
          <w:sz w:val="24"/>
        </w:rPr>
        <w:tab/>
        <w:t>Date___________________</w:t>
      </w:r>
    </w:p>
    <w:p w:rsidR="00EF20B3" w:rsidRDefault="00EF20B3" w:rsidP="00EF20B3">
      <w:pPr>
        <w:jc w:val="center"/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BE4C4D" wp14:editId="1281D242">
            <wp:simplePos x="0" y="0"/>
            <wp:positionH relativeFrom="column">
              <wp:posOffset>-471805</wp:posOffset>
            </wp:positionH>
            <wp:positionV relativeFrom="paragraph">
              <wp:posOffset>236855</wp:posOffset>
            </wp:positionV>
            <wp:extent cx="7519670" cy="9739630"/>
            <wp:effectExtent l="0" t="0" r="0" b="0"/>
            <wp:wrapNone/>
            <wp:docPr id="1" name="Picture 1" descr="Shopping bag pattern. Use the printable outline for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ping bag pattern. Use the printable outline for craf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41">
        <w:rPr>
          <w:rFonts w:ascii="SassoonCRInfant" w:hAnsi="SassoonCRInfant"/>
          <w:sz w:val="28"/>
        </w:rPr>
        <w:t xml:space="preserve">LI: </w:t>
      </w:r>
      <w:r>
        <w:rPr>
          <w:rFonts w:ascii="SassoonCRInfant" w:hAnsi="SassoonCRInfant"/>
          <w:sz w:val="28"/>
        </w:rPr>
        <w:t>to write all about myself</w:t>
      </w:r>
    </w:p>
    <w:p w:rsidR="00EF20B3" w:rsidRDefault="00EF20B3">
      <w:pPr>
        <w:rPr>
          <w:rFonts w:ascii="SassoonCRInfant" w:hAnsi="SassoonCRInfant"/>
          <w:sz w:val="24"/>
        </w:rPr>
      </w:pPr>
    </w:p>
    <w:p w:rsidR="00EF20B3" w:rsidRPr="00EF20B3" w:rsidRDefault="00EF20B3" w:rsidP="00EF20B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br w:type="page"/>
      </w:r>
      <w:r w:rsidRPr="00EF20B3">
        <w:rPr>
          <w:rFonts w:ascii="SassoonCRInfant" w:hAnsi="SassoonCRInfant"/>
          <w:sz w:val="28"/>
        </w:rPr>
        <w:lastRenderedPageBreak/>
        <w:t>Name_________________________</w:t>
      </w:r>
      <w:r w:rsidRPr="00EF20B3">
        <w:rPr>
          <w:rFonts w:ascii="SassoonCRInfant" w:hAnsi="SassoonCRInfant"/>
          <w:sz w:val="28"/>
        </w:rPr>
        <w:tab/>
      </w:r>
      <w:r w:rsidRPr="00EF20B3">
        <w:rPr>
          <w:rFonts w:ascii="SassoonCRInfant" w:hAnsi="SassoonCRInfant"/>
          <w:sz w:val="28"/>
        </w:rPr>
        <w:tab/>
      </w:r>
      <w:r w:rsidRPr="00EF20B3">
        <w:rPr>
          <w:rFonts w:ascii="SassoonCRInfant" w:hAnsi="SassoonCRInfant"/>
          <w:sz w:val="28"/>
        </w:rPr>
        <w:tab/>
      </w:r>
      <w:r w:rsidRPr="00EF20B3">
        <w:rPr>
          <w:rFonts w:ascii="SassoonCRInfant" w:hAnsi="SassoonCRInfant"/>
          <w:sz w:val="28"/>
        </w:rPr>
        <w:tab/>
      </w:r>
      <w:r w:rsidRPr="00EF20B3">
        <w:rPr>
          <w:rFonts w:ascii="SassoonCRInfant" w:hAnsi="SassoonCRInfant"/>
          <w:sz w:val="28"/>
        </w:rPr>
        <w:tab/>
        <w:t>Date___________________</w:t>
      </w:r>
    </w:p>
    <w:p w:rsidR="00EF20B3" w:rsidRDefault="00EF20B3" w:rsidP="00EF20B3">
      <w:pPr>
        <w:jc w:val="center"/>
        <w:rPr>
          <w:rFonts w:ascii="SassoonCRInfant" w:hAnsi="SassoonCRInfant"/>
          <w:sz w:val="28"/>
        </w:rPr>
      </w:pPr>
      <w:r w:rsidRPr="00EF20B3">
        <w:rPr>
          <w:rFonts w:ascii="SassoonCRInfant" w:hAnsi="SassoonCRInfant"/>
          <w:sz w:val="28"/>
        </w:rPr>
        <w:t>LI: to write all about myself</w:t>
      </w: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Item 1:</w:t>
      </w:r>
    </w:p>
    <w:p w:rsidR="00EF20B3" w:rsidRDefault="00EF20B3" w:rsidP="00EF20B3">
      <w:pPr>
        <w:pBdr>
          <w:top w:val="single" w:sz="12" w:space="1" w:color="auto"/>
          <w:bottom w:val="single" w:sz="12" w:space="1" w:color="auto"/>
        </w:pBdr>
        <w:spacing w:after="0"/>
        <w:rPr>
          <w:rFonts w:ascii="SassoonCRInfant" w:hAnsi="SassoonCRInfant"/>
          <w:sz w:val="28"/>
        </w:rPr>
      </w:pPr>
    </w:p>
    <w:p w:rsidR="00EF20B3" w:rsidRDefault="00EF20B3" w:rsidP="00EF20B3">
      <w:pPr>
        <w:pBdr>
          <w:bottom w:val="single" w:sz="12" w:space="1" w:color="auto"/>
          <w:between w:val="single" w:sz="12" w:space="1" w:color="auto"/>
        </w:pBdr>
        <w:spacing w:after="0"/>
        <w:rPr>
          <w:rFonts w:ascii="SassoonCRInfant" w:hAnsi="SassoonCRInfant"/>
          <w:sz w:val="28"/>
        </w:rPr>
      </w:pPr>
    </w:p>
    <w:p w:rsidR="00EF20B3" w:rsidRDefault="00EF20B3" w:rsidP="00EF20B3">
      <w:pPr>
        <w:pBdr>
          <w:bottom w:val="single" w:sz="12" w:space="1" w:color="auto"/>
          <w:between w:val="single" w:sz="12" w:space="1" w:color="auto"/>
        </w:pBdr>
        <w:rPr>
          <w:rFonts w:ascii="SassoonCRInfant" w:hAnsi="SassoonCRInfant"/>
          <w:sz w:val="28"/>
        </w:rPr>
      </w:pPr>
    </w:p>
    <w:p w:rsidR="00EF20B3" w:rsidRP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Item 2:</w:t>
      </w: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-78828</wp:posOffset>
            </wp:positionH>
            <wp:positionV relativeFrom="paragraph">
              <wp:posOffset>-3306</wp:posOffset>
            </wp:positionV>
            <wp:extent cx="6806644" cy="1087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20" cy="109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B3" w:rsidRDefault="00EF20B3" w:rsidP="00C12141">
      <w:pPr>
        <w:jc w:val="center"/>
        <w:rPr>
          <w:rFonts w:ascii="SassoonCRInfant" w:hAnsi="SassoonCRInfant"/>
          <w:sz w:val="28"/>
        </w:rPr>
      </w:pPr>
    </w:p>
    <w:p w:rsidR="00EF20B3" w:rsidRDefault="00EF20B3" w:rsidP="00C12141">
      <w:pPr>
        <w:jc w:val="center"/>
        <w:rPr>
          <w:rFonts w:ascii="SassoonCRInfant" w:hAnsi="SassoonCRInfant"/>
          <w:sz w:val="28"/>
        </w:rPr>
      </w:pPr>
    </w:p>
    <w:p w:rsidR="00EF20B3" w:rsidRDefault="00EF20B3" w:rsidP="00C12141">
      <w:pPr>
        <w:jc w:val="center"/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06CE92" wp14:editId="792F75C0">
            <wp:simplePos x="0" y="0"/>
            <wp:positionH relativeFrom="column">
              <wp:posOffset>-84455</wp:posOffset>
            </wp:positionH>
            <wp:positionV relativeFrom="paragraph">
              <wp:posOffset>359410</wp:posOffset>
            </wp:positionV>
            <wp:extent cx="6806565" cy="1087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</w:rPr>
        <w:t>Item 3:</w:t>
      </w: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2FEA05" wp14:editId="00319704">
            <wp:simplePos x="0" y="0"/>
            <wp:positionH relativeFrom="column">
              <wp:posOffset>-80010</wp:posOffset>
            </wp:positionH>
            <wp:positionV relativeFrom="paragraph">
              <wp:posOffset>283210</wp:posOffset>
            </wp:positionV>
            <wp:extent cx="6806565" cy="1087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</w:rPr>
        <w:t>Item 4:</w:t>
      </w: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EF20B3" w:rsidRDefault="00EF20B3" w:rsidP="00EF20B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BF9B00E" wp14:editId="04E3ADBB">
            <wp:simplePos x="0" y="0"/>
            <wp:positionH relativeFrom="column">
              <wp:posOffset>-84455</wp:posOffset>
            </wp:positionH>
            <wp:positionV relativeFrom="paragraph">
              <wp:posOffset>323215</wp:posOffset>
            </wp:positionV>
            <wp:extent cx="6806565" cy="1087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</w:rPr>
        <w:t>Item 5:</w:t>
      </w:r>
    </w:p>
    <w:p w:rsidR="00EF20B3" w:rsidRDefault="00EF20B3" w:rsidP="00EF20B3">
      <w:pPr>
        <w:rPr>
          <w:rFonts w:ascii="SassoonCRInfant" w:hAnsi="SassoonCRInfant"/>
          <w:sz w:val="28"/>
        </w:rPr>
      </w:pPr>
    </w:p>
    <w:p w:rsidR="000B3FF8" w:rsidRDefault="000B3FF8" w:rsidP="00EF20B3">
      <w:pPr>
        <w:rPr>
          <w:rFonts w:ascii="SassoonCRInfant" w:hAnsi="SassoonCRInfant"/>
          <w:sz w:val="28"/>
        </w:rPr>
      </w:pPr>
    </w:p>
    <w:p w:rsidR="000B3FF8" w:rsidRDefault="000B3FF8" w:rsidP="00EF20B3">
      <w:pPr>
        <w:rPr>
          <w:rFonts w:ascii="SassoonCRInfant" w:hAnsi="SassoonCRInfant"/>
          <w:sz w:val="28"/>
        </w:rPr>
      </w:pPr>
    </w:p>
    <w:p w:rsidR="000B3FF8" w:rsidRDefault="000B3FF8" w:rsidP="00EF20B3">
      <w:pPr>
        <w:rPr>
          <w:rFonts w:ascii="SassoonCRInfant" w:hAnsi="SassoonCRInfant"/>
          <w:sz w:val="28"/>
        </w:rPr>
      </w:pPr>
    </w:p>
    <w:p w:rsidR="003546EA" w:rsidRDefault="003546EA" w:rsidP="00EF20B3">
      <w:pPr>
        <w:rPr>
          <w:rFonts w:ascii="SassoonCRInfant" w:hAnsi="SassoonCRInfant"/>
          <w:sz w:val="28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5B08623" wp14:editId="5755AA1B">
            <wp:extent cx="6905297" cy="97457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0529" cy="97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546EA" w:rsidRDefault="003546EA" w:rsidP="00EF20B3">
      <w:pPr>
        <w:rPr>
          <w:noProof/>
          <w:lang w:eastAsia="en-GB"/>
        </w:rPr>
      </w:pPr>
    </w:p>
    <w:p w:rsidR="003546EA" w:rsidRDefault="003546EA" w:rsidP="00EF20B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5A32728" wp14:editId="1F221189">
            <wp:extent cx="6921062" cy="9875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299" cy="988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EA" w:rsidRDefault="003546EA" w:rsidP="00EF20B3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8F4191F" wp14:editId="17747588">
            <wp:simplePos x="0" y="0"/>
            <wp:positionH relativeFrom="column">
              <wp:posOffset>-267970</wp:posOffset>
            </wp:positionH>
            <wp:positionV relativeFrom="paragraph">
              <wp:posOffset>-199390</wp:posOffset>
            </wp:positionV>
            <wp:extent cx="7315200" cy="98082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80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EA" w:rsidRDefault="003546EA" w:rsidP="00EF20B3">
      <w:pPr>
        <w:rPr>
          <w:rFonts w:ascii="SassoonCRInfant" w:hAnsi="SassoonCRInfant"/>
          <w:sz w:val="28"/>
        </w:rPr>
      </w:pPr>
    </w:p>
    <w:p w:rsidR="003546EA" w:rsidRDefault="003546EA" w:rsidP="00EF20B3">
      <w:pPr>
        <w:rPr>
          <w:rFonts w:ascii="SassoonCRInfant" w:hAnsi="SassoonCRInfant"/>
          <w:sz w:val="28"/>
        </w:rPr>
      </w:pPr>
    </w:p>
    <w:p w:rsidR="003546EA" w:rsidRDefault="003546EA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br w:type="page"/>
      </w:r>
    </w:p>
    <w:p w:rsidR="003546EA" w:rsidRDefault="003546EA" w:rsidP="00EF20B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lastRenderedPageBreak/>
        <w:t>Blank Grid for Numeracy extension Task</w:t>
      </w:r>
    </w:p>
    <w:tbl>
      <w:tblPr>
        <w:tblStyle w:val="TableGrid"/>
        <w:tblpPr w:leftFromText="180" w:rightFromText="180" w:horzAnchor="margin" w:tblpY="695"/>
        <w:tblW w:w="10982" w:type="dxa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6"/>
        <w:gridCol w:w="916"/>
      </w:tblGrid>
      <w:tr w:rsidR="003546EA" w:rsidTr="003546EA">
        <w:trPr>
          <w:trHeight w:val="947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947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947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947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947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  <w:tr w:rsidR="003546EA" w:rsidTr="003546EA">
        <w:trPr>
          <w:trHeight w:val="881"/>
        </w:trPr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5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  <w:tc>
          <w:tcPr>
            <w:tcW w:w="916" w:type="dxa"/>
          </w:tcPr>
          <w:p w:rsidR="003546EA" w:rsidRDefault="003546EA" w:rsidP="003546EA">
            <w:pPr>
              <w:rPr>
                <w:rFonts w:ascii="SassoonCRInfant" w:hAnsi="SassoonCRInfant"/>
                <w:sz w:val="28"/>
              </w:rPr>
            </w:pPr>
          </w:p>
        </w:tc>
      </w:tr>
    </w:tbl>
    <w:p w:rsidR="003546EA" w:rsidRPr="00C12141" w:rsidRDefault="003546EA" w:rsidP="00EF20B3">
      <w:pPr>
        <w:rPr>
          <w:rFonts w:ascii="SassoonCRInfant" w:hAnsi="SassoonCRInfant"/>
          <w:sz w:val="28"/>
        </w:rPr>
      </w:pPr>
    </w:p>
    <w:sectPr w:rsidR="003546EA" w:rsidRPr="00C12141" w:rsidSect="00C1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3"/>
    <w:rsid w:val="000B3FF8"/>
    <w:rsid w:val="003546EA"/>
    <w:rsid w:val="00636CD7"/>
    <w:rsid w:val="00C12141"/>
    <w:rsid w:val="00CC5249"/>
    <w:rsid w:val="00D7454F"/>
    <w:rsid w:val="00E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Blyth\Desktop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0</TotalTime>
  <Pages>7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Blyth</dc:creator>
  <cp:lastModifiedBy>Rebecca Blyth</cp:lastModifiedBy>
  <cp:revision>2</cp:revision>
  <dcterms:created xsi:type="dcterms:W3CDTF">2020-08-11T13:06:00Z</dcterms:created>
  <dcterms:modified xsi:type="dcterms:W3CDTF">2020-08-11T13:06:00Z</dcterms:modified>
</cp:coreProperties>
</file>