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9" w:rsidRPr="002774B9" w:rsidRDefault="002774B9" w:rsidP="002774B9">
      <w:pPr>
        <w:jc w:val="center"/>
        <w:rPr>
          <w:sz w:val="36"/>
        </w:rPr>
      </w:pPr>
      <w:r w:rsidRPr="002774B9">
        <w:rPr>
          <w:sz w:val="36"/>
        </w:rPr>
        <w:t>Adding and Subtracting fractions</w:t>
      </w:r>
      <w:r w:rsidR="00DC55D2">
        <w:rPr>
          <w:sz w:val="36"/>
        </w:rPr>
        <w:t xml:space="preserve"> 1</w:t>
      </w:r>
      <w:bookmarkStart w:id="0" w:name="_GoBack"/>
      <w:bookmarkEnd w:id="0"/>
    </w:p>
    <w:p w:rsidR="002774B9" w:rsidRPr="002774B9" w:rsidRDefault="00C33424" w:rsidP="002774B9">
      <w:pPr>
        <w:rPr>
          <w:sz w:val="20"/>
        </w:rPr>
        <w:sectPr w:rsidR="002774B9" w:rsidRPr="002774B9" w:rsidSect="002774B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197485</wp:posOffset>
                </wp:positionV>
                <wp:extent cx="1866265" cy="1160780"/>
                <wp:effectExtent l="8255" t="698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424" w:rsidRPr="00C33424" w:rsidRDefault="00C33424">
                            <w:pPr>
                              <w:rPr>
                                <w:sz w:val="40"/>
                              </w:rPr>
                            </w:pPr>
                            <w:r w:rsidRPr="00C33424">
                              <w:rPr>
                                <w:b/>
                                <w:sz w:val="40"/>
                              </w:rPr>
                              <w:t>ALWAYS</w:t>
                            </w:r>
                            <w:r w:rsidRPr="00C33424">
                              <w:rPr>
                                <w:sz w:val="40"/>
                              </w:rPr>
                              <w:t xml:space="preserve"> simplify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4pt;margin-top:15.55pt;width:146.9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">
                <v:textbox>
                  <w:txbxContent>
                    <w:p w:rsidR="00C33424" w:rsidRPr="00C33424" w:rsidRDefault="00C33424">
                      <w:pPr>
                        <w:rPr>
                          <w:sz w:val="40"/>
                        </w:rPr>
                      </w:pPr>
                      <w:r w:rsidRPr="00C33424">
                        <w:rPr>
                          <w:b/>
                          <w:sz w:val="40"/>
                        </w:rPr>
                        <w:t>ALWAYS</w:t>
                      </w:r>
                      <w:r w:rsidRPr="00C33424">
                        <w:rPr>
                          <w:sz w:val="40"/>
                        </w:rPr>
                        <w:t xml:space="preserve"> simplify where possible.</w:t>
                      </w:r>
                    </w:p>
                  </w:txbxContent>
                </v:textbox>
              </v:shape>
            </w:pict>
          </mc:Fallback>
        </mc:AlternateContent>
      </w:r>
      <w:r w:rsidR="002774B9">
        <w:rPr>
          <w:sz w:val="28"/>
        </w:rPr>
        <w:t>Adding and subtracting fr</w:t>
      </w:r>
      <w:r w:rsidR="00B12B70">
        <w:rPr>
          <w:sz w:val="28"/>
        </w:rPr>
        <w:t xml:space="preserve">actions: answers </w:t>
      </w:r>
      <w:r>
        <w:rPr>
          <w:sz w:val="28"/>
        </w:rPr>
        <w:t>less than 1</w:t>
      </w: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Default="002774B9" w:rsidP="002774B9">
      <w:pPr>
        <w:sectPr w:rsidR="002774B9" w:rsidSect="002774B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774B9" w:rsidRPr="00084B88" w:rsidRDefault="002774B9" w:rsidP="002774B9">
      <w:pPr>
        <w:sectPr w:rsidR="002774B9" w:rsidRPr="00084B88" w:rsidSect="002774B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774B9">
        <w:rPr>
          <w:sz w:val="28"/>
        </w:rPr>
        <w:lastRenderedPageBreak/>
        <w:t xml:space="preserve">Adding </w:t>
      </w:r>
      <w:r w:rsidR="00B12B70">
        <w:rPr>
          <w:sz w:val="28"/>
        </w:rPr>
        <w:t>fractions: answers greater than 1</w:t>
      </w:r>
      <w:r w:rsidR="00084B88">
        <w:rPr>
          <w:sz w:val="28"/>
        </w:rPr>
        <w:t xml:space="preserve"> </w:t>
      </w:r>
      <w:r w:rsidR="00B12B70">
        <w:rPr>
          <w:sz w:val="28"/>
        </w:rPr>
        <w:t>(</w:t>
      </w:r>
      <w:r w:rsidR="00084B88">
        <w:t>NOTE: convert</w:t>
      </w:r>
      <w:r w:rsidR="00B12B70">
        <w:t xml:space="preserve"> answer</w:t>
      </w:r>
      <w:r w:rsidR="00084B88">
        <w:t xml:space="preserve"> to a mixed number</w:t>
      </w:r>
      <w:r w:rsidR="00B12B70">
        <w:t>)</w:t>
      </w:r>
    </w:p>
    <w:p w:rsidR="002774B9" w:rsidRPr="00B12B70" w:rsidRDefault="002774B9" w:rsidP="00B12B7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Pr="00B12B70" w:rsidRDefault="00B12B70" w:rsidP="00B12B70">
      <w:pPr>
        <w:pStyle w:val="ListParagraph"/>
        <w:ind w:left="644"/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2774B9" w:rsidRDefault="002774B9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B12B70" w:rsidRPr="00B12B70" w:rsidRDefault="002774B9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12B70" w:rsidRDefault="00B12B70" w:rsidP="00B12B70">
      <w:pPr>
        <w:pStyle w:val="ListParagraph"/>
      </w:pPr>
    </w:p>
    <w:p w:rsidR="00B12B70" w:rsidRPr="002774B9" w:rsidRDefault="00B12B70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Default="00B12B70" w:rsidP="002774B9">
      <w:pPr>
        <w:pStyle w:val="ListParagraph"/>
        <w:ind w:left="644"/>
        <w:sectPr w:rsidR="00B12B70" w:rsidSect="00B12B7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B12B70" w:rsidRDefault="002774B9" w:rsidP="00B12B70">
      <w:pPr>
        <w:rPr>
          <w:sz w:val="28"/>
        </w:rPr>
        <w:sectPr w:rsidR="002774B9" w:rsidRPr="00B12B70" w:rsidSect="002774B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774B9">
        <w:rPr>
          <w:sz w:val="28"/>
        </w:rPr>
        <w:t>Adding and subtracting mixed numbers</w:t>
      </w:r>
    </w:p>
    <w:p w:rsidR="002774B9" w:rsidRPr="002774B9" w:rsidRDefault="005F728E" w:rsidP="002774B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w:lastRenderedPageBreak/>
          <m:t>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2774B9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:rsidR="002774B9" w:rsidRDefault="002774B9" w:rsidP="002774B9">
      <w:pPr>
        <w:pStyle w:val="ListParagraph"/>
      </w:pPr>
    </w:p>
    <w:p w:rsidR="002774B9" w:rsidRPr="00B12B70" w:rsidRDefault="005F728E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Default="00B12B70" w:rsidP="00B12B70">
      <w:pPr>
        <w:pStyle w:val="ListParagraph"/>
      </w:pPr>
    </w:p>
    <w:p w:rsidR="00B12B70" w:rsidRPr="002774B9" w:rsidRDefault="00B12B70" w:rsidP="00B12B70">
      <w:pPr>
        <w:pStyle w:val="ListParagraph"/>
        <w:ind w:left="644"/>
        <w:sectPr w:rsidR="00B12B70" w:rsidRPr="002774B9" w:rsidSect="002774B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774B9" w:rsidRDefault="005F728E" w:rsidP="002774B9">
      <w:pPr>
        <w:rPr>
          <w:sz w:val="36"/>
        </w:rPr>
      </w:pPr>
      <w:r>
        <w:rPr>
          <w:sz w:val="36"/>
        </w:rPr>
        <w:lastRenderedPageBreak/>
        <w:t>Extension:</w:t>
      </w:r>
    </w:p>
    <w:p w:rsidR="005F728E" w:rsidRPr="00C33424" w:rsidRDefault="00C33424" w:rsidP="005F728E">
      <w:pPr>
        <w:pStyle w:val="ListParagraph"/>
        <w:numPr>
          <w:ilvl w:val="0"/>
          <w:numId w:val="1"/>
        </w:numPr>
        <w:rPr>
          <w:rFonts w:eastAsiaTheme="minorHAnsi"/>
        </w:rPr>
      </w:pPr>
      <w:r>
        <w:t xml:space="preserve">Paul </w:t>
      </w:r>
      <w:r w:rsidR="005F728E">
        <w:t xml:space="preserve">walked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F728E">
        <w:t xml:space="preserve"> miles on Wednesday. He walked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F728E">
        <w:t xml:space="preserve"> on Thursday</w:t>
      </w:r>
      <w:r>
        <w:t>.  How much further did Paul walk on Thursday?</w:t>
      </w:r>
    </w:p>
    <w:p w:rsidR="00C33424" w:rsidRPr="005F728E" w:rsidRDefault="00C33424" w:rsidP="005F728E">
      <w:pPr>
        <w:pStyle w:val="ListParagraph"/>
        <w:numPr>
          <w:ilvl w:val="0"/>
          <w:numId w:val="1"/>
        </w:numPr>
      </w:pPr>
      <w:r>
        <w:t xml:space="preserve">Sam had 1 </w:t>
      </w: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of pizza and she gave Harrison </w:t>
      </w: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of pizza.  How much pizza was she left with?</w:t>
      </w:r>
    </w:p>
    <w:sectPr w:rsidR="00C33424" w:rsidRPr="005F728E" w:rsidSect="002774B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FD2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9"/>
    <w:rsid w:val="00067E17"/>
    <w:rsid w:val="00084B88"/>
    <w:rsid w:val="002774B9"/>
    <w:rsid w:val="005F728E"/>
    <w:rsid w:val="00904217"/>
    <w:rsid w:val="00B12B70"/>
    <w:rsid w:val="00C33424"/>
    <w:rsid w:val="00D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6B9682F6</Template>
  <TotalTime>131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Technical Services</dc:creator>
  <cp:lastModifiedBy>ICT Technical Services</cp:lastModifiedBy>
  <cp:revision>2</cp:revision>
  <cp:lastPrinted>2012-01-04T14:37:00Z</cp:lastPrinted>
  <dcterms:created xsi:type="dcterms:W3CDTF">2012-01-04T13:51:00Z</dcterms:created>
  <dcterms:modified xsi:type="dcterms:W3CDTF">2012-01-04T16:02:00Z</dcterms:modified>
</cp:coreProperties>
</file>