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DF4" w:rsidRPr="00C24BA3" w:rsidRDefault="00C10DF4">
      <w:pPr>
        <w:rPr>
          <w:sz w:val="20"/>
          <w:szCs w:val="20"/>
        </w:rPr>
      </w:pPr>
      <w:r w:rsidRPr="00C24BA3">
        <w:rPr>
          <w:sz w:val="20"/>
          <w:szCs w:val="20"/>
        </w:rPr>
        <w:t>Dear West Lothian Council,</w:t>
      </w:r>
    </w:p>
    <w:p w:rsidR="00C10DF4" w:rsidRPr="00C24BA3" w:rsidRDefault="00C10DF4" w:rsidP="00CF1A49">
      <w:pPr>
        <w:jc w:val="both"/>
        <w:rPr>
          <w:sz w:val="20"/>
          <w:szCs w:val="20"/>
        </w:rPr>
      </w:pPr>
      <w:r w:rsidRPr="00C24BA3">
        <w:rPr>
          <w:sz w:val="20"/>
          <w:szCs w:val="20"/>
        </w:rPr>
        <w:t xml:space="preserve">I write to you regarding a very important issue that is affecting our local area: the spread of graffiti, not only in private properties but also in public spaces and that concerns the Council. I strongly believe that graffiti is clearly a kind of vandalism that should be stopped at once. </w:t>
      </w:r>
    </w:p>
    <w:p w:rsidR="00C10DF4" w:rsidRPr="00C24BA3" w:rsidRDefault="00C10DF4" w:rsidP="006F2FCC">
      <w:pPr>
        <w:jc w:val="both"/>
        <w:rPr>
          <w:sz w:val="20"/>
          <w:szCs w:val="20"/>
        </w:rPr>
      </w:pPr>
      <w:r w:rsidRPr="00C24BA3">
        <w:rPr>
          <w:sz w:val="20"/>
          <w:szCs w:val="20"/>
        </w:rPr>
        <w:t xml:space="preserve">Firstly, it is really disgraceful to see how graffiti has ruined play equipment of our parks, local train stations and many walls of common areas of our community. It has even destroyed road signs, confusing the drivers! Every year the Council must spend a lot of money cleaning it up. Money that could be spent on other important things like education or childcare.  Money that also comes out of our own pockets. </w:t>
      </w:r>
    </w:p>
    <w:p w:rsidR="00C10DF4" w:rsidRPr="00C24BA3" w:rsidRDefault="00C10DF4" w:rsidP="0037479C">
      <w:pPr>
        <w:jc w:val="both"/>
        <w:rPr>
          <w:sz w:val="20"/>
          <w:szCs w:val="20"/>
        </w:rPr>
      </w:pPr>
      <w:r w:rsidRPr="00C24BA3">
        <w:rPr>
          <w:sz w:val="20"/>
          <w:szCs w:val="20"/>
        </w:rPr>
        <w:t>Secondly, graffiti offers an unpleasant view and ruins the reputation of our area: our local shops could have fewer customers because of this, the price of the houses may decrease, and the police has to spend their time dealing with this issue. It is also bad for our environment because of the toxic fumes that the aerosols release.</w:t>
      </w:r>
    </w:p>
    <w:p w:rsidR="00C10DF4" w:rsidRPr="00C24BA3" w:rsidRDefault="00C10DF4" w:rsidP="00AD1310">
      <w:pPr>
        <w:jc w:val="both"/>
        <w:rPr>
          <w:sz w:val="20"/>
          <w:szCs w:val="20"/>
        </w:rPr>
      </w:pPr>
      <w:r w:rsidRPr="00C24BA3">
        <w:rPr>
          <w:sz w:val="20"/>
          <w:szCs w:val="20"/>
        </w:rPr>
        <w:t xml:space="preserve">Finally, from my point of view, how could you possibly consider graffiti as a form of artistic expression when it damages our community? </w:t>
      </w:r>
    </w:p>
    <w:p w:rsidR="00C10DF4" w:rsidRPr="00C24BA3" w:rsidRDefault="00C10DF4" w:rsidP="00AD1310">
      <w:pPr>
        <w:jc w:val="both"/>
        <w:rPr>
          <w:sz w:val="20"/>
          <w:szCs w:val="20"/>
        </w:rPr>
      </w:pPr>
      <w:r w:rsidRPr="00C24BA3">
        <w:rPr>
          <w:sz w:val="20"/>
          <w:szCs w:val="20"/>
        </w:rPr>
        <w:t>I hope all these reasons show you the negative consequences of doing little about graffiti and persuade you to take more action against it.</w:t>
      </w:r>
    </w:p>
    <w:p w:rsidR="00C10DF4" w:rsidRPr="00C24BA3" w:rsidRDefault="00C10DF4" w:rsidP="00CF1A49">
      <w:pPr>
        <w:rPr>
          <w:sz w:val="20"/>
          <w:szCs w:val="20"/>
        </w:rPr>
      </w:pPr>
      <w:r w:rsidRPr="00C24BA3">
        <w:rPr>
          <w:sz w:val="20"/>
          <w:szCs w:val="20"/>
        </w:rPr>
        <w:t>Yours sincerely</w:t>
      </w:r>
    </w:p>
    <w:p w:rsidR="00C10DF4" w:rsidRDefault="00C10DF4" w:rsidP="00CF1A49">
      <w:pPr>
        <w:rPr>
          <w:sz w:val="20"/>
          <w:szCs w:val="20"/>
        </w:rPr>
      </w:pPr>
      <w:r w:rsidRPr="00C24BA3">
        <w:rPr>
          <w:sz w:val="20"/>
          <w:szCs w:val="20"/>
        </w:rPr>
        <w:t xml:space="preserve">P6 Pupil </w:t>
      </w:r>
    </w:p>
    <w:p w:rsidR="00C10DF4" w:rsidRDefault="00C10DF4" w:rsidP="00CF1A49">
      <w:pPr>
        <w:rPr>
          <w:sz w:val="20"/>
          <w:szCs w:val="20"/>
        </w:rPr>
      </w:pPr>
    </w:p>
    <w:p w:rsidR="00C10DF4" w:rsidRPr="00C24BA3" w:rsidRDefault="00C10DF4" w:rsidP="00CF1A49">
      <w:pPr>
        <w:rPr>
          <w:sz w:val="20"/>
          <w:szCs w:val="20"/>
        </w:rPr>
      </w:pPr>
      <w:r w:rsidRPr="00C24BA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256.5pt">
            <v:imagedata r:id="rId4" o:title=""/>
          </v:shape>
        </w:pict>
      </w:r>
    </w:p>
    <w:p w:rsidR="00C10DF4" w:rsidRPr="00C24BA3" w:rsidRDefault="00C10DF4" w:rsidP="00C24BA3"/>
    <w:p w:rsidR="00C10DF4" w:rsidRPr="00CF1A49" w:rsidRDefault="00C10DF4"/>
    <w:p w:rsidR="00C10DF4" w:rsidRPr="00CF1A49" w:rsidRDefault="00C10DF4"/>
    <w:p w:rsidR="00C10DF4" w:rsidRPr="00CF1A49" w:rsidRDefault="00C10DF4"/>
    <w:sectPr w:rsidR="00C10DF4" w:rsidRPr="00CF1A49" w:rsidSect="000F3AE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1A49"/>
    <w:rsid w:val="000F3AEA"/>
    <w:rsid w:val="002B6AF9"/>
    <w:rsid w:val="0037479C"/>
    <w:rsid w:val="006F2FCC"/>
    <w:rsid w:val="00AD1310"/>
    <w:rsid w:val="00AD74F9"/>
    <w:rsid w:val="00C02265"/>
    <w:rsid w:val="00C10DF4"/>
    <w:rsid w:val="00C24BA3"/>
    <w:rsid w:val="00CF1A4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AE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205</Words>
  <Characters>1173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West Lothian Council,</dc:title>
  <dc:subject/>
  <dc:creator>Family Espinosa</dc:creator>
  <cp:keywords/>
  <dc:description/>
  <cp:lastModifiedBy>Denise</cp:lastModifiedBy>
  <cp:revision>2</cp:revision>
  <dcterms:created xsi:type="dcterms:W3CDTF">2020-04-24T11:50:00Z</dcterms:created>
  <dcterms:modified xsi:type="dcterms:W3CDTF">2020-04-24T11:50:00Z</dcterms:modified>
</cp:coreProperties>
</file>