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FC" w:rsidRDefault="00E334FC" w:rsidP="00B815AF">
      <w:pPr>
        <w:tabs>
          <w:tab w:val="left" w:pos="2268"/>
        </w:tabs>
        <w:ind w:right="-225"/>
        <w:outlineLvl w:val="0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E334FC" w:rsidRDefault="00E334FC" w:rsidP="00B815AF">
      <w:pPr>
        <w:tabs>
          <w:tab w:val="left" w:pos="2268"/>
        </w:tabs>
        <w:ind w:right="-225"/>
        <w:outlineLvl w:val="0"/>
        <w:rPr>
          <w:rFonts w:ascii="Times New Roman" w:hAnsi="Times New Roman"/>
          <w:b/>
          <w:sz w:val="24"/>
        </w:rPr>
      </w:pPr>
    </w:p>
    <w:p w:rsidR="008D19CF" w:rsidRDefault="00947A2A" w:rsidP="00B815AF">
      <w:pPr>
        <w:tabs>
          <w:tab w:val="left" w:pos="2268"/>
        </w:tabs>
        <w:ind w:right="-225"/>
        <w:outlineLvl w:val="0"/>
        <w:rPr>
          <w:rFonts w:ascii="Times New Roman" w:hAnsi="Times New Roman"/>
          <w:b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6F41E71" wp14:editId="0E40C7EB">
            <wp:simplePos x="0" y="0"/>
            <wp:positionH relativeFrom="column">
              <wp:posOffset>-518160</wp:posOffset>
            </wp:positionH>
            <wp:positionV relativeFrom="paragraph">
              <wp:posOffset>19050</wp:posOffset>
            </wp:positionV>
            <wp:extent cx="1087755" cy="1483360"/>
            <wp:effectExtent l="0" t="0" r="0" b="2540"/>
            <wp:wrapTight wrapText="right">
              <wp:wrapPolygon edited="0">
                <wp:start x="0" y="0"/>
                <wp:lineTo x="0" y="21360"/>
                <wp:lineTo x="21184" y="21360"/>
                <wp:lineTo x="21184" y="0"/>
                <wp:lineTo x="0" y="0"/>
              </wp:wrapPolygon>
            </wp:wrapTight>
            <wp:docPr id="5" name="Picture 5" descr="ST J O 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 J O  School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sz w:val="24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133350</wp:posOffset>
            </wp:positionV>
            <wp:extent cx="1257300" cy="1257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850">
        <w:rPr>
          <w:rFonts w:ascii="Times New Roman" w:hAnsi="Times New Roman"/>
          <w:b/>
          <w:sz w:val="24"/>
        </w:rPr>
        <w:t xml:space="preserve">  </w:t>
      </w:r>
      <w:r w:rsidR="00CF12AB">
        <w:rPr>
          <w:rFonts w:ascii="Times New Roman" w:hAnsi="Times New Roman"/>
          <w:b/>
          <w:sz w:val="24"/>
        </w:rPr>
        <w:t xml:space="preserve"> </w:t>
      </w:r>
      <w:r w:rsidR="00E51DB0">
        <w:rPr>
          <w:rFonts w:ascii="Times New Roman" w:hAnsi="Times New Roman"/>
          <w:b/>
          <w:sz w:val="24"/>
        </w:rPr>
        <w:t xml:space="preserve">   </w:t>
      </w:r>
      <w:r w:rsidR="00CF12AB" w:rsidRPr="000A3653">
        <w:rPr>
          <w:rFonts w:ascii="Times New Roman" w:hAnsi="Times New Roman"/>
          <w:b/>
          <w:sz w:val="40"/>
          <w:szCs w:val="40"/>
        </w:rPr>
        <w:t>St John Ogilvie RC Primary School</w:t>
      </w:r>
    </w:p>
    <w:p w:rsidR="00370720" w:rsidRPr="008D19CF" w:rsidRDefault="008D19CF" w:rsidP="008D19CF">
      <w:pPr>
        <w:ind w:right="-1260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 xml:space="preserve">        </w:t>
      </w:r>
      <w:r w:rsidR="00C03850">
        <w:rPr>
          <w:rFonts w:ascii="Times New Roman" w:hAnsi="Times New Roman"/>
          <w:b/>
          <w:sz w:val="40"/>
          <w:szCs w:val="40"/>
        </w:rPr>
        <w:t xml:space="preserve">     </w:t>
      </w:r>
      <w:r w:rsidR="00E51DB0">
        <w:rPr>
          <w:rFonts w:ascii="Times New Roman" w:hAnsi="Times New Roman"/>
          <w:b/>
          <w:sz w:val="40"/>
          <w:szCs w:val="40"/>
        </w:rPr>
        <w:t xml:space="preserve">    </w:t>
      </w:r>
      <w:r w:rsidR="00204140">
        <w:rPr>
          <w:rFonts w:ascii="Times New Roman" w:hAnsi="Times New Roman"/>
          <w:b/>
          <w:sz w:val="36"/>
          <w:szCs w:val="36"/>
        </w:rPr>
        <w:t xml:space="preserve">Woodlands Nursery </w:t>
      </w:r>
    </w:p>
    <w:p w:rsidR="008D19CF" w:rsidRDefault="008D19CF" w:rsidP="00370720">
      <w:pPr>
        <w:ind w:right="-1260"/>
        <w:jc w:val="right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  </w:t>
      </w:r>
      <w:r w:rsidR="00CF12AB" w:rsidRPr="00602290">
        <w:rPr>
          <w:rFonts w:ascii="Times New Roman" w:hAnsi="Times New Roman"/>
          <w:b/>
          <w:i/>
          <w:sz w:val="24"/>
        </w:rPr>
        <w:t xml:space="preserve">                       </w:t>
      </w:r>
      <w:r w:rsidR="001F4E4B">
        <w:rPr>
          <w:rFonts w:ascii="Times New Roman" w:hAnsi="Times New Roman"/>
          <w:b/>
          <w:i/>
          <w:sz w:val="24"/>
        </w:rPr>
        <w:t xml:space="preserve">                                  </w:t>
      </w:r>
      <w:r>
        <w:rPr>
          <w:rFonts w:ascii="Times New Roman" w:hAnsi="Times New Roman"/>
          <w:b/>
          <w:i/>
          <w:sz w:val="24"/>
        </w:rPr>
        <w:t xml:space="preserve">                           </w:t>
      </w:r>
    </w:p>
    <w:p w:rsidR="008D19CF" w:rsidRDefault="008D19CF" w:rsidP="00E51DB0">
      <w:pPr>
        <w:tabs>
          <w:tab w:val="left" w:pos="1134"/>
        </w:tabs>
        <w:ind w:right="-1260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</w:t>
      </w:r>
      <w:r w:rsidR="00E51DB0">
        <w:rPr>
          <w:rFonts w:ascii="Times New Roman" w:hAnsi="Times New Roman"/>
          <w:b/>
          <w:i/>
          <w:sz w:val="24"/>
        </w:rPr>
        <w:t xml:space="preserve">    </w:t>
      </w:r>
      <w:r w:rsidR="00C03850">
        <w:rPr>
          <w:rFonts w:ascii="Times New Roman" w:hAnsi="Times New Roman"/>
          <w:b/>
          <w:i/>
          <w:sz w:val="24"/>
        </w:rPr>
        <w:t xml:space="preserve">    </w:t>
      </w:r>
      <w:r w:rsidR="00E51DB0">
        <w:rPr>
          <w:rFonts w:ascii="Times New Roman" w:hAnsi="Times New Roman"/>
          <w:b/>
          <w:i/>
          <w:sz w:val="24"/>
        </w:rPr>
        <w:t xml:space="preserve">   </w:t>
      </w:r>
      <w:smartTag w:uri="urn:schemas-microsoft-com:office:smarttags" w:element="Street">
        <w:smartTag w:uri="urn:schemas-microsoft-com:office:smarttags" w:element="address">
          <w:r w:rsidR="001F4E4B">
            <w:rPr>
              <w:rFonts w:ascii="Times New Roman" w:hAnsi="Times New Roman"/>
              <w:b/>
              <w:i/>
              <w:sz w:val="24"/>
            </w:rPr>
            <w:t>Harburn Avenue</w:t>
          </w:r>
        </w:smartTag>
      </w:smartTag>
      <w:r w:rsidR="00E51DB0">
        <w:rPr>
          <w:rFonts w:ascii="Times New Roman" w:hAnsi="Times New Roman"/>
          <w:b/>
          <w:i/>
          <w:sz w:val="24"/>
        </w:rPr>
        <w:t>,</w:t>
      </w:r>
      <w:r w:rsidR="002C49FD">
        <w:rPr>
          <w:rFonts w:ascii="Times New Roman" w:hAnsi="Times New Roman"/>
          <w:b/>
          <w:i/>
          <w:sz w:val="24"/>
        </w:rPr>
        <w:t xml:space="preserve"> </w:t>
      </w:r>
      <w:r w:rsidR="001F4E4B">
        <w:rPr>
          <w:rFonts w:ascii="Times New Roman" w:hAnsi="Times New Roman"/>
          <w:b/>
          <w:i/>
          <w:sz w:val="24"/>
        </w:rPr>
        <w:t xml:space="preserve"> Deans</w:t>
      </w:r>
    </w:p>
    <w:p w:rsidR="001F4E4B" w:rsidRDefault="008D19CF" w:rsidP="00E51DB0">
      <w:pPr>
        <w:tabs>
          <w:tab w:val="left" w:pos="1134"/>
        </w:tabs>
        <w:ind w:right="-1260"/>
        <w:jc w:val="both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</w:t>
      </w:r>
      <w:r w:rsidR="00E51DB0">
        <w:rPr>
          <w:rFonts w:ascii="Times New Roman" w:hAnsi="Times New Roman"/>
          <w:b/>
          <w:i/>
          <w:sz w:val="24"/>
        </w:rPr>
        <w:t xml:space="preserve">   </w:t>
      </w:r>
      <w:r w:rsidR="00C03850">
        <w:rPr>
          <w:rFonts w:ascii="Times New Roman" w:hAnsi="Times New Roman"/>
          <w:b/>
          <w:i/>
          <w:sz w:val="24"/>
        </w:rPr>
        <w:t xml:space="preserve">   </w:t>
      </w:r>
      <w:r w:rsidR="00E51DB0">
        <w:rPr>
          <w:rFonts w:ascii="Times New Roman" w:hAnsi="Times New Roman"/>
          <w:b/>
          <w:i/>
          <w:sz w:val="24"/>
        </w:rPr>
        <w:t xml:space="preserve">     </w:t>
      </w:r>
      <w:r w:rsidR="00C03850">
        <w:rPr>
          <w:rFonts w:ascii="Times New Roman" w:hAnsi="Times New Roman"/>
          <w:b/>
          <w:i/>
          <w:sz w:val="24"/>
        </w:rPr>
        <w:t xml:space="preserve"> </w:t>
      </w:r>
      <w:r w:rsidR="001F4E4B">
        <w:rPr>
          <w:rFonts w:ascii="Times New Roman" w:hAnsi="Times New Roman"/>
          <w:b/>
          <w:i/>
          <w:sz w:val="24"/>
        </w:rPr>
        <w:t>Livingston</w:t>
      </w:r>
      <w:r w:rsidR="002C49FD">
        <w:rPr>
          <w:rFonts w:ascii="Times New Roman" w:hAnsi="Times New Roman"/>
          <w:b/>
          <w:i/>
          <w:sz w:val="24"/>
        </w:rPr>
        <w:t xml:space="preserve"> </w:t>
      </w:r>
      <w:r w:rsidR="001F4E4B">
        <w:rPr>
          <w:rFonts w:ascii="Times New Roman" w:hAnsi="Times New Roman"/>
          <w:b/>
          <w:i/>
          <w:sz w:val="24"/>
        </w:rPr>
        <w:t xml:space="preserve"> EH54 8NQ</w:t>
      </w:r>
    </w:p>
    <w:p w:rsidR="001F4E4B" w:rsidRDefault="008D19CF" w:rsidP="00C03850">
      <w:pPr>
        <w:tabs>
          <w:tab w:val="left" w:pos="1134"/>
          <w:tab w:val="left" w:pos="2835"/>
        </w:tabs>
        <w:ind w:right="-1260"/>
        <w:jc w:val="both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</w:t>
      </w:r>
      <w:r w:rsidR="00E51DB0">
        <w:rPr>
          <w:rFonts w:ascii="Times New Roman" w:hAnsi="Times New Roman"/>
          <w:b/>
          <w:i/>
          <w:sz w:val="24"/>
        </w:rPr>
        <w:t xml:space="preserve">    </w:t>
      </w:r>
      <w:r w:rsidR="00C03850">
        <w:rPr>
          <w:rFonts w:ascii="Times New Roman" w:hAnsi="Times New Roman"/>
          <w:b/>
          <w:i/>
          <w:sz w:val="24"/>
        </w:rPr>
        <w:t xml:space="preserve">    </w:t>
      </w:r>
      <w:r w:rsidR="00E51DB0">
        <w:rPr>
          <w:rFonts w:ascii="Times New Roman" w:hAnsi="Times New Roman"/>
          <w:b/>
          <w:i/>
          <w:sz w:val="24"/>
        </w:rPr>
        <w:t xml:space="preserve">    </w:t>
      </w:r>
      <w:r w:rsidR="00C03850">
        <w:rPr>
          <w:rFonts w:ascii="Times New Roman" w:hAnsi="Times New Roman"/>
          <w:b/>
          <w:i/>
          <w:sz w:val="24"/>
        </w:rPr>
        <w:t xml:space="preserve"> </w:t>
      </w:r>
      <w:r w:rsidR="002C49FD">
        <w:rPr>
          <w:rFonts w:ascii="Times New Roman" w:hAnsi="Times New Roman"/>
          <w:b/>
          <w:i/>
          <w:sz w:val="24"/>
        </w:rPr>
        <w:t>Tel:</w:t>
      </w:r>
      <w:r w:rsidR="001F4E4B">
        <w:rPr>
          <w:rFonts w:ascii="Times New Roman" w:hAnsi="Times New Roman"/>
          <w:b/>
          <w:i/>
          <w:sz w:val="24"/>
        </w:rPr>
        <w:t xml:space="preserve">  01506 412560</w:t>
      </w:r>
    </w:p>
    <w:p w:rsidR="00762165" w:rsidRDefault="00762165" w:rsidP="00C03850">
      <w:pPr>
        <w:tabs>
          <w:tab w:val="left" w:pos="1134"/>
          <w:tab w:val="left" w:pos="2835"/>
        </w:tabs>
        <w:ind w:right="-1260"/>
        <w:jc w:val="both"/>
        <w:outlineLvl w:val="0"/>
        <w:rPr>
          <w:rFonts w:ascii="Times New Roman" w:hAnsi="Times New Roman"/>
          <w:b/>
          <w:i/>
          <w:sz w:val="24"/>
        </w:rPr>
      </w:pPr>
    </w:p>
    <w:p w:rsidR="000D066F" w:rsidRDefault="006C3F60" w:rsidP="000D066F">
      <w:pPr>
        <w:tabs>
          <w:tab w:val="left" w:pos="1134"/>
          <w:tab w:val="left" w:pos="2268"/>
        </w:tabs>
        <w:ind w:right="-1260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Headteacher:   Margaret Johns, MA(Hons), PGCE(P), PGCEL </w:t>
      </w:r>
    </w:p>
    <w:p w:rsidR="0055290B" w:rsidRDefault="0055290B" w:rsidP="000D066F">
      <w:pPr>
        <w:tabs>
          <w:tab w:val="left" w:pos="1134"/>
          <w:tab w:val="left" w:pos="2268"/>
        </w:tabs>
        <w:ind w:right="-1260"/>
        <w:outlineLvl w:val="0"/>
        <w:rPr>
          <w:rFonts w:ascii="Times New Roman" w:hAnsi="Times New Roman"/>
          <w:b/>
          <w:i/>
          <w:sz w:val="24"/>
        </w:rPr>
      </w:pPr>
    </w:p>
    <w:p w:rsidR="005B4567" w:rsidRDefault="005B4567" w:rsidP="002206A7">
      <w:pPr>
        <w:tabs>
          <w:tab w:val="left" w:pos="1134"/>
          <w:tab w:val="left" w:pos="2268"/>
        </w:tabs>
        <w:ind w:right="-367"/>
        <w:outlineLvl w:val="0"/>
        <w:rPr>
          <w:rFonts w:ascii="Times New Roman" w:hAnsi="Times New Roman"/>
          <w:sz w:val="24"/>
        </w:rPr>
      </w:pPr>
    </w:p>
    <w:p w:rsidR="0010628E" w:rsidRDefault="0010628E" w:rsidP="005B4567">
      <w:pPr>
        <w:tabs>
          <w:tab w:val="left" w:pos="1134"/>
          <w:tab w:val="left" w:pos="2268"/>
        </w:tabs>
        <w:ind w:right="-367"/>
        <w:outlineLvl w:val="0"/>
        <w:rPr>
          <w:rFonts w:ascii="Times New Roman" w:hAnsi="Times New Roman"/>
          <w:sz w:val="24"/>
        </w:rPr>
      </w:pPr>
    </w:p>
    <w:p w:rsidR="0055290B" w:rsidRDefault="00174A16" w:rsidP="005B4567">
      <w:pPr>
        <w:tabs>
          <w:tab w:val="left" w:pos="1134"/>
          <w:tab w:val="left" w:pos="2268"/>
        </w:tabs>
        <w:ind w:right="-3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Monday 6</w:t>
      </w:r>
      <w:r w:rsidRPr="00174A16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March 2017</w:t>
      </w:r>
    </w:p>
    <w:p w:rsidR="005B4567" w:rsidRDefault="00EA45B5" w:rsidP="005B4567">
      <w:pPr>
        <w:tabs>
          <w:tab w:val="left" w:pos="1134"/>
          <w:tab w:val="left" w:pos="2268"/>
        </w:tabs>
        <w:ind w:right="-367"/>
        <w:outlineLvl w:val="0"/>
        <w:rPr>
          <w:rFonts w:ascii="Comic Sans MS" w:hAnsi="Comic Sans MS"/>
          <w:sz w:val="24"/>
        </w:rPr>
      </w:pPr>
      <w:r w:rsidRPr="003F5A2D">
        <w:rPr>
          <w:rFonts w:ascii="Comic Sans MS" w:hAnsi="Comic Sans MS"/>
          <w:sz w:val="24"/>
        </w:rPr>
        <w:t>Dear pupils,</w:t>
      </w:r>
      <w:r w:rsidR="009A30E2">
        <w:rPr>
          <w:rFonts w:ascii="Comic Sans MS" w:hAnsi="Comic Sans MS"/>
          <w:sz w:val="24"/>
        </w:rPr>
        <w:t xml:space="preserve"> </w:t>
      </w:r>
      <w:r w:rsidRPr="003F5A2D">
        <w:rPr>
          <w:rFonts w:ascii="Comic Sans MS" w:hAnsi="Comic Sans MS"/>
          <w:sz w:val="24"/>
        </w:rPr>
        <w:t>parents and carers,</w:t>
      </w:r>
    </w:p>
    <w:p w:rsidR="00174A16" w:rsidRDefault="00174A16" w:rsidP="005B4567">
      <w:pPr>
        <w:tabs>
          <w:tab w:val="left" w:pos="1134"/>
          <w:tab w:val="left" w:pos="2268"/>
        </w:tabs>
        <w:ind w:right="-367"/>
        <w:outlineLvl w:val="0"/>
        <w:rPr>
          <w:rFonts w:ascii="Comic Sans MS" w:hAnsi="Comic Sans MS"/>
          <w:sz w:val="24"/>
        </w:rPr>
      </w:pPr>
    </w:p>
    <w:p w:rsidR="00C06F91" w:rsidRPr="00174A16" w:rsidRDefault="00FC1E39" w:rsidP="005B4567">
      <w:pPr>
        <w:tabs>
          <w:tab w:val="left" w:pos="1134"/>
          <w:tab w:val="left" w:pos="2268"/>
        </w:tabs>
        <w:ind w:right="-367"/>
        <w:outlineLvl w:val="0"/>
        <w:rPr>
          <w:rFonts w:ascii="Comic Sans MS" w:hAnsi="Comic Sans MS"/>
          <w:b/>
          <w:sz w:val="24"/>
        </w:rPr>
      </w:pPr>
      <w:r w:rsidRPr="00174A16">
        <w:rPr>
          <w:rFonts w:ascii="Comic Sans MS" w:hAnsi="Comic Sans MS"/>
          <w:b/>
          <w:sz w:val="24"/>
        </w:rPr>
        <w:t>Lenten Appeal,</w:t>
      </w:r>
    </w:p>
    <w:p w:rsidR="00FC1E39" w:rsidRDefault="00FC1E39" w:rsidP="005B4567">
      <w:pPr>
        <w:tabs>
          <w:tab w:val="left" w:pos="1134"/>
          <w:tab w:val="left" w:pos="2268"/>
        </w:tabs>
        <w:ind w:right="-367"/>
        <w:outlineLvl w:val="0"/>
        <w:rPr>
          <w:rFonts w:ascii="Comic Sans MS" w:hAnsi="Comic Sans MS"/>
          <w:sz w:val="24"/>
        </w:rPr>
      </w:pPr>
    </w:p>
    <w:p w:rsidR="00FC1E39" w:rsidRDefault="00FC1E39" w:rsidP="005B4567">
      <w:pPr>
        <w:tabs>
          <w:tab w:val="left" w:pos="1134"/>
          <w:tab w:val="left" w:pos="2268"/>
        </w:tabs>
        <w:ind w:right="-367"/>
        <w:outlineLvl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Our Mini Vinnie group in school would like to support further a group of St Margaret’s Academy pupils who are travelling to Malawi to build new classrooms in a school.  </w:t>
      </w:r>
      <w:r w:rsidR="009A30E2">
        <w:rPr>
          <w:rFonts w:ascii="Comic Sans MS" w:hAnsi="Comic Sans MS"/>
          <w:sz w:val="24"/>
        </w:rPr>
        <w:t xml:space="preserve">We have already donated £1200 from our Advent fundraising to help fund the buildings.  A big thank you to everyone who contributed.  </w:t>
      </w:r>
      <w:r>
        <w:rPr>
          <w:rFonts w:ascii="Comic Sans MS" w:hAnsi="Comic Sans MS"/>
          <w:sz w:val="24"/>
        </w:rPr>
        <w:t>We would like pupils to donate the following items so that they can be distributed to pupil</w:t>
      </w:r>
      <w:r w:rsidR="009A30E2">
        <w:rPr>
          <w:rFonts w:ascii="Comic Sans MS" w:hAnsi="Comic Sans MS"/>
          <w:sz w:val="24"/>
        </w:rPr>
        <w:t>s within the school in Malawi</w:t>
      </w:r>
      <w:r w:rsidR="00174A16">
        <w:rPr>
          <w:rFonts w:ascii="Comic Sans MS" w:hAnsi="Comic Sans MS"/>
          <w:sz w:val="24"/>
        </w:rPr>
        <w:t>.</w:t>
      </w:r>
    </w:p>
    <w:p w:rsidR="00FC1E39" w:rsidRDefault="00FC1E39" w:rsidP="005B4567">
      <w:pPr>
        <w:tabs>
          <w:tab w:val="left" w:pos="1134"/>
          <w:tab w:val="left" w:pos="2268"/>
        </w:tabs>
        <w:ind w:right="-367"/>
        <w:outlineLvl w:val="0"/>
        <w:rPr>
          <w:rFonts w:ascii="Comic Sans MS" w:hAnsi="Comic Sans MS"/>
          <w:sz w:val="24"/>
        </w:rPr>
      </w:pPr>
    </w:p>
    <w:p w:rsidR="00174A16" w:rsidRDefault="00FC1E39" w:rsidP="005B4567">
      <w:pPr>
        <w:tabs>
          <w:tab w:val="left" w:pos="1134"/>
          <w:tab w:val="left" w:pos="2268"/>
        </w:tabs>
        <w:ind w:right="-367"/>
        <w:outlineLvl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items include</w:t>
      </w:r>
      <w:r w:rsidR="009A30E2">
        <w:rPr>
          <w:rFonts w:ascii="Comic Sans MS" w:hAnsi="Comic Sans MS"/>
          <w:sz w:val="24"/>
        </w:rPr>
        <w:t>:  soap, erasers, sharpeners, colouring pencils,  biro pens,  pencils,  toothpaste, toothbrush and a ball</w:t>
      </w:r>
      <w:r w:rsidR="00174A16">
        <w:rPr>
          <w:rFonts w:ascii="Comic Sans MS" w:hAnsi="Comic Sans MS"/>
          <w:sz w:val="24"/>
        </w:rPr>
        <w:t xml:space="preserve">.  A small packet of sweets would also be fantastic but please do not send chocolate.  </w:t>
      </w:r>
    </w:p>
    <w:p w:rsidR="00174A16" w:rsidRDefault="00174A16" w:rsidP="005B4567">
      <w:pPr>
        <w:tabs>
          <w:tab w:val="left" w:pos="1134"/>
          <w:tab w:val="left" w:pos="2268"/>
        </w:tabs>
        <w:ind w:right="-367"/>
        <w:outlineLvl w:val="0"/>
        <w:rPr>
          <w:rFonts w:ascii="Comic Sans MS" w:hAnsi="Comic Sans MS"/>
          <w:sz w:val="24"/>
        </w:rPr>
      </w:pPr>
    </w:p>
    <w:p w:rsidR="00FC1E39" w:rsidRDefault="00174A16" w:rsidP="005B4567">
      <w:pPr>
        <w:tabs>
          <w:tab w:val="left" w:pos="1134"/>
          <w:tab w:val="left" w:pos="2268"/>
        </w:tabs>
        <w:ind w:right="-367"/>
        <w:outlineLvl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Pupils can bring complete packs or donate individual items as we will make them up into the packs below. </w:t>
      </w:r>
    </w:p>
    <w:p w:rsidR="00174A16" w:rsidRDefault="00174A16" w:rsidP="005B4567">
      <w:pPr>
        <w:tabs>
          <w:tab w:val="left" w:pos="1134"/>
          <w:tab w:val="left" w:pos="2268"/>
        </w:tabs>
        <w:ind w:right="-367"/>
        <w:outlineLvl w:val="0"/>
        <w:rPr>
          <w:rFonts w:ascii="Comic Sans MS" w:hAnsi="Comic Sans MS"/>
          <w:sz w:val="24"/>
        </w:rPr>
      </w:pPr>
    </w:p>
    <w:p w:rsidR="00174A16" w:rsidRDefault="00174A16" w:rsidP="005B4567">
      <w:pPr>
        <w:tabs>
          <w:tab w:val="left" w:pos="1134"/>
          <w:tab w:val="left" w:pos="2268"/>
        </w:tabs>
        <w:ind w:right="-367"/>
        <w:outlineLvl w:val="0"/>
        <w:rPr>
          <w:rFonts w:ascii="Comic Sans MS" w:hAnsi="Comic Sans MS"/>
          <w:sz w:val="24"/>
        </w:rPr>
      </w:pPr>
    </w:p>
    <w:p w:rsidR="009F0E6F" w:rsidRDefault="00174A16" w:rsidP="00174A16">
      <w:pPr>
        <w:tabs>
          <w:tab w:val="left" w:pos="1134"/>
          <w:tab w:val="left" w:pos="2268"/>
        </w:tabs>
        <w:ind w:right="-367"/>
        <w:jc w:val="center"/>
        <w:outlineLvl w:val="0"/>
        <w:rPr>
          <w:rFonts w:ascii="Comic Sans MS" w:hAnsi="Comic Sans MS"/>
          <w:sz w:val="24"/>
        </w:rPr>
      </w:pPr>
      <w:r w:rsidRPr="009F0E6F">
        <w:rPr>
          <w:rFonts w:ascii="Comic Sans MS" w:hAnsi="Comic Sans MS"/>
          <w:noProof/>
          <w:sz w:val="24"/>
          <w:lang w:val="en-GB" w:eastAsia="en-GB"/>
        </w:rPr>
        <w:drawing>
          <wp:inline distT="0" distB="0" distL="0" distR="0" wp14:anchorId="5A757356" wp14:editId="66D69DA1">
            <wp:extent cx="2307266" cy="173310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0447" cy="173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6F" w:rsidRDefault="009F0E6F" w:rsidP="005B4567">
      <w:pPr>
        <w:tabs>
          <w:tab w:val="left" w:pos="1134"/>
          <w:tab w:val="left" w:pos="2268"/>
        </w:tabs>
        <w:ind w:right="-367"/>
        <w:outlineLvl w:val="0"/>
        <w:rPr>
          <w:rFonts w:ascii="Comic Sans MS" w:hAnsi="Comic Sans MS"/>
          <w:sz w:val="24"/>
        </w:rPr>
      </w:pPr>
    </w:p>
    <w:p w:rsidR="00FC1E39" w:rsidRDefault="00FC1E39" w:rsidP="005B4567">
      <w:pPr>
        <w:tabs>
          <w:tab w:val="left" w:pos="1134"/>
          <w:tab w:val="left" w:pos="2268"/>
        </w:tabs>
        <w:ind w:right="-367"/>
        <w:outlineLvl w:val="0"/>
        <w:rPr>
          <w:rFonts w:ascii="Comic Sans MS" w:hAnsi="Comic Sans MS"/>
          <w:sz w:val="24"/>
        </w:rPr>
      </w:pPr>
    </w:p>
    <w:p w:rsidR="0007551E" w:rsidRPr="003F5A2D" w:rsidRDefault="0007551E" w:rsidP="005B4567">
      <w:pPr>
        <w:tabs>
          <w:tab w:val="left" w:pos="1134"/>
          <w:tab w:val="left" w:pos="2268"/>
        </w:tabs>
        <w:ind w:right="-367"/>
        <w:outlineLvl w:val="0"/>
        <w:rPr>
          <w:rFonts w:ascii="Comic Sans MS" w:hAnsi="Comic Sans MS"/>
          <w:sz w:val="24"/>
        </w:rPr>
      </w:pPr>
    </w:p>
    <w:p w:rsidR="0007551E" w:rsidRDefault="0007551E" w:rsidP="005B4567">
      <w:pPr>
        <w:tabs>
          <w:tab w:val="left" w:pos="1134"/>
          <w:tab w:val="left" w:pos="2268"/>
        </w:tabs>
        <w:ind w:right="-367"/>
        <w:outlineLvl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Many thanks in advance for your support,</w:t>
      </w:r>
    </w:p>
    <w:p w:rsidR="0007551E" w:rsidRPr="003F5A2D" w:rsidRDefault="0007551E" w:rsidP="005B4567">
      <w:pPr>
        <w:tabs>
          <w:tab w:val="left" w:pos="1134"/>
          <w:tab w:val="left" w:pos="2268"/>
        </w:tabs>
        <w:ind w:right="-367"/>
        <w:outlineLvl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Mrs S</w:t>
      </w:r>
      <w:r w:rsidR="00A83298">
        <w:rPr>
          <w:rFonts w:ascii="Comic Sans MS" w:hAnsi="Comic Sans MS"/>
          <w:sz w:val="24"/>
        </w:rPr>
        <w:t>mith and Mini Vinnies Group</w:t>
      </w:r>
    </w:p>
    <w:sectPr w:rsidR="0007551E" w:rsidRPr="003F5A2D" w:rsidSect="004C7C1D">
      <w:footerReference w:type="first" r:id="rId10"/>
      <w:type w:val="continuous"/>
      <w:pgSz w:w="11880" w:h="16800"/>
      <w:pgMar w:top="-873" w:right="1800" w:bottom="-87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C3" w:rsidRDefault="009C11C3">
      <w:r>
        <w:separator/>
      </w:r>
    </w:p>
  </w:endnote>
  <w:endnote w:type="continuationSeparator" w:id="0">
    <w:p w:rsidR="009C11C3" w:rsidRDefault="009C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9D" w:rsidRDefault="00947A2A">
    <w:pPr>
      <w:pStyle w:val="Footer"/>
      <w:ind w:right="-780"/>
      <w:jc w:val="right"/>
    </w:pPr>
    <w:r>
      <w:rPr>
        <w:noProof/>
        <w:lang w:val="en-GB" w:eastAsia="en-GB"/>
      </w:rPr>
      <w:drawing>
        <wp:inline distT="0" distB="0" distL="0" distR="0" wp14:anchorId="3C0C6B07" wp14:editId="4372B533">
          <wp:extent cx="1105535" cy="8718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C3" w:rsidRDefault="009C11C3">
      <w:r>
        <w:separator/>
      </w:r>
    </w:p>
  </w:footnote>
  <w:footnote w:type="continuationSeparator" w:id="0">
    <w:p w:rsidR="009C11C3" w:rsidRDefault="009C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C2"/>
    <w:rsid w:val="00007E71"/>
    <w:rsid w:val="00015068"/>
    <w:rsid w:val="00020BA1"/>
    <w:rsid w:val="00023C3B"/>
    <w:rsid w:val="000335FA"/>
    <w:rsid w:val="00054E00"/>
    <w:rsid w:val="0007551E"/>
    <w:rsid w:val="000A3653"/>
    <w:rsid w:val="000B431B"/>
    <w:rsid w:val="000D066F"/>
    <w:rsid w:val="000D335C"/>
    <w:rsid w:val="0010628E"/>
    <w:rsid w:val="00123A55"/>
    <w:rsid w:val="00153AB2"/>
    <w:rsid w:val="0015668F"/>
    <w:rsid w:val="00163B21"/>
    <w:rsid w:val="00174A16"/>
    <w:rsid w:val="001A504B"/>
    <w:rsid w:val="001A5EC2"/>
    <w:rsid w:val="001B638D"/>
    <w:rsid w:val="001D720D"/>
    <w:rsid w:val="001F4E4B"/>
    <w:rsid w:val="00204140"/>
    <w:rsid w:val="002206A7"/>
    <w:rsid w:val="0024756F"/>
    <w:rsid w:val="00283777"/>
    <w:rsid w:val="002950F2"/>
    <w:rsid w:val="002B4E48"/>
    <w:rsid w:val="002C49FD"/>
    <w:rsid w:val="002D1064"/>
    <w:rsid w:val="0032671B"/>
    <w:rsid w:val="0033492B"/>
    <w:rsid w:val="0035372A"/>
    <w:rsid w:val="00370720"/>
    <w:rsid w:val="003F5A2D"/>
    <w:rsid w:val="00450602"/>
    <w:rsid w:val="00471457"/>
    <w:rsid w:val="004C1896"/>
    <w:rsid w:val="004C3925"/>
    <w:rsid w:val="004C45EB"/>
    <w:rsid w:val="004C7C1D"/>
    <w:rsid w:val="004D5911"/>
    <w:rsid w:val="004E0242"/>
    <w:rsid w:val="005205C3"/>
    <w:rsid w:val="00544325"/>
    <w:rsid w:val="00545100"/>
    <w:rsid w:val="0055290B"/>
    <w:rsid w:val="00565A93"/>
    <w:rsid w:val="005B4567"/>
    <w:rsid w:val="005C50CD"/>
    <w:rsid w:val="00602290"/>
    <w:rsid w:val="00674290"/>
    <w:rsid w:val="006972DB"/>
    <w:rsid w:val="006C3F60"/>
    <w:rsid w:val="006E2941"/>
    <w:rsid w:val="006F57A9"/>
    <w:rsid w:val="006F64DA"/>
    <w:rsid w:val="00723065"/>
    <w:rsid w:val="00727256"/>
    <w:rsid w:val="00750216"/>
    <w:rsid w:val="00762165"/>
    <w:rsid w:val="007B75A0"/>
    <w:rsid w:val="007F600D"/>
    <w:rsid w:val="00820F5C"/>
    <w:rsid w:val="008609B4"/>
    <w:rsid w:val="00875BB7"/>
    <w:rsid w:val="008B4AC6"/>
    <w:rsid w:val="008D19CF"/>
    <w:rsid w:val="008E00F5"/>
    <w:rsid w:val="008E69B3"/>
    <w:rsid w:val="00902CA5"/>
    <w:rsid w:val="00920651"/>
    <w:rsid w:val="00947A2A"/>
    <w:rsid w:val="009738E6"/>
    <w:rsid w:val="00995F0B"/>
    <w:rsid w:val="009A30E2"/>
    <w:rsid w:val="009B6652"/>
    <w:rsid w:val="009C11C3"/>
    <w:rsid w:val="009D2698"/>
    <w:rsid w:val="009F0E6F"/>
    <w:rsid w:val="00A11AEC"/>
    <w:rsid w:val="00A17F57"/>
    <w:rsid w:val="00A31375"/>
    <w:rsid w:val="00A47AF8"/>
    <w:rsid w:val="00A5389F"/>
    <w:rsid w:val="00A83298"/>
    <w:rsid w:val="00B0492B"/>
    <w:rsid w:val="00B12433"/>
    <w:rsid w:val="00B237FC"/>
    <w:rsid w:val="00B73237"/>
    <w:rsid w:val="00B815AF"/>
    <w:rsid w:val="00BF1700"/>
    <w:rsid w:val="00C03850"/>
    <w:rsid w:val="00C06F91"/>
    <w:rsid w:val="00C630AC"/>
    <w:rsid w:val="00C97CCC"/>
    <w:rsid w:val="00CD1E31"/>
    <w:rsid w:val="00CF12AB"/>
    <w:rsid w:val="00D061BF"/>
    <w:rsid w:val="00D41CF0"/>
    <w:rsid w:val="00D772BC"/>
    <w:rsid w:val="00DB4BB2"/>
    <w:rsid w:val="00DC2A29"/>
    <w:rsid w:val="00DF389F"/>
    <w:rsid w:val="00DF5655"/>
    <w:rsid w:val="00E32B2E"/>
    <w:rsid w:val="00E334FC"/>
    <w:rsid w:val="00E44CCF"/>
    <w:rsid w:val="00E462C2"/>
    <w:rsid w:val="00E51DB0"/>
    <w:rsid w:val="00E94B00"/>
    <w:rsid w:val="00EA1406"/>
    <w:rsid w:val="00EA45B5"/>
    <w:rsid w:val="00EB00EA"/>
    <w:rsid w:val="00F32F9D"/>
    <w:rsid w:val="00F3789E"/>
    <w:rsid w:val="00F4001C"/>
    <w:rsid w:val="00F54A41"/>
    <w:rsid w:val="00F571D9"/>
    <w:rsid w:val="00F655D1"/>
    <w:rsid w:val="00FA68BE"/>
    <w:rsid w:val="00FA74CB"/>
    <w:rsid w:val="00FC1E39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C1D"/>
    <w:rPr>
      <w:rFonts w:ascii="Bookman" w:hAnsi="Bookman"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7C1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C7C1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7072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054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E00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C1D"/>
    <w:rPr>
      <w:rFonts w:ascii="Bookman" w:hAnsi="Bookman"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7C1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C7C1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7072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054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E00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OGILV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OGILVIE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John Ogilvie Primary School</vt:lpstr>
    </vt:vector>
  </TitlesOfParts>
  <Company>WLC Education Dept.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John Ogilvie Primary School</dc:title>
  <dc:creator>St John Ogilvie PS</dc:creator>
  <cp:lastModifiedBy>Lynne Egan</cp:lastModifiedBy>
  <cp:revision>2</cp:revision>
  <cp:lastPrinted>2016-11-28T11:32:00Z</cp:lastPrinted>
  <dcterms:created xsi:type="dcterms:W3CDTF">2017-03-17T09:39:00Z</dcterms:created>
  <dcterms:modified xsi:type="dcterms:W3CDTF">2017-03-17T09:39:00Z</dcterms:modified>
</cp:coreProperties>
</file>