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134839" w14:textId="324A53CF" w:rsidR="0062632E" w:rsidRPr="00894DDE" w:rsidRDefault="0062632E" w:rsidP="7F94AA66">
      <w:pPr>
        <w:rPr>
          <w:rFonts w:ascii="Arial" w:hAnsi="Arial" w:cs="Arial"/>
          <w:b/>
          <w:bCs/>
          <w:sz w:val="56"/>
          <w:szCs w:val="56"/>
        </w:rPr>
      </w:pPr>
    </w:p>
    <w:p w14:paraId="5AFCE647" w14:textId="54ED1F31" w:rsidR="005341E6" w:rsidRPr="00894DDE" w:rsidRDefault="00294B5F" w:rsidP="005341E6">
      <w:pPr>
        <w:rPr>
          <w:rFonts w:ascii="Arial" w:hAnsi="Arial" w:cs="Arial"/>
          <w:b/>
          <w:sz w:val="56"/>
        </w:rPr>
      </w:pPr>
      <w:r>
        <w:rPr>
          <w:rFonts w:ascii="Arial" w:hAnsi="Arial" w:cs="Arial"/>
          <w:b/>
          <w:noProof/>
          <w:sz w:val="56"/>
        </w:rPr>
        <w:drawing>
          <wp:inline distT="0" distB="0" distL="0" distR="0" wp14:anchorId="27D27F0E" wp14:editId="51611746">
            <wp:extent cx="2842403" cy="765544"/>
            <wp:effectExtent l="0" t="0" r="0" b="0"/>
            <wp:docPr id="1" name="Picture 1" descr="C:\Users\hatch.catrina\Objective\objective.westlothian.gov.uk\Objects\WLC 2017 color transparent (A1121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tch.catrina\Objective\objective.westlothian.gov.uk\Objects\WLC 2017 color transparent (A11214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1545" cy="765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F59DAB" w14:textId="77777777" w:rsidR="00D22382" w:rsidRPr="00894DDE" w:rsidRDefault="00D22382" w:rsidP="00E56377">
      <w:pPr>
        <w:jc w:val="center"/>
        <w:rPr>
          <w:rFonts w:ascii="Arial" w:hAnsi="Arial" w:cs="Arial"/>
          <w:b/>
          <w:sz w:val="56"/>
        </w:rPr>
      </w:pPr>
    </w:p>
    <w:p w14:paraId="6FC16099" w14:textId="77777777" w:rsidR="005341E6" w:rsidRPr="00894DDE" w:rsidRDefault="005341E6" w:rsidP="00E56377">
      <w:pPr>
        <w:jc w:val="center"/>
        <w:rPr>
          <w:rFonts w:ascii="Arial" w:hAnsi="Arial" w:cs="Arial"/>
          <w:b/>
          <w:sz w:val="56"/>
        </w:rPr>
      </w:pPr>
    </w:p>
    <w:p w14:paraId="0A62C9F7" w14:textId="7A1F5A7E" w:rsidR="00AD59F3" w:rsidRPr="00894DDE" w:rsidRDefault="006F73C0" w:rsidP="2A7BE011">
      <w:pPr>
        <w:jc w:val="center"/>
        <w:rPr>
          <w:rFonts w:ascii="Arial" w:hAnsi="Arial" w:cs="Arial"/>
          <w:b/>
          <w:bCs/>
          <w:sz w:val="56"/>
          <w:szCs w:val="56"/>
        </w:rPr>
      </w:pPr>
      <w:r>
        <w:rPr>
          <w:rFonts w:ascii="Arial" w:hAnsi="Arial" w:cs="Arial"/>
          <w:b/>
          <w:bCs/>
          <w:sz w:val="56"/>
          <w:szCs w:val="56"/>
        </w:rPr>
        <w:t>Ladywell Nursery School</w:t>
      </w:r>
    </w:p>
    <w:p w14:paraId="2754C683" w14:textId="4DA5661F" w:rsidR="00B117DF" w:rsidRPr="00894DDE" w:rsidRDefault="006B4DC2" w:rsidP="00E56377">
      <w:pPr>
        <w:jc w:val="center"/>
        <w:rPr>
          <w:rFonts w:ascii="Arial" w:hAnsi="Arial" w:cs="Arial"/>
          <w:b/>
          <w:sz w:val="56"/>
        </w:rPr>
      </w:pPr>
      <w:r>
        <w:rPr>
          <w:rFonts w:ascii="Arial" w:hAnsi="Arial" w:cs="Arial"/>
          <w:b/>
          <w:sz w:val="56"/>
        </w:rPr>
        <w:t>ACTION</w:t>
      </w:r>
      <w:r w:rsidR="00B117DF" w:rsidRPr="00894DDE">
        <w:rPr>
          <w:rFonts w:ascii="Arial" w:hAnsi="Arial" w:cs="Arial"/>
          <w:b/>
          <w:sz w:val="56"/>
        </w:rPr>
        <w:t xml:space="preserve"> PLAN</w:t>
      </w:r>
      <w:r>
        <w:rPr>
          <w:rFonts w:ascii="Arial" w:hAnsi="Arial" w:cs="Arial"/>
          <w:b/>
          <w:sz w:val="56"/>
        </w:rPr>
        <w:t xml:space="preserve"> TO DELIVER SIP</w:t>
      </w:r>
    </w:p>
    <w:p w14:paraId="0AD7D910" w14:textId="77777777" w:rsidR="00253B33" w:rsidRPr="00894DDE" w:rsidRDefault="00253B33">
      <w:pPr>
        <w:jc w:val="center"/>
        <w:rPr>
          <w:rFonts w:ascii="Arial" w:hAnsi="Arial" w:cs="Arial"/>
          <w:b/>
          <w:sz w:val="56"/>
        </w:rPr>
      </w:pPr>
    </w:p>
    <w:p w14:paraId="5BBDBF02" w14:textId="365F6857" w:rsidR="00A45461" w:rsidRPr="00894DDE" w:rsidRDefault="0040486E" w:rsidP="00B975AB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2020 / 2021</w:t>
      </w:r>
    </w:p>
    <w:p w14:paraId="5FD4D3BE" w14:textId="77777777" w:rsidR="00AD59F3" w:rsidRDefault="00AD59F3" w:rsidP="005341E6">
      <w:pPr>
        <w:rPr>
          <w:rFonts w:ascii="Arial" w:hAnsi="Arial" w:cs="Arial"/>
          <w:b/>
          <w:sz w:val="48"/>
          <w:szCs w:val="48"/>
        </w:rPr>
      </w:pPr>
    </w:p>
    <w:p w14:paraId="37A82090" w14:textId="77777777" w:rsidR="00DE76CA" w:rsidRDefault="00DE76CA" w:rsidP="005341E6">
      <w:pPr>
        <w:rPr>
          <w:rFonts w:ascii="Arial" w:hAnsi="Arial" w:cs="Arial"/>
          <w:b/>
          <w:sz w:val="48"/>
          <w:szCs w:val="48"/>
        </w:rPr>
      </w:pPr>
    </w:p>
    <w:p w14:paraId="19B2EFEC" w14:textId="77777777" w:rsidR="00776BB6" w:rsidRDefault="00776BB6" w:rsidP="005341E6">
      <w:pPr>
        <w:rPr>
          <w:rFonts w:ascii="Arial" w:hAnsi="Arial" w:cs="Arial"/>
          <w:b/>
          <w:sz w:val="48"/>
          <w:szCs w:val="48"/>
        </w:rPr>
      </w:pPr>
    </w:p>
    <w:p w14:paraId="62C0E6D3" w14:textId="77777777" w:rsidR="00776BB6" w:rsidRDefault="00776BB6" w:rsidP="005341E6">
      <w:pPr>
        <w:rPr>
          <w:rFonts w:ascii="Arial" w:hAnsi="Arial" w:cs="Arial"/>
          <w:b/>
          <w:sz w:val="48"/>
          <w:szCs w:val="48"/>
        </w:rPr>
      </w:pPr>
    </w:p>
    <w:p w14:paraId="26E0A2A9" w14:textId="77777777" w:rsidR="00776BB6" w:rsidRDefault="00776BB6" w:rsidP="005341E6">
      <w:pPr>
        <w:rPr>
          <w:rFonts w:ascii="Arial" w:hAnsi="Arial" w:cs="Arial"/>
          <w:b/>
          <w:sz w:val="48"/>
          <w:szCs w:val="48"/>
        </w:rPr>
      </w:pPr>
    </w:p>
    <w:p w14:paraId="6B931C68" w14:textId="77777777" w:rsidR="00776BB6" w:rsidRDefault="00776BB6" w:rsidP="005341E6">
      <w:pPr>
        <w:rPr>
          <w:rFonts w:ascii="Arial" w:hAnsi="Arial" w:cs="Arial"/>
          <w:b/>
          <w:sz w:val="48"/>
          <w:szCs w:val="48"/>
        </w:rPr>
      </w:pPr>
    </w:p>
    <w:p w14:paraId="4CFD5ECC" w14:textId="77777777" w:rsidR="00776BB6" w:rsidRDefault="00776BB6" w:rsidP="005341E6">
      <w:pPr>
        <w:rPr>
          <w:rFonts w:ascii="Arial" w:hAnsi="Arial" w:cs="Arial"/>
          <w:b/>
          <w:sz w:val="48"/>
          <w:szCs w:val="48"/>
        </w:rPr>
      </w:pPr>
    </w:p>
    <w:p w14:paraId="0AC94212" w14:textId="77777777" w:rsidR="00B13DEA" w:rsidRPr="00894DDE" w:rsidRDefault="00B13DEA" w:rsidP="00DD0C45">
      <w:pPr>
        <w:rPr>
          <w:rFonts w:ascii="Arial" w:hAnsi="Arial" w:cs="Arial"/>
          <w:sz w:val="22"/>
          <w:szCs w:val="22"/>
        </w:rPr>
      </w:pPr>
    </w:p>
    <w:p w14:paraId="0148A7E1" w14:textId="77777777" w:rsidR="00DD0C45" w:rsidRPr="00894DDE" w:rsidRDefault="00DD0C45" w:rsidP="00DD0C45">
      <w:pPr>
        <w:rPr>
          <w:rFonts w:ascii="Arial" w:hAnsi="Arial" w:cs="Arial"/>
          <w:sz w:val="22"/>
          <w:szCs w:val="22"/>
        </w:rPr>
      </w:pPr>
    </w:p>
    <w:p w14:paraId="1C68548C" w14:textId="77777777" w:rsidR="002312F6" w:rsidRDefault="002312F6" w:rsidP="002312F6"/>
    <w:p w14:paraId="4A06D6DA" w14:textId="6A568292" w:rsidR="00AD59F3" w:rsidRDefault="00697C75" w:rsidP="00AD59F3">
      <w:pPr>
        <w:rPr>
          <w:rFonts w:ascii="Arial" w:hAnsi="Arial" w:cs="Arial"/>
          <w:i/>
          <w:sz w:val="32"/>
          <w:szCs w:val="32"/>
        </w:rPr>
      </w:pPr>
      <w:r w:rsidRPr="00266225">
        <w:rPr>
          <w:rFonts w:ascii="Arial" w:hAnsi="Arial" w:cs="Arial"/>
          <w:i/>
          <w:sz w:val="32"/>
          <w:szCs w:val="32"/>
        </w:rPr>
        <w:lastRenderedPageBreak/>
        <w:t>Vision and V</w:t>
      </w:r>
      <w:r w:rsidR="000F6129">
        <w:rPr>
          <w:rFonts w:ascii="Arial" w:hAnsi="Arial" w:cs="Arial"/>
          <w:i/>
          <w:sz w:val="32"/>
          <w:szCs w:val="32"/>
        </w:rPr>
        <w:t>alues, aims</w:t>
      </w:r>
    </w:p>
    <w:p w14:paraId="53D6DD07" w14:textId="77777777" w:rsidR="006F73C0" w:rsidRPr="00E60F99" w:rsidRDefault="006F73C0" w:rsidP="006F73C0">
      <w:pPr>
        <w:tabs>
          <w:tab w:val="left" w:pos="2842"/>
        </w:tabs>
        <w:rPr>
          <w:rFonts w:asciiTheme="minorHAnsi" w:hAnsiTheme="minorHAnsi" w:cs="Arial"/>
          <w:sz w:val="24"/>
          <w:szCs w:val="24"/>
          <w:u w:val="single"/>
        </w:rPr>
      </w:pPr>
      <w:r w:rsidRPr="00E60F99">
        <w:rPr>
          <w:rFonts w:asciiTheme="minorHAnsi" w:hAnsiTheme="minorHAnsi" w:cs="Arial"/>
          <w:sz w:val="24"/>
          <w:szCs w:val="24"/>
          <w:u w:val="single"/>
        </w:rPr>
        <w:t>Vision</w:t>
      </w:r>
    </w:p>
    <w:p w14:paraId="74EA440F" w14:textId="38708C86" w:rsidR="006F73C0" w:rsidRPr="00E60F99" w:rsidRDefault="006F73C0" w:rsidP="006F73C0">
      <w:pPr>
        <w:tabs>
          <w:tab w:val="left" w:pos="2842"/>
        </w:tabs>
        <w:rPr>
          <w:rFonts w:asciiTheme="minorHAnsi" w:hAnsiTheme="minorHAnsi" w:cs="Arial"/>
          <w:i/>
          <w:iCs/>
          <w:sz w:val="24"/>
          <w:szCs w:val="24"/>
        </w:rPr>
      </w:pPr>
      <w:r w:rsidRPr="00E60F99">
        <w:rPr>
          <w:rFonts w:asciiTheme="minorHAnsi" w:hAnsiTheme="minorHAnsi" w:cs="Arial"/>
          <w:sz w:val="24"/>
          <w:szCs w:val="24"/>
        </w:rPr>
        <w:t xml:space="preserve">At </w:t>
      </w:r>
      <w:r w:rsidRPr="00E60F99">
        <w:rPr>
          <w:rFonts w:asciiTheme="minorHAnsi" w:hAnsiTheme="minorHAnsi" w:cs="Arial"/>
          <w:i/>
          <w:iCs/>
          <w:sz w:val="24"/>
          <w:szCs w:val="24"/>
        </w:rPr>
        <w:t xml:space="preserve">Ladywell Nursery School </w:t>
      </w:r>
      <w:r w:rsidRPr="00E60F99">
        <w:rPr>
          <w:rFonts w:asciiTheme="minorHAnsi" w:hAnsiTheme="minorHAnsi" w:cs="Arial"/>
          <w:sz w:val="24"/>
          <w:szCs w:val="24"/>
        </w:rPr>
        <w:t xml:space="preserve">our motto is </w:t>
      </w:r>
      <w:r w:rsidRPr="00E60F99">
        <w:rPr>
          <w:rFonts w:asciiTheme="minorHAnsi" w:hAnsiTheme="minorHAnsi" w:cs="Arial"/>
          <w:i/>
          <w:iCs/>
          <w:sz w:val="24"/>
          <w:szCs w:val="24"/>
        </w:rPr>
        <w:t>“Play, Learn and Grow Together”</w:t>
      </w:r>
    </w:p>
    <w:p w14:paraId="5A41F094" w14:textId="77777777" w:rsidR="006F73C0" w:rsidRPr="00E60F99" w:rsidRDefault="006F73C0" w:rsidP="006F73C0">
      <w:pPr>
        <w:tabs>
          <w:tab w:val="left" w:pos="2842"/>
        </w:tabs>
        <w:rPr>
          <w:rFonts w:asciiTheme="minorHAnsi" w:hAnsiTheme="minorHAnsi" w:cs="Arial"/>
          <w:i/>
          <w:iCs/>
          <w:color w:val="4F81BD" w:themeColor="accent1"/>
          <w:sz w:val="24"/>
          <w:szCs w:val="24"/>
        </w:rPr>
      </w:pPr>
    </w:p>
    <w:p w14:paraId="2EB744CB" w14:textId="77777777" w:rsidR="006F73C0" w:rsidRPr="00E60F99" w:rsidRDefault="006F73C0" w:rsidP="006F73C0">
      <w:pPr>
        <w:tabs>
          <w:tab w:val="left" w:pos="2842"/>
        </w:tabs>
        <w:rPr>
          <w:rFonts w:asciiTheme="minorHAnsi" w:hAnsiTheme="minorHAnsi" w:cs="Arial"/>
          <w:sz w:val="24"/>
          <w:szCs w:val="24"/>
        </w:rPr>
      </w:pPr>
      <w:r w:rsidRPr="00E60F99">
        <w:rPr>
          <w:rFonts w:asciiTheme="minorHAnsi" w:hAnsiTheme="minorHAnsi" w:cs="Arial"/>
          <w:sz w:val="24"/>
          <w:szCs w:val="24"/>
        </w:rPr>
        <w:t>We want all children to be inspired, creative, explore and discover the world around them through engagement in rich, meaningful play-based experiences. We believe our children to be competent, capable, responsible and resourceful, supporting them in partnership with their families to reach their full potential.</w:t>
      </w:r>
    </w:p>
    <w:p w14:paraId="47D6F038" w14:textId="77777777" w:rsidR="006F73C0" w:rsidRPr="00E60F99" w:rsidRDefault="006F73C0" w:rsidP="006F73C0">
      <w:pPr>
        <w:tabs>
          <w:tab w:val="left" w:pos="2842"/>
        </w:tabs>
        <w:rPr>
          <w:rFonts w:ascii="Arial" w:hAnsi="Arial" w:cs="Arial"/>
          <w:sz w:val="24"/>
          <w:szCs w:val="24"/>
          <w:u w:val="single"/>
        </w:rPr>
      </w:pPr>
    </w:p>
    <w:p w14:paraId="1BCA7155" w14:textId="77777777" w:rsidR="006F73C0" w:rsidRPr="00E60F99" w:rsidRDefault="006F73C0" w:rsidP="006F73C0">
      <w:pPr>
        <w:tabs>
          <w:tab w:val="left" w:pos="2842"/>
        </w:tabs>
        <w:rPr>
          <w:rFonts w:asciiTheme="minorHAnsi" w:hAnsiTheme="minorHAnsi" w:cs="Arial"/>
          <w:sz w:val="24"/>
          <w:szCs w:val="24"/>
          <w:u w:val="single"/>
        </w:rPr>
      </w:pPr>
      <w:r w:rsidRPr="00E60F99">
        <w:rPr>
          <w:rFonts w:asciiTheme="minorHAnsi" w:hAnsiTheme="minorHAnsi" w:cs="Arial"/>
          <w:sz w:val="24"/>
          <w:szCs w:val="24"/>
          <w:u w:val="single"/>
        </w:rPr>
        <w:t>Values</w:t>
      </w:r>
    </w:p>
    <w:p w14:paraId="406A8D51" w14:textId="77777777" w:rsidR="006F73C0" w:rsidRPr="00E60F99" w:rsidRDefault="006F73C0" w:rsidP="006F73C0">
      <w:pPr>
        <w:tabs>
          <w:tab w:val="left" w:pos="2842"/>
        </w:tabs>
        <w:rPr>
          <w:rFonts w:asciiTheme="minorHAnsi" w:hAnsiTheme="minorHAnsi" w:cs="Arial"/>
          <w:sz w:val="24"/>
          <w:szCs w:val="24"/>
        </w:rPr>
      </w:pPr>
      <w:r w:rsidRPr="00E60F99">
        <w:rPr>
          <w:rFonts w:asciiTheme="minorHAnsi" w:hAnsiTheme="minorHAnsi" w:cs="Arial"/>
          <w:sz w:val="24"/>
          <w:szCs w:val="24"/>
        </w:rPr>
        <w:t xml:space="preserve">Our </w:t>
      </w:r>
      <w:r w:rsidRPr="00E60F99">
        <w:rPr>
          <w:rFonts w:asciiTheme="minorHAnsi" w:hAnsiTheme="minorHAnsi" w:cs="Arial"/>
          <w:b/>
          <w:sz w:val="24"/>
          <w:szCs w:val="24"/>
        </w:rPr>
        <w:t xml:space="preserve">pupils, parents, staff </w:t>
      </w:r>
      <w:r w:rsidRPr="00E60F99">
        <w:rPr>
          <w:rFonts w:asciiTheme="minorHAnsi" w:hAnsiTheme="minorHAnsi" w:cs="Arial"/>
          <w:sz w:val="24"/>
          <w:szCs w:val="24"/>
        </w:rPr>
        <w:t xml:space="preserve">value: </w:t>
      </w:r>
    </w:p>
    <w:p w14:paraId="52BC222F" w14:textId="77777777" w:rsidR="006F73C0" w:rsidRPr="00E60F99" w:rsidRDefault="006F73C0" w:rsidP="006F73C0">
      <w:pPr>
        <w:numPr>
          <w:ilvl w:val="0"/>
          <w:numId w:val="10"/>
        </w:numPr>
        <w:spacing w:after="200"/>
        <w:contextualSpacing/>
        <w:rPr>
          <w:rFonts w:asciiTheme="minorHAnsi" w:eastAsiaTheme="minorHAnsi" w:hAnsiTheme="minorHAnsi" w:cs="Arial"/>
          <w:sz w:val="24"/>
          <w:szCs w:val="24"/>
          <w:lang w:eastAsia="en-US"/>
        </w:rPr>
      </w:pPr>
      <w:r w:rsidRPr="00E60F99">
        <w:rPr>
          <w:rFonts w:asciiTheme="minorHAnsi" w:eastAsiaTheme="minorHAnsi" w:hAnsiTheme="minorHAnsi" w:cs="Arial"/>
          <w:sz w:val="24"/>
          <w:szCs w:val="24"/>
          <w:lang w:eastAsia="en-US"/>
        </w:rPr>
        <w:t>open and positive relationships</w:t>
      </w:r>
    </w:p>
    <w:p w14:paraId="1678430A" w14:textId="77777777" w:rsidR="006F73C0" w:rsidRPr="00E60F99" w:rsidRDefault="006F73C0" w:rsidP="006F73C0">
      <w:pPr>
        <w:numPr>
          <w:ilvl w:val="0"/>
          <w:numId w:val="10"/>
        </w:numPr>
        <w:spacing w:after="200"/>
        <w:contextualSpacing/>
        <w:rPr>
          <w:rFonts w:asciiTheme="minorHAnsi" w:eastAsiaTheme="minorHAnsi" w:hAnsiTheme="minorHAnsi" w:cs="Arial"/>
          <w:sz w:val="24"/>
          <w:szCs w:val="24"/>
          <w:lang w:eastAsia="en-US"/>
        </w:rPr>
      </w:pPr>
      <w:r w:rsidRPr="00E60F99">
        <w:rPr>
          <w:rFonts w:asciiTheme="minorHAnsi" w:eastAsiaTheme="minorHAnsi" w:hAnsiTheme="minorHAnsi" w:cs="Arial"/>
          <w:sz w:val="24"/>
          <w:szCs w:val="24"/>
          <w:lang w:eastAsia="en-US"/>
        </w:rPr>
        <w:t>child-led learning through play</w:t>
      </w:r>
    </w:p>
    <w:p w14:paraId="1EB08192" w14:textId="77777777" w:rsidR="006F73C0" w:rsidRPr="00E60F99" w:rsidRDefault="006F73C0" w:rsidP="006F73C0">
      <w:pPr>
        <w:numPr>
          <w:ilvl w:val="0"/>
          <w:numId w:val="10"/>
        </w:numPr>
        <w:spacing w:after="200"/>
        <w:contextualSpacing/>
        <w:rPr>
          <w:rFonts w:asciiTheme="minorHAnsi" w:eastAsiaTheme="minorHAnsi" w:hAnsiTheme="minorHAnsi" w:cs="Arial"/>
          <w:sz w:val="24"/>
          <w:szCs w:val="24"/>
          <w:lang w:eastAsia="en-US"/>
        </w:rPr>
      </w:pPr>
      <w:r w:rsidRPr="00E60F99">
        <w:rPr>
          <w:rFonts w:asciiTheme="minorHAnsi" w:eastAsiaTheme="minorHAnsi" w:hAnsiTheme="minorHAnsi" w:cs="Arial"/>
          <w:sz w:val="24"/>
          <w:szCs w:val="24"/>
          <w:lang w:eastAsia="en-US"/>
        </w:rPr>
        <w:t>care and compassion</w:t>
      </w:r>
    </w:p>
    <w:p w14:paraId="74677496" w14:textId="77777777" w:rsidR="006F73C0" w:rsidRPr="00E60F99" w:rsidRDefault="006F73C0" w:rsidP="006F73C0">
      <w:pPr>
        <w:numPr>
          <w:ilvl w:val="0"/>
          <w:numId w:val="10"/>
        </w:numPr>
        <w:spacing w:after="200"/>
        <w:contextualSpacing/>
        <w:rPr>
          <w:rFonts w:asciiTheme="minorHAnsi" w:eastAsiaTheme="minorHAnsi" w:hAnsiTheme="minorHAnsi" w:cs="Arial"/>
          <w:sz w:val="24"/>
          <w:szCs w:val="24"/>
          <w:lang w:eastAsia="en-US"/>
        </w:rPr>
      </w:pPr>
      <w:r w:rsidRPr="00E60F99">
        <w:rPr>
          <w:rFonts w:asciiTheme="minorHAnsi" w:eastAsiaTheme="minorHAnsi" w:hAnsiTheme="minorHAnsi" w:cs="Arial"/>
          <w:sz w:val="24"/>
          <w:szCs w:val="24"/>
          <w:lang w:eastAsia="en-US"/>
        </w:rPr>
        <w:t>nurture and holistic development</w:t>
      </w:r>
    </w:p>
    <w:p w14:paraId="3FF08153" w14:textId="77777777" w:rsidR="006F73C0" w:rsidRPr="00E60F99" w:rsidRDefault="006F73C0" w:rsidP="006F73C0">
      <w:pPr>
        <w:numPr>
          <w:ilvl w:val="0"/>
          <w:numId w:val="10"/>
        </w:numPr>
        <w:spacing w:after="200"/>
        <w:contextualSpacing/>
        <w:rPr>
          <w:rFonts w:asciiTheme="minorHAnsi" w:eastAsiaTheme="minorHAnsi" w:hAnsiTheme="minorHAnsi" w:cs="Arial"/>
          <w:sz w:val="24"/>
          <w:szCs w:val="24"/>
          <w:lang w:eastAsia="en-US"/>
        </w:rPr>
      </w:pPr>
      <w:r w:rsidRPr="00E60F99">
        <w:rPr>
          <w:rFonts w:asciiTheme="minorHAnsi" w:eastAsiaTheme="minorHAnsi" w:hAnsiTheme="minorHAnsi" w:cs="Arial"/>
          <w:sz w:val="24"/>
          <w:szCs w:val="24"/>
          <w:lang w:eastAsia="en-US"/>
        </w:rPr>
        <w:t>equality and equity</w:t>
      </w:r>
    </w:p>
    <w:p w14:paraId="089E171C" w14:textId="77777777" w:rsidR="006F73C0" w:rsidRPr="00E60F99" w:rsidRDefault="006F73C0" w:rsidP="006F73C0">
      <w:pPr>
        <w:numPr>
          <w:ilvl w:val="0"/>
          <w:numId w:val="10"/>
        </w:numPr>
        <w:spacing w:after="200"/>
        <w:contextualSpacing/>
        <w:rPr>
          <w:rFonts w:asciiTheme="minorHAnsi" w:eastAsiaTheme="minorHAnsi" w:hAnsiTheme="minorHAnsi" w:cs="Arial"/>
          <w:sz w:val="24"/>
          <w:szCs w:val="24"/>
          <w:lang w:eastAsia="en-US"/>
        </w:rPr>
      </w:pPr>
      <w:r w:rsidRPr="00E60F99">
        <w:rPr>
          <w:rFonts w:asciiTheme="minorHAnsi" w:eastAsiaTheme="minorHAnsi" w:hAnsiTheme="minorHAnsi" w:cs="Arial"/>
          <w:sz w:val="24"/>
          <w:szCs w:val="24"/>
          <w:lang w:eastAsia="en-US"/>
        </w:rPr>
        <w:t>Rights of the Child</w:t>
      </w:r>
    </w:p>
    <w:p w14:paraId="33E94B5D" w14:textId="77777777" w:rsidR="006F73C0" w:rsidRPr="00E60F99" w:rsidRDefault="006F73C0" w:rsidP="006F73C0">
      <w:pPr>
        <w:tabs>
          <w:tab w:val="left" w:pos="2842"/>
        </w:tabs>
        <w:rPr>
          <w:rFonts w:ascii="Arial" w:hAnsi="Arial" w:cs="Arial"/>
          <w:sz w:val="24"/>
          <w:szCs w:val="24"/>
        </w:rPr>
      </w:pPr>
    </w:p>
    <w:p w14:paraId="17FCFF7C" w14:textId="77777777" w:rsidR="006F73C0" w:rsidRPr="00E60F99" w:rsidRDefault="006F73C0" w:rsidP="006F73C0">
      <w:pPr>
        <w:tabs>
          <w:tab w:val="left" w:pos="2842"/>
        </w:tabs>
        <w:rPr>
          <w:rFonts w:asciiTheme="minorHAnsi" w:hAnsiTheme="minorHAnsi" w:cs="Arial"/>
          <w:sz w:val="24"/>
          <w:szCs w:val="24"/>
          <w:u w:val="single"/>
        </w:rPr>
      </w:pPr>
      <w:r w:rsidRPr="00E60F99">
        <w:rPr>
          <w:rFonts w:asciiTheme="minorHAnsi" w:hAnsiTheme="minorHAnsi" w:cs="Arial"/>
          <w:sz w:val="24"/>
          <w:szCs w:val="24"/>
          <w:u w:val="single"/>
        </w:rPr>
        <w:t>Aims</w:t>
      </w:r>
    </w:p>
    <w:p w14:paraId="5FE20393" w14:textId="77777777" w:rsidR="006F73C0" w:rsidRPr="00E60F99" w:rsidRDefault="006F73C0" w:rsidP="006F73C0">
      <w:pPr>
        <w:spacing w:after="200" w:line="276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E60F99">
        <w:rPr>
          <w:rFonts w:asciiTheme="minorHAnsi" w:eastAsiaTheme="minorHAnsi" w:hAnsiTheme="minorHAnsi" w:cstheme="minorBidi"/>
          <w:sz w:val="24"/>
          <w:szCs w:val="24"/>
          <w:lang w:eastAsia="en-US"/>
        </w:rPr>
        <w:t>We will:</w:t>
      </w:r>
    </w:p>
    <w:p w14:paraId="7CAFFBD6" w14:textId="77777777" w:rsidR="006F73C0" w:rsidRPr="00E60F99" w:rsidRDefault="006F73C0" w:rsidP="006F73C0">
      <w:pPr>
        <w:numPr>
          <w:ilvl w:val="0"/>
          <w:numId w:val="12"/>
        </w:numPr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E60F99">
        <w:rPr>
          <w:rFonts w:asciiTheme="minorHAnsi" w:eastAsiaTheme="minorHAnsi" w:hAnsiTheme="minorHAnsi" w:cstheme="minorBidi"/>
          <w:sz w:val="24"/>
          <w:szCs w:val="24"/>
          <w:lang w:eastAsia="en-US"/>
        </w:rPr>
        <w:t>provide rich and engaging play experiences in in consultation with children, responding to their interests and needs</w:t>
      </w:r>
    </w:p>
    <w:p w14:paraId="065D2DFE" w14:textId="77777777" w:rsidR="006F73C0" w:rsidRPr="00E60F99" w:rsidRDefault="006F73C0" w:rsidP="006F73C0">
      <w:pPr>
        <w:numPr>
          <w:ilvl w:val="0"/>
          <w:numId w:val="11"/>
        </w:numPr>
        <w:contextualSpacing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E60F99">
        <w:rPr>
          <w:rFonts w:asciiTheme="minorHAnsi" w:eastAsiaTheme="minorHAnsi" w:hAnsiTheme="minorHAnsi" w:cstheme="minorBidi"/>
          <w:sz w:val="24"/>
          <w:szCs w:val="24"/>
          <w:lang w:eastAsia="en-US"/>
        </w:rPr>
        <w:t>identify appropriate next steps in learning for each child that build on previous experience using high quality observation and assessment information</w:t>
      </w:r>
    </w:p>
    <w:p w14:paraId="3FBA1675" w14:textId="77777777" w:rsidR="006F73C0" w:rsidRPr="00E60F99" w:rsidRDefault="006F73C0" w:rsidP="006F73C0">
      <w:pPr>
        <w:numPr>
          <w:ilvl w:val="0"/>
          <w:numId w:val="11"/>
        </w:numPr>
        <w:contextualSpacing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E60F99">
        <w:rPr>
          <w:rFonts w:asciiTheme="minorHAnsi" w:eastAsiaTheme="minorHAnsi" w:hAnsiTheme="minorHAnsi" w:cstheme="minorBidi"/>
          <w:sz w:val="24"/>
          <w:szCs w:val="24"/>
          <w:lang w:eastAsia="en-US"/>
        </w:rPr>
        <w:t>support all children to develop socially and emotionally forming positive relationships with other children and adults in the Early Learning and Childcare setting</w:t>
      </w:r>
    </w:p>
    <w:p w14:paraId="60FC4E49" w14:textId="77777777" w:rsidR="006F73C0" w:rsidRPr="00E60F99" w:rsidRDefault="006F73C0" w:rsidP="006F73C0">
      <w:pPr>
        <w:numPr>
          <w:ilvl w:val="0"/>
          <w:numId w:val="11"/>
        </w:numPr>
        <w:contextualSpacing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E60F99">
        <w:rPr>
          <w:rFonts w:asciiTheme="minorHAnsi" w:eastAsiaTheme="minorHAnsi" w:hAnsiTheme="minorHAnsi" w:cstheme="minorBidi"/>
          <w:sz w:val="24"/>
          <w:szCs w:val="24"/>
          <w:lang w:eastAsia="en-US"/>
        </w:rPr>
        <w:t>provide a welcoming, warm, safe, secure, caring and healthy environment that meets the needs of all children and families</w:t>
      </w:r>
    </w:p>
    <w:p w14:paraId="4A5420CF" w14:textId="77777777" w:rsidR="006F73C0" w:rsidRPr="00E60F99" w:rsidRDefault="006F73C0" w:rsidP="006F73C0">
      <w:pPr>
        <w:numPr>
          <w:ilvl w:val="0"/>
          <w:numId w:val="11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E60F99">
        <w:rPr>
          <w:rFonts w:asciiTheme="minorHAnsi" w:eastAsiaTheme="minorHAnsi" w:hAnsiTheme="minorHAnsi" w:cstheme="minorBidi"/>
          <w:sz w:val="24"/>
          <w:szCs w:val="24"/>
          <w:lang w:eastAsia="en-US"/>
        </w:rPr>
        <w:t>support parents/carers in their role and involve them in the life of the centre</w:t>
      </w:r>
    </w:p>
    <w:p w14:paraId="187B7A52" w14:textId="77777777" w:rsidR="006F73C0" w:rsidRPr="00E60F99" w:rsidRDefault="006F73C0" w:rsidP="006F73C0">
      <w:pPr>
        <w:numPr>
          <w:ilvl w:val="0"/>
          <w:numId w:val="11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E60F99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work in partnership with outside agencies to meet the needs of children and families </w:t>
      </w:r>
    </w:p>
    <w:p w14:paraId="54105C74" w14:textId="77777777" w:rsidR="006F73C0" w:rsidRPr="00E60F99" w:rsidRDefault="006F73C0" w:rsidP="006F73C0">
      <w:pPr>
        <w:numPr>
          <w:ilvl w:val="0"/>
          <w:numId w:val="11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E60F99">
        <w:rPr>
          <w:rFonts w:asciiTheme="minorHAnsi" w:eastAsiaTheme="minorHAnsi" w:hAnsiTheme="minorHAnsi" w:cstheme="minorBidi"/>
          <w:sz w:val="24"/>
          <w:szCs w:val="24"/>
          <w:lang w:eastAsia="en-US"/>
        </w:rPr>
        <w:t>work together effectively as a team, supporting each other to develop professional knowledge, responsibility and leadership skills</w:t>
      </w:r>
    </w:p>
    <w:p w14:paraId="12B79E9E" w14:textId="77777777" w:rsidR="006F73C0" w:rsidRPr="00E60F99" w:rsidRDefault="006F73C0" w:rsidP="006F73C0">
      <w:pPr>
        <w:numPr>
          <w:ilvl w:val="0"/>
          <w:numId w:val="11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E60F99">
        <w:rPr>
          <w:rFonts w:asciiTheme="minorHAnsi" w:eastAsiaTheme="minorHAnsi" w:hAnsiTheme="minorHAnsi" w:cstheme="minorBidi"/>
          <w:sz w:val="24"/>
          <w:szCs w:val="24"/>
          <w:lang w:eastAsia="en-US"/>
        </w:rPr>
        <w:t>work in partnership with parents/carers to share the pedagogical approach that underpins our practice</w:t>
      </w:r>
    </w:p>
    <w:p w14:paraId="294CCA06" w14:textId="77777777" w:rsidR="006F73C0" w:rsidRPr="00E60F99" w:rsidRDefault="006F73C0" w:rsidP="006F73C0">
      <w:pPr>
        <w:numPr>
          <w:ilvl w:val="0"/>
          <w:numId w:val="11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E60F99">
        <w:rPr>
          <w:rFonts w:asciiTheme="minorHAnsi" w:eastAsiaTheme="minorHAnsi" w:hAnsiTheme="minorHAnsi" w:cstheme="minorBidi"/>
          <w:sz w:val="24"/>
          <w:szCs w:val="24"/>
          <w:lang w:eastAsia="en-US"/>
        </w:rPr>
        <w:t>continue to develop effective methods of communication with parents/carers that best suits their needs</w:t>
      </w:r>
    </w:p>
    <w:p w14:paraId="01EF0B9F" w14:textId="77777777" w:rsidR="006F73C0" w:rsidRPr="00E60F99" w:rsidRDefault="006F73C0" w:rsidP="006F73C0">
      <w:pPr>
        <w:numPr>
          <w:ilvl w:val="0"/>
          <w:numId w:val="11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E60F99">
        <w:rPr>
          <w:rFonts w:asciiTheme="minorHAnsi" w:eastAsiaTheme="minorHAnsi" w:hAnsiTheme="minorHAnsi" w:cstheme="minorBidi"/>
          <w:sz w:val="24"/>
          <w:szCs w:val="24"/>
          <w:lang w:eastAsia="en-US"/>
        </w:rPr>
        <w:t>value and respect everyone without discrimination</w:t>
      </w:r>
    </w:p>
    <w:p w14:paraId="4A9D7228" w14:textId="77777777" w:rsidR="006F73C0" w:rsidRPr="00E60F99" w:rsidRDefault="006F73C0" w:rsidP="006F73C0">
      <w:pPr>
        <w:numPr>
          <w:ilvl w:val="0"/>
          <w:numId w:val="11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E60F99">
        <w:rPr>
          <w:rFonts w:asciiTheme="minorHAnsi" w:eastAsiaTheme="minorHAnsi" w:hAnsiTheme="minorHAnsi" w:cstheme="minorBidi"/>
          <w:sz w:val="24"/>
          <w:szCs w:val="24"/>
          <w:lang w:eastAsia="en-US"/>
        </w:rPr>
        <w:t>foster positive attitudes towards the environment and our community</w:t>
      </w:r>
    </w:p>
    <w:p w14:paraId="1531467F" w14:textId="77777777" w:rsidR="006F73C0" w:rsidRPr="00E60F99" w:rsidRDefault="006F73C0" w:rsidP="006F73C0"/>
    <w:p w14:paraId="0701D2D9" w14:textId="77777777" w:rsidR="006F73C0" w:rsidRPr="00266225" w:rsidRDefault="006F73C0" w:rsidP="00AD59F3">
      <w:pPr>
        <w:rPr>
          <w:rFonts w:ascii="Arial" w:hAnsi="Arial" w:cs="Arial"/>
          <w:i/>
          <w:sz w:val="32"/>
          <w:szCs w:val="32"/>
        </w:rPr>
      </w:pPr>
    </w:p>
    <w:p w14:paraId="302E2092" w14:textId="77777777" w:rsidR="00294B5F" w:rsidRPr="00266225" w:rsidRDefault="00294B5F" w:rsidP="00AD59F3">
      <w:pPr>
        <w:rPr>
          <w:rFonts w:ascii="Arial" w:hAnsi="Arial" w:cs="Arial"/>
          <w:i/>
          <w:sz w:val="32"/>
          <w:szCs w:val="32"/>
        </w:rPr>
      </w:pPr>
    </w:p>
    <w:p w14:paraId="74A44A3E" w14:textId="16AEA17B" w:rsidR="00294B5F" w:rsidRPr="00894DDE" w:rsidRDefault="00294B5F" w:rsidP="00AD59F3">
      <w:pPr>
        <w:rPr>
          <w:rFonts w:ascii="Arial" w:hAnsi="Arial" w:cs="Arial"/>
          <w:i/>
          <w:sz w:val="32"/>
          <w:szCs w:val="32"/>
        </w:rPr>
      </w:pPr>
      <w:r w:rsidRPr="00266225">
        <w:rPr>
          <w:rFonts w:ascii="Arial" w:hAnsi="Arial" w:cs="Arial"/>
          <w:i/>
          <w:sz w:val="32"/>
          <w:szCs w:val="32"/>
        </w:rPr>
        <w:t>Curriculum Rationale</w:t>
      </w:r>
    </w:p>
    <w:p w14:paraId="479F3D02" w14:textId="77777777" w:rsidR="005C5CC1" w:rsidRPr="00894DDE" w:rsidRDefault="005C5CC1" w:rsidP="005C5CC1">
      <w:pPr>
        <w:tabs>
          <w:tab w:val="left" w:pos="7911"/>
          <w:tab w:val="left" w:pos="14276"/>
        </w:tabs>
        <w:spacing w:line="360" w:lineRule="auto"/>
        <w:rPr>
          <w:rFonts w:ascii="Arial" w:hAnsi="Arial" w:cs="Arial"/>
        </w:rPr>
      </w:pPr>
    </w:p>
    <w:p w14:paraId="5EDFBC71" w14:textId="77777777" w:rsidR="005C5CC1" w:rsidRPr="00894DDE" w:rsidRDefault="005C5CC1" w:rsidP="005C5CC1">
      <w:pPr>
        <w:tabs>
          <w:tab w:val="left" w:pos="7911"/>
          <w:tab w:val="left" w:pos="14276"/>
        </w:tabs>
        <w:spacing w:line="360" w:lineRule="auto"/>
        <w:rPr>
          <w:rFonts w:ascii="Arial" w:hAnsi="Arial" w:cs="Arial"/>
        </w:rPr>
      </w:pPr>
    </w:p>
    <w:p w14:paraId="1EEE55AA" w14:textId="77777777" w:rsidR="00100958" w:rsidRPr="00894DDE" w:rsidRDefault="00100958" w:rsidP="005C5CC1">
      <w:pPr>
        <w:tabs>
          <w:tab w:val="left" w:pos="7911"/>
          <w:tab w:val="left" w:pos="14276"/>
        </w:tabs>
        <w:spacing w:line="360" w:lineRule="auto"/>
        <w:rPr>
          <w:rFonts w:ascii="Arial" w:hAnsi="Arial" w:cs="Arial"/>
          <w:color w:val="000000"/>
          <w:sz w:val="27"/>
          <w:szCs w:val="27"/>
        </w:rPr>
      </w:pPr>
    </w:p>
    <w:p w14:paraId="0BCA4192" w14:textId="77777777" w:rsidR="006F73C0" w:rsidRPr="00894DDE" w:rsidRDefault="00994C79" w:rsidP="006F73C0">
      <w:pPr>
        <w:tabs>
          <w:tab w:val="left" w:pos="7911"/>
          <w:tab w:val="left" w:pos="14276"/>
        </w:tabs>
        <w:spacing w:line="360" w:lineRule="auto"/>
        <w:rPr>
          <w:rFonts w:ascii="Arial" w:hAnsi="Arial" w:cs="Arial"/>
        </w:rPr>
      </w:pPr>
      <w:hyperlink r:id="rId12" w:history="1">
        <w:r w:rsidR="006F73C0" w:rsidRPr="00D71623">
          <w:rPr>
            <w:rStyle w:val="Hyperlink"/>
            <w:rFonts w:ascii="Arial" w:hAnsi="Arial" w:cs="Arial"/>
          </w:rPr>
          <w:t>https://tinyurl.com/Ladywell-CR</w:t>
        </w:r>
      </w:hyperlink>
      <w:r w:rsidR="006F73C0">
        <w:rPr>
          <w:rFonts w:ascii="Arial" w:hAnsi="Arial" w:cs="Arial"/>
        </w:rPr>
        <w:t xml:space="preserve"> </w:t>
      </w:r>
    </w:p>
    <w:p w14:paraId="37A7033A" w14:textId="77777777" w:rsidR="00894DDE" w:rsidRPr="00894DDE" w:rsidRDefault="00894DDE" w:rsidP="005C5CC1">
      <w:pPr>
        <w:tabs>
          <w:tab w:val="left" w:pos="7911"/>
          <w:tab w:val="left" w:pos="14276"/>
        </w:tabs>
        <w:spacing w:line="360" w:lineRule="auto"/>
        <w:rPr>
          <w:rFonts w:ascii="Arial" w:hAnsi="Arial" w:cs="Arial"/>
          <w:color w:val="000000"/>
          <w:sz w:val="27"/>
          <w:szCs w:val="27"/>
        </w:rPr>
      </w:pPr>
    </w:p>
    <w:p w14:paraId="5154019B" w14:textId="43365A28" w:rsidR="00894DDE" w:rsidRPr="00894DDE" w:rsidRDefault="006F73C0" w:rsidP="005C5CC1">
      <w:pPr>
        <w:tabs>
          <w:tab w:val="left" w:pos="7911"/>
          <w:tab w:val="left" w:pos="14276"/>
        </w:tabs>
        <w:spacing w:line="36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2D7C70" wp14:editId="470B883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95500" cy="16764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1676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0B4567" w14:textId="77777777" w:rsidR="006F73C0" w:rsidRDefault="006F73C0" w:rsidP="006F73C0">
                            <w:r w:rsidRPr="003218E6">
                              <w:rPr>
                                <w:noProof/>
                              </w:rPr>
                              <w:drawing>
                                <wp:inline distT="0" distB="0" distL="0" distR="0" wp14:anchorId="39BA45B7" wp14:editId="3A1142A4">
                                  <wp:extent cx="1563370" cy="1563370"/>
                                  <wp:effectExtent l="0" t="0" r="0" b="0"/>
                                  <wp:docPr id="3" name="Picture 3" descr="C:\Users\rhona.mackinnon\Downloads\frame (5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rhona.mackinnon\Downloads\frame (5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63370" cy="15633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2D7C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.05pt;width:165pt;height:13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" fillcolor="window" stroked="f" strokeweight=".5pt">
                <v:textbox>
                  <w:txbxContent>
                    <w:p w14:paraId="7F0B4567" w14:textId="77777777" w:rsidR="006F73C0" w:rsidRDefault="006F73C0" w:rsidP="006F73C0">
                      <w:r w:rsidRPr="003218E6">
                        <w:rPr>
                          <w:noProof/>
                        </w:rPr>
                        <w:drawing>
                          <wp:inline distT="0" distB="0" distL="0" distR="0" wp14:anchorId="39BA45B7" wp14:editId="3A1142A4">
                            <wp:extent cx="1563370" cy="1563370"/>
                            <wp:effectExtent l="0" t="0" r="0" b="0"/>
                            <wp:docPr id="3" name="Picture 3" descr="C:\Users\rhona.mackinnon\Downloads\frame (5)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rhona.mackinnon\Downloads\frame (5)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63370" cy="15633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F39FC68" w14:textId="77777777" w:rsidR="00894DDE" w:rsidRPr="00894DDE" w:rsidRDefault="00894DDE" w:rsidP="005C5CC1">
      <w:pPr>
        <w:tabs>
          <w:tab w:val="left" w:pos="7911"/>
          <w:tab w:val="left" w:pos="14276"/>
        </w:tabs>
        <w:spacing w:line="360" w:lineRule="auto"/>
        <w:rPr>
          <w:rFonts w:ascii="Arial" w:hAnsi="Arial" w:cs="Arial"/>
          <w:color w:val="000000"/>
          <w:sz w:val="27"/>
          <w:szCs w:val="27"/>
        </w:rPr>
      </w:pPr>
    </w:p>
    <w:p w14:paraId="78DD50EA" w14:textId="77777777" w:rsidR="00894DDE" w:rsidRPr="00894DDE" w:rsidRDefault="00894DDE" w:rsidP="005C5CC1">
      <w:pPr>
        <w:tabs>
          <w:tab w:val="left" w:pos="7911"/>
          <w:tab w:val="left" w:pos="14276"/>
        </w:tabs>
        <w:spacing w:line="360" w:lineRule="auto"/>
        <w:rPr>
          <w:rFonts w:ascii="Arial" w:hAnsi="Arial" w:cs="Arial"/>
          <w:color w:val="000000"/>
          <w:sz w:val="27"/>
          <w:szCs w:val="27"/>
        </w:rPr>
      </w:pPr>
    </w:p>
    <w:p w14:paraId="5A69F657" w14:textId="77777777" w:rsidR="00894DDE" w:rsidRPr="00894DDE" w:rsidRDefault="00894DDE" w:rsidP="005C5CC1">
      <w:pPr>
        <w:tabs>
          <w:tab w:val="left" w:pos="7911"/>
          <w:tab w:val="left" w:pos="14276"/>
        </w:tabs>
        <w:spacing w:line="360" w:lineRule="auto"/>
        <w:rPr>
          <w:rFonts w:ascii="Arial" w:hAnsi="Arial" w:cs="Arial"/>
          <w:color w:val="000000"/>
          <w:sz w:val="27"/>
          <w:szCs w:val="27"/>
        </w:rPr>
      </w:pPr>
    </w:p>
    <w:p w14:paraId="060664FE" w14:textId="77777777" w:rsidR="00894DDE" w:rsidRPr="00894DDE" w:rsidRDefault="00894DDE" w:rsidP="005C5CC1">
      <w:pPr>
        <w:tabs>
          <w:tab w:val="left" w:pos="7911"/>
          <w:tab w:val="left" w:pos="14276"/>
        </w:tabs>
        <w:spacing w:line="360" w:lineRule="auto"/>
        <w:rPr>
          <w:rFonts w:ascii="Arial" w:hAnsi="Arial" w:cs="Arial"/>
          <w:color w:val="000000"/>
          <w:sz w:val="27"/>
          <w:szCs w:val="27"/>
        </w:rPr>
      </w:pPr>
    </w:p>
    <w:p w14:paraId="1D8B94FB" w14:textId="77777777" w:rsidR="00894DDE" w:rsidRPr="00894DDE" w:rsidRDefault="00894DDE" w:rsidP="005C5CC1">
      <w:pPr>
        <w:tabs>
          <w:tab w:val="left" w:pos="7911"/>
          <w:tab w:val="left" w:pos="14276"/>
        </w:tabs>
        <w:spacing w:line="360" w:lineRule="auto"/>
        <w:rPr>
          <w:rFonts w:ascii="Arial" w:hAnsi="Arial" w:cs="Arial"/>
          <w:color w:val="000000"/>
          <w:sz w:val="27"/>
          <w:szCs w:val="27"/>
        </w:rPr>
      </w:pPr>
    </w:p>
    <w:p w14:paraId="16C8EBA6" w14:textId="77777777" w:rsidR="00894DDE" w:rsidRPr="00894DDE" w:rsidRDefault="00894DDE" w:rsidP="005C5CC1">
      <w:pPr>
        <w:tabs>
          <w:tab w:val="left" w:pos="7911"/>
          <w:tab w:val="left" w:pos="14276"/>
        </w:tabs>
        <w:spacing w:line="360" w:lineRule="auto"/>
        <w:rPr>
          <w:rFonts w:ascii="Arial" w:hAnsi="Arial" w:cs="Arial"/>
          <w:color w:val="000000"/>
          <w:sz w:val="27"/>
          <w:szCs w:val="27"/>
        </w:rPr>
      </w:pPr>
    </w:p>
    <w:p w14:paraId="01A8F0C4" w14:textId="77777777" w:rsidR="00894DDE" w:rsidRPr="00894DDE" w:rsidRDefault="00894DDE" w:rsidP="005C5CC1">
      <w:pPr>
        <w:tabs>
          <w:tab w:val="left" w:pos="7911"/>
          <w:tab w:val="left" w:pos="14276"/>
        </w:tabs>
        <w:spacing w:line="360" w:lineRule="auto"/>
        <w:rPr>
          <w:rFonts w:ascii="Arial" w:hAnsi="Arial" w:cs="Arial"/>
          <w:color w:val="000000"/>
          <w:sz w:val="27"/>
          <w:szCs w:val="27"/>
        </w:rPr>
      </w:pPr>
    </w:p>
    <w:p w14:paraId="2A462903" w14:textId="77777777" w:rsidR="00894DDE" w:rsidRPr="00894DDE" w:rsidRDefault="00894DDE" w:rsidP="005C5CC1">
      <w:pPr>
        <w:tabs>
          <w:tab w:val="left" w:pos="7911"/>
          <w:tab w:val="left" w:pos="14276"/>
        </w:tabs>
        <w:spacing w:line="360" w:lineRule="auto"/>
        <w:rPr>
          <w:rFonts w:ascii="Arial" w:hAnsi="Arial" w:cs="Arial"/>
          <w:color w:val="000000"/>
          <w:sz w:val="27"/>
          <w:szCs w:val="27"/>
        </w:rPr>
      </w:pPr>
    </w:p>
    <w:p w14:paraId="536E4E6D" w14:textId="77777777" w:rsidR="00894DDE" w:rsidRPr="00894DDE" w:rsidRDefault="00894DDE" w:rsidP="005C5CC1">
      <w:pPr>
        <w:tabs>
          <w:tab w:val="left" w:pos="7911"/>
          <w:tab w:val="left" w:pos="14276"/>
        </w:tabs>
        <w:spacing w:line="360" w:lineRule="auto"/>
        <w:rPr>
          <w:rFonts w:ascii="Arial" w:hAnsi="Arial" w:cs="Arial"/>
          <w:color w:val="000000"/>
          <w:sz w:val="27"/>
          <w:szCs w:val="27"/>
        </w:rPr>
      </w:pPr>
    </w:p>
    <w:p w14:paraId="7CD4DE46" w14:textId="77777777" w:rsidR="00894DDE" w:rsidRPr="00894DDE" w:rsidRDefault="00894DDE" w:rsidP="005C5CC1">
      <w:pPr>
        <w:tabs>
          <w:tab w:val="left" w:pos="7911"/>
          <w:tab w:val="left" w:pos="14276"/>
        </w:tabs>
        <w:spacing w:line="360" w:lineRule="auto"/>
        <w:rPr>
          <w:rFonts w:ascii="Arial" w:hAnsi="Arial" w:cs="Arial"/>
          <w:color w:val="000000"/>
          <w:sz w:val="27"/>
          <w:szCs w:val="27"/>
        </w:rPr>
      </w:pPr>
    </w:p>
    <w:p w14:paraId="6C2CB2C6" w14:textId="77777777" w:rsidR="00921BCB" w:rsidRPr="00894DDE" w:rsidRDefault="00921BCB" w:rsidP="00F8787A">
      <w:pPr>
        <w:pStyle w:val="Subtitle"/>
        <w:jc w:val="left"/>
        <w:rPr>
          <w:rFonts w:ascii="Arial" w:hAnsi="Arial" w:cs="Arial"/>
          <w:lang w:val="en-GB"/>
        </w:rPr>
      </w:pPr>
    </w:p>
    <w:p w14:paraId="15CD165A" w14:textId="77777777" w:rsidR="00572D54" w:rsidRDefault="00572D54" w:rsidP="00572D54">
      <w:pPr>
        <w:rPr>
          <w:rFonts w:ascii="Arial" w:hAnsi="Arial" w:cs="Arial"/>
        </w:rPr>
      </w:pPr>
    </w:p>
    <w:p w14:paraId="265EBDF6" w14:textId="77777777" w:rsidR="002312F6" w:rsidRDefault="002312F6" w:rsidP="00572D54">
      <w:pPr>
        <w:rPr>
          <w:rFonts w:ascii="Arial" w:hAnsi="Arial" w:cs="Arial"/>
        </w:rPr>
      </w:pPr>
    </w:p>
    <w:p w14:paraId="749BB789" w14:textId="77777777" w:rsidR="002312F6" w:rsidRDefault="002312F6" w:rsidP="00572D54">
      <w:pPr>
        <w:rPr>
          <w:rFonts w:ascii="Arial" w:hAnsi="Arial" w:cs="Arial"/>
        </w:rPr>
      </w:pPr>
    </w:p>
    <w:p w14:paraId="5DA21C8D" w14:textId="77777777" w:rsidR="002312F6" w:rsidRDefault="002312F6" w:rsidP="00572D54">
      <w:pPr>
        <w:rPr>
          <w:rFonts w:ascii="Arial" w:hAnsi="Arial" w:cs="Arial"/>
        </w:rPr>
      </w:pPr>
    </w:p>
    <w:p w14:paraId="5E571A55" w14:textId="77777777" w:rsidR="002312F6" w:rsidRPr="00894DDE" w:rsidRDefault="002312F6" w:rsidP="00572D54">
      <w:pPr>
        <w:rPr>
          <w:rFonts w:ascii="Arial" w:hAnsi="Arial" w:cs="Arial"/>
          <w:vanish/>
        </w:rPr>
      </w:pPr>
    </w:p>
    <w:p w14:paraId="5226F96A" w14:textId="77777777" w:rsidR="00CF3B73" w:rsidRPr="00894DDE" w:rsidRDefault="00CF3B73" w:rsidP="00CF3B73">
      <w:pPr>
        <w:rPr>
          <w:rFonts w:ascii="Arial" w:hAnsi="Arial" w:cs="Arial"/>
          <w:vanish/>
        </w:rPr>
      </w:pPr>
    </w:p>
    <w:tbl>
      <w:tblPr>
        <w:tblpPr w:leftFromText="180" w:rightFromText="180" w:vertAnchor="text" w:tblpY="-18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1872"/>
        <w:gridCol w:w="992"/>
        <w:gridCol w:w="3799"/>
        <w:gridCol w:w="850"/>
        <w:gridCol w:w="3827"/>
      </w:tblGrid>
      <w:tr w:rsidR="007D2593" w:rsidRPr="00894DDE" w14:paraId="2CFFDD16" w14:textId="77777777" w:rsidTr="005F0070">
        <w:trPr>
          <w:trHeight w:val="442"/>
        </w:trPr>
        <w:tc>
          <w:tcPr>
            <w:tcW w:w="14850" w:type="dxa"/>
            <w:gridSpan w:val="6"/>
            <w:tcBorders>
              <w:bottom w:val="single" w:sz="4" w:space="0" w:color="auto"/>
            </w:tcBorders>
          </w:tcPr>
          <w:p w14:paraId="56F9174E" w14:textId="617E7A02" w:rsidR="007D2593" w:rsidRDefault="0092320D" w:rsidP="007D25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Ladywell Nursery SchoolAll</w:t>
            </w:r>
            <w:r w:rsidR="007D2593" w:rsidRPr="00ED1D1A">
              <w:rPr>
                <w:rFonts w:ascii="Arial" w:hAnsi="Arial" w:cs="Arial"/>
                <w:b/>
                <w:sz w:val="18"/>
                <w:szCs w:val="16"/>
              </w:rPr>
              <w:t xml:space="preserve"> -  School Improvement Planning for Ensuring Excellence and Equity</w:t>
            </w:r>
          </w:p>
        </w:tc>
      </w:tr>
      <w:tr w:rsidR="00BF64CA" w:rsidRPr="00894DDE" w14:paraId="44751CA5" w14:textId="77777777" w:rsidTr="00C102B2">
        <w:trPr>
          <w:trHeight w:val="442"/>
        </w:trPr>
        <w:tc>
          <w:tcPr>
            <w:tcW w:w="3510" w:type="dxa"/>
            <w:tcBorders>
              <w:bottom w:val="single" w:sz="4" w:space="0" w:color="auto"/>
            </w:tcBorders>
          </w:tcPr>
          <w:p w14:paraId="1630C13E" w14:textId="77777777" w:rsidR="00BF64CA" w:rsidRPr="00894DDE" w:rsidRDefault="00BF64CA" w:rsidP="00BF64C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School priorities</w:t>
            </w:r>
            <w:r w:rsidRPr="00894DDE">
              <w:rPr>
                <w:rFonts w:ascii="Arial" w:hAnsi="Arial" w:cs="Arial"/>
                <w:b/>
                <w:sz w:val="16"/>
                <w:szCs w:val="16"/>
              </w:rPr>
              <w:t xml:space="preserve"> linked to NIF priorities</w:t>
            </w:r>
          </w:p>
          <w:p w14:paraId="517A6302" w14:textId="67721527" w:rsidR="00BF64CA" w:rsidRPr="00894DDE" w:rsidRDefault="00BF64CA" w:rsidP="00BF64CA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94DDE">
              <w:rPr>
                <w:rFonts w:ascii="Arial" w:hAnsi="Arial" w:cs="Arial"/>
                <w:i/>
                <w:sz w:val="16"/>
                <w:szCs w:val="16"/>
              </w:rPr>
              <w:t>(observable, measurable outcomes which focus on learning, achievement and wellbeing)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14:paraId="658BD81D" w14:textId="77777777" w:rsidR="00BF64CA" w:rsidRPr="00894DDE" w:rsidRDefault="00BF64CA" w:rsidP="00BF64C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94DDE">
              <w:rPr>
                <w:rFonts w:ascii="Arial" w:hAnsi="Arial" w:cs="Arial"/>
                <w:b/>
                <w:sz w:val="16"/>
                <w:szCs w:val="16"/>
              </w:rPr>
              <w:t>NIF driver mapping</w:t>
            </w:r>
          </w:p>
          <w:p w14:paraId="43BAA451" w14:textId="40EEC38D" w:rsidR="00BF64CA" w:rsidRPr="004821D3" w:rsidRDefault="00BF64CA" w:rsidP="00BF64C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(check</w:t>
            </w:r>
            <w:r w:rsidRPr="00894DDE">
              <w:rPr>
                <w:rFonts w:ascii="Arial" w:hAnsi="Arial" w:cs="Arial"/>
                <w:i/>
                <w:sz w:val="16"/>
                <w:szCs w:val="16"/>
              </w:rPr>
              <w:t xml:space="preserve"> as appropriate)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412DA6C" w14:textId="0092CF50" w:rsidR="00BF64CA" w:rsidRDefault="00BF64CA" w:rsidP="00BF64C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21D3">
              <w:rPr>
                <w:rFonts w:ascii="Arial" w:hAnsi="Arial" w:cs="Arial"/>
                <w:b/>
                <w:sz w:val="16"/>
                <w:szCs w:val="16"/>
              </w:rPr>
              <w:t>HGIO</w:t>
            </w:r>
            <w:r>
              <w:rPr>
                <w:rFonts w:ascii="Arial" w:hAnsi="Arial" w:cs="Arial"/>
                <w:b/>
                <w:sz w:val="16"/>
                <w:szCs w:val="16"/>
              </w:rPr>
              <w:t>ELC</w:t>
            </w:r>
            <w:r w:rsidRPr="004821D3">
              <w:rPr>
                <w:rFonts w:ascii="Arial" w:hAnsi="Arial" w:cs="Arial"/>
                <w:b/>
                <w:sz w:val="16"/>
                <w:szCs w:val="16"/>
              </w:rPr>
              <w:t xml:space="preserve"> QIs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H&amp;SCS</w:t>
            </w:r>
          </w:p>
        </w:tc>
        <w:tc>
          <w:tcPr>
            <w:tcW w:w="3799" w:type="dxa"/>
            <w:tcBorders>
              <w:bottom w:val="single" w:sz="4" w:space="0" w:color="auto"/>
            </w:tcBorders>
          </w:tcPr>
          <w:p w14:paraId="4A27981A" w14:textId="47EC362D" w:rsidR="00BF64CA" w:rsidRDefault="00BF64CA" w:rsidP="00BF64C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Proposed A</w:t>
            </w:r>
            <w:r w:rsidRPr="007679D5">
              <w:rPr>
                <w:rFonts w:ascii="Arial" w:hAnsi="Arial" w:cs="Arial"/>
                <w:b/>
                <w:sz w:val="18"/>
                <w:szCs w:val="18"/>
              </w:rPr>
              <w:t>ction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s </w:t>
            </w:r>
          </w:p>
          <w:p w14:paraId="4BE73044" w14:textId="0F86281F" w:rsidR="00BF64CA" w:rsidRPr="007679D5" w:rsidRDefault="00BF64CA" w:rsidP="00BF64C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(n</w:t>
            </w:r>
            <w:r w:rsidRPr="00055837">
              <w:rPr>
                <w:rFonts w:ascii="Arial" w:hAnsi="Arial" w:cs="Arial"/>
                <w:i/>
                <w:sz w:val="16"/>
                <w:szCs w:val="16"/>
              </w:rPr>
              <w:t>ote any external supports e.g. Cluster, authority, RIC etc.</w:t>
            </w:r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14:paraId="23541C64" w14:textId="2B6B2068" w:rsidR="00BF64CA" w:rsidRPr="007679D5" w:rsidRDefault="00BF64CA" w:rsidP="00BF64C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10EFE49" w14:textId="159837C5" w:rsidR="00BF64CA" w:rsidRPr="00894DDE" w:rsidRDefault="00BF64CA" w:rsidP="00BF64C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94DDE">
              <w:rPr>
                <w:rFonts w:ascii="Arial" w:hAnsi="Arial" w:cs="Arial"/>
                <w:b/>
                <w:sz w:val="16"/>
                <w:szCs w:val="16"/>
              </w:rPr>
              <w:t xml:space="preserve">By 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0D00FD8D" w14:textId="235ACB6C" w:rsidR="00BF64CA" w:rsidRPr="00894DDE" w:rsidRDefault="00BF64CA" w:rsidP="00BF64C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Measures of Success</w:t>
            </w:r>
          </w:p>
          <w:p w14:paraId="2FD83638" w14:textId="77777777" w:rsidR="00BF64CA" w:rsidRPr="00894DDE" w:rsidRDefault="00BF64CA" w:rsidP="00BF64CA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94DDE">
              <w:rPr>
                <w:rFonts w:ascii="Arial" w:hAnsi="Arial" w:cs="Arial"/>
                <w:b/>
                <w:i/>
                <w:sz w:val="16"/>
                <w:szCs w:val="16"/>
              </w:rPr>
              <w:t>(</w:t>
            </w:r>
            <w:r w:rsidRPr="00894DDE">
              <w:rPr>
                <w:rFonts w:ascii="Arial" w:hAnsi="Arial" w:cs="Arial"/>
                <w:i/>
                <w:sz w:val="16"/>
                <w:szCs w:val="16"/>
              </w:rPr>
              <w:t>include performance data, quality indicators and stakeholders’ views)</w:t>
            </w:r>
          </w:p>
        </w:tc>
      </w:tr>
      <w:tr w:rsidR="00BF64CA" w:rsidRPr="00894DDE" w14:paraId="27716B72" w14:textId="77777777" w:rsidTr="00B27BEF">
        <w:trPr>
          <w:trHeight w:val="5270"/>
        </w:trPr>
        <w:tc>
          <w:tcPr>
            <w:tcW w:w="3510" w:type="dxa"/>
            <w:shd w:val="clear" w:color="auto" w:fill="auto"/>
          </w:tcPr>
          <w:p w14:paraId="7A54C88D" w14:textId="77777777" w:rsidR="00BF64CA" w:rsidRPr="00C102B2" w:rsidRDefault="00BF64CA" w:rsidP="00BF64CA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6"/>
              </w:rPr>
            </w:pPr>
            <w:r w:rsidRPr="00C102B2">
              <w:rPr>
                <w:rFonts w:ascii="Arial" w:hAnsi="Arial" w:cs="Arial"/>
                <w:b/>
                <w:sz w:val="18"/>
                <w:szCs w:val="16"/>
              </w:rPr>
              <w:t>Raising attainment for all, particularly in literacy and numeracy:</w:t>
            </w:r>
          </w:p>
          <w:p w14:paraId="219ECDD9" w14:textId="77777777" w:rsidR="00BF64CA" w:rsidRPr="00D43C88" w:rsidRDefault="00BF64CA" w:rsidP="00BF64CA">
            <w:pPr>
              <w:pStyle w:val="ListParagraph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BEB7B2D" w14:textId="77777777" w:rsidR="00BF64CA" w:rsidRPr="0092320D" w:rsidRDefault="00BF64CA" w:rsidP="00BF64CA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23E139B4" w14:textId="04AC0DA2" w:rsidR="00BF64CA" w:rsidRPr="00E70BA4" w:rsidRDefault="0092320D" w:rsidP="00BF64CA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  <w:r w:rsidRPr="00E70BA4">
              <w:rPr>
                <w:rFonts w:ascii="Arial" w:hAnsi="Arial" w:cs="Arial"/>
                <w:sz w:val="16"/>
                <w:szCs w:val="16"/>
              </w:rPr>
              <w:t>All children will experience a numeracy and maths rich learning environment with the focus on developing key numeracy and maths skills (as identified in the ELC Progress Tracker) through play.</w:t>
            </w:r>
          </w:p>
          <w:p w14:paraId="5793C456" w14:textId="0C54C0A4" w:rsidR="0092320D" w:rsidRPr="00E70BA4" w:rsidRDefault="0092320D" w:rsidP="00BF64CA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2A6F0B2E" w14:textId="24FA5B0B" w:rsidR="0092320D" w:rsidRPr="00E70BA4" w:rsidRDefault="0092320D" w:rsidP="00BF64CA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  <w:r w:rsidRPr="00E70BA4">
              <w:rPr>
                <w:rFonts w:ascii="Arial" w:hAnsi="Arial" w:cs="Arial"/>
                <w:sz w:val="16"/>
                <w:szCs w:val="16"/>
              </w:rPr>
              <w:t xml:space="preserve">All children will experience a literacy rich learning environment with the focus on developing key literacy skills (as identified </w:t>
            </w:r>
            <w:r w:rsidR="00E70BA4">
              <w:rPr>
                <w:rFonts w:ascii="Arial" w:hAnsi="Arial" w:cs="Arial"/>
                <w:sz w:val="16"/>
                <w:szCs w:val="16"/>
              </w:rPr>
              <w:t>in the ELC progress tracker) through play.</w:t>
            </w:r>
          </w:p>
          <w:p w14:paraId="126F6564" w14:textId="77777777" w:rsidR="00BF64CA" w:rsidRDefault="00BF64CA" w:rsidP="00BF64CA">
            <w:pPr>
              <w:pStyle w:val="ListParagraph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6916D3E" w14:textId="77777777" w:rsidR="00BF64CA" w:rsidRDefault="00BF64CA" w:rsidP="00BF64CA">
            <w:pPr>
              <w:pStyle w:val="ListParagraph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D00D191" w14:textId="3D0B160F" w:rsidR="00BF64CA" w:rsidRPr="00455644" w:rsidRDefault="00BF64CA" w:rsidP="00BF64CA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2" w:type="dxa"/>
          </w:tcPr>
          <w:p w14:paraId="5F601129" w14:textId="646EF26F" w:rsidR="00BF64CA" w:rsidRPr="007516C7" w:rsidRDefault="00994C79" w:rsidP="00BF64CA">
            <w:pPr>
              <w:pStyle w:val="ListParagraph"/>
              <w:ind w:left="0"/>
              <w:rPr>
                <w:rFonts w:ascii="Arial" w:hAnsi="Arial" w:cs="Arial"/>
                <w:sz w:val="12"/>
                <w:szCs w:val="12"/>
              </w:rPr>
            </w:pPr>
            <w:sdt>
              <w:sdtPr>
                <w:rPr>
                  <w:rFonts w:ascii="Arial" w:hAnsi="Arial" w:cs="Arial"/>
                  <w:sz w:val="12"/>
                  <w:szCs w:val="12"/>
                </w:rPr>
                <w:id w:val="-12539466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44A">
                  <w:rPr>
                    <w:rFonts w:ascii="MS Gothic" w:eastAsia="MS Gothic" w:hAnsi="MS Gothic" w:cs="Arial" w:hint="eastAsia"/>
                    <w:sz w:val="12"/>
                    <w:szCs w:val="12"/>
                  </w:rPr>
                  <w:t>☒</w:t>
                </w:r>
              </w:sdtContent>
            </w:sdt>
            <w:r w:rsidR="00BF64CA" w:rsidRPr="007516C7">
              <w:rPr>
                <w:rFonts w:ascii="Arial" w:hAnsi="Arial" w:cs="Arial"/>
                <w:sz w:val="12"/>
                <w:szCs w:val="12"/>
              </w:rPr>
              <w:t>School Improvement</w:t>
            </w:r>
          </w:p>
          <w:p w14:paraId="037F4031" w14:textId="09CBAE64" w:rsidR="00BF64CA" w:rsidRPr="007516C7" w:rsidRDefault="00994C79" w:rsidP="00BF64CA">
            <w:pPr>
              <w:pStyle w:val="ListParagraph"/>
              <w:ind w:left="0"/>
              <w:rPr>
                <w:rFonts w:ascii="Arial" w:hAnsi="Arial" w:cs="Arial"/>
                <w:sz w:val="12"/>
                <w:szCs w:val="12"/>
              </w:rPr>
            </w:pPr>
            <w:sdt>
              <w:sdtPr>
                <w:rPr>
                  <w:rFonts w:ascii="Arial" w:hAnsi="Arial" w:cs="Arial"/>
                  <w:sz w:val="12"/>
                  <w:szCs w:val="12"/>
                </w:rPr>
                <w:id w:val="-16333226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44A">
                  <w:rPr>
                    <w:rFonts w:ascii="MS Gothic" w:eastAsia="MS Gothic" w:hAnsi="MS Gothic" w:cs="Arial" w:hint="eastAsia"/>
                    <w:sz w:val="12"/>
                    <w:szCs w:val="12"/>
                  </w:rPr>
                  <w:t>☒</w:t>
                </w:r>
              </w:sdtContent>
            </w:sdt>
            <w:r w:rsidR="00BF64CA" w:rsidRPr="007516C7">
              <w:rPr>
                <w:rFonts w:ascii="Arial" w:hAnsi="Arial" w:cs="Arial"/>
                <w:sz w:val="12"/>
                <w:szCs w:val="12"/>
              </w:rPr>
              <w:t>School Leadership</w:t>
            </w:r>
          </w:p>
          <w:p w14:paraId="43CE59AA" w14:textId="1A8935F6" w:rsidR="00BF64CA" w:rsidRPr="007516C7" w:rsidRDefault="00994C79" w:rsidP="00BF64CA">
            <w:pPr>
              <w:pStyle w:val="ListParagraph"/>
              <w:ind w:left="0"/>
              <w:rPr>
                <w:rFonts w:ascii="Arial" w:hAnsi="Arial" w:cs="Arial"/>
                <w:sz w:val="12"/>
                <w:szCs w:val="12"/>
              </w:rPr>
            </w:pPr>
            <w:sdt>
              <w:sdtPr>
                <w:rPr>
                  <w:rFonts w:ascii="Arial" w:hAnsi="Arial" w:cs="Arial"/>
                  <w:sz w:val="12"/>
                  <w:szCs w:val="12"/>
                </w:rPr>
                <w:id w:val="-29839118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C13">
                  <w:rPr>
                    <w:rFonts w:ascii="MS Gothic" w:eastAsia="MS Gothic" w:hAnsi="MS Gothic" w:cs="Arial" w:hint="eastAsia"/>
                    <w:sz w:val="12"/>
                    <w:szCs w:val="12"/>
                  </w:rPr>
                  <w:t>☒</w:t>
                </w:r>
              </w:sdtContent>
            </w:sdt>
            <w:r w:rsidR="00BF64CA" w:rsidRPr="007516C7">
              <w:rPr>
                <w:rFonts w:ascii="Arial" w:hAnsi="Arial" w:cs="Arial"/>
                <w:sz w:val="12"/>
                <w:szCs w:val="12"/>
              </w:rPr>
              <w:t>Teacher Profess</w:t>
            </w:r>
            <w:r w:rsidR="00BF64CA">
              <w:rPr>
                <w:rFonts w:ascii="Arial" w:hAnsi="Arial" w:cs="Arial"/>
                <w:sz w:val="12"/>
                <w:szCs w:val="12"/>
              </w:rPr>
              <w:t>i</w:t>
            </w:r>
            <w:r w:rsidR="00BF64CA" w:rsidRPr="007516C7">
              <w:rPr>
                <w:rFonts w:ascii="Arial" w:hAnsi="Arial" w:cs="Arial"/>
                <w:sz w:val="12"/>
                <w:szCs w:val="12"/>
              </w:rPr>
              <w:t>onalism</w:t>
            </w:r>
          </w:p>
          <w:p w14:paraId="5E529BA2" w14:textId="6C4198D4" w:rsidR="00BF64CA" w:rsidRPr="007516C7" w:rsidRDefault="00994C79" w:rsidP="00BF64CA">
            <w:pPr>
              <w:pStyle w:val="ListParagraph"/>
              <w:ind w:left="0"/>
              <w:rPr>
                <w:rFonts w:ascii="Arial" w:hAnsi="Arial" w:cs="Arial"/>
                <w:sz w:val="12"/>
                <w:szCs w:val="12"/>
              </w:rPr>
            </w:pPr>
            <w:sdt>
              <w:sdtPr>
                <w:rPr>
                  <w:rFonts w:ascii="Arial" w:hAnsi="Arial" w:cs="Arial"/>
                  <w:sz w:val="12"/>
                  <w:szCs w:val="12"/>
                </w:rPr>
                <w:id w:val="162180330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C13">
                  <w:rPr>
                    <w:rFonts w:ascii="MS Gothic" w:eastAsia="MS Gothic" w:hAnsi="MS Gothic" w:cs="Arial" w:hint="eastAsia"/>
                    <w:sz w:val="12"/>
                    <w:szCs w:val="12"/>
                  </w:rPr>
                  <w:t>☒</w:t>
                </w:r>
              </w:sdtContent>
            </w:sdt>
            <w:r w:rsidR="00BF64CA" w:rsidRPr="007516C7">
              <w:rPr>
                <w:rFonts w:ascii="Arial" w:hAnsi="Arial" w:cs="Arial"/>
                <w:sz w:val="12"/>
                <w:szCs w:val="12"/>
              </w:rPr>
              <w:t>Parental Engagement</w:t>
            </w:r>
          </w:p>
          <w:p w14:paraId="22297DA1" w14:textId="0B160098" w:rsidR="00BF64CA" w:rsidRDefault="00994C79" w:rsidP="00BF64CA">
            <w:pPr>
              <w:pStyle w:val="ListParagraph"/>
              <w:ind w:left="0"/>
              <w:rPr>
                <w:rFonts w:ascii="Arial" w:hAnsi="Arial" w:cs="Arial"/>
                <w:sz w:val="12"/>
                <w:szCs w:val="12"/>
              </w:rPr>
            </w:pPr>
            <w:sdt>
              <w:sdtPr>
                <w:rPr>
                  <w:rFonts w:ascii="Arial" w:hAnsi="Arial" w:cs="Arial"/>
                  <w:sz w:val="12"/>
                  <w:szCs w:val="12"/>
                </w:rPr>
                <w:id w:val="9028096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44A">
                  <w:rPr>
                    <w:rFonts w:ascii="MS Gothic" w:eastAsia="MS Gothic" w:hAnsi="MS Gothic" w:cs="Arial" w:hint="eastAsia"/>
                    <w:sz w:val="12"/>
                    <w:szCs w:val="12"/>
                  </w:rPr>
                  <w:t>☒</w:t>
                </w:r>
              </w:sdtContent>
            </w:sdt>
            <w:r w:rsidR="00BF64CA">
              <w:rPr>
                <w:rFonts w:ascii="Arial" w:hAnsi="Arial" w:cs="Arial"/>
                <w:sz w:val="12"/>
                <w:szCs w:val="12"/>
              </w:rPr>
              <w:t>Assess. of Chdn</w:t>
            </w:r>
            <w:r w:rsidR="00BF64CA" w:rsidRPr="007516C7">
              <w:rPr>
                <w:rFonts w:ascii="Arial" w:hAnsi="Arial" w:cs="Arial"/>
                <w:sz w:val="12"/>
                <w:szCs w:val="12"/>
              </w:rPr>
              <w:t>’s Progress</w:t>
            </w:r>
          </w:p>
          <w:p w14:paraId="5AC8185E" w14:textId="52C8F51A" w:rsidR="00C102B2" w:rsidRPr="007516C7" w:rsidRDefault="00994C79" w:rsidP="00BF64CA">
            <w:pPr>
              <w:pStyle w:val="ListParagraph"/>
              <w:ind w:left="0"/>
              <w:rPr>
                <w:rFonts w:ascii="Arial" w:hAnsi="Arial" w:cs="Arial"/>
                <w:sz w:val="12"/>
                <w:szCs w:val="12"/>
              </w:rPr>
            </w:pPr>
            <w:sdt>
              <w:sdtPr>
                <w:rPr>
                  <w:rFonts w:ascii="Arial" w:hAnsi="Arial" w:cs="Arial"/>
                  <w:sz w:val="12"/>
                  <w:szCs w:val="12"/>
                </w:rPr>
                <w:id w:val="8617808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44A">
                  <w:rPr>
                    <w:rFonts w:ascii="MS Gothic" w:eastAsia="MS Gothic" w:hAnsi="MS Gothic" w:cs="Arial" w:hint="eastAsia"/>
                    <w:sz w:val="12"/>
                    <w:szCs w:val="12"/>
                  </w:rPr>
                  <w:t>☒</w:t>
                </w:r>
              </w:sdtContent>
            </w:sdt>
            <w:r w:rsidR="00C102B2" w:rsidRPr="007516C7">
              <w:rPr>
                <w:rFonts w:ascii="Arial" w:hAnsi="Arial" w:cs="Arial"/>
                <w:sz w:val="12"/>
                <w:szCs w:val="12"/>
              </w:rPr>
              <w:t xml:space="preserve"> Performance Information</w:t>
            </w:r>
          </w:p>
          <w:p w14:paraId="11EB1FFE" w14:textId="164A522F" w:rsidR="00BF64CA" w:rsidRPr="001C23D4" w:rsidRDefault="00BF64CA" w:rsidP="00BF64C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14:paraId="10259888" w14:textId="77777777" w:rsidR="00D01877" w:rsidRDefault="00B27BEF" w:rsidP="00BF64CA">
            <w:pPr>
              <w:rPr>
                <w:rFonts w:ascii="Arial" w:hAnsi="Arial" w:cs="Arial"/>
                <w:sz w:val="16"/>
                <w:szCs w:val="16"/>
              </w:rPr>
            </w:pPr>
            <w:r w:rsidRPr="00B27BEF">
              <w:rPr>
                <w:rFonts w:ascii="Arial" w:hAnsi="Arial" w:cs="Arial"/>
                <w:sz w:val="16"/>
                <w:szCs w:val="16"/>
              </w:rPr>
              <w:t>QI</w:t>
            </w:r>
            <w:r w:rsidR="00D01877">
              <w:rPr>
                <w:rFonts w:ascii="Arial" w:hAnsi="Arial" w:cs="Arial"/>
                <w:sz w:val="16"/>
                <w:szCs w:val="16"/>
              </w:rPr>
              <w:t>s</w:t>
            </w:r>
          </w:p>
          <w:p w14:paraId="38DA27C1" w14:textId="102D8F2A" w:rsidR="00BF64CA" w:rsidRPr="00B27BEF" w:rsidRDefault="00B27BEF" w:rsidP="00BF64CA">
            <w:pPr>
              <w:rPr>
                <w:rFonts w:ascii="Arial" w:hAnsi="Arial" w:cs="Arial"/>
                <w:sz w:val="16"/>
                <w:szCs w:val="16"/>
              </w:rPr>
            </w:pPr>
            <w:r w:rsidRPr="00B27BEF">
              <w:rPr>
                <w:rFonts w:ascii="Arial" w:hAnsi="Arial" w:cs="Arial"/>
                <w:sz w:val="16"/>
                <w:szCs w:val="16"/>
              </w:rPr>
              <w:t>2.2, 2.3.</w:t>
            </w:r>
            <w:r w:rsidR="00A36F5B">
              <w:rPr>
                <w:rFonts w:ascii="Arial" w:hAnsi="Arial" w:cs="Arial"/>
                <w:sz w:val="16"/>
                <w:szCs w:val="16"/>
              </w:rPr>
              <w:t xml:space="preserve"> 2.4, </w:t>
            </w:r>
            <w:r w:rsidR="00385E05">
              <w:rPr>
                <w:rFonts w:ascii="Arial" w:hAnsi="Arial" w:cs="Arial"/>
                <w:sz w:val="16"/>
                <w:szCs w:val="16"/>
              </w:rPr>
              <w:t xml:space="preserve">2.7, </w:t>
            </w:r>
            <w:r w:rsidR="00A36F5B">
              <w:rPr>
                <w:rFonts w:ascii="Arial" w:hAnsi="Arial" w:cs="Arial"/>
                <w:sz w:val="16"/>
                <w:szCs w:val="16"/>
              </w:rPr>
              <w:t>3.2</w:t>
            </w:r>
          </w:p>
          <w:p w14:paraId="57AD49F0" w14:textId="77777777" w:rsidR="00B27BEF" w:rsidRPr="00B27BEF" w:rsidRDefault="00B27BEF" w:rsidP="00BF64CA">
            <w:pPr>
              <w:rPr>
                <w:rFonts w:ascii="Arial" w:hAnsi="Arial" w:cs="Arial"/>
                <w:sz w:val="16"/>
                <w:szCs w:val="16"/>
              </w:rPr>
            </w:pPr>
          </w:p>
          <w:p w14:paraId="2E8CA2BB" w14:textId="77777777" w:rsidR="00B27BEF" w:rsidRPr="00B27BEF" w:rsidRDefault="00B27BEF" w:rsidP="00BF64CA">
            <w:pPr>
              <w:rPr>
                <w:rFonts w:ascii="Arial" w:hAnsi="Arial" w:cs="Arial"/>
                <w:sz w:val="16"/>
                <w:szCs w:val="16"/>
              </w:rPr>
            </w:pPr>
            <w:r w:rsidRPr="00B27BEF">
              <w:rPr>
                <w:rFonts w:ascii="Arial" w:hAnsi="Arial" w:cs="Arial"/>
                <w:sz w:val="16"/>
                <w:szCs w:val="16"/>
              </w:rPr>
              <w:t>H&amp;SCS</w:t>
            </w:r>
          </w:p>
          <w:p w14:paraId="34D41A8E" w14:textId="1E6C510F" w:rsidR="00B27BEF" w:rsidRPr="00894DDE" w:rsidRDefault="00897349" w:rsidP="00BF64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1.27, </w:t>
            </w:r>
            <w:r w:rsidR="00A36F5B">
              <w:rPr>
                <w:rFonts w:ascii="Arial" w:hAnsi="Arial" w:cs="Arial"/>
                <w:sz w:val="16"/>
                <w:szCs w:val="16"/>
              </w:rPr>
              <w:t xml:space="preserve">1.30, </w:t>
            </w:r>
            <w:r>
              <w:rPr>
                <w:rFonts w:ascii="Arial" w:hAnsi="Arial" w:cs="Arial"/>
                <w:sz w:val="16"/>
                <w:szCs w:val="16"/>
              </w:rPr>
              <w:t>1.32</w:t>
            </w:r>
          </w:p>
        </w:tc>
        <w:tc>
          <w:tcPr>
            <w:tcW w:w="3799" w:type="dxa"/>
          </w:tcPr>
          <w:p w14:paraId="37C549A1" w14:textId="525227F7" w:rsidR="00BF64CA" w:rsidRPr="00F66512" w:rsidRDefault="00BF64CA" w:rsidP="00BF64CA">
            <w:pPr>
              <w:rPr>
                <w:rFonts w:ascii="Arial" w:hAnsi="Arial" w:cs="Arial"/>
                <w:sz w:val="16"/>
                <w:szCs w:val="16"/>
              </w:rPr>
            </w:pPr>
          </w:p>
          <w:p w14:paraId="6EBF7C7E" w14:textId="6C95FA5B" w:rsidR="00F66512" w:rsidRPr="00F66512" w:rsidRDefault="00F66512" w:rsidP="00F66512">
            <w:pPr>
              <w:pStyle w:val="ListParagraph"/>
              <w:numPr>
                <w:ilvl w:val="0"/>
                <w:numId w:val="17"/>
              </w:numPr>
              <w:tabs>
                <w:tab w:val="left" w:pos="2158"/>
              </w:tabs>
              <w:rPr>
                <w:rFonts w:ascii="Arial" w:hAnsi="Arial" w:cs="Arial"/>
                <w:sz w:val="16"/>
                <w:szCs w:val="16"/>
              </w:rPr>
            </w:pPr>
            <w:r w:rsidRPr="00F66512">
              <w:rPr>
                <w:rFonts w:ascii="Arial" w:hAnsi="Arial" w:cs="Arial"/>
                <w:sz w:val="16"/>
                <w:szCs w:val="16"/>
              </w:rPr>
              <w:t xml:space="preserve">Numeracy and Maths audit carried out twice in the year. Action plan developed from this -  </w:t>
            </w:r>
            <w:r w:rsidR="00385E05">
              <w:rPr>
                <w:rFonts w:ascii="Arial" w:hAnsi="Arial" w:cs="Arial"/>
                <w:sz w:val="16"/>
                <w:szCs w:val="16"/>
              </w:rPr>
              <w:t>Numeracy Lead</w:t>
            </w:r>
            <w:r w:rsidRPr="00F66512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5672B22E" w14:textId="4926C0CE" w:rsidR="00E70BA4" w:rsidRPr="00F66512" w:rsidRDefault="00E70BA4" w:rsidP="00E70BA4">
            <w:pPr>
              <w:pStyle w:val="ListParagraph"/>
              <w:numPr>
                <w:ilvl w:val="0"/>
                <w:numId w:val="17"/>
              </w:numPr>
              <w:tabs>
                <w:tab w:val="left" w:pos="2158"/>
              </w:tabs>
              <w:rPr>
                <w:rFonts w:ascii="Arial" w:hAnsi="Arial" w:cs="Arial"/>
                <w:sz w:val="16"/>
                <w:szCs w:val="16"/>
              </w:rPr>
            </w:pPr>
            <w:r w:rsidRPr="00F66512">
              <w:rPr>
                <w:rFonts w:ascii="Arial" w:hAnsi="Arial" w:cs="Arial"/>
                <w:sz w:val="16"/>
                <w:szCs w:val="16"/>
              </w:rPr>
              <w:t xml:space="preserve">CLPL session to develop practitioner confidence using the new Early Level Maths Progression Pathway resource. </w:t>
            </w:r>
          </w:p>
          <w:p w14:paraId="46FE918A" w14:textId="11D783DC" w:rsidR="00E70BA4" w:rsidRPr="00F66512" w:rsidRDefault="00F66512" w:rsidP="00F66512">
            <w:pPr>
              <w:pStyle w:val="ListParagraph"/>
              <w:numPr>
                <w:ilvl w:val="0"/>
                <w:numId w:val="17"/>
              </w:numPr>
              <w:tabs>
                <w:tab w:val="left" w:pos="2158"/>
              </w:tabs>
              <w:rPr>
                <w:rFonts w:ascii="Arial" w:hAnsi="Arial" w:cs="Arial"/>
                <w:sz w:val="16"/>
                <w:szCs w:val="16"/>
              </w:rPr>
            </w:pPr>
            <w:r w:rsidRPr="00F66512">
              <w:rPr>
                <w:rFonts w:ascii="Arial" w:hAnsi="Arial" w:cs="Arial"/>
                <w:sz w:val="16"/>
                <w:szCs w:val="16"/>
              </w:rPr>
              <w:t xml:space="preserve">EEL and EYO </w:t>
            </w:r>
            <w:r w:rsidR="00E70BA4" w:rsidRPr="00F66512">
              <w:rPr>
                <w:rFonts w:ascii="Arial" w:hAnsi="Arial" w:cs="Arial"/>
                <w:sz w:val="16"/>
                <w:szCs w:val="16"/>
              </w:rPr>
              <w:t>training on Maths Through Stories.</w:t>
            </w:r>
          </w:p>
          <w:p w14:paraId="13EA3D88" w14:textId="7B492250" w:rsidR="00F66512" w:rsidRPr="00F66512" w:rsidRDefault="00F66512" w:rsidP="00F66512">
            <w:pPr>
              <w:pStyle w:val="ListParagraph"/>
              <w:numPr>
                <w:ilvl w:val="0"/>
                <w:numId w:val="17"/>
              </w:numPr>
              <w:tabs>
                <w:tab w:val="left" w:pos="2158"/>
              </w:tabs>
              <w:rPr>
                <w:rFonts w:ascii="Arial" w:hAnsi="Arial" w:cs="Arial"/>
                <w:sz w:val="16"/>
                <w:szCs w:val="16"/>
              </w:rPr>
            </w:pPr>
            <w:r w:rsidRPr="00F66512">
              <w:rPr>
                <w:rFonts w:ascii="Arial" w:hAnsi="Arial" w:cs="Arial"/>
                <w:sz w:val="16"/>
                <w:szCs w:val="16"/>
              </w:rPr>
              <w:t>Introduction of Numicon to playroom with adult supported interaction.</w:t>
            </w:r>
          </w:p>
          <w:p w14:paraId="5AFF45BC" w14:textId="275FA935" w:rsidR="00F66512" w:rsidRPr="00F66512" w:rsidRDefault="00F66512" w:rsidP="00F66512">
            <w:pPr>
              <w:pStyle w:val="ListParagraph"/>
              <w:numPr>
                <w:ilvl w:val="0"/>
                <w:numId w:val="17"/>
              </w:numPr>
              <w:tabs>
                <w:tab w:val="left" w:pos="2158"/>
              </w:tabs>
              <w:rPr>
                <w:rFonts w:ascii="Arial" w:hAnsi="Arial" w:cs="Arial"/>
                <w:sz w:val="16"/>
                <w:szCs w:val="16"/>
              </w:rPr>
            </w:pPr>
            <w:r w:rsidRPr="00F66512">
              <w:rPr>
                <w:rFonts w:ascii="Arial" w:hAnsi="Arial" w:cs="Arial"/>
                <w:sz w:val="16"/>
                <w:szCs w:val="16"/>
              </w:rPr>
              <w:t xml:space="preserve">Literacy audit carried out </w:t>
            </w:r>
            <w:r w:rsidR="00B93E21">
              <w:rPr>
                <w:rFonts w:ascii="Arial" w:hAnsi="Arial" w:cs="Arial"/>
                <w:sz w:val="16"/>
                <w:szCs w:val="16"/>
              </w:rPr>
              <w:t>twice in the year</w:t>
            </w:r>
            <w:r w:rsidRPr="00F66512">
              <w:rPr>
                <w:rFonts w:ascii="Arial" w:hAnsi="Arial" w:cs="Arial"/>
                <w:sz w:val="16"/>
                <w:szCs w:val="16"/>
              </w:rPr>
              <w:t>. Action plan developed from thi</w:t>
            </w:r>
            <w:r w:rsidR="00385E05">
              <w:rPr>
                <w:rFonts w:ascii="Arial" w:hAnsi="Arial" w:cs="Arial"/>
                <w:sz w:val="16"/>
                <w:szCs w:val="16"/>
              </w:rPr>
              <w:t>s – Literacy Lead</w:t>
            </w:r>
            <w:r w:rsidRPr="00F66512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295506F8" w14:textId="7397A892" w:rsidR="00F66512" w:rsidRDefault="00385E05" w:rsidP="007B244A">
            <w:pPr>
              <w:pStyle w:val="ListParagraph"/>
              <w:numPr>
                <w:ilvl w:val="0"/>
                <w:numId w:val="17"/>
              </w:numPr>
              <w:tabs>
                <w:tab w:val="left" w:pos="2158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Targeted input from Equity and E</w:t>
            </w:r>
            <w:r w:rsidR="007B244A" w:rsidRPr="00F66512">
              <w:rPr>
                <w:rFonts w:ascii="Arial" w:hAnsi="Arial" w:cs="Arial"/>
                <w:sz w:val="16"/>
                <w:szCs w:val="16"/>
              </w:rPr>
              <w:t>xcellence Lead with focus on literacy and numeracy development (See separate EEL plan).</w:t>
            </w:r>
          </w:p>
          <w:p w14:paraId="26E28272" w14:textId="1714FA18" w:rsidR="00967087" w:rsidRPr="00F66512" w:rsidRDefault="009E6AE2" w:rsidP="007B244A">
            <w:pPr>
              <w:pStyle w:val="ListParagraph"/>
              <w:numPr>
                <w:ilvl w:val="0"/>
                <w:numId w:val="17"/>
              </w:numPr>
              <w:tabs>
                <w:tab w:val="left" w:pos="2158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CLPL and allocation of</w:t>
            </w:r>
            <w:r w:rsidR="007B244A" w:rsidRPr="00F66512">
              <w:rPr>
                <w:rFonts w:ascii="Arial" w:hAnsi="Arial" w:cs="Arial"/>
                <w:sz w:val="16"/>
                <w:szCs w:val="16"/>
              </w:rPr>
              <w:t xml:space="preserve"> time for practitioners to further engage with Realising the Ambition in order to develop pedagogy and practice with a clear focus on interactions, experiences and spaces.</w:t>
            </w:r>
          </w:p>
          <w:p w14:paraId="50E7E1BB" w14:textId="23E34287" w:rsidR="00BF64CA" w:rsidRPr="00B27BEF" w:rsidRDefault="00F66512" w:rsidP="00B27BEF">
            <w:pPr>
              <w:pStyle w:val="ListParagraph"/>
              <w:numPr>
                <w:ilvl w:val="0"/>
                <w:numId w:val="17"/>
              </w:numPr>
              <w:tabs>
                <w:tab w:val="left" w:pos="2158"/>
              </w:tabs>
              <w:rPr>
                <w:rFonts w:ascii="Arial" w:hAnsi="Arial" w:cs="Arial"/>
                <w:sz w:val="16"/>
                <w:szCs w:val="16"/>
              </w:rPr>
            </w:pPr>
            <w:r w:rsidRPr="00F66512">
              <w:rPr>
                <w:rFonts w:ascii="Arial" w:hAnsi="Arial" w:cs="Arial"/>
                <w:sz w:val="16"/>
                <w:szCs w:val="16"/>
              </w:rPr>
              <w:t>Partnership working with parents- sharing children’s learning with focus on 4 contexts with particular reference to literacy and numeracy.</w:t>
            </w:r>
          </w:p>
        </w:tc>
        <w:tc>
          <w:tcPr>
            <w:tcW w:w="850" w:type="dxa"/>
          </w:tcPr>
          <w:p w14:paraId="35B52128" w14:textId="77777777" w:rsidR="00B27BEF" w:rsidRDefault="00B27BEF" w:rsidP="00BF64CA">
            <w:pPr>
              <w:tabs>
                <w:tab w:val="left" w:pos="2158"/>
              </w:tabs>
              <w:rPr>
                <w:rFonts w:ascii="Arial" w:hAnsi="Arial" w:cs="Arial"/>
              </w:rPr>
            </w:pPr>
          </w:p>
          <w:p w14:paraId="6EB494E2" w14:textId="36B4E97D" w:rsidR="00B27BEF" w:rsidRDefault="00BC4FD5" w:rsidP="00BF64CA">
            <w:pPr>
              <w:tabs>
                <w:tab w:val="left" w:pos="2158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April 21</w:t>
            </w:r>
          </w:p>
          <w:p w14:paraId="6E252E3F" w14:textId="77777777" w:rsidR="00B27BEF" w:rsidRDefault="00B27BEF" w:rsidP="00BF64CA">
            <w:pPr>
              <w:tabs>
                <w:tab w:val="left" w:pos="2158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2B5460AD" w14:textId="77777777" w:rsidR="00B27BEF" w:rsidRDefault="00B27BEF" w:rsidP="00BF64CA">
            <w:pPr>
              <w:tabs>
                <w:tab w:val="left" w:pos="2158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6B1AE875" w14:textId="0F026C07" w:rsidR="00B27BEF" w:rsidRDefault="00BC4FD5" w:rsidP="00BF64CA">
            <w:pPr>
              <w:tabs>
                <w:tab w:val="left" w:pos="2158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Jan 21</w:t>
            </w:r>
          </w:p>
          <w:p w14:paraId="72ACD5DF" w14:textId="77777777" w:rsidR="00B27BEF" w:rsidRDefault="00B27BEF" w:rsidP="00BF64CA">
            <w:pPr>
              <w:tabs>
                <w:tab w:val="left" w:pos="2158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4B2777DC" w14:textId="77777777" w:rsidR="00B27BEF" w:rsidRDefault="00B27BEF" w:rsidP="00BF64CA">
            <w:pPr>
              <w:tabs>
                <w:tab w:val="left" w:pos="2158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50F77E35" w14:textId="77777777" w:rsidR="00B27BEF" w:rsidRDefault="00B27BEF" w:rsidP="00BF64CA">
            <w:pPr>
              <w:tabs>
                <w:tab w:val="left" w:pos="2158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Dec 20</w:t>
            </w:r>
          </w:p>
          <w:p w14:paraId="0C45A404" w14:textId="77777777" w:rsidR="00B27BEF" w:rsidRDefault="00B27BEF" w:rsidP="00BF64CA">
            <w:pPr>
              <w:tabs>
                <w:tab w:val="left" w:pos="2158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25697844" w14:textId="119B57FC" w:rsidR="00B27BEF" w:rsidRDefault="00B27BEF" w:rsidP="00BF64CA">
            <w:pPr>
              <w:tabs>
                <w:tab w:val="left" w:pos="2158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Oct 20</w:t>
            </w:r>
          </w:p>
          <w:p w14:paraId="79A25A75" w14:textId="77777777" w:rsidR="00B27BEF" w:rsidRDefault="00B27BEF" w:rsidP="00BF64CA">
            <w:pPr>
              <w:tabs>
                <w:tab w:val="left" w:pos="2158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0807AD6C" w14:textId="611DACBF" w:rsidR="00B27BEF" w:rsidRDefault="00BC4FD5" w:rsidP="00BF64CA">
            <w:pPr>
              <w:tabs>
                <w:tab w:val="left" w:pos="2158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April 21</w:t>
            </w:r>
          </w:p>
          <w:p w14:paraId="0C65EB9E" w14:textId="77777777" w:rsidR="00B27BEF" w:rsidRDefault="00B27BEF" w:rsidP="00BF64CA">
            <w:pPr>
              <w:tabs>
                <w:tab w:val="left" w:pos="2158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0DA83388" w14:textId="77777777" w:rsidR="00B27BEF" w:rsidRDefault="00B27BEF" w:rsidP="00BF64CA">
            <w:pPr>
              <w:tabs>
                <w:tab w:val="left" w:pos="2158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Ongoing</w:t>
            </w:r>
          </w:p>
          <w:p w14:paraId="13495868" w14:textId="77777777" w:rsidR="00B27BEF" w:rsidRDefault="00B27BEF" w:rsidP="00BF64CA">
            <w:pPr>
              <w:tabs>
                <w:tab w:val="left" w:pos="2158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063941C4" w14:textId="77777777" w:rsidR="00B27BEF" w:rsidRDefault="00B27BEF" w:rsidP="00BF64CA">
            <w:pPr>
              <w:tabs>
                <w:tab w:val="left" w:pos="2158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7F38219C" w14:textId="77777777" w:rsidR="00B27BEF" w:rsidRDefault="00B27BEF" w:rsidP="00BF64CA">
            <w:pPr>
              <w:tabs>
                <w:tab w:val="left" w:pos="2158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7EA1255A" w14:textId="4BB63D22" w:rsidR="00B27BEF" w:rsidRDefault="00B27BEF" w:rsidP="00BF64CA">
            <w:pPr>
              <w:tabs>
                <w:tab w:val="left" w:pos="2158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Ongoing</w:t>
            </w:r>
          </w:p>
          <w:p w14:paraId="29541DD1" w14:textId="0951C5FB" w:rsidR="00B27BEF" w:rsidRDefault="00B27BEF" w:rsidP="00BF64CA">
            <w:pPr>
              <w:tabs>
                <w:tab w:val="left" w:pos="2158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2124EE1A" w14:textId="41585DA8" w:rsidR="00B27BEF" w:rsidRDefault="00B27BEF" w:rsidP="00BF64CA">
            <w:pPr>
              <w:tabs>
                <w:tab w:val="left" w:pos="2158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760DD14A" w14:textId="7C8B7DE3" w:rsidR="00B27BEF" w:rsidRDefault="00B27BEF" w:rsidP="00BF64CA">
            <w:pPr>
              <w:tabs>
                <w:tab w:val="left" w:pos="2158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0E696F78" w14:textId="77777777" w:rsidR="00BC4FD5" w:rsidRDefault="00BC4FD5" w:rsidP="00BF64CA">
            <w:pPr>
              <w:tabs>
                <w:tab w:val="left" w:pos="2158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690F2007" w14:textId="69FE5B1C" w:rsidR="00B27BEF" w:rsidRDefault="00B27BEF" w:rsidP="00BF64CA">
            <w:pPr>
              <w:tabs>
                <w:tab w:val="left" w:pos="2158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5DFA4292" w14:textId="0B2804E4" w:rsidR="00B27BEF" w:rsidRDefault="00B27BEF" w:rsidP="00BF64CA">
            <w:pPr>
              <w:tabs>
                <w:tab w:val="left" w:pos="2158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0CB8C307" w14:textId="078A81B0" w:rsidR="00B27BEF" w:rsidRPr="00B27BEF" w:rsidRDefault="00B27BEF" w:rsidP="00BF64CA">
            <w:pPr>
              <w:tabs>
                <w:tab w:val="left" w:pos="2158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June 2</w:t>
            </w:r>
            <w:r w:rsidR="00BC4FD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827" w:type="dxa"/>
          </w:tcPr>
          <w:p w14:paraId="59192D83" w14:textId="77777777" w:rsidR="00BF64CA" w:rsidRPr="00B93E21" w:rsidRDefault="00BF64CA" w:rsidP="00BF64CA">
            <w:pPr>
              <w:tabs>
                <w:tab w:val="left" w:pos="2158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1BE02C2A" w14:textId="77777777" w:rsidR="00B93E21" w:rsidRDefault="00B93E21" w:rsidP="00BF64CA">
            <w:pPr>
              <w:tabs>
                <w:tab w:val="left" w:pos="2158"/>
              </w:tabs>
              <w:rPr>
                <w:rFonts w:ascii="Arial" w:hAnsi="Arial" w:cs="Arial"/>
                <w:sz w:val="16"/>
                <w:szCs w:val="16"/>
              </w:rPr>
            </w:pPr>
            <w:r w:rsidRPr="00B93E21">
              <w:rPr>
                <w:rFonts w:ascii="Arial" w:hAnsi="Arial" w:cs="Arial"/>
                <w:sz w:val="16"/>
                <w:szCs w:val="16"/>
              </w:rPr>
              <w:t>Monitoring of children’s experiences, staff-child interactions and ELC environment shows children are receiving high quality learning experiences in literacy and numeracy.</w:t>
            </w:r>
          </w:p>
          <w:p w14:paraId="0EA7D6AF" w14:textId="77777777" w:rsidR="00B93E21" w:rsidRDefault="00B93E21" w:rsidP="00BF64CA">
            <w:pPr>
              <w:tabs>
                <w:tab w:val="left" w:pos="2158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1342ACB2" w14:textId="697EFD9E" w:rsidR="00B93E21" w:rsidRDefault="00B93E21" w:rsidP="00B93E21">
            <w:pPr>
              <w:tabs>
                <w:tab w:val="left" w:pos="2158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Almost all children</w:t>
            </w:r>
            <w:r w:rsidR="00D01877">
              <w:rPr>
                <w:rFonts w:ascii="Arial" w:hAnsi="Arial" w:cs="Arial"/>
                <w:sz w:val="16"/>
                <w:szCs w:val="16"/>
              </w:rPr>
              <w:t xml:space="preserve"> (over 90%)</w:t>
            </w:r>
            <w:r>
              <w:rPr>
                <w:rFonts w:ascii="Arial" w:hAnsi="Arial" w:cs="Arial"/>
                <w:sz w:val="16"/>
                <w:szCs w:val="16"/>
              </w:rPr>
              <w:t>, through discussions</w:t>
            </w:r>
            <w:r w:rsidR="00D01877">
              <w:rPr>
                <w:rFonts w:ascii="Arial" w:hAnsi="Arial" w:cs="Arial"/>
                <w:sz w:val="16"/>
                <w:szCs w:val="16"/>
              </w:rPr>
              <w:t xml:space="preserve"> and use of visual prompts </w:t>
            </w:r>
            <w:r>
              <w:rPr>
                <w:rFonts w:ascii="Arial" w:hAnsi="Arial" w:cs="Arial"/>
                <w:sz w:val="16"/>
                <w:szCs w:val="16"/>
              </w:rPr>
              <w:t>feedback positively about their learning experiences. Leuven Scale engagement observations reflect this.</w:t>
            </w:r>
          </w:p>
          <w:p w14:paraId="7739EC81" w14:textId="77777777" w:rsidR="00B93E21" w:rsidRDefault="00B93E21" w:rsidP="00B93E21">
            <w:pPr>
              <w:tabs>
                <w:tab w:val="left" w:pos="2158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5B7455F3" w14:textId="12F2CD56" w:rsidR="00B93E21" w:rsidRDefault="00B93E21" w:rsidP="00B93E21">
            <w:pPr>
              <w:tabs>
                <w:tab w:val="left" w:pos="2158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Planning documentation evidences a clear focus on literacy and numeracy outcomes linked to ELC progress tracker statements. </w:t>
            </w:r>
          </w:p>
          <w:p w14:paraId="07BC1B09" w14:textId="6FB70EED" w:rsidR="00B93E21" w:rsidRDefault="00B93E21" w:rsidP="00B93E21">
            <w:pPr>
              <w:tabs>
                <w:tab w:val="left" w:pos="2158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5CC49820" w14:textId="075F8395" w:rsidR="00B93E21" w:rsidRDefault="00B93E21" w:rsidP="00B93E21">
            <w:pPr>
              <w:tabs>
                <w:tab w:val="left" w:pos="2158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Most</w:t>
            </w:r>
            <w:r w:rsidR="00D01877">
              <w:rPr>
                <w:rFonts w:ascii="Arial" w:hAnsi="Arial" w:cs="Arial"/>
                <w:sz w:val="16"/>
                <w:szCs w:val="16"/>
              </w:rPr>
              <w:t xml:space="preserve"> (75%)</w:t>
            </w:r>
            <w:r>
              <w:rPr>
                <w:rFonts w:ascii="Arial" w:hAnsi="Arial" w:cs="Arial"/>
                <w:sz w:val="16"/>
                <w:szCs w:val="16"/>
              </w:rPr>
              <w:t xml:space="preserve"> observations in learning journals show progress across numeracy and literacy.</w:t>
            </w:r>
          </w:p>
          <w:p w14:paraId="63826952" w14:textId="553A52F3" w:rsidR="00B93E21" w:rsidRDefault="00B93E21" w:rsidP="00B93E21">
            <w:pPr>
              <w:tabs>
                <w:tab w:val="left" w:pos="2158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398D29FE" w14:textId="7FD1C590" w:rsidR="00B93E21" w:rsidRDefault="00B93E21" w:rsidP="00B93E21">
            <w:pPr>
              <w:tabs>
                <w:tab w:val="left" w:pos="2158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EEL evaluations and Renfrew vocabulary sores show that all targeted children are progressing in their literacy skills.</w:t>
            </w:r>
          </w:p>
          <w:p w14:paraId="2D952AD6" w14:textId="01441741" w:rsidR="00B93E21" w:rsidRDefault="00B93E21" w:rsidP="00B93E21">
            <w:pPr>
              <w:tabs>
                <w:tab w:val="left" w:pos="2158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2C3CCDBD" w14:textId="1F359637" w:rsidR="00B93E21" w:rsidRDefault="00B27BEF" w:rsidP="00B93E21">
            <w:pPr>
              <w:tabs>
                <w:tab w:val="left" w:pos="2158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 staff report increased confidence and knowledge of Realising the Ambition.</w:t>
            </w:r>
          </w:p>
          <w:p w14:paraId="49BB6495" w14:textId="274D4C49" w:rsidR="00B93E21" w:rsidRPr="00894DDE" w:rsidRDefault="00B93E21" w:rsidP="00B93E21">
            <w:pPr>
              <w:tabs>
                <w:tab w:val="left" w:pos="2158"/>
              </w:tabs>
              <w:rPr>
                <w:rFonts w:ascii="Arial" w:hAnsi="Arial" w:cs="Arial"/>
              </w:rPr>
            </w:pPr>
          </w:p>
        </w:tc>
      </w:tr>
      <w:tr w:rsidR="00BF64CA" w:rsidRPr="00894DDE" w14:paraId="299B5836" w14:textId="77777777" w:rsidTr="00D85A58">
        <w:trPr>
          <w:trHeight w:val="2825"/>
        </w:trPr>
        <w:tc>
          <w:tcPr>
            <w:tcW w:w="3510" w:type="dxa"/>
            <w:shd w:val="clear" w:color="auto" w:fill="auto"/>
          </w:tcPr>
          <w:p w14:paraId="7CAC8BAE" w14:textId="77777777" w:rsidR="00BF64CA" w:rsidRPr="00455644" w:rsidRDefault="00BF64CA" w:rsidP="00BF64CA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455644">
              <w:rPr>
                <w:rFonts w:ascii="Arial" w:hAnsi="Arial" w:cs="Arial"/>
                <w:b/>
                <w:sz w:val="18"/>
                <w:szCs w:val="18"/>
              </w:rPr>
              <w:t>Improvement in all children and young people’s wellbeing:</w:t>
            </w:r>
          </w:p>
          <w:p w14:paraId="304C767A" w14:textId="77777777" w:rsidR="00BF64CA" w:rsidRPr="00455644" w:rsidRDefault="00BF64CA" w:rsidP="00BF64CA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C81C83E" w14:textId="63D71D9A" w:rsidR="00BF64CA" w:rsidRDefault="00555C13" w:rsidP="00BF64CA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  <w:r w:rsidRPr="00555C13">
              <w:rPr>
                <w:rFonts w:ascii="Arial" w:hAnsi="Arial" w:cs="Arial"/>
                <w:sz w:val="16"/>
                <w:szCs w:val="16"/>
              </w:rPr>
              <w:t>All children show a developing understanding of the wellbeing indicators.</w:t>
            </w:r>
          </w:p>
          <w:p w14:paraId="4E979714" w14:textId="3EF52E0F" w:rsidR="00850910" w:rsidRDefault="00850910" w:rsidP="00BF64CA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5EF4D2A9" w14:textId="67888EBD" w:rsidR="00850910" w:rsidRDefault="00850910" w:rsidP="00BF64CA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7CD8D8AA" w14:textId="77777777" w:rsidR="0038174F" w:rsidRDefault="0038174F" w:rsidP="00BF64CA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2358CCD3" w14:textId="77777777" w:rsidR="00850910" w:rsidRDefault="00850910" w:rsidP="00BF64CA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36DB48CF" w14:textId="6A75C774" w:rsidR="00555C13" w:rsidRDefault="00555C13" w:rsidP="00BF64CA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43719E22" w14:textId="2E9AB75A" w:rsidR="00555C13" w:rsidRDefault="00555C13" w:rsidP="00BF64CA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 children will experience quality</w:t>
            </w:r>
            <w:r w:rsidR="00385E05">
              <w:rPr>
                <w:rFonts w:ascii="Arial" w:hAnsi="Arial" w:cs="Arial"/>
                <w:sz w:val="16"/>
                <w:szCs w:val="16"/>
              </w:rPr>
              <w:t xml:space="preserve"> learning experiences within an</w:t>
            </w:r>
            <w:r>
              <w:rPr>
                <w:rFonts w:ascii="Arial" w:hAnsi="Arial" w:cs="Arial"/>
                <w:sz w:val="16"/>
                <w:szCs w:val="16"/>
              </w:rPr>
              <w:t xml:space="preserve"> en</w:t>
            </w:r>
            <w:r w:rsidR="00850910">
              <w:rPr>
                <w:rFonts w:ascii="Arial" w:hAnsi="Arial" w:cs="Arial"/>
                <w:sz w:val="16"/>
                <w:szCs w:val="16"/>
              </w:rPr>
              <w:t>vironment that values individual</w:t>
            </w:r>
            <w:r>
              <w:rPr>
                <w:rFonts w:ascii="Arial" w:hAnsi="Arial" w:cs="Arial"/>
                <w:sz w:val="16"/>
                <w:szCs w:val="16"/>
              </w:rPr>
              <w:t>s equally and is a welcoming place for all.</w:t>
            </w:r>
          </w:p>
          <w:p w14:paraId="0078C759" w14:textId="77777777" w:rsidR="000F6129" w:rsidRDefault="000F6129" w:rsidP="00BF64CA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0768AAA8" w14:textId="73408395" w:rsidR="00850910" w:rsidRDefault="00850910" w:rsidP="00BF64CA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0D04E9D6" w14:textId="010530B4" w:rsidR="00850910" w:rsidRPr="00555C13" w:rsidRDefault="00850910" w:rsidP="00BF64CA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 practitioners will have the skills to challenge gender inequality.</w:t>
            </w:r>
          </w:p>
          <w:p w14:paraId="57BE69BE" w14:textId="611562F2" w:rsidR="00555C13" w:rsidRPr="00455644" w:rsidRDefault="00555C13" w:rsidP="00BF64CA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72" w:type="dxa"/>
          </w:tcPr>
          <w:p w14:paraId="32E7505A" w14:textId="0D59C9A9" w:rsidR="00BF64CA" w:rsidRPr="007516C7" w:rsidRDefault="00994C79" w:rsidP="00BF64CA">
            <w:pPr>
              <w:pStyle w:val="ListParagraph"/>
              <w:ind w:left="0"/>
              <w:rPr>
                <w:rFonts w:ascii="Arial" w:hAnsi="Arial" w:cs="Arial"/>
                <w:sz w:val="12"/>
                <w:szCs w:val="12"/>
              </w:rPr>
            </w:pPr>
            <w:sdt>
              <w:sdtPr>
                <w:rPr>
                  <w:rFonts w:ascii="Arial" w:hAnsi="Arial" w:cs="Arial"/>
                  <w:sz w:val="12"/>
                  <w:szCs w:val="12"/>
                </w:rPr>
                <w:id w:val="4799655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C13">
                  <w:rPr>
                    <w:rFonts w:ascii="MS Gothic" w:eastAsia="MS Gothic" w:hAnsi="MS Gothic" w:cs="Arial" w:hint="eastAsia"/>
                    <w:sz w:val="12"/>
                    <w:szCs w:val="12"/>
                  </w:rPr>
                  <w:t>☒</w:t>
                </w:r>
              </w:sdtContent>
            </w:sdt>
            <w:r w:rsidR="00BF64CA" w:rsidRPr="007516C7">
              <w:rPr>
                <w:rFonts w:ascii="Arial" w:hAnsi="Arial" w:cs="Arial"/>
                <w:sz w:val="12"/>
                <w:szCs w:val="12"/>
              </w:rPr>
              <w:t>School Improvement</w:t>
            </w:r>
          </w:p>
          <w:p w14:paraId="6F024C75" w14:textId="043831CB" w:rsidR="00BF64CA" w:rsidRPr="007516C7" w:rsidRDefault="00994C79" w:rsidP="00BF64CA">
            <w:pPr>
              <w:pStyle w:val="ListParagraph"/>
              <w:ind w:left="0"/>
              <w:rPr>
                <w:rFonts w:ascii="Arial" w:hAnsi="Arial" w:cs="Arial"/>
                <w:sz w:val="12"/>
                <w:szCs w:val="12"/>
              </w:rPr>
            </w:pPr>
            <w:sdt>
              <w:sdtPr>
                <w:rPr>
                  <w:rFonts w:ascii="Arial" w:hAnsi="Arial" w:cs="Arial"/>
                  <w:sz w:val="12"/>
                  <w:szCs w:val="12"/>
                </w:rPr>
                <w:id w:val="-9827718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C13">
                  <w:rPr>
                    <w:rFonts w:ascii="MS Gothic" w:eastAsia="MS Gothic" w:hAnsi="MS Gothic" w:cs="Arial" w:hint="eastAsia"/>
                    <w:sz w:val="12"/>
                    <w:szCs w:val="12"/>
                  </w:rPr>
                  <w:t>☒</w:t>
                </w:r>
              </w:sdtContent>
            </w:sdt>
            <w:r w:rsidR="00BF64CA" w:rsidRPr="007516C7">
              <w:rPr>
                <w:rFonts w:ascii="Arial" w:hAnsi="Arial" w:cs="Arial"/>
                <w:sz w:val="12"/>
                <w:szCs w:val="12"/>
              </w:rPr>
              <w:t>School Leadership</w:t>
            </w:r>
          </w:p>
          <w:p w14:paraId="463C1472" w14:textId="5622C702" w:rsidR="00BF64CA" w:rsidRPr="007516C7" w:rsidRDefault="00994C79" w:rsidP="00BF64CA">
            <w:pPr>
              <w:pStyle w:val="ListParagraph"/>
              <w:ind w:left="0"/>
              <w:rPr>
                <w:rFonts w:ascii="Arial" w:hAnsi="Arial" w:cs="Arial"/>
                <w:sz w:val="12"/>
                <w:szCs w:val="12"/>
              </w:rPr>
            </w:pPr>
            <w:sdt>
              <w:sdtPr>
                <w:rPr>
                  <w:rFonts w:ascii="Arial" w:hAnsi="Arial" w:cs="Arial"/>
                  <w:sz w:val="12"/>
                  <w:szCs w:val="12"/>
                </w:rPr>
                <w:id w:val="-29707877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C13">
                  <w:rPr>
                    <w:rFonts w:ascii="MS Gothic" w:eastAsia="MS Gothic" w:hAnsi="MS Gothic" w:cs="Arial" w:hint="eastAsia"/>
                    <w:sz w:val="12"/>
                    <w:szCs w:val="12"/>
                  </w:rPr>
                  <w:t>☒</w:t>
                </w:r>
              </w:sdtContent>
            </w:sdt>
            <w:r w:rsidR="00BF64CA" w:rsidRPr="007516C7">
              <w:rPr>
                <w:rFonts w:ascii="Arial" w:hAnsi="Arial" w:cs="Arial"/>
                <w:sz w:val="12"/>
                <w:szCs w:val="12"/>
              </w:rPr>
              <w:t>Teacher Profess</w:t>
            </w:r>
            <w:r w:rsidR="00BF64CA">
              <w:rPr>
                <w:rFonts w:ascii="Arial" w:hAnsi="Arial" w:cs="Arial"/>
                <w:sz w:val="12"/>
                <w:szCs w:val="12"/>
              </w:rPr>
              <w:t>i</w:t>
            </w:r>
            <w:r w:rsidR="00BF64CA" w:rsidRPr="007516C7">
              <w:rPr>
                <w:rFonts w:ascii="Arial" w:hAnsi="Arial" w:cs="Arial"/>
                <w:sz w:val="12"/>
                <w:szCs w:val="12"/>
              </w:rPr>
              <w:t>onalism</w:t>
            </w:r>
          </w:p>
          <w:p w14:paraId="09E941A5" w14:textId="77777777" w:rsidR="00BF64CA" w:rsidRPr="007516C7" w:rsidRDefault="00994C79" w:rsidP="00BF64CA">
            <w:pPr>
              <w:pStyle w:val="ListParagraph"/>
              <w:ind w:left="0"/>
              <w:rPr>
                <w:rFonts w:ascii="Arial" w:hAnsi="Arial" w:cs="Arial"/>
                <w:sz w:val="12"/>
                <w:szCs w:val="12"/>
              </w:rPr>
            </w:pPr>
            <w:sdt>
              <w:sdtPr>
                <w:rPr>
                  <w:rFonts w:ascii="Arial" w:hAnsi="Arial" w:cs="Arial"/>
                  <w:sz w:val="12"/>
                  <w:szCs w:val="12"/>
                </w:rPr>
                <w:id w:val="-2095470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4CA" w:rsidRPr="007516C7">
                  <w:rPr>
                    <w:rFonts w:ascii="MS Gothic" w:eastAsia="MS Gothic" w:hAnsi="MS Gothic" w:cs="Arial" w:hint="eastAsia"/>
                    <w:sz w:val="12"/>
                    <w:szCs w:val="12"/>
                  </w:rPr>
                  <w:t>☐</w:t>
                </w:r>
              </w:sdtContent>
            </w:sdt>
            <w:r w:rsidR="00BF64CA" w:rsidRPr="007516C7">
              <w:rPr>
                <w:rFonts w:ascii="Arial" w:hAnsi="Arial" w:cs="Arial"/>
                <w:sz w:val="12"/>
                <w:szCs w:val="12"/>
              </w:rPr>
              <w:t>Parental Engagement</w:t>
            </w:r>
          </w:p>
          <w:p w14:paraId="5487FD74" w14:textId="1815D6DD" w:rsidR="00BF64CA" w:rsidRDefault="00994C79" w:rsidP="00BF64CA">
            <w:pPr>
              <w:pStyle w:val="ListParagraph"/>
              <w:ind w:left="0"/>
              <w:rPr>
                <w:rFonts w:ascii="Arial" w:hAnsi="Arial" w:cs="Arial"/>
                <w:sz w:val="12"/>
                <w:szCs w:val="12"/>
              </w:rPr>
            </w:pPr>
            <w:sdt>
              <w:sdtPr>
                <w:rPr>
                  <w:rFonts w:ascii="Arial" w:hAnsi="Arial" w:cs="Arial"/>
                  <w:sz w:val="12"/>
                  <w:szCs w:val="12"/>
                </w:rPr>
                <w:id w:val="-5979388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C13">
                  <w:rPr>
                    <w:rFonts w:ascii="MS Gothic" w:eastAsia="MS Gothic" w:hAnsi="MS Gothic" w:cs="Arial" w:hint="eastAsia"/>
                    <w:sz w:val="12"/>
                    <w:szCs w:val="12"/>
                  </w:rPr>
                  <w:t>☒</w:t>
                </w:r>
              </w:sdtContent>
            </w:sdt>
            <w:r w:rsidR="00BF64CA">
              <w:rPr>
                <w:rFonts w:ascii="Arial" w:hAnsi="Arial" w:cs="Arial"/>
                <w:sz w:val="12"/>
                <w:szCs w:val="12"/>
              </w:rPr>
              <w:t>Assess. of Chdn</w:t>
            </w:r>
            <w:r w:rsidR="00BF64CA" w:rsidRPr="007516C7">
              <w:rPr>
                <w:rFonts w:ascii="Arial" w:hAnsi="Arial" w:cs="Arial"/>
                <w:sz w:val="12"/>
                <w:szCs w:val="12"/>
              </w:rPr>
              <w:t>’s Progress</w:t>
            </w:r>
          </w:p>
          <w:p w14:paraId="458B07B0" w14:textId="63E30094" w:rsidR="00C102B2" w:rsidRPr="007516C7" w:rsidRDefault="00994C79" w:rsidP="00BF64CA">
            <w:pPr>
              <w:pStyle w:val="ListParagraph"/>
              <w:ind w:left="0"/>
              <w:rPr>
                <w:rFonts w:ascii="Arial" w:hAnsi="Arial" w:cs="Arial"/>
                <w:sz w:val="12"/>
                <w:szCs w:val="12"/>
              </w:rPr>
            </w:pPr>
            <w:sdt>
              <w:sdtPr>
                <w:rPr>
                  <w:rFonts w:ascii="Arial" w:hAnsi="Arial" w:cs="Arial"/>
                  <w:sz w:val="12"/>
                  <w:szCs w:val="12"/>
                </w:rPr>
                <w:id w:val="3636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2B2" w:rsidRPr="007516C7">
                  <w:rPr>
                    <w:rFonts w:ascii="MS Gothic" w:eastAsia="MS Gothic" w:hAnsi="MS Gothic" w:cs="Arial" w:hint="eastAsia"/>
                    <w:sz w:val="12"/>
                    <w:szCs w:val="12"/>
                  </w:rPr>
                  <w:t>☐</w:t>
                </w:r>
              </w:sdtContent>
            </w:sdt>
            <w:r w:rsidR="00C102B2" w:rsidRPr="007516C7">
              <w:rPr>
                <w:rFonts w:ascii="Arial" w:hAnsi="Arial" w:cs="Arial"/>
                <w:sz w:val="12"/>
                <w:szCs w:val="12"/>
              </w:rPr>
              <w:t xml:space="preserve"> Performance Information</w:t>
            </w:r>
          </w:p>
          <w:p w14:paraId="27636B11" w14:textId="1B355B65" w:rsidR="00BF64CA" w:rsidRPr="001C23D4" w:rsidRDefault="00BF64CA" w:rsidP="00BF64C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14:paraId="55950999" w14:textId="77777777" w:rsidR="00385E05" w:rsidRDefault="00083D3D" w:rsidP="00BF64CA">
            <w:pPr>
              <w:tabs>
                <w:tab w:val="left" w:pos="2158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QIs </w:t>
            </w:r>
          </w:p>
          <w:p w14:paraId="4ECEAB67" w14:textId="0E80C7D8" w:rsidR="00D01877" w:rsidRDefault="00385E05" w:rsidP="00BF64CA">
            <w:pPr>
              <w:tabs>
                <w:tab w:val="left" w:pos="2158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1.1, 2.2, </w:t>
            </w:r>
            <w:r w:rsidR="00083D3D">
              <w:rPr>
                <w:rFonts w:ascii="Arial" w:hAnsi="Arial" w:cs="Arial"/>
                <w:sz w:val="16"/>
                <w:szCs w:val="16"/>
              </w:rPr>
              <w:t>3.1</w:t>
            </w:r>
          </w:p>
          <w:p w14:paraId="4674CB76" w14:textId="77777777" w:rsidR="00D01877" w:rsidRDefault="00D01877" w:rsidP="00BF64CA">
            <w:pPr>
              <w:tabs>
                <w:tab w:val="left" w:pos="2158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06CC3827" w14:textId="167FF8B4" w:rsidR="00BF64CA" w:rsidRPr="00A36F5B" w:rsidRDefault="00A36F5B" w:rsidP="00BF64CA">
            <w:pPr>
              <w:tabs>
                <w:tab w:val="left" w:pos="2158"/>
              </w:tabs>
              <w:rPr>
                <w:rFonts w:ascii="Arial" w:hAnsi="Arial" w:cs="Arial"/>
                <w:sz w:val="16"/>
                <w:szCs w:val="16"/>
              </w:rPr>
            </w:pPr>
            <w:r w:rsidRPr="00A36F5B">
              <w:rPr>
                <w:rFonts w:ascii="Arial" w:hAnsi="Arial" w:cs="Arial"/>
                <w:sz w:val="16"/>
                <w:szCs w:val="16"/>
              </w:rPr>
              <w:t>H&amp;SC</w:t>
            </w:r>
            <w:r w:rsidR="00897349">
              <w:rPr>
                <w:rFonts w:ascii="Arial" w:hAnsi="Arial" w:cs="Arial"/>
                <w:sz w:val="16"/>
                <w:szCs w:val="16"/>
              </w:rPr>
              <w:t>s</w:t>
            </w:r>
          </w:p>
          <w:p w14:paraId="4ACCA393" w14:textId="47F3B714" w:rsidR="00A36F5B" w:rsidRPr="00894DDE" w:rsidRDefault="00897349" w:rsidP="00BF64CA">
            <w:pPr>
              <w:tabs>
                <w:tab w:val="left" w:pos="215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1.28, </w:t>
            </w:r>
            <w:r w:rsidR="00A36F5B" w:rsidRPr="00A36F5B">
              <w:rPr>
                <w:rFonts w:ascii="Arial" w:hAnsi="Arial" w:cs="Arial"/>
                <w:sz w:val="16"/>
                <w:szCs w:val="16"/>
              </w:rPr>
              <w:t>1.29</w:t>
            </w:r>
            <w:r>
              <w:rPr>
                <w:rFonts w:ascii="Arial" w:hAnsi="Arial" w:cs="Arial"/>
                <w:sz w:val="16"/>
                <w:szCs w:val="16"/>
              </w:rPr>
              <w:t>, 3.5</w:t>
            </w:r>
          </w:p>
        </w:tc>
        <w:tc>
          <w:tcPr>
            <w:tcW w:w="3799" w:type="dxa"/>
          </w:tcPr>
          <w:p w14:paraId="42BF4250" w14:textId="56C76E75" w:rsidR="00555C13" w:rsidRPr="009A3F37" w:rsidRDefault="009E6AE2" w:rsidP="009A3F37">
            <w:pPr>
              <w:pStyle w:val="ListParagraph"/>
              <w:numPr>
                <w:ilvl w:val="0"/>
                <w:numId w:val="19"/>
              </w:numPr>
              <w:tabs>
                <w:tab w:val="left" w:pos="2158"/>
              </w:tabs>
              <w:rPr>
                <w:rFonts w:ascii="Arial" w:hAnsi="Arial" w:cs="Arial"/>
                <w:sz w:val="16"/>
                <w:szCs w:val="16"/>
              </w:rPr>
            </w:pPr>
            <w:r w:rsidRPr="009A3F37">
              <w:rPr>
                <w:rFonts w:ascii="Arial" w:hAnsi="Arial" w:cs="Arial"/>
                <w:sz w:val="16"/>
                <w:szCs w:val="16"/>
              </w:rPr>
              <w:t>P</w:t>
            </w:r>
            <w:r w:rsidR="00555C13" w:rsidRPr="009A3F37">
              <w:rPr>
                <w:rFonts w:ascii="Arial" w:hAnsi="Arial" w:cs="Arial"/>
                <w:sz w:val="16"/>
                <w:szCs w:val="16"/>
              </w:rPr>
              <w:t>ractit</w:t>
            </w:r>
            <w:r w:rsidRPr="009A3F37">
              <w:rPr>
                <w:rFonts w:ascii="Arial" w:hAnsi="Arial" w:cs="Arial"/>
                <w:sz w:val="16"/>
                <w:szCs w:val="16"/>
              </w:rPr>
              <w:t xml:space="preserve">ioner </w:t>
            </w:r>
            <w:r w:rsidR="00555C13" w:rsidRPr="009A3F37">
              <w:rPr>
                <w:rFonts w:ascii="Arial" w:hAnsi="Arial" w:cs="Arial"/>
                <w:sz w:val="16"/>
                <w:szCs w:val="16"/>
              </w:rPr>
              <w:t>engage</w:t>
            </w:r>
            <w:r w:rsidRPr="009A3F37">
              <w:rPr>
                <w:rFonts w:ascii="Arial" w:hAnsi="Arial" w:cs="Arial"/>
                <w:sz w:val="16"/>
                <w:szCs w:val="16"/>
              </w:rPr>
              <w:t>ment</w:t>
            </w:r>
            <w:r w:rsidR="00555C13" w:rsidRPr="009A3F37">
              <w:rPr>
                <w:rFonts w:ascii="Arial" w:hAnsi="Arial" w:cs="Arial"/>
                <w:sz w:val="16"/>
                <w:szCs w:val="16"/>
              </w:rPr>
              <w:t xml:space="preserve"> with document ‘Improving children and young people’s understanding of their wellbeing’.</w:t>
            </w:r>
          </w:p>
          <w:p w14:paraId="463505B8" w14:textId="7F446603" w:rsidR="0038174F" w:rsidRPr="00D85A58" w:rsidRDefault="00850910" w:rsidP="00D85A58">
            <w:pPr>
              <w:pStyle w:val="ListParagraph"/>
              <w:numPr>
                <w:ilvl w:val="0"/>
                <w:numId w:val="18"/>
              </w:numPr>
              <w:tabs>
                <w:tab w:val="left" w:pos="2158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Working group established to develop strategies that will support children to develop an understanding of the wellbeing indicators in a way that is meaningful to them.</w:t>
            </w:r>
          </w:p>
          <w:p w14:paraId="5397CE5A" w14:textId="21BE136F" w:rsidR="00850910" w:rsidRDefault="00850910" w:rsidP="00F739B3">
            <w:pPr>
              <w:tabs>
                <w:tab w:val="left" w:pos="2158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13FC56F4" w14:textId="77777777" w:rsidR="00D85A58" w:rsidRPr="00F739B3" w:rsidRDefault="00D85A58" w:rsidP="00F739B3">
            <w:pPr>
              <w:tabs>
                <w:tab w:val="left" w:pos="2158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5EA38A63" w14:textId="448DAF0B" w:rsidR="006568AB" w:rsidRDefault="00C56673" w:rsidP="006568AB">
            <w:pPr>
              <w:pStyle w:val="ListParagraph"/>
              <w:numPr>
                <w:ilvl w:val="0"/>
                <w:numId w:val="18"/>
              </w:numPr>
              <w:tabs>
                <w:tab w:val="left" w:pos="2158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Continue to s</w:t>
            </w:r>
            <w:r w:rsidR="00850910" w:rsidRPr="00850910">
              <w:rPr>
                <w:rFonts w:ascii="Arial" w:hAnsi="Arial" w:cs="Arial"/>
                <w:sz w:val="16"/>
                <w:szCs w:val="16"/>
              </w:rPr>
              <w:t xml:space="preserve">upport staff in implementation of consultative planning </w:t>
            </w:r>
            <w:r w:rsidR="009A3F37">
              <w:rPr>
                <w:rFonts w:ascii="Arial" w:hAnsi="Arial" w:cs="Arial"/>
                <w:sz w:val="16"/>
                <w:szCs w:val="16"/>
              </w:rPr>
              <w:t>emp</w:t>
            </w:r>
            <w:r w:rsidR="00850910" w:rsidRPr="00850910">
              <w:rPr>
                <w:rFonts w:ascii="Arial" w:hAnsi="Arial" w:cs="Arial"/>
                <w:sz w:val="16"/>
                <w:szCs w:val="16"/>
              </w:rPr>
              <w:t>h</w:t>
            </w:r>
            <w:r w:rsidR="009A3F37">
              <w:rPr>
                <w:rFonts w:ascii="Arial" w:hAnsi="Arial" w:cs="Arial"/>
                <w:sz w:val="16"/>
                <w:szCs w:val="16"/>
              </w:rPr>
              <w:t>a</w:t>
            </w:r>
            <w:r w:rsidR="00850910" w:rsidRPr="00850910">
              <w:rPr>
                <w:rFonts w:ascii="Arial" w:hAnsi="Arial" w:cs="Arial"/>
                <w:sz w:val="16"/>
                <w:szCs w:val="16"/>
              </w:rPr>
              <w:t>sising importance of child’s voice and valuing individual thoughts and ideas.</w:t>
            </w:r>
          </w:p>
          <w:p w14:paraId="0A811E7D" w14:textId="77777777" w:rsidR="000F6129" w:rsidRDefault="000F6129" w:rsidP="000F6129">
            <w:pPr>
              <w:pStyle w:val="ListParagraph"/>
              <w:tabs>
                <w:tab w:val="left" w:pos="2158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218D83BB" w14:textId="50260BE7" w:rsidR="00083D3D" w:rsidRPr="006568AB" w:rsidRDefault="00083D3D" w:rsidP="006568AB">
            <w:pPr>
              <w:pStyle w:val="ListParagraph"/>
              <w:numPr>
                <w:ilvl w:val="0"/>
                <w:numId w:val="18"/>
              </w:numPr>
              <w:tabs>
                <w:tab w:val="left" w:pos="2158"/>
              </w:tabs>
              <w:rPr>
                <w:rFonts w:ascii="Arial" w:hAnsi="Arial" w:cs="Arial"/>
                <w:sz w:val="16"/>
                <w:szCs w:val="16"/>
              </w:rPr>
            </w:pPr>
            <w:r w:rsidRPr="006568AB">
              <w:rPr>
                <w:rFonts w:ascii="Arial" w:hAnsi="Arial" w:cs="Arial"/>
                <w:sz w:val="16"/>
                <w:szCs w:val="16"/>
              </w:rPr>
              <w:t>DHT to complete Education Scotland ‘Improving Gender Balance: Participation and Efficacy’ course.</w:t>
            </w:r>
          </w:p>
          <w:p w14:paraId="3253A1DA" w14:textId="77777777" w:rsidR="00850910" w:rsidRPr="00850910" w:rsidRDefault="00967087" w:rsidP="00167C7D">
            <w:pPr>
              <w:pStyle w:val="ListParagraph"/>
              <w:numPr>
                <w:ilvl w:val="0"/>
                <w:numId w:val="18"/>
              </w:numPr>
              <w:tabs>
                <w:tab w:val="left" w:pos="2158"/>
              </w:tabs>
              <w:rPr>
                <w:rFonts w:ascii="Arial" w:hAnsi="Arial" w:cs="Arial"/>
                <w:sz w:val="16"/>
                <w:szCs w:val="16"/>
              </w:rPr>
            </w:pPr>
            <w:r w:rsidRPr="00850910">
              <w:rPr>
                <w:rFonts w:ascii="Arial" w:hAnsi="Arial" w:cs="Arial"/>
                <w:sz w:val="16"/>
                <w:szCs w:val="16"/>
              </w:rPr>
              <w:t>Develop a ‘gender in the early years’ audit tool and use this to evaluate</w:t>
            </w:r>
            <w:r w:rsidR="00850910" w:rsidRPr="0085091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50910">
              <w:rPr>
                <w:rFonts w:ascii="Arial" w:hAnsi="Arial" w:cs="Arial"/>
                <w:sz w:val="16"/>
                <w:szCs w:val="16"/>
              </w:rPr>
              <w:t>ethos</w:t>
            </w:r>
            <w:r w:rsidR="00850910" w:rsidRPr="00850910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50910">
              <w:rPr>
                <w:rFonts w:ascii="Arial" w:hAnsi="Arial" w:cs="Arial"/>
                <w:sz w:val="16"/>
                <w:szCs w:val="16"/>
              </w:rPr>
              <w:t>environment</w:t>
            </w:r>
            <w:r w:rsidR="00850910" w:rsidRPr="00850910">
              <w:rPr>
                <w:rFonts w:ascii="Arial" w:hAnsi="Arial" w:cs="Arial"/>
                <w:sz w:val="16"/>
                <w:szCs w:val="16"/>
              </w:rPr>
              <w:t xml:space="preserve"> and </w:t>
            </w:r>
            <w:r w:rsidRPr="00850910">
              <w:rPr>
                <w:rFonts w:ascii="Arial" w:hAnsi="Arial" w:cs="Arial"/>
                <w:sz w:val="16"/>
                <w:szCs w:val="16"/>
              </w:rPr>
              <w:t xml:space="preserve">practitioners’ </w:t>
            </w:r>
            <w:r w:rsidR="00850910" w:rsidRPr="00850910">
              <w:rPr>
                <w:rFonts w:ascii="Arial" w:hAnsi="Arial" w:cs="Arial"/>
                <w:sz w:val="16"/>
                <w:szCs w:val="16"/>
              </w:rPr>
              <w:t xml:space="preserve">use of language. </w:t>
            </w:r>
          </w:p>
          <w:p w14:paraId="041455BF" w14:textId="3083A376" w:rsidR="00967087" w:rsidRDefault="00967087" w:rsidP="00167C7D">
            <w:pPr>
              <w:pStyle w:val="ListParagraph"/>
              <w:numPr>
                <w:ilvl w:val="0"/>
                <w:numId w:val="18"/>
              </w:numPr>
              <w:tabs>
                <w:tab w:val="left" w:pos="2158"/>
              </w:tabs>
              <w:rPr>
                <w:rFonts w:ascii="Arial" w:hAnsi="Arial" w:cs="Arial"/>
                <w:sz w:val="16"/>
                <w:szCs w:val="16"/>
              </w:rPr>
            </w:pPr>
            <w:r w:rsidRPr="00850910">
              <w:rPr>
                <w:rFonts w:ascii="Arial" w:hAnsi="Arial" w:cs="Arial"/>
                <w:sz w:val="16"/>
                <w:szCs w:val="16"/>
              </w:rPr>
              <w:t>Provide subsequent CLPL for all staff based on identified need</w:t>
            </w:r>
          </w:p>
          <w:p w14:paraId="4522AABA" w14:textId="2F965B06" w:rsidR="006568AB" w:rsidRPr="006568AB" w:rsidRDefault="006568AB" w:rsidP="006568AB">
            <w:pPr>
              <w:pStyle w:val="ListParagraph"/>
              <w:numPr>
                <w:ilvl w:val="0"/>
                <w:numId w:val="18"/>
              </w:numPr>
              <w:tabs>
                <w:tab w:val="left" w:pos="2158"/>
              </w:tabs>
              <w:rPr>
                <w:rFonts w:ascii="Arial" w:hAnsi="Arial" w:cs="Arial"/>
                <w:sz w:val="16"/>
                <w:szCs w:val="16"/>
              </w:rPr>
            </w:pPr>
            <w:r w:rsidRPr="00850910">
              <w:rPr>
                <w:rFonts w:ascii="Arial" w:hAnsi="Arial" w:cs="Arial"/>
                <w:sz w:val="16"/>
                <w:szCs w:val="16"/>
              </w:rPr>
              <w:t>Professional enquiry looking at gender salience within context of building children’s self-esteem and emotional wellbeing.</w:t>
            </w:r>
          </w:p>
          <w:p w14:paraId="1B2A2075" w14:textId="79EFB0CA" w:rsidR="00967087" w:rsidRPr="00850910" w:rsidRDefault="00967087" w:rsidP="00967087">
            <w:pPr>
              <w:pStyle w:val="ListParagraph"/>
              <w:numPr>
                <w:ilvl w:val="0"/>
                <w:numId w:val="18"/>
              </w:numPr>
              <w:tabs>
                <w:tab w:val="left" w:pos="2158"/>
              </w:tabs>
              <w:rPr>
                <w:rFonts w:ascii="Arial" w:hAnsi="Arial" w:cs="Arial"/>
                <w:sz w:val="16"/>
                <w:szCs w:val="16"/>
              </w:rPr>
            </w:pPr>
            <w:r w:rsidRPr="00850910">
              <w:rPr>
                <w:rFonts w:ascii="Arial" w:hAnsi="Arial" w:cs="Arial"/>
                <w:sz w:val="16"/>
                <w:szCs w:val="16"/>
              </w:rPr>
              <w:t>Develop gender equality guidance document for practitioners.</w:t>
            </w:r>
          </w:p>
          <w:p w14:paraId="62AF78B9" w14:textId="52E9CEAF" w:rsidR="006568AB" w:rsidRPr="000F6129" w:rsidRDefault="00850910" w:rsidP="000F6129">
            <w:pPr>
              <w:pStyle w:val="ListParagraph"/>
              <w:numPr>
                <w:ilvl w:val="0"/>
                <w:numId w:val="18"/>
              </w:numPr>
              <w:tabs>
                <w:tab w:val="left" w:pos="2158"/>
              </w:tabs>
              <w:rPr>
                <w:rFonts w:ascii="Arial" w:hAnsi="Arial" w:cs="Arial"/>
                <w:sz w:val="16"/>
                <w:szCs w:val="16"/>
              </w:rPr>
            </w:pPr>
            <w:r w:rsidRPr="00850910">
              <w:rPr>
                <w:rFonts w:ascii="Arial" w:hAnsi="Arial" w:cs="Arial"/>
                <w:sz w:val="16"/>
                <w:szCs w:val="16"/>
              </w:rPr>
              <w:t>Develop</w:t>
            </w:r>
            <w:r w:rsidR="00967087" w:rsidRPr="00850910">
              <w:rPr>
                <w:rFonts w:ascii="Arial" w:hAnsi="Arial" w:cs="Arial"/>
                <w:sz w:val="16"/>
                <w:szCs w:val="16"/>
              </w:rPr>
              <w:t xml:space="preserve"> parent/carer </w:t>
            </w:r>
            <w:r w:rsidRPr="00850910">
              <w:rPr>
                <w:rFonts w:ascii="Arial" w:hAnsi="Arial" w:cs="Arial"/>
                <w:sz w:val="16"/>
                <w:szCs w:val="16"/>
              </w:rPr>
              <w:t>leaflet</w:t>
            </w:r>
            <w:r w:rsidR="00967087" w:rsidRPr="00850910">
              <w:rPr>
                <w:rFonts w:ascii="Arial" w:hAnsi="Arial" w:cs="Arial"/>
                <w:sz w:val="16"/>
                <w:szCs w:val="16"/>
              </w:rPr>
              <w:t xml:space="preserve"> to share our practice relating to gender equality</w:t>
            </w:r>
          </w:p>
        </w:tc>
        <w:tc>
          <w:tcPr>
            <w:tcW w:w="850" w:type="dxa"/>
          </w:tcPr>
          <w:p w14:paraId="485D2B69" w14:textId="249A332C" w:rsidR="00BF64CA" w:rsidRPr="009A3F37" w:rsidRDefault="00BC4FD5" w:rsidP="00BF64CA">
            <w:pPr>
              <w:tabs>
                <w:tab w:val="left" w:pos="2158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Dec 20</w:t>
            </w:r>
          </w:p>
          <w:p w14:paraId="3A119D31" w14:textId="7ABC9AB3" w:rsidR="009A3F37" w:rsidRDefault="009A3F37" w:rsidP="00BF64CA">
            <w:pPr>
              <w:tabs>
                <w:tab w:val="left" w:pos="2158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3087BD23" w14:textId="77777777" w:rsidR="00BC4FD5" w:rsidRPr="009A3F37" w:rsidRDefault="00BC4FD5" w:rsidP="00BF64CA">
            <w:pPr>
              <w:tabs>
                <w:tab w:val="left" w:pos="2158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0F24D298" w14:textId="25615D14" w:rsidR="009A3F37" w:rsidRDefault="00BC4FD5" w:rsidP="00BF64CA">
            <w:pPr>
              <w:tabs>
                <w:tab w:val="left" w:pos="2158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Jan </w:t>
            </w:r>
            <w:r w:rsidR="006568AB">
              <w:rPr>
                <w:rFonts w:ascii="Arial" w:hAnsi="Arial" w:cs="Arial"/>
                <w:sz w:val="16"/>
                <w:szCs w:val="16"/>
              </w:rPr>
              <w:t>21</w:t>
            </w:r>
          </w:p>
          <w:p w14:paraId="051D5FE5" w14:textId="77777777" w:rsidR="009A3F37" w:rsidRDefault="009A3F37" w:rsidP="00BF64CA">
            <w:pPr>
              <w:tabs>
                <w:tab w:val="left" w:pos="2158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6D10EFA0" w14:textId="6C005103" w:rsidR="009A3F37" w:rsidRDefault="009A3F37" w:rsidP="00BF64CA">
            <w:pPr>
              <w:tabs>
                <w:tab w:val="left" w:pos="2158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6330D760" w14:textId="24AF04C4" w:rsidR="0038174F" w:rsidRDefault="0038174F" w:rsidP="00BF64CA">
            <w:pPr>
              <w:tabs>
                <w:tab w:val="left" w:pos="2158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6956A626" w14:textId="77777777" w:rsidR="00BC4FD5" w:rsidRPr="009A3F37" w:rsidRDefault="00BC4FD5" w:rsidP="00BF64CA">
            <w:pPr>
              <w:tabs>
                <w:tab w:val="left" w:pos="2158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03BF9F14" w14:textId="77777777" w:rsidR="009A3F37" w:rsidRPr="009A3F37" w:rsidRDefault="009A3F37" w:rsidP="00BF64CA">
            <w:pPr>
              <w:tabs>
                <w:tab w:val="left" w:pos="2158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7499600D" w14:textId="2559AA2A" w:rsidR="009A3F37" w:rsidRDefault="009A3F37" w:rsidP="00BF64CA">
            <w:pPr>
              <w:tabs>
                <w:tab w:val="left" w:pos="2158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37208935" w14:textId="1076AC93" w:rsidR="009A3F37" w:rsidRDefault="009A3F37" w:rsidP="00BF64CA">
            <w:pPr>
              <w:tabs>
                <w:tab w:val="left" w:pos="2158"/>
              </w:tabs>
              <w:rPr>
                <w:rFonts w:ascii="Arial" w:hAnsi="Arial" w:cs="Arial"/>
                <w:sz w:val="16"/>
                <w:szCs w:val="16"/>
              </w:rPr>
            </w:pPr>
            <w:r w:rsidRPr="009A3F37">
              <w:rPr>
                <w:rFonts w:ascii="Arial" w:hAnsi="Arial" w:cs="Arial"/>
                <w:sz w:val="16"/>
                <w:szCs w:val="16"/>
              </w:rPr>
              <w:t>Ongoing</w:t>
            </w:r>
          </w:p>
          <w:p w14:paraId="1E37FEB2" w14:textId="7217F0AA" w:rsidR="009A3F37" w:rsidRDefault="009A3F37" w:rsidP="00BF64CA">
            <w:pPr>
              <w:tabs>
                <w:tab w:val="left" w:pos="2158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1B78AFF5" w14:textId="6FF84967" w:rsidR="009A3F37" w:rsidRDefault="009A3F37" w:rsidP="00BF64CA">
            <w:pPr>
              <w:tabs>
                <w:tab w:val="left" w:pos="2158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2324F599" w14:textId="134F5DAA" w:rsidR="009A3F37" w:rsidRDefault="009A3F37" w:rsidP="00BF64CA">
            <w:pPr>
              <w:tabs>
                <w:tab w:val="left" w:pos="2158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66C8FE06" w14:textId="77777777" w:rsidR="006568AB" w:rsidRDefault="006568AB" w:rsidP="00BF64CA">
            <w:pPr>
              <w:tabs>
                <w:tab w:val="left" w:pos="2158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389A4F80" w14:textId="77777777" w:rsidR="006568AB" w:rsidRDefault="006568AB" w:rsidP="00BF64CA">
            <w:pPr>
              <w:tabs>
                <w:tab w:val="left" w:pos="2158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6911AD61" w14:textId="51EA4368" w:rsidR="009A3F37" w:rsidRDefault="000F6129" w:rsidP="00BF64CA">
            <w:pPr>
              <w:tabs>
                <w:tab w:val="left" w:pos="2158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20/21-21/22</w:t>
            </w:r>
          </w:p>
          <w:p w14:paraId="2DBDB4C7" w14:textId="3E2A43F7" w:rsidR="006568AB" w:rsidRDefault="006568AB" w:rsidP="00BF64CA">
            <w:pPr>
              <w:tabs>
                <w:tab w:val="left" w:pos="2158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5DF3DA17" w14:textId="16C9ACD7" w:rsidR="006568AB" w:rsidRDefault="006568AB" w:rsidP="00BF64CA">
            <w:pPr>
              <w:tabs>
                <w:tab w:val="left" w:pos="2158"/>
              </w:tabs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  <w:p w14:paraId="55224D32" w14:textId="77777777" w:rsidR="006568AB" w:rsidRDefault="006568AB" w:rsidP="00BF64CA">
            <w:pPr>
              <w:tabs>
                <w:tab w:val="left" w:pos="2158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1C888207" w14:textId="7E29C509" w:rsidR="006568AB" w:rsidRDefault="006568AB" w:rsidP="00BF64CA">
            <w:pPr>
              <w:tabs>
                <w:tab w:val="left" w:pos="2158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1F9D25AE" w14:textId="5671F0EF" w:rsidR="006568AB" w:rsidRDefault="006568AB" w:rsidP="00BF64CA">
            <w:pPr>
              <w:tabs>
                <w:tab w:val="left" w:pos="2158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6C34F0FD" w14:textId="77777777" w:rsidR="006568AB" w:rsidRDefault="006568AB" w:rsidP="00BF64CA">
            <w:pPr>
              <w:tabs>
                <w:tab w:val="left" w:pos="2158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4FDB6036" w14:textId="476D4573" w:rsidR="009A3F37" w:rsidRDefault="009A3F37" w:rsidP="00BF64CA">
            <w:pPr>
              <w:tabs>
                <w:tab w:val="left" w:pos="2158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1B649840" w14:textId="1EE39D4A" w:rsidR="009A3F37" w:rsidRPr="00894DDE" w:rsidRDefault="009A3F37" w:rsidP="00BF64CA">
            <w:pPr>
              <w:tabs>
                <w:tab w:val="left" w:pos="2158"/>
              </w:tabs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75B2A803" w14:textId="11F0FA65" w:rsidR="00BF64CA" w:rsidRDefault="00D01877" w:rsidP="00BF64CA">
            <w:pPr>
              <w:tabs>
                <w:tab w:val="left" w:pos="2158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Most</w:t>
            </w:r>
            <w:r w:rsidRPr="00D01877">
              <w:rPr>
                <w:rFonts w:ascii="Arial" w:hAnsi="Arial" w:cs="Arial"/>
                <w:sz w:val="16"/>
                <w:szCs w:val="16"/>
              </w:rPr>
              <w:t xml:space="preserve"> children </w:t>
            </w:r>
            <w:r>
              <w:rPr>
                <w:rFonts w:ascii="Arial" w:hAnsi="Arial" w:cs="Arial"/>
                <w:sz w:val="16"/>
                <w:szCs w:val="16"/>
              </w:rPr>
              <w:t>(75%) demonstrate a good understanding of at least 3 of the wellbeing indicators as evidenced in LJ observations, floorbooks and discussions.</w:t>
            </w:r>
          </w:p>
          <w:p w14:paraId="64C2A518" w14:textId="18D2F040" w:rsidR="0038174F" w:rsidRDefault="0038174F" w:rsidP="00BF64CA">
            <w:pPr>
              <w:tabs>
                <w:tab w:val="left" w:pos="2158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7399819C" w14:textId="329F754A" w:rsidR="00F739B3" w:rsidRDefault="0038174F" w:rsidP="00BF64CA">
            <w:pPr>
              <w:tabs>
                <w:tab w:val="left" w:pos="2158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Playroom observations show that practitioners use the language of the wellbeing indicators with the children and that visual representations are used to support children’s learning of these.</w:t>
            </w:r>
          </w:p>
          <w:p w14:paraId="5F166117" w14:textId="580A6B5F" w:rsidR="00F739B3" w:rsidRDefault="00F739B3" w:rsidP="00BF64CA">
            <w:pPr>
              <w:tabs>
                <w:tab w:val="left" w:pos="2158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22C60516" w14:textId="54800BE2" w:rsidR="00F739B3" w:rsidRDefault="00F739B3" w:rsidP="00BF64CA">
            <w:pPr>
              <w:tabs>
                <w:tab w:val="left" w:pos="2158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ELC </w:t>
            </w:r>
            <w:r w:rsidR="00083D3D">
              <w:rPr>
                <w:rFonts w:ascii="Arial" w:hAnsi="Arial" w:cs="Arial"/>
                <w:sz w:val="16"/>
                <w:szCs w:val="16"/>
              </w:rPr>
              <w:t xml:space="preserve">planning documentation and </w:t>
            </w:r>
            <w:r>
              <w:rPr>
                <w:rFonts w:ascii="Arial" w:hAnsi="Arial" w:cs="Arial"/>
                <w:sz w:val="16"/>
                <w:szCs w:val="16"/>
              </w:rPr>
              <w:t xml:space="preserve">monitoring shows </w:t>
            </w:r>
            <w:r w:rsidR="004A42E7">
              <w:rPr>
                <w:rFonts w:ascii="Arial" w:hAnsi="Arial" w:cs="Arial"/>
                <w:sz w:val="16"/>
                <w:szCs w:val="16"/>
              </w:rPr>
              <w:t>range of consultative methods b</w:t>
            </w:r>
            <w:r w:rsidR="0038174F">
              <w:rPr>
                <w:rFonts w:ascii="Arial" w:hAnsi="Arial" w:cs="Arial"/>
                <w:sz w:val="16"/>
                <w:szCs w:val="16"/>
              </w:rPr>
              <w:t>eing use</w:t>
            </w:r>
            <w:r w:rsidR="00083D3D">
              <w:rPr>
                <w:rFonts w:ascii="Arial" w:hAnsi="Arial" w:cs="Arial"/>
                <w:sz w:val="16"/>
                <w:szCs w:val="16"/>
              </w:rPr>
              <w:t>d</w:t>
            </w:r>
            <w:r w:rsidR="0038174F">
              <w:rPr>
                <w:rFonts w:ascii="Arial" w:hAnsi="Arial" w:cs="Arial"/>
                <w:sz w:val="16"/>
                <w:szCs w:val="16"/>
              </w:rPr>
              <w:t xml:space="preserve"> with children </w:t>
            </w:r>
            <w:r w:rsidR="00083D3D">
              <w:rPr>
                <w:rFonts w:ascii="Arial" w:hAnsi="Arial" w:cs="Arial"/>
                <w:sz w:val="16"/>
                <w:szCs w:val="16"/>
              </w:rPr>
              <w:t xml:space="preserve">including </w:t>
            </w:r>
            <w:r w:rsidR="0038174F">
              <w:rPr>
                <w:rFonts w:ascii="Arial" w:hAnsi="Arial" w:cs="Arial"/>
                <w:sz w:val="16"/>
                <w:szCs w:val="16"/>
              </w:rPr>
              <w:t>recor</w:t>
            </w:r>
            <w:r w:rsidR="00083D3D">
              <w:rPr>
                <w:rFonts w:ascii="Arial" w:hAnsi="Arial" w:cs="Arial"/>
                <w:sz w:val="16"/>
                <w:szCs w:val="16"/>
              </w:rPr>
              <w:t>d</w:t>
            </w:r>
            <w:r w:rsidR="004A42E7">
              <w:rPr>
                <w:rFonts w:ascii="Arial" w:hAnsi="Arial" w:cs="Arial"/>
                <w:sz w:val="16"/>
                <w:szCs w:val="16"/>
              </w:rPr>
              <w:t xml:space="preserve"> of the child’s voice.</w:t>
            </w:r>
          </w:p>
          <w:p w14:paraId="701093B9" w14:textId="1BD3A989" w:rsidR="0038174F" w:rsidRDefault="0038174F" w:rsidP="00BF64CA">
            <w:pPr>
              <w:tabs>
                <w:tab w:val="left" w:pos="2158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221B9ED3" w14:textId="2B9F9834" w:rsidR="000F6129" w:rsidRDefault="000F6129" w:rsidP="00BF64CA">
            <w:pPr>
              <w:tabs>
                <w:tab w:val="left" w:pos="2158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249ECE92" w14:textId="77777777" w:rsidR="000F6129" w:rsidRDefault="000F6129" w:rsidP="00BF64CA">
            <w:pPr>
              <w:tabs>
                <w:tab w:val="left" w:pos="2158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6A4CC7DF" w14:textId="59DF8966" w:rsidR="0038174F" w:rsidRDefault="00F85C51" w:rsidP="00BF64CA">
            <w:pPr>
              <w:tabs>
                <w:tab w:val="left" w:pos="2158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Monito</w:t>
            </w:r>
            <w:r w:rsidR="00083D3D">
              <w:rPr>
                <w:rFonts w:ascii="Arial" w:hAnsi="Arial" w:cs="Arial"/>
                <w:sz w:val="16"/>
                <w:szCs w:val="16"/>
              </w:rPr>
              <w:t>ring of staff-child interaction</w:t>
            </w:r>
            <w:r>
              <w:rPr>
                <w:rFonts w:ascii="Arial" w:hAnsi="Arial" w:cs="Arial"/>
                <w:sz w:val="16"/>
                <w:szCs w:val="16"/>
              </w:rPr>
              <w:t xml:space="preserve"> s</w:t>
            </w:r>
            <w:r w:rsidR="00083D3D">
              <w:rPr>
                <w:rFonts w:ascii="Arial" w:hAnsi="Arial" w:cs="Arial"/>
                <w:sz w:val="16"/>
                <w:szCs w:val="16"/>
              </w:rPr>
              <w:t>h</w:t>
            </w:r>
            <w:r>
              <w:rPr>
                <w:rFonts w:ascii="Arial" w:hAnsi="Arial" w:cs="Arial"/>
                <w:sz w:val="16"/>
                <w:szCs w:val="16"/>
              </w:rPr>
              <w:t>ows that all practitioners use gender neutral, non-gender stereotyping language.</w:t>
            </w:r>
          </w:p>
          <w:p w14:paraId="2B967B31" w14:textId="192BFEC3" w:rsidR="00F85C51" w:rsidRDefault="00F85C51" w:rsidP="00BF64CA">
            <w:pPr>
              <w:tabs>
                <w:tab w:val="left" w:pos="2158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The </w:t>
            </w:r>
            <w:r w:rsidR="005D3A44">
              <w:rPr>
                <w:rFonts w:ascii="Arial" w:hAnsi="Arial" w:cs="Arial"/>
                <w:sz w:val="16"/>
                <w:szCs w:val="16"/>
              </w:rPr>
              <w:t xml:space="preserve">final </w:t>
            </w:r>
            <w:r>
              <w:rPr>
                <w:rFonts w:ascii="Arial" w:hAnsi="Arial" w:cs="Arial"/>
                <w:sz w:val="16"/>
                <w:szCs w:val="16"/>
              </w:rPr>
              <w:t xml:space="preserve">Gender audit tool </w:t>
            </w:r>
            <w:r w:rsidR="00083D3D">
              <w:rPr>
                <w:rFonts w:ascii="Arial" w:hAnsi="Arial" w:cs="Arial"/>
                <w:sz w:val="16"/>
                <w:szCs w:val="16"/>
              </w:rPr>
              <w:t>evidences</w:t>
            </w:r>
            <w:r>
              <w:rPr>
                <w:rFonts w:ascii="Arial" w:hAnsi="Arial" w:cs="Arial"/>
                <w:sz w:val="16"/>
                <w:szCs w:val="16"/>
              </w:rPr>
              <w:t xml:space="preserve"> a gender neutral environment.</w:t>
            </w:r>
          </w:p>
          <w:p w14:paraId="6BA81D14" w14:textId="30A13616" w:rsidR="00F85C51" w:rsidRDefault="00F85C51" w:rsidP="00BF64CA">
            <w:pPr>
              <w:tabs>
                <w:tab w:val="left" w:pos="2158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33A4C4E2" w14:textId="63D82664" w:rsidR="00F85C51" w:rsidRDefault="00F85C51" w:rsidP="00BF64CA">
            <w:pPr>
              <w:tabs>
                <w:tab w:val="left" w:pos="2158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Professional enquiry demonstrates impact of training and subsequent intervention on children’s experiences.</w:t>
            </w:r>
          </w:p>
          <w:p w14:paraId="359379F9" w14:textId="1DFFE571" w:rsidR="0038174F" w:rsidRDefault="0038174F" w:rsidP="00BF64CA">
            <w:pPr>
              <w:tabs>
                <w:tab w:val="left" w:pos="2158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7D11E7D4" w14:textId="77777777" w:rsidR="0038174F" w:rsidRDefault="0038174F" w:rsidP="00BF64CA">
            <w:pPr>
              <w:tabs>
                <w:tab w:val="left" w:pos="2158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156EDB4A" w14:textId="15D8B180" w:rsidR="004A42E7" w:rsidRDefault="004A42E7" w:rsidP="00BF64CA">
            <w:pPr>
              <w:tabs>
                <w:tab w:val="left" w:pos="2158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351E27A2" w14:textId="77777777" w:rsidR="004A42E7" w:rsidRDefault="004A42E7" w:rsidP="00BF64CA">
            <w:pPr>
              <w:tabs>
                <w:tab w:val="left" w:pos="2158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0B553CAE" w14:textId="02CB82DF" w:rsidR="004A42E7" w:rsidRDefault="004A42E7" w:rsidP="00BF64CA">
            <w:pPr>
              <w:tabs>
                <w:tab w:val="left" w:pos="2158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2A67B069" w14:textId="668CC616" w:rsidR="00D01877" w:rsidRPr="00D01877" w:rsidRDefault="00D01877" w:rsidP="00BF64CA">
            <w:pPr>
              <w:tabs>
                <w:tab w:val="left" w:pos="2158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64CA" w:rsidRPr="00894DDE" w14:paraId="6F709AD2" w14:textId="77777777" w:rsidTr="00C102B2">
        <w:trPr>
          <w:trHeight w:val="843"/>
        </w:trPr>
        <w:tc>
          <w:tcPr>
            <w:tcW w:w="3510" w:type="dxa"/>
            <w:shd w:val="clear" w:color="auto" w:fill="auto"/>
          </w:tcPr>
          <w:p w14:paraId="05D4EEAA" w14:textId="7890B5AD" w:rsidR="00BF64CA" w:rsidRPr="00455644" w:rsidRDefault="00BF64CA" w:rsidP="00BF64CA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455644">
              <w:rPr>
                <w:rFonts w:ascii="Arial" w:hAnsi="Arial" w:cs="Arial"/>
                <w:b/>
                <w:sz w:val="18"/>
                <w:szCs w:val="18"/>
              </w:rPr>
              <w:t>Improvement in employability skills and sustained, positive school leaver destinations for all young people:</w:t>
            </w:r>
          </w:p>
          <w:p w14:paraId="57929B2D" w14:textId="77777777" w:rsidR="00BF64CA" w:rsidRPr="00C102B2" w:rsidRDefault="00BF64CA" w:rsidP="00BF64CA">
            <w:pPr>
              <w:pStyle w:val="ListParagraph"/>
              <w:ind w:left="0"/>
              <w:rPr>
                <w:rFonts w:ascii="Arial" w:hAnsi="Arial" w:cs="Arial"/>
                <w:b/>
                <w:i/>
                <w:sz w:val="10"/>
                <w:szCs w:val="18"/>
              </w:rPr>
            </w:pPr>
          </w:p>
          <w:p w14:paraId="5C7E51DA" w14:textId="2F5851B0" w:rsidR="00967087" w:rsidRPr="00083D3D" w:rsidRDefault="00083D3D" w:rsidP="00967087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  <w:r w:rsidRPr="00083D3D">
              <w:rPr>
                <w:rFonts w:ascii="Arial" w:hAnsi="Arial" w:cs="Arial"/>
                <w:sz w:val="16"/>
                <w:szCs w:val="16"/>
              </w:rPr>
              <w:t>All c</w:t>
            </w:r>
            <w:r w:rsidR="00967087" w:rsidRPr="00083D3D">
              <w:rPr>
                <w:rFonts w:ascii="Arial" w:hAnsi="Arial" w:cs="Arial"/>
                <w:sz w:val="16"/>
                <w:szCs w:val="16"/>
              </w:rPr>
              <w:t>hildren will be</w:t>
            </w:r>
            <w:r w:rsidRPr="00083D3D">
              <w:rPr>
                <w:rFonts w:ascii="Arial" w:hAnsi="Arial" w:cs="Arial"/>
                <w:sz w:val="16"/>
                <w:szCs w:val="16"/>
              </w:rPr>
              <w:t xml:space="preserve"> provided with opportunities</w:t>
            </w:r>
            <w:r w:rsidR="00967087" w:rsidRPr="00083D3D">
              <w:rPr>
                <w:rFonts w:ascii="Arial" w:hAnsi="Arial" w:cs="Arial"/>
                <w:sz w:val="16"/>
                <w:szCs w:val="16"/>
              </w:rPr>
              <w:t xml:space="preserve"> to develop their understanding of people’s roles in the local community and beyond.</w:t>
            </w:r>
          </w:p>
          <w:p w14:paraId="751711BA" w14:textId="77777777" w:rsidR="00967087" w:rsidRPr="00083D3D" w:rsidRDefault="00967087" w:rsidP="00967087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110FFE3D" w14:textId="66834DFD" w:rsidR="00967087" w:rsidRPr="00083D3D" w:rsidRDefault="00967087" w:rsidP="00967087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  <w:r w:rsidRPr="00083D3D">
              <w:rPr>
                <w:rFonts w:ascii="Arial" w:hAnsi="Arial" w:cs="Arial"/>
                <w:sz w:val="16"/>
                <w:szCs w:val="16"/>
              </w:rPr>
              <w:t>All children will develop positive learning dispositions through rich learning oppo</w:t>
            </w:r>
            <w:r w:rsidR="00083D3D" w:rsidRPr="00083D3D">
              <w:rPr>
                <w:rFonts w:ascii="Arial" w:hAnsi="Arial" w:cs="Arial"/>
                <w:sz w:val="16"/>
                <w:szCs w:val="16"/>
              </w:rPr>
              <w:t xml:space="preserve">rtunities indoors and outside. </w:t>
            </w:r>
          </w:p>
          <w:p w14:paraId="2D9932C4" w14:textId="77777777" w:rsidR="00967087" w:rsidRPr="00967087" w:rsidRDefault="00967087" w:rsidP="00967087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693D636A" w14:textId="77777777" w:rsidR="00967087" w:rsidRPr="00967087" w:rsidRDefault="00967087" w:rsidP="00967087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48994DCF" w14:textId="362892E5" w:rsidR="00BF64CA" w:rsidRPr="00294B5F" w:rsidRDefault="00BF64CA" w:rsidP="00967087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72" w:type="dxa"/>
          </w:tcPr>
          <w:p w14:paraId="5DB787CC" w14:textId="1234A6B3" w:rsidR="007D2593" w:rsidRPr="007516C7" w:rsidRDefault="00994C79" w:rsidP="007D2593">
            <w:pPr>
              <w:pStyle w:val="ListParagraph"/>
              <w:ind w:left="0"/>
              <w:rPr>
                <w:rFonts w:ascii="Arial" w:hAnsi="Arial" w:cs="Arial"/>
                <w:sz w:val="12"/>
                <w:szCs w:val="12"/>
              </w:rPr>
            </w:pPr>
            <w:sdt>
              <w:sdtPr>
                <w:rPr>
                  <w:rFonts w:ascii="Arial" w:hAnsi="Arial" w:cs="Arial"/>
                  <w:sz w:val="12"/>
                  <w:szCs w:val="12"/>
                </w:rPr>
                <w:id w:val="-6333269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A44">
                  <w:rPr>
                    <w:rFonts w:ascii="MS Gothic" w:eastAsia="MS Gothic" w:hAnsi="MS Gothic" w:cs="Arial" w:hint="eastAsia"/>
                    <w:sz w:val="12"/>
                    <w:szCs w:val="12"/>
                  </w:rPr>
                  <w:t>☒</w:t>
                </w:r>
              </w:sdtContent>
            </w:sdt>
            <w:r w:rsidR="007D2593" w:rsidRPr="007516C7">
              <w:rPr>
                <w:rFonts w:ascii="Arial" w:hAnsi="Arial" w:cs="Arial"/>
                <w:sz w:val="12"/>
                <w:szCs w:val="12"/>
              </w:rPr>
              <w:t>School Improvement</w:t>
            </w:r>
          </w:p>
          <w:p w14:paraId="64E18149" w14:textId="77777777" w:rsidR="007D2593" w:rsidRPr="007516C7" w:rsidRDefault="00994C79" w:rsidP="007D2593">
            <w:pPr>
              <w:pStyle w:val="ListParagraph"/>
              <w:ind w:left="0"/>
              <w:rPr>
                <w:rFonts w:ascii="Arial" w:hAnsi="Arial" w:cs="Arial"/>
                <w:sz w:val="12"/>
                <w:szCs w:val="12"/>
              </w:rPr>
            </w:pPr>
            <w:sdt>
              <w:sdtPr>
                <w:rPr>
                  <w:rFonts w:ascii="Arial" w:hAnsi="Arial" w:cs="Arial"/>
                  <w:sz w:val="12"/>
                  <w:szCs w:val="12"/>
                </w:rPr>
                <w:id w:val="714093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2593" w:rsidRPr="007516C7">
                  <w:rPr>
                    <w:rFonts w:ascii="MS Gothic" w:eastAsia="MS Gothic" w:hAnsi="MS Gothic" w:cs="Arial" w:hint="eastAsia"/>
                    <w:sz w:val="12"/>
                    <w:szCs w:val="12"/>
                  </w:rPr>
                  <w:t>☐</w:t>
                </w:r>
              </w:sdtContent>
            </w:sdt>
            <w:r w:rsidR="007D2593" w:rsidRPr="007516C7">
              <w:rPr>
                <w:rFonts w:ascii="Arial" w:hAnsi="Arial" w:cs="Arial"/>
                <w:sz w:val="12"/>
                <w:szCs w:val="12"/>
              </w:rPr>
              <w:t>School Leadership</w:t>
            </w:r>
          </w:p>
          <w:p w14:paraId="3A29C81A" w14:textId="77777777" w:rsidR="007D2593" w:rsidRPr="007516C7" w:rsidRDefault="00994C79" w:rsidP="007D2593">
            <w:pPr>
              <w:pStyle w:val="ListParagraph"/>
              <w:ind w:left="0"/>
              <w:rPr>
                <w:rFonts w:ascii="Arial" w:hAnsi="Arial" w:cs="Arial"/>
                <w:sz w:val="12"/>
                <w:szCs w:val="12"/>
              </w:rPr>
            </w:pPr>
            <w:sdt>
              <w:sdtPr>
                <w:rPr>
                  <w:rFonts w:ascii="Arial" w:hAnsi="Arial" w:cs="Arial"/>
                  <w:sz w:val="12"/>
                  <w:szCs w:val="12"/>
                </w:rPr>
                <w:id w:val="-1829431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2593" w:rsidRPr="007516C7">
                  <w:rPr>
                    <w:rFonts w:ascii="MS Gothic" w:eastAsia="MS Gothic" w:hAnsi="MS Gothic" w:cs="Arial" w:hint="eastAsia"/>
                    <w:sz w:val="12"/>
                    <w:szCs w:val="12"/>
                  </w:rPr>
                  <w:t>☐</w:t>
                </w:r>
              </w:sdtContent>
            </w:sdt>
            <w:r w:rsidR="007D2593" w:rsidRPr="007516C7">
              <w:rPr>
                <w:rFonts w:ascii="Arial" w:hAnsi="Arial" w:cs="Arial"/>
                <w:sz w:val="12"/>
                <w:szCs w:val="12"/>
              </w:rPr>
              <w:t>Teacher Profess</w:t>
            </w:r>
            <w:r w:rsidR="007D2593">
              <w:rPr>
                <w:rFonts w:ascii="Arial" w:hAnsi="Arial" w:cs="Arial"/>
                <w:sz w:val="12"/>
                <w:szCs w:val="12"/>
              </w:rPr>
              <w:t>i</w:t>
            </w:r>
            <w:r w:rsidR="007D2593" w:rsidRPr="007516C7">
              <w:rPr>
                <w:rFonts w:ascii="Arial" w:hAnsi="Arial" w:cs="Arial"/>
                <w:sz w:val="12"/>
                <w:szCs w:val="12"/>
              </w:rPr>
              <w:t>onalism</w:t>
            </w:r>
          </w:p>
          <w:p w14:paraId="6FEE6D93" w14:textId="3905984C" w:rsidR="007D2593" w:rsidRPr="007516C7" w:rsidRDefault="00994C79" w:rsidP="007D2593">
            <w:pPr>
              <w:pStyle w:val="ListParagraph"/>
              <w:ind w:left="0"/>
              <w:rPr>
                <w:rFonts w:ascii="Arial" w:hAnsi="Arial" w:cs="Arial"/>
                <w:sz w:val="12"/>
                <w:szCs w:val="12"/>
              </w:rPr>
            </w:pPr>
            <w:sdt>
              <w:sdtPr>
                <w:rPr>
                  <w:rFonts w:ascii="Arial" w:hAnsi="Arial" w:cs="Arial"/>
                  <w:sz w:val="12"/>
                  <w:szCs w:val="12"/>
                </w:rPr>
                <w:id w:val="-15564609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A44">
                  <w:rPr>
                    <w:rFonts w:ascii="MS Gothic" w:eastAsia="MS Gothic" w:hAnsi="MS Gothic" w:cs="Arial" w:hint="eastAsia"/>
                    <w:sz w:val="12"/>
                    <w:szCs w:val="12"/>
                  </w:rPr>
                  <w:t>☒</w:t>
                </w:r>
              </w:sdtContent>
            </w:sdt>
            <w:r w:rsidR="007D2593" w:rsidRPr="007516C7">
              <w:rPr>
                <w:rFonts w:ascii="Arial" w:hAnsi="Arial" w:cs="Arial"/>
                <w:sz w:val="12"/>
                <w:szCs w:val="12"/>
              </w:rPr>
              <w:t>Parental Engagement</w:t>
            </w:r>
          </w:p>
          <w:p w14:paraId="3287CEE8" w14:textId="77777777" w:rsidR="00C102B2" w:rsidRDefault="00994C79" w:rsidP="00C102B2">
            <w:pPr>
              <w:pStyle w:val="ListParagraph"/>
              <w:ind w:left="0"/>
              <w:rPr>
                <w:rFonts w:ascii="Arial" w:hAnsi="Arial" w:cs="Arial"/>
                <w:sz w:val="12"/>
                <w:szCs w:val="12"/>
              </w:rPr>
            </w:pPr>
            <w:sdt>
              <w:sdtPr>
                <w:rPr>
                  <w:rFonts w:ascii="Arial" w:hAnsi="Arial" w:cs="Arial"/>
                  <w:sz w:val="12"/>
                  <w:szCs w:val="12"/>
                </w:rPr>
                <w:id w:val="1848896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2593" w:rsidRPr="007516C7">
                  <w:rPr>
                    <w:rFonts w:ascii="MS Gothic" w:eastAsia="MS Gothic" w:hAnsi="MS Gothic" w:cs="Arial" w:hint="eastAsia"/>
                    <w:sz w:val="12"/>
                    <w:szCs w:val="12"/>
                  </w:rPr>
                  <w:t>☐</w:t>
                </w:r>
              </w:sdtContent>
            </w:sdt>
            <w:r w:rsidR="007D2593">
              <w:rPr>
                <w:rFonts w:ascii="Arial" w:hAnsi="Arial" w:cs="Arial"/>
                <w:sz w:val="12"/>
                <w:szCs w:val="12"/>
              </w:rPr>
              <w:t>Assess. of Chdn</w:t>
            </w:r>
            <w:r w:rsidR="007D2593" w:rsidRPr="007516C7">
              <w:rPr>
                <w:rFonts w:ascii="Arial" w:hAnsi="Arial" w:cs="Arial"/>
                <w:sz w:val="12"/>
                <w:szCs w:val="12"/>
              </w:rPr>
              <w:t>’s Progress</w:t>
            </w:r>
          </w:p>
          <w:p w14:paraId="0F359AAD" w14:textId="347AB266" w:rsidR="00BF64CA" w:rsidRPr="00C102B2" w:rsidRDefault="00994C79" w:rsidP="00C102B2">
            <w:pPr>
              <w:pStyle w:val="ListParagraph"/>
              <w:ind w:left="0"/>
              <w:rPr>
                <w:rFonts w:ascii="Arial" w:hAnsi="Arial" w:cs="Arial"/>
                <w:sz w:val="12"/>
                <w:szCs w:val="12"/>
              </w:rPr>
            </w:pPr>
            <w:sdt>
              <w:sdtPr>
                <w:rPr>
                  <w:rFonts w:ascii="Arial" w:hAnsi="Arial" w:cs="Arial"/>
                  <w:sz w:val="12"/>
                  <w:szCs w:val="12"/>
                </w:rPr>
                <w:id w:val="-234780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2B2" w:rsidRPr="007516C7">
                  <w:rPr>
                    <w:rFonts w:ascii="MS Gothic" w:eastAsia="MS Gothic" w:hAnsi="MS Gothic" w:cs="Arial" w:hint="eastAsia"/>
                    <w:sz w:val="12"/>
                    <w:szCs w:val="12"/>
                  </w:rPr>
                  <w:t>☐</w:t>
                </w:r>
              </w:sdtContent>
            </w:sdt>
            <w:r w:rsidR="00C102B2" w:rsidRPr="007516C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7D2593" w:rsidRPr="007516C7">
              <w:rPr>
                <w:rFonts w:ascii="Arial" w:hAnsi="Arial" w:cs="Arial"/>
                <w:sz w:val="12"/>
                <w:szCs w:val="12"/>
              </w:rPr>
              <w:t>Performance Information</w:t>
            </w:r>
          </w:p>
        </w:tc>
        <w:tc>
          <w:tcPr>
            <w:tcW w:w="992" w:type="dxa"/>
          </w:tcPr>
          <w:p w14:paraId="5C2D1BF1" w14:textId="4B7155FA" w:rsidR="005565C8" w:rsidRDefault="005565C8" w:rsidP="00897349">
            <w:pPr>
              <w:pStyle w:val="ListParagraph"/>
              <w:tabs>
                <w:tab w:val="left" w:pos="2158"/>
              </w:tabs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QIs </w:t>
            </w:r>
            <w:r w:rsidR="008D071A">
              <w:rPr>
                <w:rFonts w:ascii="Arial" w:hAnsi="Arial" w:cs="Arial"/>
                <w:sz w:val="16"/>
                <w:szCs w:val="16"/>
              </w:rPr>
              <w:t>2.2, 3.3</w:t>
            </w:r>
          </w:p>
          <w:p w14:paraId="5797469D" w14:textId="77777777" w:rsidR="005565C8" w:rsidRDefault="005565C8" w:rsidP="00897349">
            <w:pPr>
              <w:pStyle w:val="ListParagraph"/>
              <w:tabs>
                <w:tab w:val="left" w:pos="2158"/>
              </w:tabs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1B8FEB23" w14:textId="0B0B9D1E" w:rsidR="00BF64CA" w:rsidRPr="00897349" w:rsidRDefault="00897349" w:rsidP="00897349">
            <w:pPr>
              <w:pStyle w:val="ListParagraph"/>
              <w:tabs>
                <w:tab w:val="left" w:pos="2158"/>
              </w:tabs>
              <w:ind w:left="0"/>
              <w:rPr>
                <w:rFonts w:ascii="Arial" w:hAnsi="Arial" w:cs="Arial"/>
                <w:sz w:val="16"/>
                <w:szCs w:val="16"/>
              </w:rPr>
            </w:pPr>
            <w:r w:rsidRPr="00897349">
              <w:rPr>
                <w:rFonts w:ascii="Arial" w:hAnsi="Arial" w:cs="Arial"/>
                <w:sz w:val="16"/>
                <w:szCs w:val="16"/>
              </w:rPr>
              <w:t>H&amp;SCS</w:t>
            </w:r>
          </w:p>
          <w:p w14:paraId="0E78C7BA" w14:textId="6E94F356" w:rsidR="00897349" w:rsidRPr="00894DDE" w:rsidRDefault="00897349" w:rsidP="00897349">
            <w:pPr>
              <w:pStyle w:val="ListParagraph"/>
              <w:tabs>
                <w:tab w:val="left" w:pos="2158"/>
              </w:tabs>
              <w:ind w:left="0"/>
              <w:rPr>
                <w:rFonts w:ascii="Arial" w:hAnsi="Arial" w:cs="Arial"/>
                <w:sz w:val="18"/>
                <w:szCs w:val="18"/>
              </w:rPr>
            </w:pPr>
            <w:r w:rsidRPr="00897349">
              <w:rPr>
                <w:rFonts w:ascii="Arial" w:hAnsi="Arial" w:cs="Arial"/>
                <w:sz w:val="16"/>
                <w:szCs w:val="16"/>
              </w:rPr>
              <w:t>1.27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8D071A">
              <w:rPr>
                <w:rFonts w:ascii="Arial" w:hAnsi="Arial" w:cs="Arial"/>
                <w:sz w:val="16"/>
                <w:szCs w:val="16"/>
              </w:rPr>
              <w:t>1.30, 1.31, 1.32</w:t>
            </w:r>
          </w:p>
        </w:tc>
        <w:tc>
          <w:tcPr>
            <w:tcW w:w="3799" w:type="dxa"/>
          </w:tcPr>
          <w:p w14:paraId="1EEBDB9C" w14:textId="04C85D91" w:rsidR="00967087" w:rsidRPr="00083D3D" w:rsidRDefault="00967087" w:rsidP="00967087">
            <w:pPr>
              <w:pStyle w:val="ListParagraph"/>
              <w:numPr>
                <w:ilvl w:val="0"/>
                <w:numId w:val="14"/>
              </w:numPr>
              <w:tabs>
                <w:tab w:val="left" w:pos="2158"/>
              </w:tabs>
              <w:rPr>
                <w:rFonts w:ascii="Arial" w:hAnsi="Arial" w:cs="Arial"/>
                <w:sz w:val="16"/>
                <w:szCs w:val="16"/>
              </w:rPr>
            </w:pPr>
            <w:r w:rsidRPr="00083D3D">
              <w:rPr>
                <w:rFonts w:ascii="Arial" w:hAnsi="Arial" w:cs="Arial"/>
                <w:sz w:val="16"/>
                <w:szCs w:val="16"/>
              </w:rPr>
              <w:t>Increased use of ICT to support floorbook planning linked to developing children’s understanding of people’s roles in the local community and beyond.</w:t>
            </w:r>
          </w:p>
          <w:p w14:paraId="5954BA4D" w14:textId="77777777" w:rsidR="00967087" w:rsidRPr="00083D3D" w:rsidRDefault="00967087" w:rsidP="00967087">
            <w:pPr>
              <w:pStyle w:val="ListParagraph"/>
              <w:numPr>
                <w:ilvl w:val="0"/>
                <w:numId w:val="14"/>
              </w:numPr>
              <w:tabs>
                <w:tab w:val="left" w:pos="2158"/>
              </w:tabs>
              <w:rPr>
                <w:rFonts w:ascii="Arial" w:hAnsi="Arial" w:cs="Arial"/>
                <w:sz w:val="16"/>
                <w:szCs w:val="16"/>
              </w:rPr>
            </w:pPr>
            <w:r w:rsidRPr="00083D3D">
              <w:rPr>
                <w:rFonts w:ascii="Arial" w:hAnsi="Arial" w:cs="Arial"/>
                <w:sz w:val="16"/>
                <w:szCs w:val="16"/>
              </w:rPr>
              <w:t>Develop ICT with specific focus on literacy and numeracy, using range of digital resources e.g Promethean Board, light boards, iPads, Beebots, Roamers etc.</w:t>
            </w:r>
          </w:p>
          <w:p w14:paraId="760E3851" w14:textId="0D6C0A4D" w:rsidR="00BF64CA" w:rsidRPr="00D85A58" w:rsidRDefault="00FE20F5" w:rsidP="00967087">
            <w:pPr>
              <w:pStyle w:val="ListParagraph"/>
              <w:numPr>
                <w:ilvl w:val="0"/>
                <w:numId w:val="14"/>
              </w:numPr>
              <w:tabs>
                <w:tab w:val="left" w:pos="2158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 practitioners to continue to</w:t>
            </w:r>
            <w:r w:rsidR="00967087" w:rsidRPr="00083D3D">
              <w:rPr>
                <w:rFonts w:ascii="Arial" w:hAnsi="Arial" w:cs="Arial"/>
                <w:sz w:val="16"/>
                <w:szCs w:val="16"/>
              </w:rPr>
              <w:t xml:space="preserve"> develop </w:t>
            </w:r>
            <w:r w:rsidR="00083D3D">
              <w:rPr>
                <w:rFonts w:ascii="Arial" w:hAnsi="Arial" w:cs="Arial"/>
                <w:sz w:val="16"/>
                <w:szCs w:val="16"/>
              </w:rPr>
              <w:t xml:space="preserve">high </w:t>
            </w:r>
            <w:r w:rsidR="00967087" w:rsidRPr="00083D3D">
              <w:rPr>
                <w:rFonts w:ascii="Arial" w:hAnsi="Arial" w:cs="Arial"/>
                <w:sz w:val="16"/>
                <w:szCs w:val="16"/>
              </w:rPr>
              <w:t xml:space="preserve">quality learning experiences that take cognisance of different </w:t>
            </w:r>
            <w:r>
              <w:rPr>
                <w:rFonts w:ascii="Arial" w:hAnsi="Arial" w:cs="Arial"/>
                <w:sz w:val="16"/>
                <w:szCs w:val="16"/>
              </w:rPr>
              <w:t xml:space="preserve">learning dispositions and which </w:t>
            </w:r>
            <w:r w:rsidR="00967087" w:rsidRPr="00FE20F5">
              <w:rPr>
                <w:rFonts w:ascii="Arial" w:hAnsi="Arial" w:cs="Arial"/>
                <w:sz w:val="16"/>
                <w:szCs w:val="16"/>
              </w:rPr>
              <w:t>suppo</w:t>
            </w:r>
            <w:r w:rsidRPr="00FE20F5">
              <w:rPr>
                <w:rFonts w:ascii="Arial" w:hAnsi="Arial" w:cs="Arial"/>
                <w:sz w:val="16"/>
                <w:szCs w:val="16"/>
              </w:rPr>
              <w:t xml:space="preserve">rt the development of executive </w:t>
            </w:r>
            <w:r w:rsidR="00967087" w:rsidRPr="00FE20F5">
              <w:rPr>
                <w:rFonts w:ascii="Arial" w:hAnsi="Arial" w:cs="Arial"/>
                <w:sz w:val="16"/>
                <w:szCs w:val="16"/>
              </w:rPr>
              <w:t>function and self-regulation, communication and language, confidence, creativity and curiosity, movement and co-ordination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967087" w:rsidRPr="00FE20F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and self and social development, in line with RtA.</w:t>
            </w:r>
          </w:p>
        </w:tc>
        <w:tc>
          <w:tcPr>
            <w:tcW w:w="850" w:type="dxa"/>
          </w:tcPr>
          <w:p w14:paraId="076FA4BB" w14:textId="7AFBF9EB" w:rsidR="00BF64CA" w:rsidRPr="00FE20F5" w:rsidRDefault="00FE20F5" w:rsidP="00BF64CA">
            <w:pPr>
              <w:tabs>
                <w:tab w:val="left" w:pos="2158"/>
              </w:tabs>
              <w:rPr>
                <w:rFonts w:ascii="Arial" w:hAnsi="Arial" w:cs="Arial"/>
                <w:sz w:val="16"/>
                <w:szCs w:val="16"/>
              </w:rPr>
            </w:pPr>
            <w:r w:rsidRPr="00FE20F5">
              <w:rPr>
                <w:rFonts w:ascii="Arial" w:hAnsi="Arial" w:cs="Arial"/>
                <w:sz w:val="16"/>
                <w:szCs w:val="16"/>
              </w:rPr>
              <w:t>June 2</w:t>
            </w:r>
            <w:r w:rsidR="00BC4FD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827" w:type="dxa"/>
          </w:tcPr>
          <w:p w14:paraId="0FA7C819" w14:textId="539D8652" w:rsidR="00BF64CA" w:rsidRDefault="00FE20F5" w:rsidP="00FE20F5">
            <w:pPr>
              <w:tabs>
                <w:tab w:val="left" w:pos="2158"/>
              </w:tabs>
              <w:rPr>
                <w:rFonts w:ascii="Arial" w:hAnsi="Arial" w:cs="Arial"/>
                <w:sz w:val="16"/>
                <w:szCs w:val="16"/>
              </w:rPr>
            </w:pPr>
            <w:r w:rsidRPr="00FE20F5">
              <w:rPr>
                <w:rFonts w:ascii="Arial" w:hAnsi="Arial" w:cs="Arial"/>
                <w:sz w:val="16"/>
                <w:szCs w:val="16"/>
              </w:rPr>
              <w:t>Floorbook planning shows PLODs linked to job roles. Children’s comments and LJ observations show developing understanding</w:t>
            </w:r>
            <w:r>
              <w:rPr>
                <w:rFonts w:ascii="Arial" w:hAnsi="Arial" w:cs="Arial"/>
                <w:sz w:val="16"/>
                <w:szCs w:val="16"/>
              </w:rPr>
              <w:t xml:space="preserve"> of this</w:t>
            </w:r>
            <w:r w:rsidRPr="00FE20F5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2ECD7BCD" w14:textId="77777777" w:rsidR="00FE20F5" w:rsidRDefault="00FE20F5" w:rsidP="00FE20F5">
            <w:pPr>
              <w:tabs>
                <w:tab w:val="left" w:pos="2158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67B66002" w14:textId="5836D837" w:rsidR="00FE20F5" w:rsidRDefault="00FE20F5" w:rsidP="00FE20F5">
            <w:pPr>
              <w:tabs>
                <w:tab w:val="left" w:pos="2158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Almost all children can talk about the roles of ‘people who help us’.</w:t>
            </w:r>
          </w:p>
          <w:p w14:paraId="4B119EBB" w14:textId="752BDB07" w:rsidR="00742B0C" w:rsidRDefault="00742B0C" w:rsidP="00FE20F5">
            <w:pPr>
              <w:tabs>
                <w:tab w:val="left" w:pos="2158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2E7E85DE" w14:textId="608E9127" w:rsidR="00742B0C" w:rsidRDefault="00742B0C" w:rsidP="00FE20F5">
            <w:pPr>
              <w:tabs>
                <w:tab w:val="left" w:pos="2158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 staff demonstrate understanding of the 5 dimensions in RtA.</w:t>
            </w:r>
          </w:p>
          <w:p w14:paraId="0E08D61B" w14:textId="0BB4534E" w:rsidR="00FE20F5" w:rsidRDefault="00FE20F5" w:rsidP="00FE20F5">
            <w:pPr>
              <w:tabs>
                <w:tab w:val="left" w:pos="2158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1FEC9C6C" w14:textId="5C8C7852" w:rsidR="00FE20F5" w:rsidRDefault="00742B0C" w:rsidP="00FE20F5">
            <w:pPr>
              <w:tabs>
                <w:tab w:val="left" w:pos="2158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LJ</w:t>
            </w:r>
            <w:r w:rsidR="00FE20F5">
              <w:rPr>
                <w:rFonts w:ascii="Arial" w:hAnsi="Arial" w:cs="Arial"/>
                <w:sz w:val="16"/>
                <w:szCs w:val="16"/>
              </w:rPr>
              <w:t xml:space="preserve"> observations show </w:t>
            </w:r>
            <w:r>
              <w:rPr>
                <w:rFonts w:ascii="Arial" w:hAnsi="Arial" w:cs="Arial"/>
                <w:sz w:val="16"/>
                <w:szCs w:val="16"/>
              </w:rPr>
              <w:t xml:space="preserve">that </w:t>
            </w:r>
            <w:r w:rsidR="00FE20F5">
              <w:rPr>
                <w:rFonts w:ascii="Arial" w:hAnsi="Arial" w:cs="Arial"/>
                <w:sz w:val="16"/>
                <w:szCs w:val="16"/>
              </w:rPr>
              <w:t xml:space="preserve">all children are developing </w:t>
            </w:r>
            <w:r>
              <w:rPr>
                <w:rFonts w:ascii="Arial" w:hAnsi="Arial" w:cs="Arial"/>
                <w:sz w:val="16"/>
                <w:szCs w:val="16"/>
              </w:rPr>
              <w:t>across the 5 dime</w:t>
            </w:r>
            <w:r w:rsidR="008D071A">
              <w:rPr>
                <w:rFonts w:ascii="Arial" w:hAnsi="Arial" w:cs="Arial"/>
                <w:sz w:val="16"/>
                <w:szCs w:val="16"/>
              </w:rPr>
              <w:t>n</w:t>
            </w:r>
            <w:r>
              <w:rPr>
                <w:rFonts w:ascii="Arial" w:hAnsi="Arial" w:cs="Arial"/>
                <w:sz w:val="16"/>
                <w:szCs w:val="16"/>
              </w:rPr>
              <w:t>sions in RtA.</w:t>
            </w:r>
          </w:p>
          <w:p w14:paraId="0BA84D57" w14:textId="77777777" w:rsidR="00742B0C" w:rsidRDefault="00742B0C" w:rsidP="00FE20F5">
            <w:pPr>
              <w:tabs>
                <w:tab w:val="left" w:pos="2158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67B56B08" w14:textId="77777777" w:rsidR="00FE20F5" w:rsidRDefault="00FE20F5" w:rsidP="00FE20F5">
            <w:pPr>
              <w:tabs>
                <w:tab w:val="left" w:pos="2158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45867FD5" w14:textId="50765C07" w:rsidR="00FE20F5" w:rsidRPr="00FE20F5" w:rsidRDefault="00FE20F5" w:rsidP="00FE20F5">
            <w:pPr>
              <w:tabs>
                <w:tab w:val="left" w:pos="2158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2593" w:rsidRPr="00894DDE" w14:paraId="2258ADB4" w14:textId="77777777" w:rsidTr="00C102B2">
        <w:trPr>
          <w:trHeight w:val="1325"/>
        </w:trPr>
        <w:tc>
          <w:tcPr>
            <w:tcW w:w="3510" w:type="dxa"/>
            <w:shd w:val="clear" w:color="auto" w:fill="auto"/>
          </w:tcPr>
          <w:p w14:paraId="0AF990C3" w14:textId="77777777" w:rsidR="007D2593" w:rsidRPr="00C102B2" w:rsidRDefault="007D2593" w:rsidP="007D2593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6"/>
              </w:rPr>
            </w:pPr>
            <w:r w:rsidRPr="00C102B2">
              <w:rPr>
                <w:rFonts w:ascii="Arial" w:hAnsi="Arial" w:cs="Arial"/>
                <w:b/>
                <w:sz w:val="18"/>
                <w:szCs w:val="16"/>
              </w:rPr>
              <w:t>Closing the attainment gap between the most and least advantaged children:</w:t>
            </w:r>
          </w:p>
          <w:p w14:paraId="09E1EBA8" w14:textId="77777777" w:rsidR="007D2593" w:rsidRPr="00C102B2" w:rsidRDefault="007D2593" w:rsidP="00BF64CA">
            <w:pPr>
              <w:pStyle w:val="ListParagraph"/>
              <w:ind w:left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62FEEF69" w14:textId="77D1FABA" w:rsidR="00C102B2" w:rsidRDefault="00967087" w:rsidP="00BF64CA">
            <w:pPr>
              <w:pStyle w:val="ListParagraph"/>
              <w:ind w:left="0"/>
              <w:rPr>
                <w:rFonts w:ascii="Arial" w:hAnsi="Arial" w:cs="Arial"/>
                <w:i/>
                <w:sz w:val="16"/>
                <w:szCs w:val="18"/>
              </w:rPr>
            </w:pPr>
            <w:r w:rsidRPr="00D85A58">
              <w:rPr>
                <w:rFonts w:ascii="Arial" w:hAnsi="Arial" w:cs="Arial"/>
                <w:i/>
                <w:sz w:val="16"/>
                <w:szCs w:val="18"/>
              </w:rPr>
              <w:t>Through targeted intervention 100% of identified children with a language GAP will make progress with in this by June 2021.</w:t>
            </w:r>
          </w:p>
          <w:p w14:paraId="4D8CADBA" w14:textId="05D7F1B1" w:rsidR="00D85A58" w:rsidRDefault="00D85A58" w:rsidP="00BF64CA">
            <w:pPr>
              <w:pStyle w:val="ListParagraph"/>
              <w:ind w:left="0"/>
              <w:rPr>
                <w:rFonts w:ascii="Arial" w:hAnsi="Arial" w:cs="Arial"/>
                <w:i/>
                <w:sz w:val="16"/>
                <w:szCs w:val="18"/>
              </w:rPr>
            </w:pPr>
          </w:p>
          <w:p w14:paraId="485FCF9E" w14:textId="06D43D19" w:rsidR="00D85A58" w:rsidRDefault="00D85A58" w:rsidP="00BF64CA">
            <w:pPr>
              <w:pStyle w:val="ListParagraph"/>
              <w:ind w:left="0"/>
              <w:rPr>
                <w:rFonts w:ascii="Arial" w:hAnsi="Arial" w:cs="Arial"/>
                <w:i/>
                <w:sz w:val="16"/>
                <w:szCs w:val="18"/>
              </w:rPr>
            </w:pPr>
          </w:p>
          <w:p w14:paraId="17388D19" w14:textId="46CD7F13" w:rsidR="00D85A58" w:rsidRDefault="00D85A58" w:rsidP="00BF64CA">
            <w:pPr>
              <w:pStyle w:val="ListParagraph"/>
              <w:ind w:left="0"/>
              <w:rPr>
                <w:rFonts w:ascii="Arial" w:hAnsi="Arial" w:cs="Arial"/>
                <w:i/>
                <w:sz w:val="16"/>
                <w:szCs w:val="18"/>
              </w:rPr>
            </w:pPr>
          </w:p>
          <w:p w14:paraId="6BA1BECA" w14:textId="3DDFBC28" w:rsidR="00D85A58" w:rsidRDefault="00D85A58" w:rsidP="00BF64CA">
            <w:pPr>
              <w:pStyle w:val="ListParagraph"/>
              <w:ind w:left="0"/>
              <w:rPr>
                <w:rFonts w:ascii="Arial" w:hAnsi="Arial" w:cs="Arial"/>
                <w:i/>
                <w:sz w:val="16"/>
                <w:szCs w:val="18"/>
              </w:rPr>
            </w:pPr>
          </w:p>
          <w:p w14:paraId="42A44606" w14:textId="0B613565" w:rsidR="00967087" w:rsidRPr="00D85A58" w:rsidRDefault="00967087" w:rsidP="00BF64CA">
            <w:pPr>
              <w:pStyle w:val="ListParagraph"/>
              <w:ind w:left="0"/>
              <w:rPr>
                <w:rFonts w:ascii="Arial" w:hAnsi="Arial" w:cs="Arial"/>
                <w:i/>
                <w:sz w:val="16"/>
                <w:szCs w:val="18"/>
              </w:rPr>
            </w:pPr>
          </w:p>
          <w:p w14:paraId="7416D592" w14:textId="681472F1" w:rsidR="00967087" w:rsidRPr="00455644" w:rsidRDefault="00967087" w:rsidP="00BF64CA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D85A58">
              <w:rPr>
                <w:rFonts w:ascii="Arial" w:hAnsi="Arial" w:cs="Arial"/>
                <w:i/>
                <w:sz w:val="16"/>
                <w:szCs w:val="18"/>
              </w:rPr>
              <w:t>Families will have the opportunity to gain SQA accreditation at either</w:t>
            </w:r>
            <w:r w:rsidR="00E70BA4" w:rsidRPr="00D85A58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85A58">
              <w:rPr>
                <w:rFonts w:ascii="Arial" w:hAnsi="Arial" w:cs="Arial"/>
                <w:i/>
                <w:sz w:val="16"/>
                <w:szCs w:val="18"/>
              </w:rPr>
              <w:t>level 3, 4 or 5 through the PEEP pathway.</w:t>
            </w:r>
          </w:p>
        </w:tc>
        <w:tc>
          <w:tcPr>
            <w:tcW w:w="1872" w:type="dxa"/>
          </w:tcPr>
          <w:p w14:paraId="1D6B8104" w14:textId="62D736A6" w:rsidR="007D2593" w:rsidRPr="007516C7" w:rsidRDefault="00994C79" w:rsidP="007D2593">
            <w:pPr>
              <w:pStyle w:val="ListParagraph"/>
              <w:ind w:left="0"/>
              <w:rPr>
                <w:rFonts w:ascii="Arial" w:hAnsi="Arial" w:cs="Arial"/>
                <w:sz w:val="12"/>
                <w:szCs w:val="12"/>
              </w:rPr>
            </w:pPr>
            <w:sdt>
              <w:sdtPr>
                <w:rPr>
                  <w:rFonts w:ascii="Arial" w:hAnsi="Arial" w:cs="Arial"/>
                  <w:sz w:val="12"/>
                  <w:szCs w:val="12"/>
                </w:rPr>
                <w:id w:val="16764555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087">
                  <w:rPr>
                    <w:rFonts w:ascii="MS Gothic" w:eastAsia="MS Gothic" w:hAnsi="MS Gothic" w:cs="Arial" w:hint="eastAsia"/>
                    <w:sz w:val="12"/>
                    <w:szCs w:val="12"/>
                  </w:rPr>
                  <w:t>☒</w:t>
                </w:r>
              </w:sdtContent>
            </w:sdt>
            <w:r w:rsidR="007D2593" w:rsidRPr="007516C7">
              <w:rPr>
                <w:rFonts w:ascii="Arial" w:hAnsi="Arial" w:cs="Arial"/>
                <w:sz w:val="12"/>
                <w:szCs w:val="12"/>
              </w:rPr>
              <w:t>School Improvement</w:t>
            </w:r>
          </w:p>
          <w:p w14:paraId="40414AAC" w14:textId="77777777" w:rsidR="007D2593" w:rsidRPr="007516C7" w:rsidRDefault="00994C79" w:rsidP="007D2593">
            <w:pPr>
              <w:pStyle w:val="ListParagraph"/>
              <w:ind w:left="0"/>
              <w:rPr>
                <w:rFonts w:ascii="Arial" w:hAnsi="Arial" w:cs="Arial"/>
                <w:sz w:val="12"/>
                <w:szCs w:val="12"/>
              </w:rPr>
            </w:pPr>
            <w:sdt>
              <w:sdtPr>
                <w:rPr>
                  <w:rFonts w:ascii="Arial" w:hAnsi="Arial" w:cs="Arial"/>
                  <w:sz w:val="12"/>
                  <w:szCs w:val="12"/>
                </w:rPr>
                <w:id w:val="-1489936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2593" w:rsidRPr="007516C7">
                  <w:rPr>
                    <w:rFonts w:ascii="MS Gothic" w:eastAsia="MS Gothic" w:hAnsi="MS Gothic" w:cs="Arial" w:hint="eastAsia"/>
                    <w:sz w:val="12"/>
                    <w:szCs w:val="12"/>
                  </w:rPr>
                  <w:t>☐</w:t>
                </w:r>
              </w:sdtContent>
            </w:sdt>
            <w:r w:rsidR="007D2593" w:rsidRPr="007516C7">
              <w:rPr>
                <w:rFonts w:ascii="Arial" w:hAnsi="Arial" w:cs="Arial"/>
                <w:sz w:val="12"/>
                <w:szCs w:val="12"/>
              </w:rPr>
              <w:t>School Leadership</w:t>
            </w:r>
          </w:p>
          <w:p w14:paraId="23DA889F" w14:textId="419D762F" w:rsidR="007D2593" w:rsidRPr="007516C7" w:rsidRDefault="00994C79" w:rsidP="007D2593">
            <w:pPr>
              <w:pStyle w:val="ListParagraph"/>
              <w:ind w:left="0"/>
              <w:rPr>
                <w:rFonts w:ascii="Arial" w:hAnsi="Arial" w:cs="Arial"/>
                <w:sz w:val="12"/>
                <w:szCs w:val="12"/>
              </w:rPr>
            </w:pPr>
            <w:sdt>
              <w:sdtPr>
                <w:rPr>
                  <w:rFonts w:ascii="Arial" w:hAnsi="Arial" w:cs="Arial"/>
                  <w:sz w:val="12"/>
                  <w:szCs w:val="12"/>
                </w:rPr>
                <w:id w:val="-4031432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087">
                  <w:rPr>
                    <w:rFonts w:ascii="MS Gothic" w:eastAsia="MS Gothic" w:hAnsi="MS Gothic" w:cs="Arial" w:hint="eastAsia"/>
                    <w:sz w:val="12"/>
                    <w:szCs w:val="12"/>
                  </w:rPr>
                  <w:t>☒</w:t>
                </w:r>
              </w:sdtContent>
            </w:sdt>
            <w:r w:rsidR="007D2593" w:rsidRPr="007516C7">
              <w:rPr>
                <w:rFonts w:ascii="Arial" w:hAnsi="Arial" w:cs="Arial"/>
                <w:sz w:val="12"/>
                <w:szCs w:val="12"/>
              </w:rPr>
              <w:t>Teacher Profess</w:t>
            </w:r>
            <w:r w:rsidR="007D2593">
              <w:rPr>
                <w:rFonts w:ascii="Arial" w:hAnsi="Arial" w:cs="Arial"/>
                <w:sz w:val="12"/>
                <w:szCs w:val="12"/>
              </w:rPr>
              <w:t>i</w:t>
            </w:r>
            <w:r w:rsidR="007D2593" w:rsidRPr="007516C7">
              <w:rPr>
                <w:rFonts w:ascii="Arial" w:hAnsi="Arial" w:cs="Arial"/>
                <w:sz w:val="12"/>
                <w:szCs w:val="12"/>
              </w:rPr>
              <w:t>onalism</w:t>
            </w:r>
          </w:p>
          <w:p w14:paraId="11B7F0F7" w14:textId="699235FF" w:rsidR="007D2593" w:rsidRPr="007516C7" w:rsidRDefault="00994C79" w:rsidP="007D2593">
            <w:pPr>
              <w:pStyle w:val="ListParagraph"/>
              <w:ind w:left="0"/>
              <w:rPr>
                <w:rFonts w:ascii="Arial" w:hAnsi="Arial" w:cs="Arial"/>
                <w:sz w:val="12"/>
                <w:szCs w:val="12"/>
              </w:rPr>
            </w:pPr>
            <w:sdt>
              <w:sdtPr>
                <w:rPr>
                  <w:rFonts w:ascii="Arial" w:hAnsi="Arial" w:cs="Arial"/>
                  <w:sz w:val="12"/>
                  <w:szCs w:val="12"/>
                </w:rPr>
                <w:id w:val="6601214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A44">
                  <w:rPr>
                    <w:rFonts w:ascii="MS Gothic" w:eastAsia="MS Gothic" w:hAnsi="MS Gothic" w:cs="Arial" w:hint="eastAsia"/>
                    <w:sz w:val="12"/>
                    <w:szCs w:val="12"/>
                  </w:rPr>
                  <w:t>☒</w:t>
                </w:r>
              </w:sdtContent>
            </w:sdt>
            <w:r w:rsidR="007D2593" w:rsidRPr="007516C7">
              <w:rPr>
                <w:rFonts w:ascii="Arial" w:hAnsi="Arial" w:cs="Arial"/>
                <w:sz w:val="12"/>
                <w:szCs w:val="12"/>
              </w:rPr>
              <w:t>Parental Engagement</w:t>
            </w:r>
          </w:p>
          <w:p w14:paraId="58A3E5DB" w14:textId="6321BAAB" w:rsidR="007D2593" w:rsidRDefault="00994C79" w:rsidP="007D2593">
            <w:pPr>
              <w:pStyle w:val="ListParagraph"/>
              <w:ind w:left="0"/>
              <w:rPr>
                <w:rFonts w:ascii="Arial" w:hAnsi="Arial" w:cs="Arial"/>
                <w:sz w:val="12"/>
                <w:szCs w:val="12"/>
              </w:rPr>
            </w:pPr>
            <w:sdt>
              <w:sdtPr>
                <w:rPr>
                  <w:rFonts w:ascii="Arial" w:hAnsi="Arial" w:cs="Arial"/>
                  <w:sz w:val="12"/>
                  <w:szCs w:val="12"/>
                </w:rPr>
                <w:id w:val="-16265338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087">
                  <w:rPr>
                    <w:rFonts w:ascii="MS Gothic" w:eastAsia="MS Gothic" w:hAnsi="MS Gothic" w:cs="Arial" w:hint="eastAsia"/>
                    <w:sz w:val="12"/>
                    <w:szCs w:val="12"/>
                  </w:rPr>
                  <w:t>☒</w:t>
                </w:r>
              </w:sdtContent>
            </w:sdt>
            <w:r w:rsidR="007D2593">
              <w:rPr>
                <w:rFonts w:ascii="Arial" w:hAnsi="Arial" w:cs="Arial"/>
                <w:sz w:val="12"/>
                <w:szCs w:val="12"/>
              </w:rPr>
              <w:t>Assess. of Chdn</w:t>
            </w:r>
            <w:r w:rsidR="007D2593" w:rsidRPr="007516C7">
              <w:rPr>
                <w:rFonts w:ascii="Arial" w:hAnsi="Arial" w:cs="Arial"/>
                <w:sz w:val="12"/>
                <w:szCs w:val="12"/>
              </w:rPr>
              <w:t>’s Progress</w:t>
            </w:r>
          </w:p>
          <w:p w14:paraId="557B9D65" w14:textId="1EA7B9E4" w:rsidR="00C102B2" w:rsidRPr="007516C7" w:rsidRDefault="00994C79" w:rsidP="007D2593">
            <w:pPr>
              <w:pStyle w:val="ListParagraph"/>
              <w:ind w:left="0"/>
              <w:rPr>
                <w:rFonts w:ascii="Arial" w:hAnsi="Arial" w:cs="Arial"/>
                <w:sz w:val="12"/>
                <w:szCs w:val="12"/>
              </w:rPr>
            </w:pPr>
            <w:sdt>
              <w:sdtPr>
                <w:rPr>
                  <w:rFonts w:ascii="Arial" w:hAnsi="Arial" w:cs="Arial"/>
                  <w:sz w:val="12"/>
                  <w:szCs w:val="12"/>
                </w:rPr>
                <w:id w:val="894778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2B2" w:rsidRPr="007516C7">
                  <w:rPr>
                    <w:rFonts w:ascii="MS Gothic" w:eastAsia="MS Gothic" w:hAnsi="MS Gothic" w:cs="Arial" w:hint="eastAsia"/>
                    <w:sz w:val="12"/>
                    <w:szCs w:val="12"/>
                  </w:rPr>
                  <w:t>☐</w:t>
                </w:r>
              </w:sdtContent>
            </w:sdt>
            <w:r w:rsidR="00C102B2" w:rsidRPr="007516C7">
              <w:rPr>
                <w:rFonts w:ascii="Arial" w:hAnsi="Arial" w:cs="Arial"/>
                <w:sz w:val="12"/>
                <w:szCs w:val="12"/>
              </w:rPr>
              <w:t xml:space="preserve"> Performance Information</w:t>
            </w:r>
          </w:p>
          <w:p w14:paraId="2B0C3F19" w14:textId="44B8990A" w:rsidR="007D2593" w:rsidRPr="001C23D4" w:rsidRDefault="007D2593" w:rsidP="007D259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14:paraId="5CC2AF7E" w14:textId="319C6901" w:rsidR="008D071A" w:rsidRDefault="008D071A" w:rsidP="00A36F5B">
            <w:pPr>
              <w:pStyle w:val="ListParagraph"/>
              <w:tabs>
                <w:tab w:val="left" w:pos="2158"/>
              </w:tabs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QIs</w:t>
            </w:r>
          </w:p>
          <w:p w14:paraId="688CC194" w14:textId="2591D1A3" w:rsidR="008D071A" w:rsidRDefault="008D071A" w:rsidP="00A36F5B">
            <w:pPr>
              <w:pStyle w:val="ListParagraph"/>
              <w:tabs>
                <w:tab w:val="left" w:pos="2158"/>
              </w:tabs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3.2, </w:t>
            </w:r>
            <w:r w:rsidR="00385E05">
              <w:rPr>
                <w:rFonts w:ascii="Arial" w:hAnsi="Arial" w:cs="Arial"/>
                <w:sz w:val="16"/>
                <w:szCs w:val="16"/>
              </w:rPr>
              <w:t xml:space="preserve">2.5, </w:t>
            </w:r>
            <w:r>
              <w:rPr>
                <w:rFonts w:ascii="Arial" w:hAnsi="Arial" w:cs="Arial"/>
                <w:sz w:val="16"/>
                <w:szCs w:val="16"/>
              </w:rPr>
              <w:t>2.7.</w:t>
            </w:r>
          </w:p>
          <w:p w14:paraId="6A3E55A9" w14:textId="77777777" w:rsidR="008D071A" w:rsidRDefault="008D071A" w:rsidP="00A36F5B">
            <w:pPr>
              <w:pStyle w:val="ListParagraph"/>
              <w:tabs>
                <w:tab w:val="left" w:pos="2158"/>
              </w:tabs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7279C10A" w14:textId="39B12AC6" w:rsidR="007D2593" w:rsidRPr="00A36F5B" w:rsidRDefault="00A36F5B" w:rsidP="00A36F5B">
            <w:pPr>
              <w:pStyle w:val="ListParagraph"/>
              <w:tabs>
                <w:tab w:val="left" w:pos="2158"/>
              </w:tabs>
              <w:ind w:left="0"/>
              <w:rPr>
                <w:rFonts w:ascii="Arial" w:hAnsi="Arial" w:cs="Arial"/>
                <w:sz w:val="16"/>
                <w:szCs w:val="16"/>
              </w:rPr>
            </w:pPr>
            <w:r w:rsidRPr="00A36F5B">
              <w:rPr>
                <w:rFonts w:ascii="Arial" w:hAnsi="Arial" w:cs="Arial"/>
                <w:sz w:val="16"/>
                <w:szCs w:val="16"/>
              </w:rPr>
              <w:t>H&amp;SC</w:t>
            </w:r>
          </w:p>
          <w:p w14:paraId="0FDD5BB5" w14:textId="372A9E13" w:rsidR="00A36F5B" w:rsidRPr="00894DDE" w:rsidRDefault="008D071A" w:rsidP="00A36F5B">
            <w:pPr>
              <w:pStyle w:val="ListParagraph"/>
              <w:tabs>
                <w:tab w:val="left" w:pos="2158"/>
              </w:tabs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1.6,, 1.19, 1.24, 2,8, 4,2.</w:t>
            </w:r>
          </w:p>
        </w:tc>
        <w:tc>
          <w:tcPr>
            <w:tcW w:w="3799" w:type="dxa"/>
          </w:tcPr>
          <w:p w14:paraId="0406647E" w14:textId="452763E2" w:rsidR="00D85A58" w:rsidRPr="00D85A58" w:rsidRDefault="007B244A" w:rsidP="00D85A58">
            <w:pPr>
              <w:pStyle w:val="ListParagraph"/>
              <w:numPr>
                <w:ilvl w:val="0"/>
                <w:numId w:val="21"/>
              </w:numPr>
              <w:tabs>
                <w:tab w:val="left" w:pos="2158"/>
              </w:tabs>
              <w:rPr>
                <w:rFonts w:ascii="Arial" w:hAnsi="Arial" w:cs="Arial"/>
                <w:sz w:val="16"/>
                <w:szCs w:val="16"/>
              </w:rPr>
            </w:pPr>
            <w:r w:rsidRPr="00D85A58">
              <w:rPr>
                <w:rFonts w:ascii="Arial" w:hAnsi="Arial" w:cs="Arial"/>
                <w:sz w:val="16"/>
                <w:szCs w:val="16"/>
              </w:rPr>
              <w:t xml:space="preserve">EEL to carry out Renfrew </w:t>
            </w:r>
            <w:r w:rsidR="00D85A58" w:rsidRPr="00D85A58">
              <w:rPr>
                <w:rFonts w:ascii="Arial" w:hAnsi="Arial" w:cs="Arial"/>
                <w:sz w:val="16"/>
                <w:szCs w:val="16"/>
              </w:rPr>
              <w:t xml:space="preserve">vocabulary </w:t>
            </w:r>
            <w:r w:rsidRPr="00D85A58">
              <w:rPr>
                <w:rFonts w:ascii="Arial" w:hAnsi="Arial" w:cs="Arial"/>
                <w:sz w:val="16"/>
                <w:szCs w:val="16"/>
              </w:rPr>
              <w:t>assessment and feedback results to practitioners. Appropriate interventions planned from this.</w:t>
            </w:r>
          </w:p>
          <w:p w14:paraId="75F71F8F" w14:textId="77777777" w:rsidR="007D2593" w:rsidRPr="00D85A58" w:rsidRDefault="00967087" w:rsidP="00D85A58">
            <w:pPr>
              <w:pStyle w:val="ListParagraph"/>
              <w:numPr>
                <w:ilvl w:val="0"/>
                <w:numId w:val="20"/>
              </w:numPr>
              <w:tabs>
                <w:tab w:val="left" w:pos="2158"/>
              </w:tabs>
              <w:rPr>
                <w:rFonts w:ascii="Arial" w:hAnsi="Arial" w:cs="Arial"/>
                <w:sz w:val="16"/>
                <w:szCs w:val="16"/>
              </w:rPr>
            </w:pPr>
            <w:r w:rsidRPr="00D85A58">
              <w:rPr>
                <w:rFonts w:ascii="Arial" w:hAnsi="Arial" w:cs="Arial"/>
                <w:sz w:val="16"/>
                <w:szCs w:val="16"/>
              </w:rPr>
              <w:t>Implement EEL Driver Diagram focusing on developing language skills of identified children.</w:t>
            </w:r>
          </w:p>
          <w:p w14:paraId="0EAE8230" w14:textId="32C5786C" w:rsidR="00967087" w:rsidRPr="00D85A58" w:rsidRDefault="00E70BA4" w:rsidP="00D85A58">
            <w:pPr>
              <w:pStyle w:val="ListParagraph"/>
              <w:numPr>
                <w:ilvl w:val="0"/>
                <w:numId w:val="20"/>
              </w:numPr>
              <w:tabs>
                <w:tab w:val="left" w:pos="2158"/>
              </w:tabs>
              <w:rPr>
                <w:rFonts w:ascii="Arial" w:hAnsi="Arial" w:cs="Arial"/>
                <w:sz w:val="16"/>
                <w:szCs w:val="16"/>
              </w:rPr>
            </w:pPr>
            <w:r w:rsidRPr="00D85A58">
              <w:rPr>
                <w:rFonts w:ascii="Arial" w:hAnsi="Arial" w:cs="Arial"/>
                <w:sz w:val="16"/>
                <w:szCs w:val="16"/>
              </w:rPr>
              <w:t>Ongoing implementation of Wor</w:t>
            </w:r>
            <w:r w:rsidR="00967087" w:rsidRPr="00D85A58">
              <w:rPr>
                <w:rFonts w:ascii="Arial" w:hAnsi="Arial" w:cs="Arial"/>
                <w:sz w:val="16"/>
                <w:szCs w:val="16"/>
              </w:rPr>
              <w:t>d</w:t>
            </w:r>
            <w:r w:rsidR="005D3A4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67087" w:rsidRPr="00D85A58">
              <w:rPr>
                <w:rFonts w:ascii="Arial" w:hAnsi="Arial" w:cs="Arial"/>
                <w:sz w:val="16"/>
                <w:szCs w:val="16"/>
              </w:rPr>
              <w:t>Boost.</w:t>
            </w:r>
            <w:r w:rsidRPr="00D85A58">
              <w:rPr>
                <w:rFonts w:ascii="Arial" w:hAnsi="Arial" w:cs="Arial"/>
                <w:sz w:val="16"/>
                <w:szCs w:val="16"/>
              </w:rPr>
              <w:t>, Rhyme of the Week and Big Bedtime Read.</w:t>
            </w:r>
          </w:p>
          <w:p w14:paraId="1CDB2EAD" w14:textId="55BE0AD4" w:rsidR="00E70BA4" w:rsidRPr="00D85A58" w:rsidRDefault="00E70BA4" w:rsidP="00967087">
            <w:pPr>
              <w:pStyle w:val="ListParagraph"/>
              <w:numPr>
                <w:ilvl w:val="0"/>
                <w:numId w:val="20"/>
              </w:numPr>
              <w:tabs>
                <w:tab w:val="left" w:pos="2158"/>
              </w:tabs>
              <w:rPr>
                <w:rFonts w:ascii="Arial" w:hAnsi="Arial" w:cs="Arial"/>
                <w:sz w:val="16"/>
                <w:szCs w:val="16"/>
              </w:rPr>
            </w:pPr>
            <w:r w:rsidRPr="00D85A58">
              <w:rPr>
                <w:rFonts w:ascii="Arial" w:hAnsi="Arial" w:cs="Arial"/>
                <w:sz w:val="16"/>
                <w:szCs w:val="16"/>
              </w:rPr>
              <w:t>CLPL for practitioners on pre-requisite oral literacy skills.</w:t>
            </w:r>
          </w:p>
          <w:p w14:paraId="7B45EE6D" w14:textId="77777777" w:rsidR="00D85A58" w:rsidRPr="00D85A58" w:rsidRDefault="00D85A58" w:rsidP="00967087">
            <w:pPr>
              <w:tabs>
                <w:tab w:val="left" w:pos="2158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59345D55" w14:textId="77777777" w:rsidR="00D85A58" w:rsidRDefault="00E70BA4" w:rsidP="00D85A58">
            <w:pPr>
              <w:pStyle w:val="ListParagraph"/>
              <w:numPr>
                <w:ilvl w:val="0"/>
                <w:numId w:val="20"/>
              </w:numPr>
              <w:tabs>
                <w:tab w:val="left" w:pos="2158"/>
              </w:tabs>
              <w:rPr>
                <w:rFonts w:ascii="Arial" w:hAnsi="Arial" w:cs="Arial"/>
                <w:sz w:val="16"/>
                <w:szCs w:val="16"/>
              </w:rPr>
            </w:pPr>
            <w:r w:rsidRPr="00D85A58">
              <w:rPr>
                <w:rFonts w:ascii="Arial" w:hAnsi="Arial" w:cs="Arial"/>
                <w:sz w:val="16"/>
                <w:szCs w:val="16"/>
              </w:rPr>
              <w:t xml:space="preserve">Practitioner to complete PEEP </w:t>
            </w:r>
            <w:r w:rsidR="00D85A58" w:rsidRPr="00D85A58">
              <w:rPr>
                <w:rFonts w:ascii="Arial" w:hAnsi="Arial" w:cs="Arial"/>
                <w:sz w:val="16"/>
                <w:szCs w:val="16"/>
              </w:rPr>
              <w:t xml:space="preserve">Pathway </w:t>
            </w:r>
            <w:r w:rsidRPr="00D85A58">
              <w:rPr>
                <w:rFonts w:ascii="Arial" w:hAnsi="Arial" w:cs="Arial"/>
                <w:sz w:val="16"/>
                <w:szCs w:val="16"/>
              </w:rPr>
              <w:t>training.</w:t>
            </w:r>
          </w:p>
          <w:p w14:paraId="3A13D604" w14:textId="4876BEC7" w:rsidR="00E70BA4" w:rsidRPr="00D85A58" w:rsidRDefault="00E70BA4" w:rsidP="00D85A58">
            <w:pPr>
              <w:pStyle w:val="ListParagraph"/>
              <w:numPr>
                <w:ilvl w:val="0"/>
                <w:numId w:val="20"/>
              </w:numPr>
              <w:tabs>
                <w:tab w:val="left" w:pos="2158"/>
              </w:tabs>
              <w:rPr>
                <w:rFonts w:ascii="Arial" w:hAnsi="Arial" w:cs="Arial"/>
                <w:sz w:val="16"/>
                <w:szCs w:val="16"/>
              </w:rPr>
            </w:pPr>
            <w:r w:rsidRPr="00D85A58">
              <w:rPr>
                <w:rFonts w:ascii="Arial" w:hAnsi="Arial" w:cs="Arial"/>
                <w:sz w:val="16"/>
                <w:szCs w:val="16"/>
              </w:rPr>
              <w:t>Peep group to be established.</w:t>
            </w:r>
          </w:p>
        </w:tc>
        <w:tc>
          <w:tcPr>
            <w:tcW w:w="850" w:type="dxa"/>
          </w:tcPr>
          <w:p w14:paraId="19A60522" w14:textId="16F3320E" w:rsidR="007D2593" w:rsidRDefault="00D85A58" w:rsidP="00BF64CA">
            <w:pPr>
              <w:tabs>
                <w:tab w:val="left" w:pos="2158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June</w:t>
            </w:r>
            <w:r w:rsidR="00BC4FD5">
              <w:rPr>
                <w:rFonts w:ascii="Arial" w:hAnsi="Arial" w:cs="Arial"/>
                <w:sz w:val="16"/>
                <w:szCs w:val="16"/>
              </w:rPr>
              <w:t xml:space="preserve"> 21</w:t>
            </w:r>
          </w:p>
          <w:p w14:paraId="746CA487" w14:textId="77777777" w:rsidR="00D85A58" w:rsidRDefault="00D85A58" w:rsidP="00BF64CA">
            <w:pPr>
              <w:tabs>
                <w:tab w:val="left" w:pos="2158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49E6E995" w14:textId="77777777" w:rsidR="00D85A58" w:rsidRDefault="00D85A58" w:rsidP="00BF64CA">
            <w:pPr>
              <w:tabs>
                <w:tab w:val="left" w:pos="2158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4841DD45" w14:textId="77777777" w:rsidR="00D85A58" w:rsidRDefault="00D85A58" w:rsidP="00BF64CA">
            <w:pPr>
              <w:tabs>
                <w:tab w:val="left" w:pos="2158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35D978EA" w14:textId="77777777" w:rsidR="00D85A58" w:rsidRDefault="00D85A58" w:rsidP="00BF64CA">
            <w:pPr>
              <w:tabs>
                <w:tab w:val="left" w:pos="2158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0A8AB3CB" w14:textId="77777777" w:rsidR="00D85A58" w:rsidRDefault="00D85A58" w:rsidP="00BF64CA">
            <w:pPr>
              <w:tabs>
                <w:tab w:val="left" w:pos="2158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0B857DF2" w14:textId="77777777" w:rsidR="00D85A58" w:rsidRDefault="00D85A58" w:rsidP="00BF64CA">
            <w:pPr>
              <w:tabs>
                <w:tab w:val="left" w:pos="2158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58079B19" w14:textId="77777777" w:rsidR="00D85A58" w:rsidRDefault="00D85A58" w:rsidP="00BF64CA">
            <w:pPr>
              <w:tabs>
                <w:tab w:val="left" w:pos="2158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2928B4CB" w14:textId="77777777" w:rsidR="00D85A58" w:rsidRDefault="00D85A58" w:rsidP="00BF64CA">
            <w:pPr>
              <w:tabs>
                <w:tab w:val="left" w:pos="2158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40DA5AFB" w14:textId="77777777" w:rsidR="00D85A58" w:rsidRDefault="00D85A58" w:rsidP="00BF64CA">
            <w:pPr>
              <w:tabs>
                <w:tab w:val="left" w:pos="2158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2A770654" w14:textId="77777777" w:rsidR="00D85A58" w:rsidRDefault="00D85A58" w:rsidP="00BF64CA">
            <w:pPr>
              <w:tabs>
                <w:tab w:val="left" w:pos="2158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Dec 20</w:t>
            </w:r>
          </w:p>
          <w:p w14:paraId="53EAE410" w14:textId="77777777" w:rsidR="00D85A58" w:rsidRDefault="00D85A58" w:rsidP="00BF64CA">
            <w:pPr>
              <w:tabs>
                <w:tab w:val="left" w:pos="2158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6EBBFF7A" w14:textId="77777777" w:rsidR="00D85A58" w:rsidRDefault="00D85A58" w:rsidP="00BF64CA">
            <w:pPr>
              <w:tabs>
                <w:tab w:val="left" w:pos="2158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46C57816" w14:textId="77777777" w:rsidR="00D85A58" w:rsidRDefault="00D85A58" w:rsidP="00BF64CA">
            <w:pPr>
              <w:tabs>
                <w:tab w:val="left" w:pos="2158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Oct 20</w:t>
            </w:r>
          </w:p>
          <w:p w14:paraId="0D51E810" w14:textId="77777777" w:rsidR="00BC4FD5" w:rsidRDefault="00BC4FD5" w:rsidP="00BF64CA">
            <w:pPr>
              <w:tabs>
                <w:tab w:val="left" w:pos="2158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26063830" w14:textId="0B14836E" w:rsidR="00BC4FD5" w:rsidRPr="00D85A58" w:rsidRDefault="00BC4FD5" w:rsidP="00BF64CA">
            <w:pPr>
              <w:tabs>
                <w:tab w:val="left" w:pos="2158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Dec 20</w:t>
            </w:r>
          </w:p>
        </w:tc>
        <w:tc>
          <w:tcPr>
            <w:tcW w:w="3827" w:type="dxa"/>
          </w:tcPr>
          <w:p w14:paraId="176DB4B8" w14:textId="77777777" w:rsidR="005565C8" w:rsidRDefault="005565C8" w:rsidP="00BF64CA">
            <w:pPr>
              <w:tabs>
                <w:tab w:val="left" w:pos="2158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 children’s language skills will progress evidenced by:</w:t>
            </w:r>
          </w:p>
          <w:p w14:paraId="1BCD4C30" w14:textId="0DEB5021" w:rsidR="007D2593" w:rsidRPr="005565C8" w:rsidRDefault="00D85A58" w:rsidP="00BF64CA">
            <w:pPr>
              <w:tabs>
                <w:tab w:val="left" w:pos="2158"/>
              </w:tabs>
              <w:rPr>
                <w:rFonts w:ascii="Arial" w:hAnsi="Arial" w:cs="Arial"/>
                <w:sz w:val="16"/>
                <w:szCs w:val="16"/>
              </w:rPr>
            </w:pPr>
            <w:r w:rsidRPr="005565C8">
              <w:rPr>
                <w:rFonts w:ascii="Arial" w:hAnsi="Arial" w:cs="Arial"/>
                <w:sz w:val="16"/>
                <w:szCs w:val="16"/>
              </w:rPr>
              <w:t>Renfrew vocabulary scores</w:t>
            </w:r>
          </w:p>
          <w:p w14:paraId="35A46151" w14:textId="77777777" w:rsidR="00D85A58" w:rsidRPr="005565C8" w:rsidRDefault="00D85A58" w:rsidP="00BF64CA">
            <w:pPr>
              <w:tabs>
                <w:tab w:val="left" w:pos="2158"/>
              </w:tabs>
              <w:rPr>
                <w:rFonts w:ascii="Arial" w:hAnsi="Arial" w:cs="Arial"/>
                <w:sz w:val="16"/>
                <w:szCs w:val="16"/>
              </w:rPr>
            </w:pPr>
            <w:r w:rsidRPr="005565C8">
              <w:rPr>
                <w:rFonts w:ascii="Arial" w:hAnsi="Arial" w:cs="Arial"/>
                <w:sz w:val="16"/>
                <w:szCs w:val="16"/>
              </w:rPr>
              <w:t>ELC tracker data</w:t>
            </w:r>
          </w:p>
          <w:p w14:paraId="7CB65AA9" w14:textId="77777777" w:rsidR="00D85A58" w:rsidRPr="005565C8" w:rsidRDefault="00D85A58" w:rsidP="00BF64CA">
            <w:pPr>
              <w:tabs>
                <w:tab w:val="left" w:pos="2158"/>
              </w:tabs>
              <w:rPr>
                <w:rFonts w:ascii="Arial" w:hAnsi="Arial" w:cs="Arial"/>
                <w:sz w:val="16"/>
                <w:szCs w:val="16"/>
              </w:rPr>
            </w:pPr>
            <w:r w:rsidRPr="005565C8">
              <w:rPr>
                <w:rFonts w:ascii="Arial" w:hAnsi="Arial" w:cs="Arial"/>
                <w:sz w:val="16"/>
                <w:szCs w:val="16"/>
              </w:rPr>
              <w:t>LJ observations</w:t>
            </w:r>
          </w:p>
          <w:p w14:paraId="510E1FC0" w14:textId="6E3B53BA" w:rsidR="005565C8" w:rsidRDefault="005565C8" w:rsidP="00BF64CA">
            <w:pPr>
              <w:tabs>
                <w:tab w:val="left" w:pos="2158"/>
              </w:tabs>
              <w:rPr>
                <w:rFonts w:ascii="Arial" w:hAnsi="Arial" w:cs="Arial"/>
              </w:rPr>
            </w:pPr>
          </w:p>
          <w:p w14:paraId="7507FEAD" w14:textId="18053904" w:rsidR="005565C8" w:rsidRDefault="005565C8" w:rsidP="00BF64CA">
            <w:pPr>
              <w:tabs>
                <w:tab w:val="left" w:pos="2158"/>
              </w:tabs>
              <w:rPr>
                <w:rFonts w:ascii="Arial" w:hAnsi="Arial" w:cs="Arial"/>
              </w:rPr>
            </w:pPr>
          </w:p>
          <w:p w14:paraId="690EAD6F" w14:textId="1F9E8960" w:rsidR="005565C8" w:rsidRDefault="005565C8" w:rsidP="00BF64CA">
            <w:pPr>
              <w:tabs>
                <w:tab w:val="left" w:pos="2158"/>
              </w:tabs>
              <w:rPr>
                <w:rFonts w:ascii="Arial" w:hAnsi="Arial" w:cs="Arial"/>
              </w:rPr>
            </w:pPr>
          </w:p>
          <w:p w14:paraId="7225E12E" w14:textId="6F1F4DE5" w:rsidR="005565C8" w:rsidRDefault="005565C8" w:rsidP="00BF64CA">
            <w:pPr>
              <w:tabs>
                <w:tab w:val="left" w:pos="2158"/>
              </w:tabs>
              <w:rPr>
                <w:rFonts w:ascii="Arial" w:hAnsi="Arial" w:cs="Arial"/>
              </w:rPr>
            </w:pPr>
          </w:p>
          <w:p w14:paraId="077B5AA9" w14:textId="53181766" w:rsidR="005565C8" w:rsidRDefault="005565C8" w:rsidP="00BF64CA">
            <w:pPr>
              <w:tabs>
                <w:tab w:val="left" w:pos="2158"/>
              </w:tabs>
              <w:rPr>
                <w:rFonts w:ascii="Arial" w:hAnsi="Arial" w:cs="Arial"/>
              </w:rPr>
            </w:pPr>
          </w:p>
          <w:p w14:paraId="35F1816E" w14:textId="53786608" w:rsidR="005565C8" w:rsidRPr="005565C8" w:rsidRDefault="005565C8" w:rsidP="00BF64CA">
            <w:pPr>
              <w:tabs>
                <w:tab w:val="left" w:pos="2158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4CEF2B74" w14:textId="36768709" w:rsidR="005565C8" w:rsidRDefault="005565C8" w:rsidP="00BF64CA">
            <w:pPr>
              <w:tabs>
                <w:tab w:val="left" w:pos="2158"/>
              </w:tabs>
              <w:rPr>
                <w:rFonts w:ascii="Arial" w:hAnsi="Arial" w:cs="Arial"/>
              </w:rPr>
            </w:pPr>
            <w:r w:rsidRPr="005565C8">
              <w:rPr>
                <w:rFonts w:ascii="Arial" w:hAnsi="Arial" w:cs="Arial"/>
                <w:sz w:val="16"/>
                <w:szCs w:val="16"/>
              </w:rPr>
              <w:t>PEEP participant feedback</w:t>
            </w:r>
            <w:r>
              <w:rPr>
                <w:rFonts w:ascii="Arial" w:hAnsi="Arial" w:cs="Arial"/>
              </w:rPr>
              <w:t>.</w:t>
            </w:r>
          </w:p>
          <w:p w14:paraId="25401C6A" w14:textId="77777777" w:rsidR="005565C8" w:rsidRDefault="005565C8" w:rsidP="00BF64CA">
            <w:pPr>
              <w:tabs>
                <w:tab w:val="left" w:pos="2158"/>
              </w:tabs>
              <w:rPr>
                <w:rFonts w:ascii="Arial" w:hAnsi="Arial" w:cs="Arial"/>
              </w:rPr>
            </w:pPr>
          </w:p>
          <w:p w14:paraId="57A65005" w14:textId="58C25FDB" w:rsidR="005565C8" w:rsidRPr="00894DDE" w:rsidRDefault="005565C8" w:rsidP="00BF64CA">
            <w:pPr>
              <w:tabs>
                <w:tab w:val="left" w:pos="2158"/>
              </w:tabs>
              <w:rPr>
                <w:rFonts w:ascii="Arial" w:hAnsi="Arial" w:cs="Arial"/>
              </w:rPr>
            </w:pPr>
          </w:p>
        </w:tc>
      </w:tr>
    </w:tbl>
    <w:p w14:paraId="44E4DE20" w14:textId="28FC9764" w:rsidR="004821D3" w:rsidRDefault="004821D3">
      <w:pPr>
        <w:rPr>
          <w:rFonts w:ascii="Arial" w:hAnsi="Arial" w:cs="Arial"/>
          <w:b/>
          <w:lang w:eastAsia="x-none"/>
        </w:rPr>
      </w:pPr>
    </w:p>
    <w:p w14:paraId="7DBCC185" w14:textId="3AB45433" w:rsidR="004821D3" w:rsidRDefault="004821D3" w:rsidP="004821D3">
      <w:pPr>
        <w:rPr>
          <w:rFonts w:ascii="Arial" w:hAnsi="Arial" w:cs="Arial"/>
          <w:b/>
          <w:sz w:val="22"/>
          <w:szCs w:val="22"/>
        </w:rPr>
      </w:pPr>
    </w:p>
    <w:sectPr w:rsidR="004821D3" w:rsidSect="00DE5B6C">
      <w:footerReference w:type="default" r:id="rId15"/>
      <w:pgSz w:w="16840" w:h="11907" w:orient="landscape" w:code="9"/>
      <w:pgMar w:top="426" w:right="720" w:bottom="142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1BCA82" w14:textId="77777777" w:rsidR="00994C79" w:rsidRDefault="00994C79">
      <w:r>
        <w:separator/>
      </w:r>
    </w:p>
  </w:endnote>
  <w:endnote w:type="continuationSeparator" w:id="0">
    <w:p w14:paraId="2AC49FD5" w14:textId="77777777" w:rsidR="00994C79" w:rsidRDefault="00994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72873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78DC6C" w14:textId="653EB194" w:rsidR="006A1250" w:rsidRDefault="009206D5" w:rsidP="000F612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4C7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451CC6" w14:textId="77777777" w:rsidR="00994C79" w:rsidRDefault="00994C79">
      <w:r>
        <w:separator/>
      </w:r>
    </w:p>
  </w:footnote>
  <w:footnote w:type="continuationSeparator" w:id="0">
    <w:p w14:paraId="01D5A46E" w14:textId="77777777" w:rsidR="00994C79" w:rsidRDefault="00994C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9365D"/>
    <w:multiLevelType w:val="hybridMultilevel"/>
    <w:tmpl w:val="EF8EC11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64299"/>
    <w:multiLevelType w:val="hybridMultilevel"/>
    <w:tmpl w:val="593CCBC4"/>
    <w:lvl w:ilvl="0" w:tplc="08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 w15:restartNumberingAfterBreak="0">
    <w:nsid w:val="0BC7156B"/>
    <w:multiLevelType w:val="hybridMultilevel"/>
    <w:tmpl w:val="D7BCF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8257B"/>
    <w:multiLevelType w:val="hybridMultilevel"/>
    <w:tmpl w:val="2C10C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87E1C"/>
    <w:multiLevelType w:val="hybridMultilevel"/>
    <w:tmpl w:val="5D62E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5B6E34"/>
    <w:multiLevelType w:val="hybridMultilevel"/>
    <w:tmpl w:val="0B980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B727AC"/>
    <w:multiLevelType w:val="hybridMultilevel"/>
    <w:tmpl w:val="47BC7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724BEB"/>
    <w:multiLevelType w:val="hybridMultilevel"/>
    <w:tmpl w:val="CD105D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723A3"/>
    <w:multiLevelType w:val="hybridMultilevel"/>
    <w:tmpl w:val="A0EC02E6"/>
    <w:lvl w:ilvl="0" w:tplc="08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9" w15:restartNumberingAfterBreak="0">
    <w:nsid w:val="3739329E"/>
    <w:multiLevelType w:val="hybridMultilevel"/>
    <w:tmpl w:val="7BD64E52"/>
    <w:lvl w:ilvl="0" w:tplc="5816A7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ED2042"/>
    <w:multiLevelType w:val="hybridMultilevel"/>
    <w:tmpl w:val="7B304846"/>
    <w:lvl w:ilvl="0" w:tplc="0809000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11" w15:restartNumberingAfterBreak="0">
    <w:nsid w:val="3E004A26"/>
    <w:multiLevelType w:val="hybridMultilevel"/>
    <w:tmpl w:val="0FB63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92589F"/>
    <w:multiLevelType w:val="hybridMultilevel"/>
    <w:tmpl w:val="2CFAC9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5D1BC6"/>
    <w:multiLevelType w:val="hybridMultilevel"/>
    <w:tmpl w:val="46B4F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A367DC"/>
    <w:multiLevelType w:val="hybridMultilevel"/>
    <w:tmpl w:val="1B829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C052CE"/>
    <w:multiLevelType w:val="hybridMultilevel"/>
    <w:tmpl w:val="BBEE1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72105B"/>
    <w:multiLevelType w:val="hybridMultilevel"/>
    <w:tmpl w:val="5CBE60FE"/>
    <w:lvl w:ilvl="0" w:tplc="08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7" w15:restartNumberingAfterBreak="0">
    <w:nsid w:val="660E69FD"/>
    <w:multiLevelType w:val="hybridMultilevel"/>
    <w:tmpl w:val="E91EEC40"/>
    <w:lvl w:ilvl="0" w:tplc="5816A7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565A34"/>
    <w:multiLevelType w:val="hybridMultilevel"/>
    <w:tmpl w:val="788298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861DEC"/>
    <w:multiLevelType w:val="hybridMultilevel"/>
    <w:tmpl w:val="211A2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E85863"/>
    <w:multiLevelType w:val="hybridMultilevel"/>
    <w:tmpl w:val="452C34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10"/>
  </w:num>
  <w:num w:numId="4">
    <w:abstractNumId w:val="1"/>
  </w:num>
  <w:num w:numId="5">
    <w:abstractNumId w:val="15"/>
  </w:num>
  <w:num w:numId="6">
    <w:abstractNumId w:val="8"/>
  </w:num>
  <w:num w:numId="7">
    <w:abstractNumId w:val="0"/>
  </w:num>
  <w:num w:numId="8">
    <w:abstractNumId w:val="11"/>
  </w:num>
  <w:num w:numId="9">
    <w:abstractNumId w:val="12"/>
  </w:num>
  <w:num w:numId="10">
    <w:abstractNumId w:val="3"/>
  </w:num>
  <w:num w:numId="11">
    <w:abstractNumId w:val="6"/>
  </w:num>
  <w:num w:numId="12">
    <w:abstractNumId w:val="19"/>
  </w:num>
  <w:num w:numId="13">
    <w:abstractNumId w:val="18"/>
  </w:num>
  <w:num w:numId="14">
    <w:abstractNumId w:val="5"/>
  </w:num>
  <w:num w:numId="15">
    <w:abstractNumId w:val="20"/>
  </w:num>
  <w:num w:numId="16">
    <w:abstractNumId w:val="9"/>
  </w:num>
  <w:num w:numId="17">
    <w:abstractNumId w:val="17"/>
  </w:num>
  <w:num w:numId="18">
    <w:abstractNumId w:val="4"/>
  </w:num>
  <w:num w:numId="19">
    <w:abstractNumId w:val="13"/>
  </w:num>
  <w:num w:numId="20">
    <w:abstractNumId w:val="14"/>
  </w:num>
  <w:num w:numId="21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C8D"/>
    <w:rsid w:val="0001508F"/>
    <w:rsid w:val="000223BB"/>
    <w:rsid w:val="00025BFB"/>
    <w:rsid w:val="000317DA"/>
    <w:rsid w:val="00032CF8"/>
    <w:rsid w:val="00035F26"/>
    <w:rsid w:val="00052B24"/>
    <w:rsid w:val="00056816"/>
    <w:rsid w:val="000568C4"/>
    <w:rsid w:val="000678A1"/>
    <w:rsid w:val="00073185"/>
    <w:rsid w:val="0007470A"/>
    <w:rsid w:val="00074908"/>
    <w:rsid w:val="000770FB"/>
    <w:rsid w:val="00077736"/>
    <w:rsid w:val="00083D3D"/>
    <w:rsid w:val="00092CA0"/>
    <w:rsid w:val="00094B4D"/>
    <w:rsid w:val="000A1161"/>
    <w:rsid w:val="000A1826"/>
    <w:rsid w:val="000A33ED"/>
    <w:rsid w:val="000A7160"/>
    <w:rsid w:val="000B187F"/>
    <w:rsid w:val="000B3C50"/>
    <w:rsid w:val="000B54D5"/>
    <w:rsid w:val="000C44E5"/>
    <w:rsid w:val="000C62F5"/>
    <w:rsid w:val="000C76E1"/>
    <w:rsid w:val="000D12D7"/>
    <w:rsid w:val="000D4640"/>
    <w:rsid w:val="000E319A"/>
    <w:rsid w:val="000E59D0"/>
    <w:rsid w:val="000F363C"/>
    <w:rsid w:val="000F4C96"/>
    <w:rsid w:val="000F6129"/>
    <w:rsid w:val="00100958"/>
    <w:rsid w:val="00106741"/>
    <w:rsid w:val="00114379"/>
    <w:rsid w:val="00121C7F"/>
    <w:rsid w:val="00122C1A"/>
    <w:rsid w:val="00123942"/>
    <w:rsid w:val="001318C0"/>
    <w:rsid w:val="001352FA"/>
    <w:rsid w:val="001419B9"/>
    <w:rsid w:val="00141D78"/>
    <w:rsid w:val="001425E1"/>
    <w:rsid w:val="00145FD6"/>
    <w:rsid w:val="0015366C"/>
    <w:rsid w:val="00153703"/>
    <w:rsid w:val="00155360"/>
    <w:rsid w:val="001560E2"/>
    <w:rsid w:val="001562D6"/>
    <w:rsid w:val="00156A0A"/>
    <w:rsid w:val="00165B3E"/>
    <w:rsid w:val="0016727C"/>
    <w:rsid w:val="00167CC4"/>
    <w:rsid w:val="00167D0F"/>
    <w:rsid w:val="00170AD4"/>
    <w:rsid w:val="00174AFB"/>
    <w:rsid w:val="00182F51"/>
    <w:rsid w:val="00183B66"/>
    <w:rsid w:val="00184E67"/>
    <w:rsid w:val="00191BAC"/>
    <w:rsid w:val="00193C70"/>
    <w:rsid w:val="00196146"/>
    <w:rsid w:val="001A3BBA"/>
    <w:rsid w:val="001B2086"/>
    <w:rsid w:val="001B56DF"/>
    <w:rsid w:val="001B731B"/>
    <w:rsid w:val="001B74BE"/>
    <w:rsid w:val="001C0E0C"/>
    <w:rsid w:val="001C18D9"/>
    <w:rsid w:val="001C23D4"/>
    <w:rsid w:val="001C6C59"/>
    <w:rsid w:val="001D0515"/>
    <w:rsid w:val="001D64CD"/>
    <w:rsid w:val="001F2D4A"/>
    <w:rsid w:val="00211413"/>
    <w:rsid w:val="002158AD"/>
    <w:rsid w:val="00217FD3"/>
    <w:rsid w:val="00221005"/>
    <w:rsid w:val="002240F7"/>
    <w:rsid w:val="00224A7C"/>
    <w:rsid w:val="00230074"/>
    <w:rsid w:val="002301B5"/>
    <w:rsid w:val="002312F6"/>
    <w:rsid w:val="00233A67"/>
    <w:rsid w:val="002350C9"/>
    <w:rsid w:val="00236903"/>
    <w:rsid w:val="00242858"/>
    <w:rsid w:val="00247EFE"/>
    <w:rsid w:val="002500F5"/>
    <w:rsid w:val="0025118C"/>
    <w:rsid w:val="00251B34"/>
    <w:rsid w:val="00251BE3"/>
    <w:rsid w:val="00252345"/>
    <w:rsid w:val="00252688"/>
    <w:rsid w:val="00253B33"/>
    <w:rsid w:val="002551CC"/>
    <w:rsid w:val="002563E4"/>
    <w:rsid w:val="00260F37"/>
    <w:rsid w:val="00264C9F"/>
    <w:rsid w:val="00266225"/>
    <w:rsid w:val="00274D19"/>
    <w:rsid w:val="0027665E"/>
    <w:rsid w:val="00276834"/>
    <w:rsid w:val="00276BE5"/>
    <w:rsid w:val="00280D08"/>
    <w:rsid w:val="002860D5"/>
    <w:rsid w:val="00286138"/>
    <w:rsid w:val="00287D72"/>
    <w:rsid w:val="00294B5F"/>
    <w:rsid w:val="002955D4"/>
    <w:rsid w:val="002A6BBB"/>
    <w:rsid w:val="002A6EDC"/>
    <w:rsid w:val="002A7F15"/>
    <w:rsid w:val="002B1D64"/>
    <w:rsid w:val="002B24D2"/>
    <w:rsid w:val="002B5975"/>
    <w:rsid w:val="002B6AB8"/>
    <w:rsid w:val="002C1F78"/>
    <w:rsid w:val="002D3A28"/>
    <w:rsid w:val="002D4385"/>
    <w:rsid w:val="002D7083"/>
    <w:rsid w:val="002E27DF"/>
    <w:rsid w:val="002E2993"/>
    <w:rsid w:val="002E5C97"/>
    <w:rsid w:val="002F54AF"/>
    <w:rsid w:val="002F7ED2"/>
    <w:rsid w:val="0032189C"/>
    <w:rsid w:val="00322CFC"/>
    <w:rsid w:val="003250D2"/>
    <w:rsid w:val="00326491"/>
    <w:rsid w:val="0032708D"/>
    <w:rsid w:val="003275B8"/>
    <w:rsid w:val="0033177F"/>
    <w:rsid w:val="00335714"/>
    <w:rsid w:val="00337BC5"/>
    <w:rsid w:val="00340D08"/>
    <w:rsid w:val="00344722"/>
    <w:rsid w:val="003458D2"/>
    <w:rsid w:val="003541BA"/>
    <w:rsid w:val="00354A53"/>
    <w:rsid w:val="00366D37"/>
    <w:rsid w:val="00374C7B"/>
    <w:rsid w:val="00376052"/>
    <w:rsid w:val="0037681E"/>
    <w:rsid w:val="003813F7"/>
    <w:rsid w:val="0038174F"/>
    <w:rsid w:val="00383E9F"/>
    <w:rsid w:val="00385E05"/>
    <w:rsid w:val="0039396B"/>
    <w:rsid w:val="00395DCD"/>
    <w:rsid w:val="003970FE"/>
    <w:rsid w:val="003A1BA2"/>
    <w:rsid w:val="003A3AE1"/>
    <w:rsid w:val="003A48D7"/>
    <w:rsid w:val="003A78FD"/>
    <w:rsid w:val="003B0A93"/>
    <w:rsid w:val="003C2763"/>
    <w:rsid w:val="003C5C85"/>
    <w:rsid w:val="003C7EBA"/>
    <w:rsid w:val="003D0A77"/>
    <w:rsid w:val="003D5A9A"/>
    <w:rsid w:val="003E04B6"/>
    <w:rsid w:val="003E082C"/>
    <w:rsid w:val="003F5D70"/>
    <w:rsid w:val="003F7861"/>
    <w:rsid w:val="003F79AF"/>
    <w:rsid w:val="00400B24"/>
    <w:rsid w:val="004014DD"/>
    <w:rsid w:val="00401AAF"/>
    <w:rsid w:val="00403C73"/>
    <w:rsid w:val="004046D8"/>
    <w:rsid w:val="0040486E"/>
    <w:rsid w:val="004163F6"/>
    <w:rsid w:val="0041798E"/>
    <w:rsid w:val="00421B96"/>
    <w:rsid w:val="00422A85"/>
    <w:rsid w:val="00422A9C"/>
    <w:rsid w:val="00423D59"/>
    <w:rsid w:val="00427ACD"/>
    <w:rsid w:val="004315FC"/>
    <w:rsid w:val="00436A33"/>
    <w:rsid w:val="0044251D"/>
    <w:rsid w:val="0044392C"/>
    <w:rsid w:val="00451367"/>
    <w:rsid w:val="00454274"/>
    <w:rsid w:val="00455644"/>
    <w:rsid w:val="00464139"/>
    <w:rsid w:val="00464DFC"/>
    <w:rsid w:val="00467BEC"/>
    <w:rsid w:val="004706C4"/>
    <w:rsid w:val="00473B3B"/>
    <w:rsid w:val="00473E13"/>
    <w:rsid w:val="00475DCA"/>
    <w:rsid w:val="00476371"/>
    <w:rsid w:val="00481DBF"/>
    <w:rsid w:val="004821D3"/>
    <w:rsid w:val="004844C5"/>
    <w:rsid w:val="0048772F"/>
    <w:rsid w:val="004938C0"/>
    <w:rsid w:val="004942AA"/>
    <w:rsid w:val="0049493F"/>
    <w:rsid w:val="004A01E9"/>
    <w:rsid w:val="004A3793"/>
    <w:rsid w:val="004A42E7"/>
    <w:rsid w:val="004A791C"/>
    <w:rsid w:val="004B1016"/>
    <w:rsid w:val="004C29A6"/>
    <w:rsid w:val="004D0479"/>
    <w:rsid w:val="004E1ABD"/>
    <w:rsid w:val="004E3738"/>
    <w:rsid w:val="004F13F3"/>
    <w:rsid w:val="004F7B87"/>
    <w:rsid w:val="00501318"/>
    <w:rsid w:val="005024BF"/>
    <w:rsid w:val="00502973"/>
    <w:rsid w:val="00507742"/>
    <w:rsid w:val="0051328A"/>
    <w:rsid w:val="00513C2C"/>
    <w:rsid w:val="00515069"/>
    <w:rsid w:val="00520C67"/>
    <w:rsid w:val="00521C7A"/>
    <w:rsid w:val="00522EAA"/>
    <w:rsid w:val="005238FA"/>
    <w:rsid w:val="00525966"/>
    <w:rsid w:val="005341E6"/>
    <w:rsid w:val="005457B2"/>
    <w:rsid w:val="00552708"/>
    <w:rsid w:val="00555C13"/>
    <w:rsid w:val="005565C8"/>
    <w:rsid w:val="005663C2"/>
    <w:rsid w:val="00570E23"/>
    <w:rsid w:val="00572D54"/>
    <w:rsid w:val="00580E3C"/>
    <w:rsid w:val="00583F86"/>
    <w:rsid w:val="00586FDC"/>
    <w:rsid w:val="005925B3"/>
    <w:rsid w:val="005A0BC0"/>
    <w:rsid w:val="005A1F69"/>
    <w:rsid w:val="005A7A6C"/>
    <w:rsid w:val="005A7DE3"/>
    <w:rsid w:val="005A7F73"/>
    <w:rsid w:val="005B04B4"/>
    <w:rsid w:val="005B07F0"/>
    <w:rsid w:val="005B0D67"/>
    <w:rsid w:val="005C05D5"/>
    <w:rsid w:val="005C2E20"/>
    <w:rsid w:val="005C5CC1"/>
    <w:rsid w:val="005C7500"/>
    <w:rsid w:val="005D001B"/>
    <w:rsid w:val="005D2522"/>
    <w:rsid w:val="005D2954"/>
    <w:rsid w:val="005D3A44"/>
    <w:rsid w:val="005D48C0"/>
    <w:rsid w:val="005E3993"/>
    <w:rsid w:val="005F1832"/>
    <w:rsid w:val="00600F9E"/>
    <w:rsid w:val="00606123"/>
    <w:rsid w:val="0061367B"/>
    <w:rsid w:val="006163C1"/>
    <w:rsid w:val="00621620"/>
    <w:rsid w:val="0062632E"/>
    <w:rsid w:val="00626A89"/>
    <w:rsid w:val="006345E5"/>
    <w:rsid w:val="006438C7"/>
    <w:rsid w:val="006474D8"/>
    <w:rsid w:val="00653FA3"/>
    <w:rsid w:val="006568AB"/>
    <w:rsid w:val="00657887"/>
    <w:rsid w:val="006637DD"/>
    <w:rsid w:val="00664ACA"/>
    <w:rsid w:val="00665D21"/>
    <w:rsid w:val="006710ED"/>
    <w:rsid w:val="006720EF"/>
    <w:rsid w:val="006748AA"/>
    <w:rsid w:val="006753C0"/>
    <w:rsid w:val="006770FF"/>
    <w:rsid w:val="00683A94"/>
    <w:rsid w:val="00684B89"/>
    <w:rsid w:val="006867FC"/>
    <w:rsid w:val="00692333"/>
    <w:rsid w:val="0069323B"/>
    <w:rsid w:val="0069484F"/>
    <w:rsid w:val="00696DDC"/>
    <w:rsid w:val="00697C75"/>
    <w:rsid w:val="006A1250"/>
    <w:rsid w:val="006B049A"/>
    <w:rsid w:val="006B3EEC"/>
    <w:rsid w:val="006B4DC2"/>
    <w:rsid w:val="006B6CA9"/>
    <w:rsid w:val="006C20AC"/>
    <w:rsid w:val="006C52D5"/>
    <w:rsid w:val="006D0735"/>
    <w:rsid w:val="006D3509"/>
    <w:rsid w:val="006E053A"/>
    <w:rsid w:val="006E3BA5"/>
    <w:rsid w:val="006F051D"/>
    <w:rsid w:val="006F3779"/>
    <w:rsid w:val="006F73C0"/>
    <w:rsid w:val="007029B1"/>
    <w:rsid w:val="00704475"/>
    <w:rsid w:val="007167E3"/>
    <w:rsid w:val="0071769F"/>
    <w:rsid w:val="00733489"/>
    <w:rsid w:val="0073395B"/>
    <w:rsid w:val="00733D04"/>
    <w:rsid w:val="007355B7"/>
    <w:rsid w:val="00735DD1"/>
    <w:rsid w:val="00742AE2"/>
    <w:rsid w:val="00742B0C"/>
    <w:rsid w:val="00746B88"/>
    <w:rsid w:val="00753828"/>
    <w:rsid w:val="00755D9A"/>
    <w:rsid w:val="00761396"/>
    <w:rsid w:val="00763856"/>
    <w:rsid w:val="00763EAD"/>
    <w:rsid w:val="00763EF6"/>
    <w:rsid w:val="00766366"/>
    <w:rsid w:val="00766E0D"/>
    <w:rsid w:val="007679D5"/>
    <w:rsid w:val="00773ABA"/>
    <w:rsid w:val="00776BB6"/>
    <w:rsid w:val="00776E8C"/>
    <w:rsid w:val="00780754"/>
    <w:rsid w:val="007922CD"/>
    <w:rsid w:val="00796B22"/>
    <w:rsid w:val="00796DBB"/>
    <w:rsid w:val="007A3803"/>
    <w:rsid w:val="007A5550"/>
    <w:rsid w:val="007A616E"/>
    <w:rsid w:val="007A617D"/>
    <w:rsid w:val="007A667B"/>
    <w:rsid w:val="007A69EF"/>
    <w:rsid w:val="007A7510"/>
    <w:rsid w:val="007B244A"/>
    <w:rsid w:val="007C1A23"/>
    <w:rsid w:val="007C2325"/>
    <w:rsid w:val="007D14FB"/>
    <w:rsid w:val="007D1D88"/>
    <w:rsid w:val="007D2593"/>
    <w:rsid w:val="007D752F"/>
    <w:rsid w:val="007D7B7B"/>
    <w:rsid w:val="007E59E7"/>
    <w:rsid w:val="007E5F13"/>
    <w:rsid w:val="007F32A5"/>
    <w:rsid w:val="00802779"/>
    <w:rsid w:val="00803A49"/>
    <w:rsid w:val="008114E7"/>
    <w:rsid w:val="00814A4A"/>
    <w:rsid w:val="00821450"/>
    <w:rsid w:val="00826EF0"/>
    <w:rsid w:val="0082789E"/>
    <w:rsid w:val="0083299A"/>
    <w:rsid w:val="00833CD1"/>
    <w:rsid w:val="00842034"/>
    <w:rsid w:val="00846864"/>
    <w:rsid w:val="00846F9C"/>
    <w:rsid w:val="00850910"/>
    <w:rsid w:val="00855BD3"/>
    <w:rsid w:val="00860F6D"/>
    <w:rsid w:val="00864B71"/>
    <w:rsid w:val="008668F5"/>
    <w:rsid w:val="008725F0"/>
    <w:rsid w:val="00875DD4"/>
    <w:rsid w:val="0087692A"/>
    <w:rsid w:val="0088029E"/>
    <w:rsid w:val="00884704"/>
    <w:rsid w:val="00884D2A"/>
    <w:rsid w:val="0089450E"/>
    <w:rsid w:val="00894DDE"/>
    <w:rsid w:val="008963F6"/>
    <w:rsid w:val="00897349"/>
    <w:rsid w:val="00897965"/>
    <w:rsid w:val="008A4840"/>
    <w:rsid w:val="008D071A"/>
    <w:rsid w:val="008D2D41"/>
    <w:rsid w:val="008D53BA"/>
    <w:rsid w:val="008D7B4E"/>
    <w:rsid w:val="008D7BBA"/>
    <w:rsid w:val="008E1D11"/>
    <w:rsid w:val="008F1DD5"/>
    <w:rsid w:val="008F6B2A"/>
    <w:rsid w:val="00907363"/>
    <w:rsid w:val="0091172A"/>
    <w:rsid w:val="009118E1"/>
    <w:rsid w:val="00912355"/>
    <w:rsid w:val="009136A2"/>
    <w:rsid w:val="00914DD9"/>
    <w:rsid w:val="009206D5"/>
    <w:rsid w:val="00921BCB"/>
    <w:rsid w:val="0092320D"/>
    <w:rsid w:val="00924348"/>
    <w:rsid w:val="009256AA"/>
    <w:rsid w:val="00927805"/>
    <w:rsid w:val="00930CD6"/>
    <w:rsid w:val="009315DA"/>
    <w:rsid w:val="00934FF2"/>
    <w:rsid w:val="00937D4D"/>
    <w:rsid w:val="0094061F"/>
    <w:rsid w:val="009413EA"/>
    <w:rsid w:val="009440CF"/>
    <w:rsid w:val="00947E87"/>
    <w:rsid w:val="00954C52"/>
    <w:rsid w:val="00965018"/>
    <w:rsid w:val="00967087"/>
    <w:rsid w:val="00970925"/>
    <w:rsid w:val="0097346A"/>
    <w:rsid w:val="00973E15"/>
    <w:rsid w:val="009749FF"/>
    <w:rsid w:val="00975019"/>
    <w:rsid w:val="00980F0F"/>
    <w:rsid w:val="009829FC"/>
    <w:rsid w:val="0099170A"/>
    <w:rsid w:val="00992709"/>
    <w:rsid w:val="00994C79"/>
    <w:rsid w:val="009A3DFF"/>
    <w:rsid w:val="009A3F37"/>
    <w:rsid w:val="009A54C9"/>
    <w:rsid w:val="009B0D0C"/>
    <w:rsid w:val="009B2E3A"/>
    <w:rsid w:val="009B7EDD"/>
    <w:rsid w:val="009C0561"/>
    <w:rsid w:val="009D36D1"/>
    <w:rsid w:val="009E22B6"/>
    <w:rsid w:val="009E2B19"/>
    <w:rsid w:val="009E2D25"/>
    <w:rsid w:val="009E361A"/>
    <w:rsid w:val="009E6AE2"/>
    <w:rsid w:val="00A019AA"/>
    <w:rsid w:val="00A04BC1"/>
    <w:rsid w:val="00A07ACB"/>
    <w:rsid w:val="00A12388"/>
    <w:rsid w:val="00A14D5E"/>
    <w:rsid w:val="00A1546D"/>
    <w:rsid w:val="00A24C58"/>
    <w:rsid w:val="00A3313D"/>
    <w:rsid w:val="00A36F5B"/>
    <w:rsid w:val="00A4123B"/>
    <w:rsid w:val="00A43C77"/>
    <w:rsid w:val="00A43CEE"/>
    <w:rsid w:val="00A45461"/>
    <w:rsid w:val="00A46D7E"/>
    <w:rsid w:val="00A5720D"/>
    <w:rsid w:val="00A57390"/>
    <w:rsid w:val="00A637A2"/>
    <w:rsid w:val="00A64DE0"/>
    <w:rsid w:val="00A66677"/>
    <w:rsid w:val="00A67473"/>
    <w:rsid w:val="00A77AB0"/>
    <w:rsid w:val="00A821AC"/>
    <w:rsid w:val="00A83A14"/>
    <w:rsid w:val="00A85F2C"/>
    <w:rsid w:val="00A921DB"/>
    <w:rsid w:val="00A97930"/>
    <w:rsid w:val="00AA3CC1"/>
    <w:rsid w:val="00AA49E5"/>
    <w:rsid w:val="00AA5677"/>
    <w:rsid w:val="00AA63BA"/>
    <w:rsid w:val="00AB162C"/>
    <w:rsid w:val="00AB295D"/>
    <w:rsid w:val="00AB6589"/>
    <w:rsid w:val="00AB6690"/>
    <w:rsid w:val="00AC146C"/>
    <w:rsid w:val="00AC2B8E"/>
    <w:rsid w:val="00AC4161"/>
    <w:rsid w:val="00AD59F3"/>
    <w:rsid w:val="00AE7007"/>
    <w:rsid w:val="00AF0B52"/>
    <w:rsid w:val="00AF23D1"/>
    <w:rsid w:val="00AF245A"/>
    <w:rsid w:val="00AF3699"/>
    <w:rsid w:val="00AF3AB7"/>
    <w:rsid w:val="00AF53C3"/>
    <w:rsid w:val="00AF5765"/>
    <w:rsid w:val="00B020BE"/>
    <w:rsid w:val="00B02546"/>
    <w:rsid w:val="00B04C74"/>
    <w:rsid w:val="00B05B0E"/>
    <w:rsid w:val="00B0703F"/>
    <w:rsid w:val="00B07F68"/>
    <w:rsid w:val="00B117DF"/>
    <w:rsid w:val="00B13DEA"/>
    <w:rsid w:val="00B13FA0"/>
    <w:rsid w:val="00B20E24"/>
    <w:rsid w:val="00B21A6B"/>
    <w:rsid w:val="00B27BEF"/>
    <w:rsid w:val="00B3590C"/>
    <w:rsid w:val="00B47E14"/>
    <w:rsid w:val="00B54936"/>
    <w:rsid w:val="00B64D1B"/>
    <w:rsid w:val="00B71647"/>
    <w:rsid w:val="00B7170A"/>
    <w:rsid w:val="00B77F2F"/>
    <w:rsid w:val="00B81152"/>
    <w:rsid w:val="00B91910"/>
    <w:rsid w:val="00B91A49"/>
    <w:rsid w:val="00B93E21"/>
    <w:rsid w:val="00B94645"/>
    <w:rsid w:val="00B975AB"/>
    <w:rsid w:val="00BB0795"/>
    <w:rsid w:val="00BB3E56"/>
    <w:rsid w:val="00BC1AC0"/>
    <w:rsid w:val="00BC4739"/>
    <w:rsid w:val="00BC4FD5"/>
    <w:rsid w:val="00BC50C8"/>
    <w:rsid w:val="00BD3F83"/>
    <w:rsid w:val="00BE2D38"/>
    <w:rsid w:val="00BE362E"/>
    <w:rsid w:val="00BE54A5"/>
    <w:rsid w:val="00BF64CA"/>
    <w:rsid w:val="00C05222"/>
    <w:rsid w:val="00C06310"/>
    <w:rsid w:val="00C10092"/>
    <w:rsid w:val="00C102B2"/>
    <w:rsid w:val="00C10B27"/>
    <w:rsid w:val="00C12FE6"/>
    <w:rsid w:val="00C15B5F"/>
    <w:rsid w:val="00C17860"/>
    <w:rsid w:val="00C203BE"/>
    <w:rsid w:val="00C21463"/>
    <w:rsid w:val="00C40092"/>
    <w:rsid w:val="00C437F7"/>
    <w:rsid w:val="00C4784D"/>
    <w:rsid w:val="00C56673"/>
    <w:rsid w:val="00C57B5A"/>
    <w:rsid w:val="00C6052B"/>
    <w:rsid w:val="00C71E51"/>
    <w:rsid w:val="00C76B86"/>
    <w:rsid w:val="00C771BA"/>
    <w:rsid w:val="00C81B86"/>
    <w:rsid w:val="00C8497D"/>
    <w:rsid w:val="00C8694B"/>
    <w:rsid w:val="00C950D4"/>
    <w:rsid w:val="00CA1EE1"/>
    <w:rsid w:val="00CA34BD"/>
    <w:rsid w:val="00CA3DBA"/>
    <w:rsid w:val="00CB31D3"/>
    <w:rsid w:val="00CB39F7"/>
    <w:rsid w:val="00CB78D9"/>
    <w:rsid w:val="00CC1D4C"/>
    <w:rsid w:val="00CC297E"/>
    <w:rsid w:val="00CC6BC1"/>
    <w:rsid w:val="00CD2CE3"/>
    <w:rsid w:val="00CD3045"/>
    <w:rsid w:val="00CD474D"/>
    <w:rsid w:val="00CE04C9"/>
    <w:rsid w:val="00CE208B"/>
    <w:rsid w:val="00CE276F"/>
    <w:rsid w:val="00CE2F1F"/>
    <w:rsid w:val="00CE3698"/>
    <w:rsid w:val="00CE5617"/>
    <w:rsid w:val="00CE77C0"/>
    <w:rsid w:val="00CF3B73"/>
    <w:rsid w:val="00CF457A"/>
    <w:rsid w:val="00CF55E9"/>
    <w:rsid w:val="00CF6AF2"/>
    <w:rsid w:val="00D000DC"/>
    <w:rsid w:val="00D01877"/>
    <w:rsid w:val="00D02054"/>
    <w:rsid w:val="00D11EC8"/>
    <w:rsid w:val="00D22382"/>
    <w:rsid w:val="00D25113"/>
    <w:rsid w:val="00D357FA"/>
    <w:rsid w:val="00D36A40"/>
    <w:rsid w:val="00D46BF5"/>
    <w:rsid w:val="00D54F21"/>
    <w:rsid w:val="00D557A7"/>
    <w:rsid w:val="00D62069"/>
    <w:rsid w:val="00D76BD6"/>
    <w:rsid w:val="00D80C96"/>
    <w:rsid w:val="00D81D45"/>
    <w:rsid w:val="00D83A9D"/>
    <w:rsid w:val="00D84706"/>
    <w:rsid w:val="00D85A58"/>
    <w:rsid w:val="00D862B0"/>
    <w:rsid w:val="00D931D2"/>
    <w:rsid w:val="00D94AB0"/>
    <w:rsid w:val="00DA19BC"/>
    <w:rsid w:val="00DA3789"/>
    <w:rsid w:val="00DA79F2"/>
    <w:rsid w:val="00DB145D"/>
    <w:rsid w:val="00DB1733"/>
    <w:rsid w:val="00DB2FCA"/>
    <w:rsid w:val="00DC0CCA"/>
    <w:rsid w:val="00DC3487"/>
    <w:rsid w:val="00DC349E"/>
    <w:rsid w:val="00DD0C45"/>
    <w:rsid w:val="00DD3035"/>
    <w:rsid w:val="00DD3458"/>
    <w:rsid w:val="00DD4383"/>
    <w:rsid w:val="00DD6E10"/>
    <w:rsid w:val="00DD7DF3"/>
    <w:rsid w:val="00DE3EE7"/>
    <w:rsid w:val="00DE5B6C"/>
    <w:rsid w:val="00DE7015"/>
    <w:rsid w:val="00DE76CA"/>
    <w:rsid w:val="00DF3383"/>
    <w:rsid w:val="00DF6EF7"/>
    <w:rsid w:val="00E0212D"/>
    <w:rsid w:val="00E057F7"/>
    <w:rsid w:val="00E06195"/>
    <w:rsid w:val="00E10084"/>
    <w:rsid w:val="00E13E10"/>
    <w:rsid w:val="00E174BE"/>
    <w:rsid w:val="00E17591"/>
    <w:rsid w:val="00E23BFD"/>
    <w:rsid w:val="00E26006"/>
    <w:rsid w:val="00E30F26"/>
    <w:rsid w:val="00E3454F"/>
    <w:rsid w:val="00E34926"/>
    <w:rsid w:val="00E35AE8"/>
    <w:rsid w:val="00E36C8F"/>
    <w:rsid w:val="00E40E99"/>
    <w:rsid w:val="00E418DF"/>
    <w:rsid w:val="00E54658"/>
    <w:rsid w:val="00E55427"/>
    <w:rsid w:val="00E56377"/>
    <w:rsid w:val="00E57745"/>
    <w:rsid w:val="00E57CBD"/>
    <w:rsid w:val="00E622DA"/>
    <w:rsid w:val="00E625F7"/>
    <w:rsid w:val="00E628CA"/>
    <w:rsid w:val="00E70BA4"/>
    <w:rsid w:val="00E72BFE"/>
    <w:rsid w:val="00E7334E"/>
    <w:rsid w:val="00E73959"/>
    <w:rsid w:val="00E7421D"/>
    <w:rsid w:val="00E750B6"/>
    <w:rsid w:val="00E80BAF"/>
    <w:rsid w:val="00E826E8"/>
    <w:rsid w:val="00E82722"/>
    <w:rsid w:val="00E877D2"/>
    <w:rsid w:val="00E87C4E"/>
    <w:rsid w:val="00EA3D9C"/>
    <w:rsid w:val="00EB23E6"/>
    <w:rsid w:val="00EB70BE"/>
    <w:rsid w:val="00EC3361"/>
    <w:rsid w:val="00ED1D1A"/>
    <w:rsid w:val="00ED3CD6"/>
    <w:rsid w:val="00ED3EF3"/>
    <w:rsid w:val="00ED77A7"/>
    <w:rsid w:val="00EE1C69"/>
    <w:rsid w:val="00EE50C0"/>
    <w:rsid w:val="00EE53FD"/>
    <w:rsid w:val="00EF01E6"/>
    <w:rsid w:val="00EF0DFE"/>
    <w:rsid w:val="00EF7861"/>
    <w:rsid w:val="00F01154"/>
    <w:rsid w:val="00F024EC"/>
    <w:rsid w:val="00F05CDB"/>
    <w:rsid w:val="00F061A6"/>
    <w:rsid w:val="00F0739E"/>
    <w:rsid w:val="00F13B8B"/>
    <w:rsid w:val="00F20C5E"/>
    <w:rsid w:val="00F22747"/>
    <w:rsid w:val="00F34FFD"/>
    <w:rsid w:val="00F35BB8"/>
    <w:rsid w:val="00F4151D"/>
    <w:rsid w:val="00F45389"/>
    <w:rsid w:val="00F60CF9"/>
    <w:rsid w:val="00F62957"/>
    <w:rsid w:val="00F66512"/>
    <w:rsid w:val="00F702A9"/>
    <w:rsid w:val="00F70E4B"/>
    <w:rsid w:val="00F739B3"/>
    <w:rsid w:val="00F73A13"/>
    <w:rsid w:val="00F769D3"/>
    <w:rsid w:val="00F76C99"/>
    <w:rsid w:val="00F85C51"/>
    <w:rsid w:val="00F8787A"/>
    <w:rsid w:val="00FA1C8D"/>
    <w:rsid w:val="00FA2D78"/>
    <w:rsid w:val="00FA4CAE"/>
    <w:rsid w:val="00FB1F42"/>
    <w:rsid w:val="00FB759B"/>
    <w:rsid w:val="00FC36C3"/>
    <w:rsid w:val="00FC5F18"/>
    <w:rsid w:val="00FD1C48"/>
    <w:rsid w:val="00FE20F5"/>
    <w:rsid w:val="00FE4BD8"/>
    <w:rsid w:val="00FE773B"/>
    <w:rsid w:val="00FF0248"/>
    <w:rsid w:val="00FF2987"/>
    <w:rsid w:val="2A7BE011"/>
    <w:rsid w:val="7F94A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B006C2"/>
  <w15:docId w15:val="{E966D8CB-4BFF-43B2-BE5A-688A52E92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851"/>
      </w:tabs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851"/>
        <w:tab w:val="left" w:pos="7938"/>
        <w:tab w:val="left" w:pos="8789"/>
      </w:tabs>
      <w:ind w:right="-641"/>
      <w:outlineLvl w:val="3"/>
    </w:pPr>
    <w:rPr>
      <w:sz w:val="24"/>
    </w:rPr>
  </w:style>
  <w:style w:type="paragraph" w:styleId="Heading8">
    <w:name w:val="heading 8"/>
    <w:basedOn w:val="Normal"/>
    <w:next w:val="Normal"/>
    <w:qFormat/>
    <w:rsid w:val="00665D21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b/>
      <w:sz w:val="24"/>
    </w:rPr>
  </w:style>
  <w:style w:type="paragraph" w:styleId="Subtitle">
    <w:name w:val="Subtitle"/>
    <w:basedOn w:val="Normal"/>
    <w:link w:val="SubtitleChar"/>
    <w:uiPriority w:val="99"/>
    <w:qFormat/>
    <w:pPr>
      <w:jc w:val="center"/>
    </w:pPr>
    <w:rPr>
      <w:rFonts w:ascii="Comic Sans MS" w:hAnsi="Comic Sans MS"/>
      <w:b/>
      <w:lang w:val="x-none" w:eastAsia="x-none"/>
    </w:rPr>
  </w:style>
  <w:style w:type="paragraph" w:styleId="ListParagraph">
    <w:name w:val="List Paragraph"/>
    <w:basedOn w:val="Normal"/>
    <w:uiPriority w:val="34"/>
    <w:qFormat/>
    <w:rsid w:val="00D557A7"/>
    <w:pPr>
      <w:ind w:left="720"/>
    </w:pPr>
    <w:rPr>
      <w:rFonts w:ascii="Comic Sans MS" w:hAnsi="Comic Sans MS"/>
      <w:sz w:val="24"/>
      <w:lang w:eastAsia="en-US"/>
    </w:rPr>
  </w:style>
  <w:style w:type="table" w:styleId="TableGrid">
    <w:name w:val="Table Grid"/>
    <w:basedOn w:val="TableNormal"/>
    <w:rsid w:val="007E59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titleChar">
    <w:name w:val="Subtitle Char"/>
    <w:link w:val="Subtitle"/>
    <w:uiPriority w:val="99"/>
    <w:rsid w:val="007A667B"/>
    <w:rPr>
      <w:rFonts w:ascii="Comic Sans MS" w:hAnsi="Comic Sans MS"/>
      <w:b/>
    </w:rPr>
  </w:style>
  <w:style w:type="paragraph" w:styleId="NoSpacing">
    <w:name w:val="No Spacing"/>
    <w:qFormat/>
    <w:rsid w:val="004E1ABD"/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rsid w:val="008114E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114E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44251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44251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D59F3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337BC5"/>
  </w:style>
  <w:style w:type="character" w:styleId="CommentReference">
    <w:name w:val="annotation reference"/>
    <w:rsid w:val="00B3590C"/>
    <w:rPr>
      <w:sz w:val="16"/>
      <w:szCs w:val="16"/>
    </w:rPr>
  </w:style>
  <w:style w:type="paragraph" w:styleId="CommentText">
    <w:name w:val="annotation text"/>
    <w:basedOn w:val="Normal"/>
    <w:link w:val="CommentTextChar"/>
    <w:rsid w:val="00B3590C"/>
  </w:style>
  <w:style w:type="character" w:customStyle="1" w:styleId="CommentTextChar">
    <w:name w:val="Comment Text Char"/>
    <w:basedOn w:val="DefaultParagraphFont"/>
    <w:link w:val="CommentText"/>
    <w:rsid w:val="00B3590C"/>
  </w:style>
  <w:style w:type="paragraph" w:styleId="CommentSubject">
    <w:name w:val="annotation subject"/>
    <w:basedOn w:val="CommentText"/>
    <w:next w:val="CommentText"/>
    <w:link w:val="CommentSubjectChar"/>
    <w:rsid w:val="00B3590C"/>
    <w:rPr>
      <w:b/>
      <w:bCs/>
    </w:rPr>
  </w:style>
  <w:style w:type="character" w:customStyle="1" w:styleId="CommentSubjectChar">
    <w:name w:val="Comment Subject Char"/>
    <w:link w:val="CommentSubject"/>
    <w:rsid w:val="00B3590C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B47E14"/>
    <w:rPr>
      <w:color w:val="808080"/>
    </w:rPr>
  </w:style>
  <w:style w:type="character" w:customStyle="1" w:styleId="Style1">
    <w:name w:val="Style1"/>
    <w:basedOn w:val="DefaultParagraphFont"/>
    <w:uiPriority w:val="1"/>
    <w:rsid w:val="00B47E14"/>
    <w:rPr>
      <w:rFonts w:ascii="Arial" w:hAnsi="Arial"/>
      <w:sz w:val="16"/>
    </w:rPr>
  </w:style>
  <w:style w:type="character" w:styleId="Hyperlink">
    <w:name w:val="Hyperlink"/>
    <w:basedOn w:val="DefaultParagraphFont"/>
    <w:unhideWhenUsed/>
    <w:rsid w:val="006F73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tinyurl.com/Ladywell-CR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in.mcdermott\Desktop\2016_12_08%20Anywhere%20School%20SIP%20(4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2B7476B77FDA428616A2893D3B1D09" ma:contentTypeVersion="5" ma:contentTypeDescription="Create a new document." ma:contentTypeScope="" ma:versionID="40936f86ae6972f9518151fb482a3efa">
  <xsd:schema xmlns:xsd="http://www.w3.org/2001/XMLSchema" xmlns:xs="http://www.w3.org/2001/XMLSchema" xmlns:p="http://schemas.microsoft.com/office/2006/metadata/properties" xmlns:ns2="ce164dd8-1f40-4ae6-9816-cbecc3aa9f73" xmlns:ns3="e12eedd3-3288-4ba3-b2f0-2c8f11b9416a" targetNamespace="http://schemas.microsoft.com/office/2006/metadata/properties" ma:root="true" ma:fieldsID="275f6fd2dcaac474ed004f1cdbea73b8" ns2:_="" ns3:_="">
    <xsd:import namespace="ce164dd8-1f40-4ae6-9816-cbecc3aa9f73"/>
    <xsd:import namespace="e12eedd3-3288-4ba3-b2f0-2c8f11b9416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164dd8-1f40-4ae6-9816-cbecc3aa9f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Time" ma:index="10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2eedd3-3288-4ba3-b2f0-2c8f11b941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6C130-3E56-449B-B84F-86B3575D5E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2B7B92-2AC3-4112-9D64-BC14FEC903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164dd8-1f40-4ae6-9816-cbecc3aa9f73"/>
    <ds:schemaRef ds:uri="e12eedd3-3288-4ba3-b2f0-2c8f11b941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C96AE6-CB2C-48D6-8EC0-3DFD691999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3C96E2C-2A0B-4743-8040-0EE0E58EF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2016_12_08 Anywhere School SIP (4)</Template>
  <TotalTime>210</TotalTime>
  <Pages>1</Pages>
  <Words>1491</Words>
  <Characters>8502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IMPROVEMENT PLAN</vt:lpstr>
    </vt:vector>
  </TitlesOfParts>
  <Company>West Lothian District Council</Company>
  <LinksUpToDate>false</LinksUpToDate>
  <CharactersWithSpaces>9974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IMPROVEMENT PLAN</dc:title>
  <dc:creator>Iain Mcdermott</dc:creator>
  <cp:lastModifiedBy>Rhona Mackinnon</cp:lastModifiedBy>
  <cp:revision>18</cp:revision>
  <cp:lastPrinted>2016-08-16T09:53:00Z</cp:lastPrinted>
  <dcterms:created xsi:type="dcterms:W3CDTF">2020-10-30T11:16:00Z</dcterms:created>
  <dcterms:modified xsi:type="dcterms:W3CDTF">2020-11-14T15:33:00Z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0x010100AC2B7476B77FDA428616A2893D3B1D09</vt:lpwstr>
  </property>
</Properties>
</file>