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B6" w:rsidRDefault="00AC5108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347</wp:posOffset>
            </wp:positionV>
            <wp:extent cx="8728359" cy="6583295"/>
            <wp:effectExtent l="0" t="0" r="0" b="8005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28359" cy="65832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F3DB6" w:rsidRDefault="00AC5108"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-203197</wp:posOffset>
            </wp:positionH>
            <wp:positionV relativeFrom="paragraph">
              <wp:posOffset>0</wp:posOffset>
            </wp:positionV>
            <wp:extent cx="9347197" cy="6019796"/>
            <wp:effectExtent l="0" t="0" r="6353" b="4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47197" cy="6019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0F3DB6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08" w:rsidRDefault="00AC5108">
      <w:r>
        <w:separator/>
      </w:r>
    </w:p>
  </w:endnote>
  <w:endnote w:type="continuationSeparator" w:id="0">
    <w:p w:rsidR="00AC5108" w:rsidRDefault="00AC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08" w:rsidRDefault="00AC5108">
      <w:r>
        <w:rPr>
          <w:color w:val="000000"/>
        </w:rPr>
        <w:separator/>
      </w:r>
    </w:p>
  </w:footnote>
  <w:footnote w:type="continuationSeparator" w:id="0">
    <w:p w:rsidR="00AC5108" w:rsidRDefault="00AC5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hideSpellingErrors/>
  <w:hideGrammaticalErrors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3DB6"/>
    <w:rsid w:val="000F3DB6"/>
    <w:rsid w:val="00AC5108"/>
    <w:rsid w:val="00BB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DBBB137-8E34-4FA5-BFA0-5E93405C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Arial"/>
        <w:sz w:val="22"/>
        <w:szCs w:val="22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225AE66BCA045A9BE4C6E95674A4C" ma:contentTypeVersion="11" ma:contentTypeDescription="Create a new document." ma:contentTypeScope="" ma:versionID="0c6618d6b5265f36bd987005f08941f6">
  <xsd:schema xmlns:xsd="http://www.w3.org/2001/XMLSchema" xmlns:xs="http://www.w3.org/2001/XMLSchema" xmlns:p="http://schemas.microsoft.com/office/2006/metadata/properties" xmlns:ns2="18363eeb-46f0-4840-844f-8160fbe77d30" xmlns:ns3="82d9275d-7426-453b-b98a-b614fd2b5079" targetNamespace="http://schemas.microsoft.com/office/2006/metadata/properties" ma:root="true" ma:fieldsID="f30337e6ef41acb8892d843101ba66fe" ns2:_="" ns3:_="">
    <xsd:import namespace="18363eeb-46f0-4840-844f-8160fbe77d30"/>
    <xsd:import namespace="82d9275d-7426-453b-b98a-b614fd2b5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3eeb-46f0-4840-844f-8160fbe77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9275d-7426-453b-b98a-b614fd2b5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C7C50-E3C1-489C-8F07-12ED9976ED33}"/>
</file>

<file path=customXml/itemProps2.xml><?xml version="1.0" encoding="utf-8"?>
<ds:datastoreItem xmlns:ds="http://schemas.openxmlformats.org/officeDocument/2006/customXml" ds:itemID="{7FA22C77-30A5-41A7-AE4A-05D63C161E37}"/>
</file>

<file path=customXml/itemProps3.xml><?xml version="1.0" encoding="utf-8"?>
<ds:datastoreItem xmlns:ds="http://schemas.openxmlformats.org/officeDocument/2006/customXml" ds:itemID="{84D08988-2B42-4708-97A2-A0F9941B9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Fox</dc:creator>
  <dc:description/>
  <cp:lastModifiedBy>Susan Fox</cp:lastModifiedBy>
  <cp:revision>2</cp:revision>
  <dcterms:created xsi:type="dcterms:W3CDTF">2020-06-03T11:26:00Z</dcterms:created>
  <dcterms:modified xsi:type="dcterms:W3CDTF">2020-06-03T11:26:00Z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0x010100ED8225AE66BCA045A9BE4C6E95674A4C</vt:lpwstr>
  </property>
</Properties>
</file>