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1" w:rsidRPr="00AF0301" w:rsidRDefault="00DB7530" w:rsidP="00645308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0A0AB09" wp14:editId="3ECE4D8A">
            <wp:simplePos x="0" y="0"/>
            <wp:positionH relativeFrom="column">
              <wp:posOffset>6534150</wp:posOffset>
            </wp:positionH>
            <wp:positionV relativeFrom="paragraph">
              <wp:posOffset>136525</wp:posOffset>
            </wp:positionV>
            <wp:extent cx="14192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55" y="21461"/>
                <wp:lineTo x="21455" y="0"/>
                <wp:lineTo x="0" y="0"/>
              </wp:wrapPolygon>
            </wp:wrapTight>
            <wp:docPr id="6" name="Picture 6" descr="Image result for Bankton Primary School bad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kton Primary School bad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0B8175BC" wp14:editId="008E7588">
                <wp:simplePos x="0" y="0"/>
                <wp:positionH relativeFrom="column">
                  <wp:posOffset>-276225</wp:posOffset>
                </wp:positionH>
                <wp:positionV relativeFrom="paragraph">
                  <wp:posOffset>-244475</wp:posOffset>
                </wp:positionV>
                <wp:extent cx="3819525" cy="6600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06" w:rsidRDefault="00CE1F06" w:rsidP="00645308">
                            <w:r w:rsidRPr="00645308">
                              <w:t xml:space="preserve">How can parents/carers support what children are learning about the Convention at school? </w:t>
                            </w:r>
                          </w:p>
                          <w:p w:rsidR="00D94697" w:rsidRPr="00D94697" w:rsidRDefault="00CE1F06" w:rsidP="00D946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jc w:val="both"/>
                            </w:pPr>
                            <w:r w:rsidRPr="00CE1F06">
                              <w:rPr>
                                <w:b w:val="0"/>
                              </w:rPr>
                              <w:t xml:space="preserve">Ask your child what he/she has learned recently regarding children’s rights. </w:t>
                            </w:r>
                          </w:p>
                          <w:p w:rsidR="00D94697" w:rsidRPr="00D94697" w:rsidRDefault="00CE1F06" w:rsidP="00D946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ind w:left="284" w:hanging="142"/>
                            </w:pPr>
                            <w:r w:rsidRPr="00D94697">
                              <w:rPr>
                                <w:b w:val="0"/>
                              </w:rPr>
                              <w:t xml:space="preserve">Discuss the ideas he/she is learning in class and try to think of examples from your own experiences, or from the media, of rights being respected or denied. </w:t>
                            </w:r>
                          </w:p>
                          <w:p w:rsidR="00CE1F06" w:rsidRPr="00D94697" w:rsidRDefault="00CE1F06" w:rsidP="00D946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ind w:left="284" w:firstLine="0"/>
                            </w:pPr>
                            <w:r w:rsidRPr="00D94697">
                              <w:rPr>
                                <w:b w:val="0"/>
                              </w:rPr>
                              <w:t>Ask your child’s opinion on children’s rights</w:t>
                            </w:r>
                          </w:p>
                          <w:p w:rsidR="00CE1F06" w:rsidRPr="00CE1F06" w:rsidRDefault="00CE1F06" w:rsidP="00CE1F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 w:val="0"/>
                                <w:bCs/>
                              </w:rPr>
                            </w:pPr>
                            <w:r w:rsidRPr="00CE1F06">
                              <w:rPr>
                                <w:b w:val="0"/>
                              </w:rPr>
                              <w:t>Watch or read the news with your child and discuss current world events</w:t>
                            </w:r>
                          </w:p>
                          <w:p w:rsidR="00CE1F06" w:rsidRPr="00CE1F06" w:rsidRDefault="00CE1F06" w:rsidP="00CE1F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CE1F06">
                              <w:rPr>
                                <w:b w:val="0"/>
                              </w:rPr>
                              <w:t>Please encourage your child, ask questions about what is happening at school</w:t>
                            </w:r>
                          </w:p>
                          <w:p w:rsidR="00CE1F06" w:rsidRPr="00CE1F06" w:rsidRDefault="00CE1F06" w:rsidP="00CE1F06">
                            <w:pPr>
                              <w:rPr>
                                <w:rFonts w:cs="TTA3o00"/>
                                <w:color w:val="auto"/>
                              </w:rPr>
                            </w:pPr>
                            <w:r w:rsidRPr="000240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69736" wp14:editId="3BF3C530">
                                  <wp:extent cx="1581150" cy="1581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301" cy="158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74E" w:rsidRDefault="002B574E" w:rsidP="00645308">
                            <w:pPr>
                              <w:rPr>
                                <w:b w:val="0"/>
                              </w:rPr>
                            </w:pPr>
                          </w:p>
                          <w:p w:rsidR="002B574E" w:rsidRDefault="002B574E" w:rsidP="00645308">
                            <w:pPr>
                              <w:rPr>
                                <w:b w:val="0"/>
                              </w:rPr>
                            </w:pPr>
                          </w:p>
                          <w:p w:rsidR="00CE1F06" w:rsidRDefault="00CE1F06" w:rsidP="00645308">
                            <w:pPr>
                              <w:rPr>
                                <w:b w:val="0"/>
                              </w:rPr>
                            </w:pPr>
                            <w:r w:rsidRPr="00645308">
                              <w:rPr>
                                <w:b w:val="0"/>
                              </w:rPr>
                              <w:t xml:space="preserve">Together, </w:t>
                            </w:r>
                            <w:r w:rsidR="002B574E">
                              <w:rPr>
                                <w:b w:val="0"/>
                              </w:rPr>
                              <w:t xml:space="preserve">we will all learn about </w:t>
                            </w:r>
                            <w:r w:rsidRPr="00645308">
                              <w:rPr>
                                <w:b w:val="0"/>
                              </w:rPr>
                              <w:t>friendship, respect, rights and responsibility and make our school even better.</w:t>
                            </w:r>
                            <w:r w:rsidR="002B574E">
                              <w:rPr>
                                <w:b w:val="0"/>
                              </w:rPr>
                              <w:t xml:space="preserve"> Thank you again for your continued support to ensure that </w:t>
                            </w:r>
                            <w:proofErr w:type="spellStart"/>
                            <w:r w:rsidR="002B574E">
                              <w:rPr>
                                <w:b w:val="0"/>
                              </w:rPr>
                              <w:t>Bankton</w:t>
                            </w:r>
                            <w:proofErr w:type="spellEnd"/>
                            <w:r w:rsidR="002B574E">
                              <w:rPr>
                                <w:b w:val="0"/>
                              </w:rPr>
                              <w:t xml:space="preserve"> is </w:t>
                            </w:r>
                            <w:r w:rsidR="00AE08C0">
                              <w:rPr>
                                <w:b w:val="0"/>
                              </w:rPr>
                              <w:t xml:space="preserve">a </w:t>
                            </w:r>
                            <w:r w:rsidR="002B574E">
                              <w:rPr>
                                <w:b w:val="0"/>
                              </w:rPr>
                              <w:t xml:space="preserve">safe and nurturing environment for our children to learn and develop to the best of their abilities! </w:t>
                            </w:r>
                          </w:p>
                          <w:p w:rsidR="00CE1F06" w:rsidRDefault="00CE1F06" w:rsidP="002B574E">
                            <w:pPr>
                              <w:jc w:val="both"/>
                              <w:rPr>
                                <w:b w:val="0"/>
                              </w:rPr>
                            </w:pPr>
                          </w:p>
                          <w:p w:rsidR="00CE1F06" w:rsidRPr="00645308" w:rsidRDefault="00CE1F06" w:rsidP="00645308">
                            <w:pPr>
                              <w:rPr>
                                <w:b w:val="0"/>
                              </w:rPr>
                            </w:pPr>
                          </w:p>
                          <w:p w:rsidR="00CE1F06" w:rsidRPr="00645308" w:rsidRDefault="00CE1F06" w:rsidP="00645308">
                            <w:pPr>
                              <w:rPr>
                                <w:rFonts w:cs="Calibri"/>
                                <w:b w:val="0"/>
                                <w:bCs/>
                                <w:color w:val="000000"/>
                              </w:rPr>
                            </w:pPr>
                            <w:r w:rsidRPr="00645308">
                              <w:rPr>
                                <w:b w:val="0"/>
                              </w:rPr>
                              <w:t>For further information on</w:t>
                            </w:r>
                            <w:r w:rsidRPr="00645308">
                              <w:rPr>
                                <w:rFonts w:cs="Calibri"/>
                                <w:b w:val="0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45308">
                              <w:rPr>
                                <w:b w:val="0"/>
                              </w:rPr>
                              <w:t>Rights, Respect &amp;</w:t>
                            </w:r>
                            <w:r w:rsidRPr="00645308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645308">
                              <w:rPr>
                                <w:b w:val="0"/>
                              </w:rPr>
                              <w:t xml:space="preserve">Responsibility go to the </w:t>
                            </w:r>
                            <w:proofErr w:type="spellStart"/>
                            <w:proofErr w:type="gramStart"/>
                            <w:r w:rsidRPr="00645308">
                              <w:rPr>
                                <w:b w:val="0"/>
                              </w:rPr>
                              <w:t>Unicef</w:t>
                            </w:r>
                            <w:proofErr w:type="spellEnd"/>
                            <w:proofErr w:type="gramEnd"/>
                            <w:r w:rsidRPr="00645308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645308">
                              <w:rPr>
                                <w:b w:val="0"/>
                              </w:rPr>
                              <w:t>website</w:t>
                            </w:r>
                            <w:r w:rsidRPr="00645308">
                              <w:rPr>
                                <w:b w:val="0"/>
                                <w:bCs/>
                              </w:rPr>
                              <w:t xml:space="preserve"> - </w:t>
                            </w:r>
                          </w:p>
                          <w:p w:rsidR="00CE1F06" w:rsidRPr="00645308" w:rsidRDefault="00AC3762" w:rsidP="00645308">
                            <w:pPr>
                              <w:rPr>
                                <w:b w:val="0"/>
                                <w:bCs/>
                              </w:rPr>
                            </w:pPr>
                            <w:hyperlink r:id="rId10" w:history="1">
                              <w:r w:rsidR="00CE1F06" w:rsidRPr="00645308">
                                <w:rPr>
                                  <w:rStyle w:val="Hyperlink"/>
                                  <w:rFonts w:cs="TTA2o00"/>
                                  <w:b w:val="0"/>
                                </w:rPr>
                                <w:t>www.unicef.org.uk</w:t>
                              </w:r>
                            </w:hyperlink>
                          </w:p>
                          <w:p w:rsidR="00CE1F06" w:rsidRPr="000240A6" w:rsidRDefault="00CE1F06" w:rsidP="00645308"/>
                          <w:p w:rsidR="00CE1F06" w:rsidRDefault="00CE1F06" w:rsidP="00645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-19.25pt;width:300.75pt;height:519.7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" filled="f" stroked="f">
                <v:textbox>
                  <w:txbxContent>
                    <w:p w:rsidR="00CE1F06" w:rsidRDefault="00CE1F06" w:rsidP="00645308">
                      <w:r w:rsidRPr="00645308">
                        <w:t xml:space="preserve">How can parents/carers support what children are learning about the Convention at school? </w:t>
                      </w:r>
                    </w:p>
                    <w:p w:rsidR="00D94697" w:rsidRPr="00D94697" w:rsidRDefault="00CE1F06" w:rsidP="00D946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jc w:val="both"/>
                      </w:pPr>
                      <w:r w:rsidRPr="00CE1F06">
                        <w:rPr>
                          <w:b w:val="0"/>
                        </w:rPr>
                        <w:t xml:space="preserve">Ask your child what he/she has learned recently regarding children’s rights. </w:t>
                      </w:r>
                    </w:p>
                    <w:p w:rsidR="00D94697" w:rsidRPr="00D94697" w:rsidRDefault="00CE1F06" w:rsidP="00D946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ind w:left="284" w:hanging="142"/>
                      </w:pPr>
                      <w:r w:rsidRPr="00D94697">
                        <w:rPr>
                          <w:b w:val="0"/>
                        </w:rPr>
                        <w:t xml:space="preserve">Discuss the ideas he/she is learning in class and try to think of examples from your own experiences, or from the media, of rights being respected or denied. </w:t>
                      </w:r>
                    </w:p>
                    <w:p w:rsidR="00CE1F06" w:rsidRPr="00D94697" w:rsidRDefault="00CE1F06" w:rsidP="00D946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ind w:left="284" w:firstLine="0"/>
                      </w:pPr>
                      <w:r w:rsidRPr="00D94697">
                        <w:rPr>
                          <w:b w:val="0"/>
                        </w:rPr>
                        <w:t>Ask your child’s opinion on children’s rights</w:t>
                      </w:r>
                    </w:p>
                    <w:p w:rsidR="00CE1F06" w:rsidRPr="00CE1F06" w:rsidRDefault="00CE1F06" w:rsidP="00CE1F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 w:val="0"/>
                          <w:bCs/>
                        </w:rPr>
                      </w:pPr>
                      <w:r w:rsidRPr="00CE1F06">
                        <w:rPr>
                          <w:b w:val="0"/>
                        </w:rPr>
                        <w:t>Watch or read the news with your child and discuss current world events</w:t>
                      </w:r>
                    </w:p>
                    <w:p w:rsidR="00CE1F06" w:rsidRPr="00CE1F06" w:rsidRDefault="00CE1F06" w:rsidP="00CE1F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CE1F06">
                        <w:rPr>
                          <w:b w:val="0"/>
                        </w:rPr>
                        <w:t>Please encourage your child, ask questions about what is happening at school</w:t>
                      </w:r>
                    </w:p>
                    <w:p w:rsidR="00CE1F06" w:rsidRPr="00CE1F06" w:rsidRDefault="00CE1F06" w:rsidP="00CE1F06">
                      <w:pPr>
                        <w:rPr>
                          <w:rFonts w:cs="TTA3o00"/>
                          <w:color w:val="auto"/>
                        </w:rPr>
                      </w:pPr>
                      <w:r w:rsidRPr="000240A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69736" wp14:editId="3BF3C530">
                            <wp:extent cx="1581150" cy="15811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301" cy="158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74E" w:rsidRDefault="002B574E" w:rsidP="00645308">
                      <w:pPr>
                        <w:rPr>
                          <w:b w:val="0"/>
                        </w:rPr>
                      </w:pPr>
                    </w:p>
                    <w:p w:rsidR="002B574E" w:rsidRDefault="002B574E" w:rsidP="00645308">
                      <w:pPr>
                        <w:rPr>
                          <w:b w:val="0"/>
                        </w:rPr>
                      </w:pPr>
                    </w:p>
                    <w:p w:rsidR="00CE1F06" w:rsidRDefault="00CE1F06" w:rsidP="00645308">
                      <w:pPr>
                        <w:rPr>
                          <w:b w:val="0"/>
                        </w:rPr>
                      </w:pPr>
                      <w:r w:rsidRPr="00645308">
                        <w:rPr>
                          <w:b w:val="0"/>
                        </w:rPr>
                        <w:t xml:space="preserve">Together, </w:t>
                      </w:r>
                      <w:r w:rsidR="002B574E">
                        <w:rPr>
                          <w:b w:val="0"/>
                        </w:rPr>
                        <w:t xml:space="preserve">we will all learn about </w:t>
                      </w:r>
                      <w:r w:rsidRPr="00645308">
                        <w:rPr>
                          <w:b w:val="0"/>
                        </w:rPr>
                        <w:t>friendship, respect, rights and responsibility and make our school even better.</w:t>
                      </w:r>
                      <w:r w:rsidR="002B574E">
                        <w:rPr>
                          <w:b w:val="0"/>
                        </w:rPr>
                        <w:t xml:space="preserve"> Thank you again for your continued support to ensure that </w:t>
                      </w:r>
                      <w:proofErr w:type="spellStart"/>
                      <w:r w:rsidR="002B574E">
                        <w:rPr>
                          <w:b w:val="0"/>
                        </w:rPr>
                        <w:t>Bankton</w:t>
                      </w:r>
                      <w:proofErr w:type="spellEnd"/>
                      <w:r w:rsidR="002B574E">
                        <w:rPr>
                          <w:b w:val="0"/>
                        </w:rPr>
                        <w:t xml:space="preserve"> is </w:t>
                      </w:r>
                      <w:r w:rsidR="00AE08C0">
                        <w:rPr>
                          <w:b w:val="0"/>
                        </w:rPr>
                        <w:t xml:space="preserve">a </w:t>
                      </w:r>
                      <w:bookmarkStart w:id="1" w:name="_GoBack"/>
                      <w:bookmarkEnd w:id="1"/>
                      <w:r w:rsidR="002B574E">
                        <w:rPr>
                          <w:b w:val="0"/>
                        </w:rPr>
                        <w:t xml:space="preserve">safe and nurturing environment for our children to learn and develop to the best of their abilities! </w:t>
                      </w:r>
                    </w:p>
                    <w:p w:rsidR="00CE1F06" w:rsidRDefault="00CE1F06" w:rsidP="002B574E">
                      <w:pPr>
                        <w:jc w:val="both"/>
                        <w:rPr>
                          <w:b w:val="0"/>
                        </w:rPr>
                      </w:pPr>
                    </w:p>
                    <w:p w:rsidR="00CE1F06" w:rsidRPr="00645308" w:rsidRDefault="00CE1F06" w:rsidP="00645308">
                      <w:pPr>
                        <w:rPr>
                          <w:b w:val="0"/>
                        </w:rPr>
                      </w:pPr>
                    </w:p>
                    <w:p w:rsidR="00CE1F06" w:rsidRPr="00645308" w:rsidRDefault="00CE1F06" w:rsidP="00645308">
                      <w:pPr>
                        <w:rPr>
                          <w:rFonts w:cs="Calibri"/>
                          <w:b w:val="0"/>
                          <w:bCs/>
                          <w:color w:val="000000"/>
                        </w:rPr>
                      </w:pPr>
                      <w:r w:rsidRPr="00645308">
                        <w:rPr>
                          <w:b w:val="0"/>
                        </w:rPr>
                        <w:t>For further information on</w:t>
                      </w:r>
                      <w:r w:rsidRPr="00645308">
                        <w:rPr>
                          <w:rFonts w:cs="Calibri"/>
                          <w:b w:val="0"/>
                          <w:bCs/>
                          <w:color w:val="000000"/>
                        </w:rPr>
                        <w:t xml:space="preserve"> </w:t>
                      </w:r>
                      <w:r w:rsidRPr="00645308">
                        <w:rPr>
                          <w:b w:val="0"/>
                        </w:rPr>
                        <w:t>Rights, Respect &amp;</w:t>
                      </w:r>
                      <w:r w:rsidRPr="00645308">
                        <w:rPr>
                          <w:b w:val="0"/>
                          <w:bCs/>
                        </w:rPr>
                        <w:t xml:space="preserve"> </w:t>
                      </w:r>
                      <w:r w:rsidRPr="00645308">
                        <w:rPr>
                          <w:b w:val="0"/>
                        </w:rPr>
                        <w:t xml:space="preserve">Responsibility go to the </w:t>
                      </w:r>
                      <w:proofErr w:type="spellStart"/>
                      <w:proofErr w:type="gramStart"/>
                      <w:r w:rsidRPr="00645308">
                        <w:rPr>
                          <w:b w:val="0"/>
                        </w:rPr>
                        <w:t>Unicef</w:t>
                      </w:r>
                      <w:proofErr w:type="spellEnd"/>
                      <w:proofErr w:type="gramEnd"/>
                      <w:r w:rsidRPr="00645308">
                        <w:rPr>
                          <w:b w:val="0"/>
                          <w:bCs/>
                        </w:rPr>
                        <w:t xml:space="preserve"> </w:t>
                      </w:r>
                      <w:r w:rsidRPr="00645308">
                        <w:rPr>
                          <w:b w:val="0"/>
                        </w:rPr>
                        <w:t>website</w:t>
                      </w:r>
                      <w:r w:rsidRPr="00645308">
                        <w:rPr>
                          <w:b w:val="0"/>
                          <w:bCs/>
                        </w:rPr>
                        <w:t xml:space="preserve"> - </w:t>
                      </w:r>
                    </w:p>
                    <w:p w:rsidR="00CE1F06" w:rsidRPr="00645308" w:rsidRDefault="00AE08C0" w:rsidP="00645308">
                      <w:pPr>
                        <w:rPr>
                          <w:b w:val="0"/>
                          <w:bCs/>
                        </w:rPr>
                      </w:pPr>
                      <w:hyperlink r:id="rId12" w:history="1">
                        <w:r w:rsidR="00CE1F06" w:rsidRPr="00645308">
                          <w:rPr>
                            <w:rStyle w:val="Hyperlink"/>
                            <w:rFonts w:cs="TTA2o00"/>
                            <w:b w:val="0"/>
                          </w:rPr>
                          <w:t>www.unicef.org.uk</w:t>
                        </w:r>
                      </w:hyperlink>
                    </w:p>
                    <w:p w:rsidR="00CE1F06" w:rsidRPr="000240A6" w:rsidRDefault="00CE1F06" w:rsidP="00645308"/>
                    <w:p w:rsidR="00CE1F06" w:rsidRDefault="00CE1F06" w:rsidP="00645308"/>
                  </w:txbxContent>
                </v:textbox>
              </v:shape>
            </w:pict>
          </mc:Fallback>
        </mc:AlternateContent>
      </w:r>
    </w:p>
    <w:p w:rsidR="002B574E" w:rsidRDefault="00BF7052" w:rsidP="006453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743F99C7" wp14:editId="46FB4A0D">
                <wp:simplePos x="0" y="0"/>
                <wp:positionH relativeFrom="column">
                  <wp:posOffset>5476875</wp:posOffset>
                </wp:positionH>
                <wp:positionV relativeFrom="paragraph">
                  <wp:posOffset>4428490</wp:posOffset>
                </wp:positionV>
                <wp:extent cx="3714750" cy="15335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06" w:rsidRDefault="00CE1F06" w:rsidP="00CE1F06">
                            <w:pPr>
                              <w:pStyle w:val="Heading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E1F06" w:rsidRPr="00535498" w:rsidRDefault="00CE1F06" w:rsidP="000240A6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535498">
                              <w:rPr>
                                <w:b/>
                              </w:rPr>
                              <w:t xml:space="preserve">Who </w:t>
                            </w:r>
                            <w:proofErr w:type="gramStart"/>
                            <w:r w:rsidRPr="00535498">
                              <w:rPr>
                                <w:b/>
                              </w:rPr>
                              <w:t>are</w:t>
                            </w:r>
                            <w:proofErr w:type="gramEnd"/>
                            <w:r w:rsidRPr="0053549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5498">
                              <w:rPr>
                                <w:b/>
                              </w:rPr>
                              <w:t>Unicef</w:t>
                            </w:r>
                            <w:proofErr w:type="spellEnd"/>
                            <w:r w:rsidRPr="00535498">
                              <w:rPr>
                                <w:b/>
                              </w:rPr>
                              <w:t>?</w:t>
                            </w:r>
                          </w:p>
                          <w:p w:rsidR="00CE1F06" w:rsidRPr="00535498" w:rsidRDefault="00CE1F06" w:rsidP="000240A6">
                            <w:pPr>
                              <w:pStyle w:val="Heading1"/>
                              <w:rPr>
                                <w:b/>
                              </w:rPr>
                            </w:pPr>
                          </w:p>
                          <w:p w:rsidR="00CE1F06" w:rsidRPr="0089223D" w:rsidRDefault="0089223D" w:rsidP="000240A6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 w:rsidRPr="0089223D">
                              <w:t>Unicef</w:t>
                            </w:r>
                            <w:proofErr w:type="spellEnd"/>
                            <w:proofErr w:type="gramEnd"/>
                            <w:r w:rsidRPr="0089223D">
                              <w:t xml:space="preserve"> UK is a registered charity and </w:t>
                            </w:r>
                            <w:r w:rsidR="00CE1F06" w:rsidRPr="0089223D">
                              <w:t xml:space="preserve">is the world’s </w:t>
                            </w:r>
                            <w:r w:rsidRPr="0089223D">
                              <w:t xml:space="preserve">leading </w:t>
                            </w:r>
                            <w:proofErr w:type="spellStart"/>
                            <w:r w:rsidRPr="0089223D">
                              <w:t>organisation</w:t>
                            </w:r>
                            <w:proofErr w:type="spellEnd"/>
                            <w:r w:rsidRPr="0089223D">
                              <w:t xml:space="preserve"> working to keep </w:t>
                            </w:r>
                            <w:r w:rsidR="00CE1F06" w:rsidRPr="0089223D">
                              <w:t>children</w:t>
                            </w:r>
                            <w:r w:rsidRPr="0089223D">
                              <w:t xml:space="preserve"> safe</w:t>
                            </w:r>
                            <w:r w:rsidR="00CE1F06" w:rsidRPr="0089223D">
                              <w:t xml:space="preserve"> and </w:t>
                            </w:r>
                            <w:r w:rsidR="005D3DD4">
                              <w:t xml:space="preserve">make </w:t>
                            </w:r>
                            <w:r>
                              <w:t xml:space="preserve">sure children receive </w:t>
                            </w:r>
                            <w:r w:rsidR="00CE1F06" w:rsidRPr="0089223D">
                              <w:t>their rights.</w:t>
                            </w:r>
                          </w:p>
                          <w:p w:rsidR="00CE1F06" w:rsidRPr="0089223D" w:rsidRDefault="00CE1F06" w:rsidP="006F593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E1F06" w:rsidRPr="00535498" w:rsidRDefault="00CE1F06" w:rsidP="000240A6">
                            <w:pPr>
                              <w:pStyle w:val="Heading1"/>
                            </w:pPr>
                          </w:p>
                          <w:p w:rsidR="00CE1F06" w:rsidRDefault="00CE1F06" w:rsidP="00645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1.25pt;margin-top:348.7pt;width:292.5pt;height:120.7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" stroked="f">
                <v:textbox>
                  <w:txbxContent>
                    <w:p w:rsidR="00CE1F06" w:rsidRDefault="00CE1F06" w:rsidP="00CE1F06">
                      <w:pPr>
                        <w:pStyle w:val="Heading1"/>
                        <w:jc w:val="both"/>
                        <w:rPr>
                          <w:b/>
                        </w:rPr>
                      </w:pPr>
                    </w:p>
                    <w:p w:rsidR="00CE1F06" w:rsidRPr="00535498" w:rsidRDefault="00CE1F06" w:rsidP="000240A6">
                      <w:pPr>
                        <w:pStyle w:val="Heading1"/>
                        <w:rPr>
                          <w:b/>
                        </w:rPr>
                      </w:pPr>
                      <w:r w:rsidRPr="00535498">
                        <w:rPr>
                          <w:b/>
                        </w:rPr>
                        <w:t xml:space="preserve">Who </w:t>
                      </w:r>
                      <w:proofErr w:type="gramStart"/>
                      <w:r w:rsidRPr="00535498">
                        <w:rPr>
                          <w:b/>
                        </w:rPr>
                        <w:t>are</w:t>
                      </w:r>
                      <w:proofErr w:type="gramEnd"/>
                      <w:r w:rsidRPr="0053549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35498">
                        <w:rPr>
                          <w:b/>
                        </w:rPr>
                        <w:t>Unicef</w:t>
                      </w:r>
                      <w:proofErr w:type="spellEnd"/>
                      <w:r w:rsidRPr="00535498">
                        <w:rPr>
                          <w:b/>
                        </w:rPr>
                        <w:t>?</w:t>
                      </w:r>
                    </w:p>
                    <w:p w:rsidR="00CE1F06" w:rsidRPr="00535498" w:rsidRDefault="00CE1F06" w:rsidP="000240A6">
                      <w:pPr>
                        <w:pStyle w:val="Heading1"/>
                        <w:rPr>
                          <w:b/>
                        </w:rPr>
                      </w:pPr>
                    </w:p>
                    <w:p w:rsidR="00CE1F06" w:rsidRPr="0089223D" w:rsidRDefault="0089223D" w:rsidP="000240A6">
                      <w:pPr>
                        <w:pStyle w:val="Heading1"/>
                      </w:pPr>
                      <w:proofErr w:type="spellStart"/>
                      <w:proofErr w:type="gramStart"/>
                      <w:r w:rsidRPr="0089223D">
                        <w:t>Unicef</w:t>
                      </w:r>
                      <w:proofErr w:type="spellEnd"/>
                      <w:proofErr w:type="gramEnd"/>
                      <w:r w:rsidRPr="0089223D">
                        <w:t xml:space="preserve"> UK is a registered charity and </w:t>
                      </w:r>
                      <w:r w:rsidR="00CE1F06" w:rsidRPr="0089223D">
                        <w:t xml:space="preserve">is the world’s </w:t>
                      </w:r>
                      <w:r w:rsidRPr="0089223D">
                        <w:t xml:space="preserve">leading </w:t>
                      </w:r>
                      <w:proofErr w:type="spellStart"/>
                      <w:r w:rsidRPr="0089223D">
                        <w:t>organisation</w:t>
                      </w:r>
                      <w:proofErr w:type="spellEnd"/>
                      <w:r w:rsidRPr="0089223D">
                        <w:t xml:space="preserve"> working to keep </w:t>
                      </w:r>
                      <w:r w:rsidR="00CE1F06" w:rsidRPr="0089223D">
                        <w:t>children</w:t>
                      </w:r>
                      <w:r w:rsidRPr="0089223D">
                        <w:t xml:space="preserve"> safe</w:t>
                      </w:r>
                      <w:r w:rsidR="00CE1F06" w:rsidRPr="0089223D">
                        <w:t xml:space="preserve"> and </w:t>
                      </w:r>
                      <w:r w:rsidR="005D3DD4">
                        <w:t xml:space="preserve">make </w:t>
                      </w:r>
                      <w:r>
                        <w:t xml:space="preserve">sure children receive </w:t>
                      </w:r>
                      <w:r w:rsidR="00CE1F06" w:rsidRPr="0089223D">
                        <w:t>their rights.</w:t>
                      </w:r>
                    </w:p>
                    <w:p w:rsidR="00CE1F06" w:rsidRPr="0089223D" w:rsidRDefault="00CE1F06" w:rsidP="006F5935">
                      <w:pPr>
                        <w:rPr>
                          <w:lang w:val="en-US"/>
                        </w:rPr>
                      </w:pPr>
                    </w:p>
                    <w:p w:rsidR="00CE1F06" w:rsidRPr="00535498" w:rsidRDefault="00CE1F06" w:rsidP="000240A6">
                      <w:pPr>
                        <w:pStyle w:val="Heading1"/>
                      </w:pPr>
                    </w:p>
                    <w:p w:rsidR="00CE1F06" w:rsidRDefault="00CE1F06" w:rsidP="006453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3154A32C" wp14:editId="1704AFA5">
            <wp:simplePos x="0" y="0"/>
            <wp:positionH relativeFrom="column">
              <wp:posOffset>6534150</wp:posOffset>
            </wp:positionH>
            <wp:positionV relativeFrom="paragraph">
              <wp:posOffset>3465830</wp:posOffset>
            </wp:positionV>
            <wp:extent cx="1389380" cy="1247775"/>
            <wp:effectExtent l="0" t="0" r="1270" b="9525"/>
            <wp:wrapTight wrapText="bothSides">
              <wp:wrapPolygon edited="0">
                <wp:start x="0" y="0"/>
                <wp:lineTo x="0" y="21435"/>
                <wp:lineTo x="21324" y="21435"/>
                <wp:lineTo x="213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-logo-lev-2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951" behindDoc="0" locked="0" layoutInCell="1" allowOverlap="1" wp14:anchorId="29D30C8F" wp14:editId="20958598">
                <wp:simplePos x="0" y="0"/>
                <wp:positionH relativeFrom="column">
                  <wp:posOffset>3695700</wp:posOffset>
                </wp:positionH>
                <wp:positionV relativeFrom="paragraph">
                  <wp:posOffset>1316990</wp:posOffset>
                </wp:positionV>
                <wp:extent cx="6942455" cy="215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F06" w:rsidRPr="002B574E" w:rsidRDefault="00CE1F06" w:rsidP="00645308">
                            <w:pPr>
                              <w:pStyle w:val="Yea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574E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Bankton </w:t>
                            </w:r>
                          </w:p>
                          <w:p w:rsidR="00CE1F06" w:rsidRPr="002B574E" w:rsidRDefault="00CE1F06" w:rsidP="002B574E">
                            <w:pPr>
                              <w:pStyle w:val="Yea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574E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Primary School</w:t>
                            </w:r>
                          </w:p>
                          <w:p w:rsidR="00CE1F06" w:rsidRPr="00CE1F06" w:rsidRDefault="00CE1F06" w:rsidP="00645308">
                            <w:pP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F06"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Rights Respecting Schools</w:t>
                            </w:r>
                            <w:r w:rsidRPr="00CE1F06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E1F06"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Award</w:t>
                            </w:r>
                          </w:p>
                          <w:p w:rsidR="00CE1F06" w:rsidRPr="00CE1F06" w:rsidRDefault="00AE08C0" w:rsidP="00645308">
                            <w:pP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Parent/C</w:t>
                            </w:r>
                            <w:r w:rsidR="00CE1F06" w:rsidRPr="00CE1F06"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arers</w:t>
                            </w:r>
                          </w:p>
                          <w:p w:rsidR="00CE1F06" w:rsidRPr="00CE1F06" w:rsidRDefault="00CE1F06" w:rsidP="00645308">
                            <w:pP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F06"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Information Leaflet</w:t>
                            </w:r>
                          </w:p>
                          <w:p w:rsidR="00CE1F06" w:rsidRPr="00CE1F06" w:rsidRDefault="00CE1F06" w:rsidP="00645308">
                            <w:pP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E1F06" w:rsidRPr="00CE1F06" w:rsidRDefault="00CE1F06" w:rsidP="00645308">
                            <w:pP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AF0301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1F06" w:rsidRPr="00CE1F06" w:rsidRDefault="00CE1F06" w:rsidP="00645308">
                            <w:pPr>
                              <w:rPr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F06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Parents &amp;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1pt;margin-top:103.7pt;width:546.65pt;height:169.5pt;z-index:25167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" filled="f" stroked="f">
                <v:textbox>
                  <w:txbxContent>
                    <w:p w:rsidR="00CE1F06" w:rsidRPr="002B574E" w:rsidRDefault="00CE1F06" w:rsidP="00645308">
                      <w:pPr>
                        <w:pStyle w:val="Year"/>
                        <w:rPr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574E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Bankton </w:t>
                      </w:r>
                    </w:p>
                    <w:p w:rsidR="00CE1F06" w:rsidRPr="002B574E" w:rsidRDefault="00CE1F06" w:rsidP="002B574E">
                      <w:pPr>
                        <w:pStyle w:val="Yea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574E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Primary School</w:t>
                      </w:r>
                    </w:p>
                    <w:p w:rsidR="00CE1F06" w:rsidRPr="00CE1F06" w:rsidRDefault="00CE1F06" w:rsidP="00645308">
                      <w:pP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F06"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Rights Respecting Schools</w:t>
                      </w:r>
                      <w:r w:rsidRPr="00CE1F06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E1F06"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Award</w:t>
                      </w:r>
                    </w:p>
                    <w:p w:rsidR="00CE1F06" w:rsidRPr="00CE1F06" w:rsidRDefault="00AE08C0" w:rsidP="00645308">
                      <w:pP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Parent/C</w:t>
                      </w:r>
                      <w:r w:rsidR="00CE1F06" w:rsidRPr="00CE1F06"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arers</w:t>
                      </w:r>
                    </w:p>
                    <w:p w:rsidR="00CE1F06" w:rsidRPr="00CE1F06" w:rsidRDefault="00CE1F06" w:rsidP="00645308">
                      <w:pP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F06"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Information Leaflet</w:t>
                      </w:r>
                    </w:p>
                    <w:p w:rsidR="00CE1F06" w:rsidRPr="00CE1F06" w:rsidRDefault="00CE1F06" w:rsidP="00645308">
                      <w:pP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E1F06" w:rsidRPr="00CE1F06" w:rsidRDefault="00CE1F06" w:rsidP="00645308">
                      <w:pP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AF0301">
                      <w:pPr>
                        <w:pStyle w:val="Default"/>
                        <w:jc w:val="center"/>
                        <w:rPr>
                          <w:rFonts w:ascii="SassoonCRInfant" w:hAnsi="SassoonCRInfant"/>
                          <w:b/>
                          <w:bCs/>
                          <w:iCs/>
                          <w:caps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E1F06" w:rsidRPr="00CE1F06" w:rsidRDefault="00CE1F06" w:rsidP="00645308">
                      <w:pPr>
                        <w:rPr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F06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Parents &amp; Carers</w:t>
                      </w:r>
                    </w:p>
                  </w:txbxContent>
                </v:textbox>
              </v:shape>
            </w:pict>
          </mc:Fallback>
        </mc:AlternateContent>
      </w:r>
      <w:r w:rsidR="00C229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2E22D" wp14:editId="721B9689">
                <wp:simplePos x="0" y="0"/>
                <wp:positionH relativeFrom="page">
                  <wp:posOffset>2286000</wp:posOffset>
                </wp:positionH>
                <wp:positionV relativeFrom="page">
                  <wp:posOffset>717550</wp:posOffset>
                </wp:positionV>
                <wp:extent cx="1733550" cy="336550"/>
                <wp:effectExtent l="0" t="0" r="0" b="6350"/>
                <wp:wrapNone/>
                <wp:docPr id="1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F06" w:rsidRDefault="00CE1F06" w:rsidP="0053549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left:0;text-align:left;margin-left:180pt;margin-top:56.5pt;width:136.5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" filled="f" stroked="f">
                <v:textbox style="mso-fit-shape-to-text:t">
                  <w:txbxContent>
                    <w:p w:rsidR="00CE1F06" w:rsidRDefault="00CE1F06" w:rsidP="0053549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9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6AFCD5" wp14:editId="4E7242FB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252730" cy="244475"/>
                <wp:effectExtent l="0" t="0" r="0" b="3175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F06" w:rsidRDefault="00CE1F06" w:rsidP="0064530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alt="Microphone" style="position:absolute;left:0;text-align:left;margin-left:458.05pt;margin-top:144.7pt;width:19.9pt;height:19.2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" filled="f" stroked="f">
                <v:textbox style="mso-fit-shape-to-text:t">
                  <w:txbxContent>
                    <w:p w:rsidR="00CE1F06" w:rsidRDefault="00CE1F06" w:rsidP="00645308"/>
                  </w:txbxContent>
                </v:textbox>
                <w10:wrap anchorx="page" anchory="page"/>
              </v:shape>
            </w:pict>
          </mc:Fallback>
        </mc:AlternateContent>
      </w:r>
      <w:r w:rsidR="00AF0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807B97" wp14:editId="2C1212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F06" w:rsidRPr="00AF0301" w:rsidRDefault="00CE1F06" w:rsidP="0064530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0;margin-top:0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NFKM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CE1F06" w:rsidRPr="00AF0301" w:rsidRDefault="00CE1F06" w:rsidP="00645308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DE6" w:rsidRPr="00E96CC6">
        <w:br w:type="page"/>
      </w:r>
    </w:p>
    <w:p w:rsidR="008B7DE6" w:rsidRPr="007F3F81" w:rsidRDefault="00DB7530" w:rsidP="0064530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4C610B2B" wp14:editId="41F64D4F">
                <wp:simplePos x="0" y="0"/>
                <wp:positionH relativeFrom="column">
                  <wp:posOffset>-333375</wp:posOffset>
                </wp:positionH>
                <wp:positionV relativeFrom="paragraph">
                  <wp:posOffset>-577850</wp:posOffset>
                </wp:positionV>
                <wp:extent cx="3943350" cy="7629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629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06" w:rsidRPr="00535498" w:rsidRDefault="00CE1F06" w:rsidP="00535498">
                            <w:pPr>
                              <w:pStyle w:val="Heading1"/>
                            </w:pPr>
                          </w:p>
                          <w:p w:rsidR="002B574E" w:rsidRDefault="002B574E" w:rsidP="00535498">
                            <w:pPr>
                              <w:pStyle w:val="Heading1"/>
                              <w:rPr>
                                <w:b/>
                              </w:rPr>
                            </w:pPr>
                          </w:p>
                          <w:p w:rsidR="00CE1F06" w:rsidRPr="00535498" w:rsidRDefault="00CE1F06" w:rsidP="00535498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535498">
                              <w:rPr>
                                <w:b/>
                              </w:rPr>
                              <w:t>What is the Rights Respecting Schools Award?</w:t>
                            </w:r>
                          </w:p>
                          <w:p w:rsidR="00CE1F06" w:rsidRPr="00535498" w:rsidRDefault="00CE1F06" w:rsidP="00535498">
                            <w:pPr>
                              <w:pStyle w:val="Heading1"/>
                            </w:pPr>
                          </w:p>
                          <w:p w:rsidR="00CE1F06" w:rsidRPr="00535498" w:rsidRDefault="00CE1F06" w:rsidP="00535498">
                            <w:pPr>
                              <w:pStyle w:val="Heading1"/>
                            </w:pPr>
                            <w:r w:rsidRPr="00535498">
                              <w:t>The award recognizes achievement in putting the United Nations Convention on the Rights of the Child (CRC) at the heart of a school’s planning, policies, practice and ethos.</w:t>
                            </w:r>
                          </w:p>
                          <w:p w:rsidR="00CE1F06" w:rsidRPr="00535498" w:rsidRDefault="00CE1F06" w:rsidP="00535498">
                            <w:pPr>
                              <w:pStyle w:val="Heading1"/>
                            </w:pPr>
                          </w:p>
                          <w:p w:rsidR="00CE1F06" w:rsidRPr="00535498" w:rsidRDefault="00CE1F06" w:rsidP="00535498">
                            <w:pPr>
                              <w:pStyle w:val="Heading1"/>
                            </w:pPr>
                            <w:r w:rsidRPr="00535498">
                              <w:t>A Rights Respecting School not only teaches</w:t>
                            </w:r>
                          </w:p>
                          <w:p w:rsidR="00CE1F06" w:rsidRPr="00535498" w:rsidRDefault="00CE1F06" w:rsidP="00535498">
                            <w:pPr>
                              <w:pStyle w:val="Heading1"/>
                            </w:pPr>
                            <w:proofErr w:type="gramStart"/>
                            <w:r w:rsidRPr="00535498">
                              <w:t>about</w:t>
                            </w:r>
                            <w:proofErr w:type="gramEnd"/>
                            <w:r w:rsidRPr="00535498">
                              <w:t xml:space="preserve"> children’s rights but also models rights and respect in all its relationships: between</w:t>
                            </w:r>
                            <w:r>
                              <w:t xml:space="preserve"> </w:t>
                            </w:r>
                            <w:r w:rsidRPr="00535498">
                              <w:t>teachers/adults and pupils, between adults and between pupils.</w:t>
                            </w:r>
                          </w:p>
                          <w:p w:rsidR="00CE1F06" w:rsidRPr="00535498" w:rsidRDefault="00CE1F06" w:rsidP="00535498">
                            <w:pPr>
                              <w:pStyle w:val="Heading1"/>
                            </w:pPr>
                          </w:p>
                          <w:p w:rsidR="00CE1F06" w:rsidRDefault="00CE1F06" w:rsidP="00535498">
                            <w:pPr>
                              <w:pStyle w:val="Heading1"/>
                            </w:pPr>
                            <w:proofErr w:type="spellStart"/>
                            <w:r w:rsidRPr="00535498">
                              <w:t>Bankton</w:t>
                            </w:r>
                            <w:proofErr w:type="spellEnd"/>
                            <w:r w:rsidRPr="00535498">
                              <w:t xml:space="preserve"> is currently holds the Level One RRS award but we are now working hard to achieve the Level Two award</w:t>
                            </w:r>
                          </w:p>
                          <w:p w:rsidR="00CE1F06" w:rsidRDefault="00CE1F06" w:rsidP="00645308"/>
                          <w:p w:rsidR="002B574E" w:rsidRDefault="002B574E" w:rsidP="00645308"/>
                          <w:p w:rsidR="002B574E" w:rsidRDefault="002B574E" w:rsidP="00645308"/>
                          <w:p w:rsidR="002B574E" w:rsidRDefault="002B574E" w:rsidP="00645308"/>
                          <w:p w:rsidR="002B574E" w:rsidRDefault="002B574E" w:rsidP="00CE1F06">
                            <w:pPr>
                              <w:rPr>
                                <w:rFonts w:cs="Calibri"/>
                                <w:bCs/>
                                <w:color w:val="000000"/>
                              </w:rPr>
                            </w:pPr>
                          </w:p>
                          <w:p w:rsidR="00CE1F06" w:rsidRPr="00CE1F06" w:rsidRDefault="00CE1F06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CE1F06">
                              <w:rPr>
                                <w:rFonts w:cs="Calibri"/>
                                <w:bCs/>
                                <w:color w:val="000000"/>
                              </w:rPr>
                              <w:t>What is meant by rights?</w:t>
                            </w:r>
                          </w:p>
                          <w:p w:rsidR="00CE1F06" w:rsidRPr="00CE1F06" w:rsidRDefault="00CE1F06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These are not the same as wants. What are termed ‘rights’ are the basic human needs and values that apply - or should apply - to </w:t>
                            </w:r>
                            <w:proofErr w:type="gramStart"/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everyone.</w:t>
                            </w:r>
                            <w:proofErr w:type="gramEnd"/>
                            <w:r w:rsidRPr="00CE1F06">
                              <w:t xml:space="preserve"> </w:t>
                            </w:r>
                            <w:r w:rsidRPr="00CE1F06">
                              <w:rPr>
                                <w:b w:val="0"/>
                              </w:rPr>
                              <w:t>The UN Convention on the Rights of the Child consists of 54 articles.</w:t>
                            </w:r>
                            <w:r>
                              <w:rPr>
                                <w:b w:val="0"/>
                              </w:rPr>
                              <w:t xml:space="preserve"> These can be found on the </w:t>
                            </w:r>
                            <w:proofErr w:type="spellStart"/>
                            <w:proofErr w:type="gramStart"/>
                            <w:r>
                              <w:rPr>
                                <w:b w:val="0"/>
                              </w:rPr>
                              <w:t>Unicef</w:t>
                            </w:r>
                            <w:proofErr w:type="spellEnd"/>
                            <w:proofErr w:type="gramEnd"/>
                            <w:r>
                              <w:rPr>
                                <w:b w:val="0"/>
                              </w:rPr>
                              <w:t xml:space="preserve"> website.</w:t>
                            </w:r>
                          </w:p>
                          <w:p w:rsidR="002B574E" w:rsidRPr="002B574E" w:rsidRDefault="002B574E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2B574E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Key Rights </w:t>
                            </w:r>
                            <w:r w:rsidR="00CE1E8D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 the convention are ..</w:t>
                            </w: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2B574E">
                              <w:rPr>
                                <w:rFonts w:cs="Calibri"/>
                                <w:bCs/>
                                <w:color w:val="000000"/>
                              </w:rPr>
                              <w:t xml:space="preserve">The right to a childhood </w:t>
                            </w:r>
                            <w:r w:rsidRPr="002B574E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(including protection from harm) </w:t>
                            </w: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2B574E">
                              <w:rPr>
                                <w:rFonts w:cs="Calibri"/>
                                <w:bCs/>
                                <w:color w:val="000000"/>
                              </w:rPr>
                              <w:t xml:space="preserve">The right to be educated </w:t>
                            </w: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2B574E">
                              <w:rPr>
                                <w:rFonts w:cs="Calibri"/>
                                <w:bCs/>
                                <w:color w:val="000000"/>
                              </w:rPr>
                              <w:t xml:space="preserve">The right to be healthy </w:t>
                            </w:r>
                            <w:r w:rsidRPr="002B574E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(including having clean water, nutritious food and medical care) </w:t>
                            </w: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2B574E">
                              <w:rPr>
                                <w:rFonts w:cs="Calibri"/>
                                <w:bCs/>
                                <w:color w:val="000000"/>
                              </w:rPr>
                              <w:t xml:space="preserve">The right to be treated fairly </w:t>
                            </w:r>
                            <w:r w:rsidRPr="002B574E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(which includes changing laws and practices that discriminate against children) </w:t>
                            </w: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2B574E" w:rsidRPr="002B574E" w:rsidRDefault="002B574E" w:rsidP="002B574E">
                            <w:pPr>
                              <w:jc w:val="left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2B574E">
                              <w:rPr>
                                <w:rFonts w:cs="Calibri"/>
                                <w:bCs/>
                                <w:color w:val="000000"/>
                              </w:rPr>
                              <w:t xml:space="preserve">The right to be heard </w:t>
                            </w:r>
                            <w:r w:rsidRPr="002B574E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(which includes considering children’s views) </w:t>
                            </w:r>
                          </w:p>
                          <w:p w:rsidR="00CE1F06" w:rsidRDefault="002B574E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 </w:t>
                            </w:r>
                          </w:p>
                          <w:p w:rsidR="002B574E" w:rsidRPr="00CE1F06" w:rsidRDefault="002B574E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CE1F06" w:rsidRPr="00CE1F06" w:rsidRDefault="00CE1F06" w:rsidP="00CE1F0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E1F06" w:rsidRDefault="00CE1F06" w:rsidP="006453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E1F06" w:rsidRPr="000240A6" w:rsidRDefault="00CE1F06" w:rsidP="006453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E1F06" w:rsidRPr="00535498" w:rsidRDefault="00CE1F06" w:rsidP="00645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25pt;margin-top:-45.5pt;width:310.5pt;height:600.7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" fillcolor="white [3201]" stroked="f" strokeweight="2pt">
                <v:textbox>
                  <w:txbxContent>
                    <w:p w:rsidR="00CE1F06" w:rsidRPr="00535498" w:rsidRDefault="00CE1F06" w:rsidP="00535498">
                      <w:pPr>
                        <w:pStyle w:val="Heading1"/>
                      </w:pPr>
                    </w:p>
                    <w:p w:rsidR="002B574E" w:rsidRDefault="002B574E" w:rsidP="00535498">
                      <w:pPr>
                        <w:pStyle w:val="Heading1"/>
                        <w:rPr>
                          <w:b/>
                        </w:rPr>
                      </w:pPr>
                    </w:p>
                    <w:p w:rsidR="00CE1F06" w:rsidRPr="00535498" w:rsidRDefault="00CE1F06" w:rsidP="00535498">
                      <w:pPr>
                        <w:pStyle w:val="Heading1"/>
                        <w:rPr>
                          <w:b/>
                        </w:rPr>
                      </w:pPr>
                      <w:r w:rsidRPr="00535498">
                        <w:rPr>
                          <w:b/>
                        </w:rPr>
                        <w:t>What is the Rights Respecting Schools Award?</w:t>
                      </w:r>
                    </w:p>
                    <w:p w:rsidR="00CE1F06" w:rsidRPr="00535498" w:rsidRDefault="00CE1F06" w:rsidP="00535498">
                      <w:pPr>
                        <w:pStyle w:val="Heading1"/>
                      </w:pPr>
                    </w:p>
                    <w:p w:rsidR="00CE1F06" w:rsidRPr="00535498" w:rsidRDefault="00CE1F06" w:rsidP="00535498">
                      <w:pPr>
                        <w:pStyle w:val="Heading1"/>
                      </w:pPr>
                      <w:r w:rsidRPr="00535498">
                        <w:t>The award recognizes achievement in putting the United Nations Convention on the Rights of the Child (CRC) at the heart of a school’s planning, policies, practice and ethos.</w:t>
                      </w:r>
                    </w:p>
                    <w:p w:rsidR="00CE1F06" w:rsidRPr="00535498" w:rsidRDefault="00CE1F06" w:rsidP="00535498">
                      <w:pPr>
                        <w:pStyle w:val="Heading1"/>
                      </w:pPr>
                    </w:p>
                    <w:p w:rsidR="00CE1F06" w:rsidRPr="00535498" w:rsidRDefault="00CE1F06" w:rsidP="00535498">
                      <w:pPr>
                        <w:pStyle w:val="Heading1"/>
                      </w:pPr>
                      <w:r w:rsidRPr="00535498">
                        <w:t>A Rights Respecting School not only teaches</w:t>
                      </w:r>
                    </w:p>
                    <w:p w:rsidR="00CE1F06" w:rsidRPr="00535498" w:rsidRDefault="00CE1F06" w:rsidP="00535498">
                      <w:pPr>
                        <w:pStyle w:val="Heading1"/>
                      </w:pPr>
                      <w:proofErr w:type="gramStart"/>
                      <w:r w:rsidRPr="00535498">
                        <w:t>about</w:t>
                      </w:r>
                      <w:proofErr w:type="gramEnd"/>
                      <w:r w:rsidRPr="00535498">
                        <w:t xml:space="preserve"> children’s rights but also models rights and respect in all its relationships: between</w:t>
                      </w:r>
                      <w:r>
                        <w:t xml:space="preserve"> </w:t>
                      </w:r>
                      <w:r w:rsidRPr="00535498">
                        <w:t>teachers/adults and pupils, between adults and between pupils.</w:t>
                      </w:r>
                    </w:p>
                    <w:p w:rsidR="00CE1F06" w:rsidRPr="00535498" w:rsidRDefault="00CE1F06" w:rsidP="00535498">
                      <w:pPr>
                        <w:pStyle w:val="Heading1"/>
                      </w:pPr>
                    </w:p>
                    <w:p w:rsidR="00CE1F06" w:rsidRDefault="00CE1F06" w:rsidP="00535498">
                      <w:pPr>
                        <w:pStyle w:val="Heading1"/>
                      </w:pPr>
                      <w:proofErr w:type="spellStart"/>
                      <w:r w:rsidRPr="00535498">
                        <w:t>Bankton</w:t>
                      </w:r>
                      <w:proofErr w:type="spellEnd"/>
                      <w:r w:rsidRPr="00535498">
                        <w:t xml:space="preserve"> is currently holds the Level One RRS award but we are now working hard to achieve the Level Two award</w:t>
                      </w:r>
                    </w:p>
                    <w:p w:rsidR="00CE1F06" w:rsidRDefault="00CE1F06" w:rsidP="00645308"/>
                    <w:p w:rsidR="002B574E" w:rsidRDefault="002B574E" w:rsidP="00645308"/>
                    <w:p w:rsidR="002B574E" w:rsidRDefault="002B574E" w:rsidP="00645308"/>
                    <w:p w:rsidR="002B574E" w:rsidRDefault="002B574E" w:rsidP="00645308"/>
                    <w:p w:rsidR="002B574E" w:rsidRDefault="002B574E" w:rsidP="00CE1F06">
                      <w:pPr>
                        <w:rPr>
                          <w:rFonts w:cs="Calibri"/>
                          <w:bCs/>
                          <w:color w:val="000000"/>
                        </w:rPr>
                      </w:pPr>
                    </w:p>
                    <w:p w:rsidR="00CE1F06" w:rsidRPr="00CE1F06" w:rsidRDefault="00CE1F06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CE1F06">
                        <w:rPr>
                          <w:rFonts w:cs="Calibri"/>
                          <w:bCs/>
                          <w:color w:val="000000"/>
                        </w:rPr>
                        <w:t>What is meant by rights?</w:t>
                      </w:r>
                    </w:p>
                    <w:p w:rsidR="00CE1F06" w:rsidRPr="00CE1F06" w:rsidRDefault="00CE1F06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 xml:space="preserve">These are not the same as wants. What are termed ‘rights’ are the basic human needs and values that apply - or should apply - to </w:t>
                      </w:r>
                      <w:proofErr w:type="gramStart"/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>everyone.</w:t>
                      </w:r>
                      <w:proofErr w:type="gramEnd"/>
                      <w:r w:rsidRPr="00CE1F06">
                        <w:t xml:space="preserve"> </w:t>
                      </w:r>
                      <w:r w:rsidRPr="00CE1F06">
                        <w:rPr>
                          <w:b w:val="0"/>
                        </w:rPr>
                        <w:t>The UN Convention on the Rights of the Child consists of 54 articles.</w:t>
                      </w:r>
                      <w:r>
                        <w:rPr>
                          <w:b w:val="0"/>
                        </w:rPr>
                        <w:t xml:space="preserve"> These can be found on the </w:t>
                      </w:r>
                      <w:proofErr w:type="spellStart"/>
                      <w:proofErr w:type="gramStart"/>
                      <w:r>
                        <w:rPr>
                          <w:b w:val="0"/>
                        </w:rPr>
                        <w:t>Unicef</w:t>
                      </w:r>
                      <w:proofErr w:type="spellEnd"/>
                      <w:proofErr w:type="gramEnd"/>
                      <w:r>
                        <w:rPr>
                          <w:b w:val="0"/>
                        </w:rPr>
                        <w:t xml:space="preserve"> website.</w:t>
                      </w:r>
                    </w:p>
                    <w:p w:rsidR="002B574E" w:rsidRPr="002B574E" w:rsidRDefault="002B574E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2B574E">
                        <w:rPr>
                          <w:rFonts w:cs="Calibri"/>
                          <w:b w:val="0"/>
                          <w:color w:val="000000"/>
                        </w:rPr>
                        <w:t xml:space="preserve">Key Rights </w:t>
                      </w:r>
                      <w:r w:rsidR="00CE1E8D">
                        <w:rPr>
                          <w:rFonts w:cs="Calibri"/>
                          <w:b w:val="0"/>
                          <w:color w:val="000000"/>
                        </w:rPr>
                        <w:t>from</w:t>
                      </w:r>
                      <w:r>
                        <w:rPr>
                          <w:rFonts w:cs="Calibri"/>
                          <w:b w:val="0"/>
                          <w:color w:val="000000"/>
                        </w:rPr>
                        <w:t xml:space="preserve"> the convention are ..</w:t>
                      </w: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2B574E">
                        <w:rPr>
                          <w:rFonts w:cs="Calibri"/>
                          <w:bCs/>
                          <w:color w:val="000000"/>
                        </w:rPr>
                        <w:t xml:space="preserve">The right to a childhood </w:t>
                      </w:r>
                      <w:r w:rsidRPr="002B574E">
                        <w:rPr>
                          <w:rFonts w:cs="Calibri"/>
                          <w:b w:val="0"/>
                          <w:color w:val="000000"/>
                        </w:rPr>
                        <w:t xml:space="preserve">(including protection from harm) </w:t>
                      </w: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2B574E">
                        <w:rPr>
                          <w:rFonts w:cs="Calibri"/>
                          <w:bCs/>
                          <w:color w:val="000000"/>
                        </w:rPr>
                        <w:t xml:space="preserve">The right to be educated </w:t>
                      </w: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2B574E">
                        <w:rPr>
                          <w:rFonts w:cs="Calibri"/>
                          <w:bCs/>
                          <w:color w:val="000000"/>
                        </w:rPr>
                        <w:t xml:space="preserve">The right to be healthy </w:t>
                      </w:r>
                      <w:r w:rsidRPr="002B574E">
                        <w:rPr>
                          <w:rFonts w:cs="Calibri"/>
                          <w:b w:val="0"/>
                          <w:color w:val="000000"/>
                        </w:rPr>
                        <w:t xml:space="preserve">(including having clean water, nutritious food and medical care) </w:t>
                      </w: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2B574E">
                        <w:rPr>
                          <w:rFonts w:cs="Calibri"/>
                          <w:bCs/>
                          <w:color w:val="000000"/>
                        </w:rPr>
                        <w:t xml:space="preserve">The right to be treated fairly </w:t>
                      </w:r>
                      <w:r w:rsidRPr="002B574E">
                        <w:rPr>
                          <w:rFonts w:cs="Calibri"/>
                          <w:b w:val="0"/>
                          <w:color w:val="000000"/>
                        </w:rPr>
                        <w:t xml:space="preserve">(which includes changing laws and practices that discriminate against children) </w:t>
                      </w: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2B574E" w:rsidRPr="002B574E" w:rsidRDefault="002B574E" w:rsidP="002B574E">
                      <w:pPr>
                        <w:jc w:val="left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2B574E">
                        <w:rPr>
                          <w:rFonts w:cs="Calibri"/>
                          <w:bCs/>
                          <w:color w:val="000000"/>
                        </w:rPr>
                        <w:t xml:space="preserve">The right to be heard </w:t>
                      </w:r>
                      <w:r w:rsidRPr="002B574E">
                        <w:rPr>
                          <w:rFonts w:cs="Calibri"/>
                          <w:b w:val="0"/>
                          <w:color w:val="000000"/>
                        </w:rPr>
                        <w:t xml:space="preserve">(which includes considering children’s views) </w:t>
                      </w:r>
                    </w:p>
                    <w:p w:rsidR="00CE1F06" w:rsidRDefault="002B574E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>
                        <w:rPr>
                          <w:rFonts w:cs="Calibri"/>
                          <w:b w:val="0"/>
                          <w:color w:val="000000"/>
                        </w:rPr>
                        <w:t xml:space="preserve"> </w:t>
                      </w:r>
                    </w:p>
                    <w:p w:rsidR="002B574E" w:rsidRPr="00CE1F06" w:rsidRDefault="002B574E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CE1F06" w:rsidRPr="00CE1F06" w:rsidRDefault="00CE1F06" w:rsidP="00CE1F06">
                      <w:pPr>
                        <w:rPr>
                          <w:lang w:val="en-US"/>
                        </w:rPr>
                      </w:pPr>
                    </w:p>
                    <w:p w:rsidR="00CE1F06" w:rsidRDefault="00CE1F06" w:rsidP="00645308">
                      <w:pPr>
                        <w:rPr>
                          <w:lang w:val="en-US"/>
                        </w:rPr>
                      </w:pPr>
                    </w:p>
                    <w:p w:rsidR="00CE1F06" w:rsidRPr="000240A6" w:rsidRDefault="00CE1F06" w:rsidP="00645308">
                      <w:pPr>
                        <w:rPr>
                          <w:lang w:val="en-US"/>
                        </w:rPr>
                      </w:pPr>
                    </w:p>
                    <w:p w:rsidR="00CE1F06" w:rsidRPr="00535498" w:rsidRDefault="00CE1F06" w:rsidP="00645308"/>
                  </w:txbxContent>
                </v:textbox>
              </v:shape>
            </w:pict>
          </mc:Fallback>
        </mc:AlternateContent>
      </w:r>
      <w:r w:rsidR="00EA0F97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21009DA0" wp14:editId="2FABD95E">
            <wp:simplePos x="0" y="0"/>
            <wp:positionH relativeFrom="column">
              <wp:posOffset>1371600</wp:posOffset>
            </wp:positionH>
            <wp:positionV relativeFrom="paragraph">
              <wp:posOffset>2365375</wp:posOffset>
            </wp:positionV>
            <wp:extent cx="838200" cy="86169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BEC79C" wp14:editId="27FC8B0F">
                <wp:simplePos x="0" y="0"/>
                <wp:positionH relativeFrom="column">
                  <wp:posOffset>4914900</wp:posOffset>
                </wp:positionH>
                <wp:positionV relativeFrom="paragraph">
                  <wp:posOffset>-187325</wp:posOffset>
                </wp:positionV>
                <wp:extent cx="3981450" cy="6915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06" w:rsidRDefault="00CE1F06" w:rsidP="002B574E">
                            <w:pPr>
                              <w:rPr>
                                <w:rFonts w:cs="Calibri"/>
                                <w:bCs/>
                                <w:color w:val="000000"/>
                              </w:rPr>
                            </w:pPr>
                            <w:r w:rsidRPr="00CE1F06">
                              <w:rPr>
                                <w:rFonts w:cs="Calibri"/>
                                <w:bCs/>
                                <w:color w:val="000000"/>
                              </w:rPr>
                              <w:t>How does teaching about children’s rights fit in with the aims of the school?</w:t>
                            </w:r>
                          </w:p>
                          <w:p w:rsidR="002B574E" w:rsidRPr="00CE1F06" w:rsidRDefault="002B574E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CE1F06" w:rsidRPr="00CE1F06" w:rsidRDefault="00CE1F06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The aim of </w:t>
                            </w:r>
                            <w:r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the RRSA</w:t>
                            </w:r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 and of the school is to help children in achieving their potential and become responsible citizens.</w:t>
                            </w:r>
                          </w:p>
                          <w:p w:rsidR="00CE1F06" w:rsidRDefault="00CE1F06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CE1F06" w:rsidRDefault="00CE1F06" w:rsidP="00CE1F06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What is taught in the rights, respect and responsibilities curriculum helps children learn respect for self, others, critical thinking skills and informed decision-making.</w:t>
                            </w:r>
                          </w:p>
                          <w:p w:rsidR="002B574E" w:rsidRPr="00CE1F06" w:rsidRDefault="002B574E" w:rsidP="00CE1F06">
                            <w:pPr>
                              <w:rPr>
                                <w:rFonts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4439C392" wp14:editId="77109027">
                                  <wp:extent cx="1476375" cy="872775"/>
                                  <wp:effectExtent l="0" t="0" r="0" b="3810"/>
                                  <wp:docPr id="10" name="Picture 10" descr="C:\Users\Amy.Rodford\AppData\Local\Microsoft\Windows\Temporary Internet Files\Content.IE5\PY6O74ZE\childre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my.Rodford\AppData\Local\Microsoft\Windows\Temporary Internet Files\Content.IE5\PY6O74ZE\childre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87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1F06" w:rsidRDefault="00CE1F06" w:rsidP="00645308"/>
                          <w:p w:rsidR="00CE1F06" w:rsidRDefault="00CE1F06" w:rsidP="006F5935">
                            <w:pPr>
                              <w:rPr>
                                <w:rFonts w:cs="Calibri"/>
                                <w:bCs/>
                                <w:color w:val="000000"/>
                              </w:rPr>
                            </w:pPr>
                            <w:r w:rsidRPr="006F5935">
                              <w:rPr>
                                <w:rFonts w:cs="Calibri"/>
                                <w:bCs/>
                                <w:color w:val="000000"/>
                              </w:rPr>
                              <w:t>A Rights Respecting School is where:</w:t>
                            </w:r>
                          </w:p>
                          <w:p w:rsidR="00CE1F06" w:rsidRPr="006F5935" w:rsidRDefault="00CE1F06" w:rsidP="006F5935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</w:p>
                          <w:p w:rsidR="00CE1F06" w:rsidRPr="006F5935" w:rsidRDefault="00CE1F06" w:rsidP="006F5935">
                            <w:pPr>
                              <w:spacing w:after="152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6F5935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Pupils gain </w:t>
                            </w:r>
                            <w:proofErr w:type="spellStart"/>
                            <w:r w:rsidRPr="006F5935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self esteem</w:t>
                            </w:r>
                            <w:proofErr w:type="spellEnd"/>
                            <w:r w:rsidRPr="006F5935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 by learning about their rights</w:t>
                            </w:r>
                          </w:p>
                          <w:p w:rsidR="00CE1F06" w:rsidRPr="006F5935" w:rsidRDefault="00CE1F06" w:rsidP="006F5935">
                            <w:pPr>
                              <w:spacing w:after="152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6F5935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Pupils learn that rights bring responsibilities for adults and children</w:t>
                            </w:r>
                          </w:p>
                          <w:p w:rsidR="00CE1F06" w:rsidRPr="006F5935" w:rsidRDefault="00CE1F06" w:rsidP="006F5935">
                            <w:pPr>
                              <w:spacing w:after="152"/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6F5935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Pupils become active global citizens</w:t>
                            </w:r>
                          </w:p>
                          <w:p w:rsidR="00CE1F06" w:rsidRDefault="00CE1F06" w:rsidP="006F5935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 w:rsidRPr="006F5935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Pupils have a powerful voice</w:t>
                            </w:r>
                          </w:p>
                          <w:p w:rsidR="00CE1F06" w:rsidRDefault="002B574E" w:rsidP="002B574E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771962" wp14:editId="6115B01F">
                                  <wp:extent cx="1123950" cy="846269"/>
                                  <wp:effectExtent l="0" t="0" r="0" b="0"/>
                                  <wp:docPr id="12" name="Picture 12" descr="Image result for Clip Art Champ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 Art Champ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84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1F06" w:rsidRDefault="00CE1F06" w:rsidP="006F5935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 w:rsidRPr="006F5935">
                              <w:rPr>
                                <w:rFonts w:cs="Calibri"/>
                                <w:color w:val="000000"/>
                              </w:rPr>
                              <w:t>Who are your Rights Respecting Champions?</w:t>
                            </w:r>
                          </w:p>
                          <w:p w:rsidR="00CE1F06" w:rsidRPr="00CE1F06" w:rsidRDefault="00CE1F06" w:rsidP="006F5935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proofErr w:type="spellStart"/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Bankton</w:t>
                            </w:r>
                            <w:proofErr w:type="spellEnd"/>
                            <w:r w:rsidRPr="00CE1F06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 has just appointed RRS Champions to help to promote the rights in school and in the local community </w:t>
                            </w:r>
                          </w:p>
                          <w:p w:rsidR="00FA078B" w:rsidRDefault="00CE1F06" w:rsidP="006F5935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They are … </w:t>
                            </w:r>
                          </w:p>
                          <w:p w:rsidR="00CE1F06" w:rsidRDefault="00FA078B" w:rsidP="00FA078B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color w:val="000000"/>
                              </w:rPr>
                              <w:t>P2 – Lauren Robertson, P2/3 –Chloe McGregor,</w:t>
                            </w:r>
                          </w:p>
                          <w:p w:rsidR="00FA078B" w:rsidRDefault="00FA078B" w:rsidP="006F5935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P3 </w:t>
                            </w:r>
                            <w:r w:rsidRPr="00FA078B">
                              <w:rPr>
                                <w:rFonts w:cs="Calibri"/>
                                <w:b w:val="0"/>
                                <w:color w:val="000000"/>
                              </w:rPr>
                              <w:t xml:space="preserve">- </w:t>
                            </w:r>
                            <w:r w:rsidR="007C3052">
                              <w:rPr>
                                <w:b w:val="0"/>
                              </w:rPr>
                              <w:t>Finla</w:t>
                            </w:r>
                            <w:r w:rsidRPr="00FA078B">
                              <w:rPr>
                                <w:b w:val="0"/>
                              </w:rPr>
                              <w:t>y Mullen</w:t>
                            </w:r>
                            <w:r>
                              <w:rPr>
                                <w:b w:val="0"/>
                              </w:rPr>
                              <w:t xml:space="preserve">, P4 - </w:t>
                            </w:r>
                            <w:r w:rsidRPr="00FA078B">
                              <w:rPr>
                                <w:b w:val="0"/>
                              </w:rPr>
                              <w:t xml:space="preserve">Jamie </w:t>
                            </w:r>
                            <w:proofErr w:type="spellStart"/>
                            <w:r w:rsidRPr="00FA078B">
                              <w:rPr>
                                <w:b w:val="0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, P4/5 - </w:t>
                            </w:r>
                            <w:r w:rsidRPr="00FA078B">
                              <w:rPr>
                                <w:b w:val="0"/>
                              </w:rPr>
                              <w:t xml:space="preserve">Erin </w:t>
                            </w:r>
                            <w:proofErr w:type="spellStart"/>
                            <w:r w:rsidRPr="00FA078B">
                              <w:rPr>
                                <w:b w:val="0"/>
                              </w:rPr>
                              <w:t>McMeechan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>,</w:t>
                            </w:r>
                          </w:p>
                          <w:p w:rsidR="00FA078B" w:rsidRPr="00FA078B" w:rsidRDefault="00FA078B" w:rsidP="006F5935">
                            <w:pPr>
                              <w:rPr>
                                <w:rFonts w:cs="Calibri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</w:rPr>
                              <w:t>P5 – Matthew</w:t>
                            </w:r>
                            <w:r w:rsidR="00526FBE">
                              <w:rPr>
                                <w:b w:val="0"/>
                              </w:rPr>
                              <w:t xml:space="preserve"> Robertson</w:t>
                            </w:r>
                            <w:r>
                              <w:rPr>
                                <w:b w:val="0"/>
                              </w:rPr>
                              <w:t xml:space="preserve"> , P5/6 – Abbie</w:t>
                            </w:r>
                            <w:r w:rsidR="00AE08C0">
                              <w:rPr>
                                <w:b w:val="0"/>
                              </w:rPr>
                              <w:t xml:space="preserve"> McIvor</w:t>
                            </w:r>
                            <w:r>
                              <w:rPr>
                                <w:b w:val="0"/>
                              </w:rPr>
                              <w:t xml:space="preserve">, P6 –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Kasia</w:t>
                            </w:r>
                            <w:proofErr w:type="spellEnd"/>
                            <w:r w:rsidR="00AE08C0">
                              <w:rPr>
                                <w:b w:val="0"/>
                              </w:rPr>
                              <w:t xml:space="preserve"> Malcolm - Richie</w:t>
                            </w:r>
                            <w:r>
                              <w:rPr>
                                <w:b w:val="0"/>
                              </w:rPr>
                              <w:t xml:space="preserve">, P6/7 –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Xander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526FBE">
                              <w:rPr>
                                <w:b w:val="0"/>
                              </w:rPr>
                              <w:t>Whiteman</w:t>
                            </w:r>
                          </w:p>
                          <w:p w:rsidR="00CE1F06" w:rsidRPr="00CE1F06" w:rsidRDefault="00CE1F06" w:rsidP="006F5935">
                            <w:pPr>
                              <w:jc w:val="left"/>
                              <w:rPr>
                                <w:rFonts w:cs="TTA0o00"/>
                                <w:b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87pt;margin-top:-14.75pt;width:313.5pt;height:54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" stroked="f">
                <v:textbox>
                  <w:txbxContent>
                    <w:p w:rsidR="00CE1F06" w:rsidRDefault="00CE1F06" w:rsidP="002B574E">
                      <w:pPr>
                        <w:rPr>
                          <w:rFonts w:cs="Calibri"/>
                          <w:bCs/>
                          <w:color w:val="000000"/>
                        </w:rPr>
                      </w:pPr>
                      <w:r w:rsidRPr="00CE1F06">
                        <w:rPr>
                          <w:rFonts w:cs="Calibri"/>
                          <w:bCs/>
                          <w:color w:val="000000"/>
                        </w:rPr>
                        <w:t>How does teaching about children’s rights fit in with the aims of the school?</w:t>
                      </w:r>
                    </w:p>
                    <w:p w:rsidR="002B574E" w:rsidRPr="00CE1F06" w:rsidRDefault="002B574E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CE1F06" w:rsidRPr="00CE1F06" w:rsidRDefault="00CE1F06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 xml:space="preserve">The aim of </w:t>
                      </w:r>
                      <w:r>
                        <w:rPr>
                          <w:rFonts w:cs="Calibri"/>
                          <w:b w:val="0"/>
                          <w:color w:val="000000"/>
                        </w:rPr>
                        <w:t>the RRSA</w:t>
                      </w:r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 xml:space="preserve"> and of the school is to help children in achieving their potential and become responsible citizens.</w:t>
                      </w:r>
                    </w:p>
                    <w:p w:rsidR="00CE1F06" w:rsidRDefault="00CE1F06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CE1F06" w:rsidRDefault="00CE1F06" w:rsidP="00CE1F06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>What is taught in the rights, respect and responsibilities curriculum helps children learn respect for self, others, critical thinking skills and informed decision-making.</w:t>
                      </w:r>
                    </w:p>
                    <w:p w:rsidR="002B574E" w:rsidRPr="00CE1F06" w:rsidRDefault="002B574E" w:rsidP="00CE1F06">
                      <w:pPr>
                        <w:rPr>
                          <w:rFonts w:cs="Calibri"/>
                          <w:bCs/>
                          <w:color w:val="000000"/>
                        </w:rPr>
                      </w:pPr>
                      <w:r>
                        <w:rPr>
                          <w:rFonts w:cs="Calibri"/>
                          <w:b w:val="0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4439C392" wp14:editId="77109027">
                            <wp:extent cx="1476375" cy="872775"/>
                            <wp:effectExtent l="0" t="0" r="0" b="3810"/>
                            <wp:docPr id="10" name="Picture 10" descr="C:\Users\Amy.Rodford\AppData\Local\Microsoft\Windows\Temporary Internet Files\Content.IE5\PY6O74ZE\childre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my.Rodford\AppData\Local\Microsoft\Windows\Temporary Internet Files\Content.IE5\PY6O74ZE\childre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87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F06" w:rsidRDefault="00CE1F06" w:rsidP="00645308"/>
                    <w:p w:rsidR="00CE1F06" w:rsidRDefault="00CE1F06" w:rsidP="006F5935">
                      <w:pPr>
                        <w:rPr>
                          <w:rFonts w:cs="Calibri"/>
                          <w:bCs/>
                          <w:color w:val="000000"/>
                        </w:rPr>
                      </w:pPr>
                      <w:r w:rsidRPr="006F5935">
                        <w:rPr>
                          <w:rFonts w:cs="Calibri"/>
                          <w:bCs/>
                          <w:color w:val="000000"/>
                        </w:rPr>
                        <w:t>A Rights Respecting School is where:</w:t>
                      </w:r>
                    </w:p>
                    <w:p w:rsidR="00CE1F06" w:rsidRPr="006F5935" w:rsidRDefault="00CE1F06" w:rsidP="006F5935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</w:p>
                    <w:p w:rsidR="00CE1F06" w:rsidRPr="006F5935" w:rsidRDefault="00CE1F06" w:rsidP="006F5935">
                      <w:pPr>
                        <w:spacing w:after="152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6F5935">
                        <w:rPr>
                          <w:rFonts w:cs="Calibri"/>
                          <w:b w:val="0"/>
                          <w:color w:val="000000"/>
                        </w:rPr>
                        <w:t xml:space="preserve">Pupils gain </w:t>
                      </w:r>
                      <w:proofErr w:type="spellStart"/>
                      <w:r w:rsidRPr="006F5935">
                        <w:rPr>
                          <w:rFonts w:cs="Calibri"/>
                          <w:b w:val="0"/>
                          <w:color w:val="000000"/>
                        </w:rPr>
                        <w:t>self esteem</w:t>
                      </w:r>
                      <w:proofErr w:type="spellEnd"/>
                      <w:r w:rsidRPr="006F5935">
                        <w:rPr>
                          <w:rFonts w:cs="Calibri"/>
                          <w:b w:val="0"/>
                          <w:color w:val="000000"/>
                        </w:rPr>
                        <w:t xml:space="preserve"> by learning about their rights</w:t>
                      </w:r>
                    </w:p>
                    <w:p w:rsidR="00CE1F06" w:rsidRPr="006F5935" w:rsidRDefault="00CE1F06" w:rsidP="006F5935">
                      <w:pPr>
                        <w:spacing w:after="152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6F5935">
                        <w:rPr>
                          <w:rFonts w:cs="Calibri"/>
                          <w:b w:val="0"/>
                          <w:color w:val="000000"/>
                        </w:rPr>
                        <w:t>Pupils learn that rights bring responsibilities for adults and children</w:t>
                      </w:r>
                    </w:p>
                    <w:p w:rsidR="00CE1F06" w:rsidRPr="006F5935" w:rsidRDefault="00CE1F06" w:rsidP="006F5935">
                      <w:pPr>
                        <w:spacing w:after="152"/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6F5935">
                        <w:rPr>
                          <w:rFonts w:cs="Calibri"/>
                          <w:b w:val="0"/>
                          <w:color w:val="000000"/>
                        </w:rPr>
                        <w:t>Pupils become active global citizens</w:t>
                      </w:r>
                    </w:p>
                    <w:p w:rsidR="00CE1F06" w:rsidRDefault="00CE1F06" w:rsidP="006F5935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 w:rsidRPr="006F5935">
                        <w:rPr>
                          <w:rFonts w:cs="Calibri"/>
                          <w:b w:val="0"/>
                          <w:color w:val="000000"/>
                        </w:rPr>
                        <w:t>Pupils have a powerful voice</w:t>
                      </w:r>
                    </w:p>
                    <w:p w:rsidR="00CE1F06" w:rsidRDefault="002B574E" w:rsidP="002B574E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771962" wp14:editId="6115B01F">
                            <wp:extent cx="1123950" cy="846269"/>
                            <wp:effectExtent l="0" t="0" r="0" b="0"/>
                            <wp:docPr id="12" name="Picture 12" descr="Image result for Clip Art Champ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 Art Champ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846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F06" w:rsidRDefault="00CE1F06" w:rsidP="006F5935">
                      <w:pPr>
                        <w:rPr>
                          <w:rFonts w:cs="Calibri"/>
                          <w:color w:val="000000"/>
                        </w:rPr>
                      </w:pPr>
                      <w:r w:rsidRPr="006F5935">
                        <w:rPr>
                          <w:rFonts w:cs="Calibri"/>
                          <w:color w:val="000000"/>
                        </w:rPr>
                        <w:t>Who are your Rights Respecting Champions?</w:t>
                      </w:r>
                    </w:p>
                    <w:p w:rsidR="00CE1F06" w:rsidRPr="00CE1F06" w:rsidRDefault="00CE1F06" w:rsidP="006F5935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proofErr w:type="spellStart"/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>Bankton</w:t>
                      </w:r>
                      <w:proofErr w:type="spellEnd"/>
                      <w:r w:rsidRPr="00CE1F06">
                        <w:rPr>
                          <w:rFonts w:cs="Calibri"/>
                          <w:b w:val="0"/>
                          <w:color w:val="000000"/>
                        </w:rPr>
                        <w:t xml:space="preserve"> has just appointed RRS Champions to help to promote the rights in school and in the local community </w:t>
                      </w:r>
                    </w:p>
                    <w:p w:rsidR="00FA078B" w:rsidRDefault="00CE1F06" w:rsidP="006F5935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>
                        <w:rPr>
                          <w:rFonts w:cs="Calibri"/>
                          <w:b w:val="0"/>
                          <w:color w:val="000000"/>
                        </w:rPr>
                        <w:t xml:space="preserve">They are … </w:t>
                      </w:r>
                    </w:p>
                    <w:p w:rsidR="00CE1F06" w:rsidRDefault="00FA078B" w:rsidP="00FA078B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>
                        <w:rPr>
                          <w:rFonts w:cs="Calibri"/>
                          <w:b w:val="0"/>
                          <w:color w:val="000000"/>
                        </w:rPr>
                        <w:t>P2 – Lauren Robertson, P2/3 –Chloe McGregor,</w:t>
                      </w:r>
                    </w:p>
                    <w:p w:rsidR="00FA078B" w:rsidRDefault="00FA078B" w:rsidP="006F5935">
                      <w:pPr>
                        <w:rPr>
                          <w:b w:val="0"/>
                        </w:rPr>
                      </w:pPr>
                      <w:r>
                        <w:rPr>
                          <w:rFonts w:cs="Calibri"/>
                          <w:b w:val="0"/>
                          <w:color w:val="000000"/>
                        </w:rPr>
                        <w:t xml:space="preserve">P3 </w:t>
                      </w:r>
                      <w:r w:rsidRPr="00FA078B">
                        <w:rPr>
                          <w:rFonts w:cs="Calibri"/>
                          <w:b w:val="0"/>
                          <w:color w:val="000000"/>
                        </w:rPr>
                        <w:t xml:space="preserve">- </w:t>
                      </w:r>
                      <w:r w:rsidR="007C3052">
                        <w:rPr>
                          <w:b w:val="0"/>
                        </w:rPr>
                        <w:t>Finla</w:t>
                      </w:r>
                      <w:bookmarkStart w:id="1" w:name="_GoBack"/>
                      <w:bookmarkEnd w:id="1"/>
                      <w:r w:rsidRPr="00FA078B">
                        <w:rPr>
                          <w:b w:val="0"/>
                        </w:rPr>
                        <w:t>y Mullen</w:t>
                      </w:r>
                      <w:r>
                        <w:rPr>
                          <w:b w:val="0"/>
                        </w:rPr>
                        <w:t xml:space="preserve">, P4 - </w:t>
                      </w:r>
                      <w:r w:rsidRPr="00FA078B">
                        <w:rPr>
                          <w:b w:val="0"/>
                        </w:rPr>
                        <w:t xml:space="preserve">Jamie </w:t>
                      </w:r>
                      <w:proofErr w:type="spellStart"/>
                      <w:r w:rsidRPr="00FA078B">
                        <w:rPr>
                          <w:b w:val="0"/>
                        </w:rPr>
                        <w:t>Ure</w:t>
                      </w:r>
                      <w:proofErr w:type="spellEnd"/>
                      <w:r>
                        <w:rPr>
                          <w:b w:val="0"/>
                        </w:rPr>
                        <w:t xml:space="preserve">, P4/5 - </w:t>
                      </w:r>
                      <w:r w:rsidRPr="00FA078B">
                        <w:rPr>
                          <w:b w:val="0"/>
                        </w:rPr>
                        <w:t xml:space="preserve">Erin </w:t>
                      </w:r>
                      <w:proofErr w:type="spellStart"/>
                      <w:r w:rsidRPr="00FA078B">
                        <w:rPr>
                          <w:b w:val="0"/>
                        </w:rPr>
                        <w:t>McMeechan</w:t>
                      </w:r>
                      <w:proofErr w:type="spellEnd"/>
                      <w:r>
                        <w:rPr>
                          <w:b w:val="0"/>
                        </w:rPr>
                        <w:t>,</w:t>
                      </w:r>
                    </w:p>
                    <w:p w:rsidR="00FA078B" w:rsidRPr="00FA078B" w:rsidRDefault="00FA078B" w:rsidP="006F5935">
                      <w:pPr>
                        <w:rPr>
                          <w:rFonts w:cs="Calibri"/>
                          <w:b w:val="0"/>
                          <w:color w:val="000000"/>
                        </w:rPr>
                      </w:pPr>
                      <w:r>
                        <w:rPr>
                          <w:b w:val="0"/>
                        </w:rPr>
                        <w:t>P5 – Matthew</w:t>
                      </w:r>
                      <w:r w:rsidR="00526FBE">
                        <w:rPr>
                          <w:b w:val="0"/>
                        </w:rPr>
                        <w:t xml:space="preserve"> Robertson</w:t>
                      </w:r>
                      <w:r>
                        <w:rPr>
                          <w:b w:val="0"/>
                        </w:rPr>
                        <w:t xml:space="preserve"> , P5/6 – Abbie</w:t>
                      </w:r>
                      <w:r w:rsidR="00AE08C0">
                        <w:rPr>
                          <w:b w:val="0"/>
                        </w:rPr>
                        <w:t xml:space="preserve"> McIvor</w:t>
                      </w:r>
                      <w:r>
                        <w:rPr>
                          <w:b w:val="0"/>
                        </w:rPr>
                        <w:t xml:space="preserve">, P6 – </w:t>
                      </w:r>
                      <w:proofErr w:type="spellStart"/>
                      <w:r>
                        <w:rPr>
                          <w:b w:val="0"/>
                        </w:rPr>
                        <w:t>Kasia</w:t>
                      </w:r>
                      <w:proofErr w:type="spellEnd"/>
                      <w:r w:rsidR="00AE08C0">
                        <w:rPr>
                          <w:b w:val="0"/>
                        </w:rPr>
                        <w:t xml:space="preserve"> Malcolm - Richie</w:t>
                      </w:r>
                      <w:r>
                        <w:rPr>
                          <w:b w:val="0"/>
                        </w:rPr>
                        <w:t xml:space="preserve">, P6/7 – </w:t>
                      </w:r>
                      <w:proofErr w:type="spellStart"/>
                      <w:r>
                        <w:rPr>
                          <w:b w:val="0"/>
                        </w:rPr>
                        <w:t>Xander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r w:rsidR="00526FBE">
                        <w:rPr>
                          <w:b w:val="0"/>
                        </w:rPr>
                        <w:t>Whiteman</w:t>
                      </w:r>
                    </w:p>
                    <w:p w:rsidR="00CE1F06" w:rsidRPr="00CE1F06" w:rsidRDefault="00CE1F06" w:rsidP="006F5935">
                      <w:pPr>
                        <w:jc w:val="left"/>
                        <w:rPr>
                          <w:rFonts w:cs="TTA0o00"/>
                          <w:b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DE6" w:rsidRPr="007F3F81" w:rsidSect="00C2296D">
      <w:pgSz w:w="15840" w:h="12240" w:orient="landscape"/>
      <w:pgMar w:top="1135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TA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A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0162B"/>
    <w:multiLevelType w:val="hybridMultilevel"/>
    <w:tmpl w:val="5758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9341A"/>
    <w:multiLevelType w:val="hybridMultilevel"/>
    <w:tmpl w:val="009E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6F63"/>
    <w:multiLevelType w:val="hybridMultilevel"/>
    <w:tmpl w:val="ECEC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1F64"/>
    <w:multiLevelType w:val="hybridMultilevel"/>
    <w:tmpl w:val="03E6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4587"/>
    <w:multiLevelType w:val="hybridMultilevel"/>
    <w:tmpl w:val="36BA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5627"/>
    <w:multiLevelType w:val="hybridMultilevel"/>
    <w:tmpl w:val="E4EC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2A4F"/>
    <w:multiLevelType w:val="hybridMultilevel"/>
    <w:tmpl w:val="C57E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03CDB"/>
    <w:multiLevelType w:val="hybridMultilevel"/>
    <w:tmpl w:val="CF6881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D"/>
    <w:rsid w:val="000240A6"/>
    <w:rsid w:val="00031930"/>
    <w:rsid w:val="00042548"/>
    <w:rsid w:val="00057915"/>
    <w:rsid w:val="00084D8A"/>
    <w:rsid w:val="00086600"/>
    <w:rsid w:val="00092DF7"/>
    <w:rsid w:val="00094A6A"/>
    <w:rsid w:val="000A2917"/>
    <w:rsid w:val="000F05DF"/>
    <w:rsid w:val="000F18C8"/>
    <w:rsid w:val="00120400"/>
    <w:rsid w:val="001278C5"/>
    <w:rsid w:val="001322C1"/>
    <w:rsid w:val="00163069"/>
    <w:rsid w:val="0016417B"/>
    <w:rsid w:val="0020275F"/>
    <w:rsid w:val="00287B8F"/>
    <w:rsid w:val="002A32F0"/>
    <w:rsid w:val="002B574E"/>
    <w:rsid w:val="003060E3"/>
    <w:rsid w:val="003071C2"/>
    <w:rsid w:val="00320BC8"/>
    <w:rsid w:val="00337B3F"/>
    <w:rsid w:val="00371560"/>
    <w:rsid w:val="003B5F24"/>
    <w:rsid w:val="003B71FA"/>
    <w:rsid w:val="003C600B"/>
    <w:rsid w:val="003D744C"/>
    <w:rsid w:val="003E2982"/>
    <w:rsid w:val="00432C50"/>
    <w:rsid w:val="0045601F"/>
    <w:rsid w:val="004835B6"/>
    <w:rsid w:val="004C074F"/>
    <w:rsid w:val="004E45CE"/>
    <w:rsid w:val="004F77FD"/>
    <w:rsid w:val="0051408D"/>
    <w:rsid w:val="00522C6A"/>
    <w:rsid w:val="00526FBE"/>
    <w:rsid w:val="00535498"/>
    <w:rsid w:val="00543863"/>
    <w:rsid w:val="00556F91"/>
    <w:rsid w:val="0056093C"/>
    <w:rsid w:val="005758F7"/>
    <w:rsid w:val="00581173"/>
    <w:rsid w:val="005A47FD"/>
    <w:rsid w:val="005C5F83"/>
    <w:rsid w:val="005D3DD4"/>
    <w:rsid w:val="006039E5"/>
    <w:rsid w:val="00633AAD"/>
    <w:rsid w:val="00645308"/>
    <w:rsid w:val="006A5064"/>
    <w:rsid w:val="006B3C28"/>
    <w:rsid w:val="006C2B01"/>
    <w:rsid w:val="006D0CAA"/>
    <w:rsid w:val="006D52BA"/>
    <w:rsid w:val="006F5935"/>
    <w:rsid w:val="006F664D"/>
    <w:rsid w:val="006F7841"/>
    <w:rsid w:val="00714656"/>
    <w:rsid w:val="00721B00"/>
    <w:rsid w:val="0074056B"/>
    <w:rsid w:val="00747F3E"/>
    <w:rsid w:val="00754FB0"/>
    <w:rsid w:val="00760486"/>
    <w:rsid w:val="007718C4"/>
    <w:rsid w:val="0077523D"/>
    <w:rsid w:val="00785F81"/>
    <w:rsid w:val="00795B4C"/>
    <w:rsid w:val="0079738C"/>
    <w:rsid w:val="007C3052"/>
    <w:rsid w:val="007D6DBF"/>
    <w:rsid w:val="007F3F81"/>
    <w:rsid w:val="00801B8D"/>
    <w:rsid w:val="00823F1D"/>
    <w:rsid w:val="0084141F"/>
    <w:rsid w:val="00876D55"/>
    <w:rsid w:val="00886F64"/>
    <w:rsid w:val="008877FF"/>
    <w:rsid w:val="0089223D"/>
    <w:rsid w:val="008A348B"/>
    <w:rsid w:val="008B3C0F"/>
    <w:rsid w:val="008B7DE6"/>
    <w:rsid w:val="00926D15"/>
    <w:rsid w:val="0094502D"/>
    <w:rsid w:val="00970115"/>
    <w:rsid w:val="00972B2E"/>
    <w:rsid w:val="00994798"/>
    <w:rsid w:val="009D57F4"/>
    <w:rsid w:val="009E551E"/>
    <w:rsid w:val="00A11E74"/>
    <w:rsid w:val="00A24C8F"/>
    <w:rsid w:val="00A60C01"/>
    <w:rsid w:val="00A64C84"/>
    <w:rsid w:val="00A83E6D"/>
    <w:rsid w:val="00AA365B"/>
    <w:rsid w:val="00AC3762"/>
    <w:rsid w:val="00AC5C6E"/>
    <w:rsid w:val="00AE08C0"/>
    <w:rsid w:val="00AE1546"/>
    <w:rsid w:val="00AE31D6"/>
    <w:rsid w:val="00AF0301"/>
    <w:rsid w:val="00AF0634"/>
    <w:rsid w:val="00B5106B"/>
    <w:rsid w:val="00B9703A"/>
    <w:rsid w:val="00BB0560"/>
    <w:rsid w:val="00BB3F04"/>
    <w:rsid w:val="00BB42B0"/>
    <w:rsid w:val="00BE4440"/>
    <w:rsid w:val="00BE5735"/>
    <w:rsid w:val="00BF01BD"/>
    <w:rsid w:val="00BF7052"/>
    <w:rsid w:val="00C06B56"/>
    <w:rsid w:val="00C101FB"/>
    <w:rsid w:val="00C2296D"/>
    <w:rsid w:val="00C36719"/>
    <w:rsid w:val="00C435B1"/>
    <w:rsid w:val="00C622BE"/>
    <w:rsid w:val="00C642E0"/>
    <w:rsid w:val="00C67937"/>
    <w:rsid w:val="00C75527"/>
    <w:rsid w:val="00CA6AC9"/>
    <w:rsid w:val="00CE1E8D"/>
    <w:rsid w:val="00CE1F06"/>
    <w:rsid w:val="00CE3455"/>
    <w:rsid w:val="00D16D73"/>
    <w:rsid w:val="00D5343C"/>
    <w:rsid w:val="00D73DCF"/>
    <w:rsid w:val="00D944C6"/>
    <w:rsid w:val="00D94697"/>
    <w:rsid w:val="00DA00D4"/>
    <w:rsid w:val="00DB7530"/>
    <w:rsid w:val="00DC4834"/>
    <w:rsid w:val="00DD168B"/>
    <w:rsid w:val="00DD66FA"/>
    <w:rsid w:val="00DE4125"/>
    <w:rsid w:val="00DF3630"/>
    <w:rsid w:val="00E12A2A"/>
    <w:rsid w:val="00E132E8"/>
    <w:rsid w:val="00E22A40"/>
    <w:rsid w:val="00E61916"/>
    <w:rsid w:val="00E725EA"/>
    <w:rsid w:val="00E96CC6"/>
    <w:rsid w:val="00E9761E"/>
    <w:rsid w:val="00EA0F97"/>
    <w:rsid w:val="00F25735"/>
    <w:rsid w:val="00F437B4"/>
    <w:rsid w:val="00F64186"/>
    <w:rsid w:val="00FA078B"/>
    <w:rsid w:val="00FA4497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45308"/>
    <w:pPr>
      <w:autoSpaceDE w:val="0"/>
      <w:autoSpaceDN w:val="0"/>
      <w:adjustRightInd w:val="0"/>
      <w:jc w:val="center"/>
    </w:pPr>
    <w:rPr>
      <w:rFonts w:ascii="SassoonCRInfant" w:hAnsi="SassoonCRInfant" w:cs="TTA5o00"/>
      <w:b/>
      <w:color w:val="000000" w:themeColor="text1"/>
      <w:sz w:val="24"/>
      <w:szCs w:val="24"/>
      <w:lang w:val="en-GB"/>
    </w:rPr>
  </w:style>
  <w:style w:type="paragraph" w:styleId="Heading1">
    <w:name w:val="heading 1"/>
    <w:next w:val="Normal"/>
    <w:autoRedefine/>
    <w:qFormat/>
    <w:rsid w:val="00535498"/>
    <w:pPr>
      <w:keepNext/>
      <w:jc w:val="center"/>
      <w:outlineLvl w:val="0"/>
    </w:pPr>
    <w:rPr>
      <w:rFonts w:ascii="SassoonCRInfant" w:hAnsi="SassoonCRInfant" w:cs="Arial"/>
      <w:bCs/>
      <w:color w:val="000000" w:themeColor="text1"/>
      <w:sz w:val="24"/>
      <w:szCs w:val="2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642E0"/>
    <w:pPr>
      <w:jc w:val="right"/>
    </w:pPr>
    <w:rPr>
      <w:rFonts w:asciiTheme="majorHAnsi" w:hAnsiTheme="majorHAnsi"/>
      <w:b w:val="0"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semiHidden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E36C0A" w:themeColor="accent6" w:themeShade="BF"/>
      <w:sz w:val="32"/>
      <w:szCs w:val="44"/>
    </w:rPr>
  </w:style>
  <w:style w:type="paragraph" w:customStyle="1" w:styleId="Default">
    <w:name w:val="Default"/>
    <w:rsid w:val="00AF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240A6"/>
    <w:pPr>
      <w:ind w:left="720"/>
      <w:contextualSpacing/>
    </w:pPr>
  </w:style>
  <w:style w:type="character" w:styleId="Hyperlink">
    <w:name w:val="Hyperlink"/>
    <w:basedOn w:val="DefaultParagraphFont"/>
    <w:unhideWhenUsed/>
    <w:rsid w:val="00024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45308"/>
    <w:pPr>
      <w:autoSpaceDE w:val="0"/>
      <w:autoSpaceDN w:val="0"/>
      <w:adjustRightInd w:val="0"/>
      <w:jc w:val="center"/>
    </w:pPr>
    <w:rPr>
      <w:rFonts w:ascii="SassoonCRInfant" w:hAnsi="SassoonCRInfant" w:cs="TTA5o00"/>
      <w:b/>
      <w:color w:val="000000" w:themeColor="text1"/>
      <w:sz w:val="24"/>
      <w:szCs w:val="24"/>
      <w:lang w:val="en-GB"/>
    </w:rPr>
  </w:style>
  <w:style w:type="paragraph" w:styleId="Heading1">
    <w:name w:val="heading 1"/>
    <w:next w:val="Normal"/>
    <w:autoRedefine/>
    <w:qFormat/>
    <w:rsid w:val="00535498"/>
    <w:pPr>
      <w:keepNext/>
      <w:jc w:val="center"/>
      <w:outlineLvl w:val="0"/>
    </w:pPr>
    <w:rPr>
      <w:rFonts w:ascii="SassoonCRInfant" w:hAnsi="SassoonCRInfant" w:cs="Arial"/>
      <w:bCs/>
      <w:color w:val="000000" w:themeColor="text1"/>
      <w:sz w:val="24"/>
      <w:szCs w:val="2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642E0"/>
    <w:pPr>
      <w:jc w:val="right"/>
    </w:pPr>
    <w:rPr>
      <w:rFonts w:asciiTheme="majorHAnsi" w:hAnsiTheme="majorHAnsi"/>
      <w:b w:val="0"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semiHidden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E36C0A" w:themeColor="accent6" w:themeShade="BF"/>
      <w:sz w:val="32"/>
      <w:szCs w:val="44"/>
    </w:rPr>
  </w:style>
  <w:style w:type="paragraph" w:customStyle="1" w:styleId="Default">
    <w:name w:val="Default"/>
    <w:rsid w:val="00AF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240A6"/>
    <w:pPr>
      <w:ind w:left="720"/>
      <w:contextualSpacing/>
    </w:pPr>
  </w:style>
  <w:style w:type="character" w:styleId="Hyperlink">
    <w:name w:val="Hyperlink"/>
    <w:basedOn w:val="DefaultParagraphFont"/>
    <w:unhideWhenUsed/>
    <w:rsid w:val="0002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8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1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4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47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b7qqLrc3PAhWEXhQKHXtqAm0QjRwIBQ&amp;url=http://www.westlothian.gov.uk/media/3948/Bankton-Primary-School---School-Improvement-Plan/pdf/Bankton_Primary_School_-_School_Improvement_Plan.pdf&amp;psig=AFQjCNE1kkRBTDugQYXSlO0B-m0s0cNgJQ&amp;ust=1476089781310517" TargetMode="External"/><Relationship Id="rId12" Type="http://schemas.openxmlformats.org/officeDocument/2006/relationships/hyperlink" Target="http://www.unicef.org.uk" TargetMode="Externa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unicef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Rodford\AppData\Roaming\Microsoft\Templates\GenEventPr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GenEventProg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>West Lothian Council - Education Services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Amy Rodford</dc:creator>
  <cp:lastModifiedBy>jacqueline.stewart</cp:lastModifiedBy>
  <cp:revision>2</cp:revision>
  <cp:lastPrinted>2016-10-11T15:43:00Z</cp:lastPrinted>
  <dcterms:created xsi:type="dcterms:W3CDTF">2016-11-14T13:28:00Z</dcterms:created>
  <dcterms:modified xsi:type="dcterms:W3CDTF">2016-11-14T13:28:00Z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