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497D" w14:textId="0516B471" w:rsidR="008B3F01" w:rsidRDefault="007218EB">
      <w:r>
        <w:rPr>
          <w:noProof/>
          <w:lang w:val="en-GB" w:eastAsia="en-GB"/>
        </w:rPr>
        <w:drawing>
          <wp:anchor distT="0" distB="0" distL="118745" distR="118745" simplePos="0" relativeHeight="251670016" behindDoc="0" locked="0" layoutInCell="1" allowOverlap="0" wp14:anchorId="48FF2146" wp14:editId="7EAC43B5">
            <wp:simplePos x="0" y="0"/>
            <wp:positionH relativeFrom="page">
              <wp:posOffset>484206</wp:posOffset>
            </wp:positionH>
            <wp:positionV relativeFrom="page">
              <wp:posOffset>400835</wp:posOffset>
            </wp:positionV>
            <wp:extent cx="1790700" cy="1273175"/>
            <wp:effectExtent l="152400" t="190500" r="133350" b="174625"/>
            <wp:wrapNone/>
            <wp:docPr id="74" name="Picture 9" descr="Description: Description: :checker:checker photos:42-1642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hecker:checker photos:42-16425526.jpg"/>
                    <pic:cNvPicPr>
                      <a:picLocks noChangeAspect="1" noChangeArrowheads="1"/>
                    </pic:cNvPicPr>
                  </pic:nvPicPr>
                  <pic:blipFill>
                    <a:blip r:embed="rId9" cstate="print"/>
                    <a:stretch>
                      <a:fillRect/>
                    </a:stretch>
                  </pic:blipFill>
                  <pic:spPr bwMode="auto">
                    <a:xfrm rot="21134309">
                      <a:off x="0" y="0"/>
                      <a:ext cx="1790700" cy="1273175"/>
                    </a:xfrm>
                    <a:prstGeom prst="rect">
                      <a:avLst/>
                    </a:prstGeom>
                    <a:noFill/>
                    <a:ln w="57150">
                      <a:solidFill>
                        <a:srgbClr val="000000"/>
                      </a:solidFill>
                      <a:miter lim="800000"/>
                      <a:headEnd/>
                      <a:tailEnd/>
                    </a:ln>
                  </pic:spPr>
                </pic:pic>
              </a:graphicData>
            </a:graphic>
          </wp:anchor>
        </w:drawing>
      </w:r>
      <w:r w:rsidR="00671CD7">
        <w:rPr>
          <w:noProof/>
          <w:lang w:val="en-GB" w:eastAsia="en-GB"/>
        </w:rPr>
        <w:drawing>
          <wp:anchor distT="0" distB="0" distL="114300" distR="114300" simplePos="0" relativeHeight="251675136" behindDoc="0" locked="0" layoutInCell="1" allowOverlap="1" wp14:anchorId="31AE6952" wp14:editId="0B0B3E4B">
            <wp:simplePos x="0" y="0"/>
            <wp:positionH relativeFrom="column">
              <wp:posOffset>1537335</wp:posOffset>
            </wp:positionH>
            <wp:positionV relativeFrom="paragraph">
              <wp:posOffset>-3178810</wp:posOffset>
            </wp:positionV>
            <wp:extent cx="1285875" cy="11049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5875" cy="1104900"/>
                    </a:xfrm>
                    <a:prstGeom prst="rect">
                      <a:avLst/>
                    </a:prstGeom>
                    <a:noFill/>
                    <a:ln w="9525">
                      <a:noFill/>
                      <a:miter lim="800000"/>
                      <a:headEnd/>
                      <a:tailEnd/>
                    </a:ln>
                  </pic:spPr>
                </pic:pic>
              </a:graphicData>
            </a:graphic>
          </wp:anchor>
        </w:drawing>
      </w:r>
      <w:r w:rsidR="001C197B">
        <w:rPr>
          <w:noProof/>
          <w:lang w:val="en-GB" w:eastAsia="en-GB"/>
        </w:rPr>
        <mc:AlternateContent>
          <mc:Choice Requires="wps">
            <w:drawing>
              <wp:anchor distT="0" distB="0" distL="114300" distR="114300" simplePos="0" relativeHeight="251660800" behindDoc="0" locked="0" layoutInCell="1" allowOverlap="1" wp14:anchorId="49616C02" wp14:editId="5A0ECE8C">
                <wp:simplePos x="0" y="0"/>
                <wp:positionH relativeFrom="column">
                  <wp:posOffset>-913765</wp:posOffset>
                </wp:positionH>
                <wp:positionV relativeFrom="paragraph">
                  <wp:posOffset>2971800</wp:posOffset>
                </wp:positionV>
                <wp:extent cx="114300" cy="1143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noFill/>
                        <a:ln>
                          <a:noFill/>
                        </a:ln>
                        <a:effectLst/>
                        <a:extLst>
                          <a:ext uri="{C572A759-6A51-4108-AA02-DFA0A04FC94B}"/>
                        </a:extLst>
                      </wps:spPr>
                      <wps:txbx>
                        <w:txbxContent>
                          <w:p w14:paraId="761A23B1" w14:textId="77777777" w:rsidR="005B38E7" w:rsidRDefault="005B3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1.95pt;margin-top:23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" filled="f" stroked="f">
                <v:path arrowok="t"/>
                <v:textbox>
                  <w:txbxContent>
                    <w:p w14:paraId="761A23B1" w14:textId="77777777" w:rsidR="005B38E7" w:rsidRDefault="005B38E7"/>
                  </w:txbxContent>
                </v:textbox>
                <w10:wrap type="square"/>
              </v:shape>
            </w:pict>
          </mc:Fallback>
        </mc:AlternateContent>
      </w:r>
      <w:r w:rsidR="001C197B">
        <w:rPr>
          <w:noProof/>
          <w:lang w:val="en-GB" w:eastAsia="en-GB"/>
        </w:rPr>
        <mc:AlternateContent>
          <mc:Choice Requires="wps">
            <w:drawing>
              <wp:anchor distT="4294967294" distB="4294967294" distL="114300" distR="114300" simplePos="0" relativeHeight="251644416" behindDoc="0" locked="0" layoutInCell="1" allowOverlap="1" wp14:anchorId="7FB332C2" wp14:editId="7367A277">
                <wp:simplePos x="0" y="0"/>
                <wp:positionH relativeFrom="page">
                  <wp:posOffset>527685</wp:posOffset>
                </wp:positionH>
                <wp:positionV relativeFrom="page">
                  <wp:posOffset>1847214</wp:posOffset>
                </wp:positionV>
                <wp:extent cx="6716395" cy="0"/>
                <wp:effectExtent l="0" t="0" r="27305" b="19050"/>
                <wp:wrapNone/>
                <wp:docPr id="18"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rgbClr val="FFFFFF">
                              <a:alpha val="50195"/>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6444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1.55pt,145.45pt" to="570.4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" strokecolor="white" strokeweight=".5pt">
                <v:stroke opacity="32896f"/>
                <v:shadow opacity="22938f" offset="0"/>
                <w10:wrap anchorx="page" anchory="page"/>
              </v:line>
            </w:pict>
          </mc:Fallback>
        </mc:AlternateContent>
      </w:r>
      <w:r w:rsidR="001C197B">
        <w:rPr>
          <w:noProof/>
          <w:lang w:val="en-GB" w:eastAsia="en-GB"/>
        </w:rPr>
        <mc:AlternateContent>
          <mc:Choice Requires="wps">
            <w:drawing>
              <wp:anchor distT="0" distB="0" distL="114300" distR="114300" simplePos="0" relativeHeight="251643392" behindDoc="0" locked="0" layoutInCell="1" allowOverlap="1" wp14:anchorId="18AF4838" wp14:editId="3165ED34">
                <wp:simplePos x="0" y="0"/>
                <wp:positionH relativeFrom="page">
                  <wp:posOffset>3980815</wp:posOffset>
                </wp:positionH>
                <wp:positionV relativeFrom="page">
                  <wp:posOffset>438785</wp:posOffset>
                </wp:positionV>
                <wp:extent cx="3429000" cy="210185"/>
                <wp:effectExtent l="0" t="0" r="0" b="1841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14:paraId="3AFC69D1" w14:textId="77777777" w:rsidR="005B38E7" w:rsidRDefault="005B38E7" w:rsidP="008B3F01">
                            <w:pPr>
                              <w:pStyle w:val="Header-CoverRight"/>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7" type="#_x0000_t202" style="position:absolute;margin-left:313.45pt;margin-top:34.55pt;width:270pt;height:16.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" filled="f" stroked="f">
                <v:textbox inset=",0,,0">
                  <w:txbxContent>
                    <w:p w14:paraId="3AFC69D1" w14:textId="77777777" w:rsidR="005B38E7" w:rsidRDefault="005B38E7" w:rsidP="008B3F01">
                      <w:pPr>
                        <w:pStyle w:val="Header-CoverRight"/>
                        <w:jc w:val="center"/>
                      </w:pPr>
                    </w:p>
                  </w:txbxContent>
                </v:textbox>
                <w10:wrap anchorx="page" anchory="page"/>
              </v:shape>
            </w:pict>
          </mc:Fallback>
        </mc:AlternateContent>
      </w:r>
      <w:r w:rsidR="00D03B86">
        <w:t xml:space="preserve"> </w:t>
      </w:r>
      <w:r w:rsidR="00BF3D44">
        <w:t>.</w:t>
      </w:r>
      <w:r w:rsidR="00C10F17" w:rsidRPr="00C10F17">
        <w:rPr>
          <w:rFonts w:ascii="Arial" w:hAnsi="Arial"/>
          <w:noProof/>
          <w:sz w:val="20"/>
          <w:lang w:eastAsia="en-GB"/>
        </w:rPr>
        <w:t xml:space="preserve"> </w:t>
      </w:r>
    </w:p>
    <w:p w14:paraId="7DB6E738" w14:textId="77777777" w:rsidR="00BF3D44" w:rsidRDefault="00BF3D44"/>
    <w:p w14:paraId="6CD152FE" w14:textId="77777777" w:rsidR="008B3F01" w:rsidRPr="00DC2E37" w:rsidRDefault="008B3F01" w:rsidP="008B3F01"/>
    <w:p w14:paraId="3569B9A8" w14:textId="4AC2998D" w:rsidR="008B3F01" w:rsidRPr="00DC2E37" w:rsidRDefault="008B3F01" w:rsidP="008B3F01"/>
    <w:p w14:paraId="340444B6" w14:textId="0675EAC1" w:rsidR="008B3F01" w:rsidRPr="00DC2E37" w:rsidRDefault="00563F4F" w:rsidP="008B3F01">
      <w:r>
        <w:rPr>
          <w:noProof/>
          <w:lang w:val="en-GB" w:eastAsia="en-GB"/>
        </w:rPr>
        <w:drawing>
          <wp:anchor distT="0" distB="0" distL="118745" distR="118745" simplePos="0" relativeHeight="251685376" behindDoc="0" locked="0" layoutInCell="1" allowOverlap="1" wp14:anchorId="17725D0B" wp14:editId="19683A87">
            <wp:simplePos x="0" y="0"/>
            <wp:positionH relativeFrom="page">
              <wp:posOffset>2943225</wp:posOffset>
            </wp:positionH>
            <wp:positionV relativeFrom="page">
              <wp:posOffset>281978</wp:posOffset>
            </wp:positionV>
            <wp:extent cx="1750060" cy="1243888"/>
            <wp:effectExtent l="57150" t="57150" r="59690" b="51512"/>
            <wp:wrapNone/>
            <wp:docPr id="6" name="Picture 8" descr="Description: Description: :checker:checker photos:42-1615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hecker:checker photos:42-16152551.jpg"/>
                    <pic:cNvPicPr>
                      <a:picLocks noChangeAspect="1" noChangeArrowheads="1"/>
                    </pic:cNvPicPr>
                  </pic:nvPicPr>
                  <pic:blipFill>
                    <a:blip r:embed="rId11" cstate="print"/>
                    <a:stretch>
                      <a:fillRect/>
                    </a:stretch>
                  </pic:blipFill>
                  <pic:spPr bwMode="auto">
                    <a:xfrm>
                      <a:off x="0" y="0"/>
                      <a:ext cx="1750060" cy="1243888"/>
                    </a:xfrm>
                    <a:prstGeom prst="rect">
                      <a:avLst/>
                    </a:prstGeom>
                    <a:noFill/>
                    <a:ln w="57150">
                      <a:solidFill>
                        <a:srgbClr val="000000"/>
                      </a:solidFill>
                      <a:miter lim="800000"/>
                      <a:headEnd/>
                      <a:tailEnd/>
                    </a:ln>
                  </pic:spPr>
                </pic:pic>
              </a:graphicData>
            </a:graphic>
          </wp:anchor>
        </w:drawing>
      </w:r>
      <w:r w:rsidR="00B75DED">
        <w:rPr>
          <w:noProof/>
          <w:lang w:val="en-GB" w:eastAsia="en-GB"/>
        </w:rPr>
        <w:drawing>
          <wp:anchor distT="0" distB="0" distL="118745" distR="118745" simplePos="0" relativeHeight="251641344" behindDoc="0" locked="0" layoutInCell="1" allowOverlap="1" wp14:anchorId="4E9A041D" wp14:editId="059CB9C9">
            <wp:simplePos x="0" y="0"/>
            <wp:positionH relativeFrom="page">
              <wp:posOffset>5337810</wp:posOffset>
            </wp:positionH>
            <wp:positionV relativeFrom="page">
              <wp:posOffset>409575</wp:posOffset>
            </wp:positionV>
            <wp:extent cx="1845945" cy="1311910"/>
            <wp:effectExtent l="171450" t="190500" r="154305" b="193040"/>
            <wp:wrapNone/>
            <wp:docPr id="7" name="Picture 8" descr="Description: Description: :checker:checker photos:42-1615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hecker:checker photos:42-16152551.jpg"/>
                    <pic:cNvPicPr>
                      <a:picLocks noChangeAspect="1" noChangeArrowheads="1"/>
                    </pic:cNvPicPr>
                  </pic:nvPicPr>
                  <pic:blipFill>
                    <a:blip r:embed="rId12" cstate="print"/>
                    <a:stretch>
                      <a:fillRect/>
                    </a:stretch>
                  </pic:blipFill>
                  <pic:spPr bwMode="auto">
                    <a:xfrm rot="514981">
                      <a:off x="0" y="0"/>
                      <a:ext cx="1845945" cy="1311910"/>
                    </a:xfrm>
                    <a:prstGeom prst="rect">
                      <a:avLst/>
                    </a:prstGeom>
                    <a:noFill/>
                    <a:ln w="57150">
                      <a:solidFill>
                        <a:srgbClr val="000000"/>
                      </a:solidFill>
                      <a:miter lim="800000"/>
                      <a:headEnd/>
                      <a:tailEnd/>
                    </a:ln>
                  </pic:spPr>
                </pic:pic>
              </a:graphicData>
            </a:graphic>
          </wp:anchor>
        </w:drawing>
      </w:r>
      <w:r w:rsidR="00EE3BB5">
        <w:tab/>
      </w:r>
      <w:r w:rsidR="00EE3BB5">
        <w:tab/>
      </w:r>
      <w:r w:rsidR="00EE3BB5">
        <w:tab/>
      </w:r>
      <w:r w:rsidR="00EE3BB5">
        <w:tab/>
      </w:r>
    </w:p>
    <w:p w14:paraId="22CCDC6D" w14:textId="4D2507E6" w:rsidR="008B3F01" w:rsidRPr="00DC2E37" w:rsidRDefault="008B3F01" w:rsidP="008B3F01"/>
    <w:p w14:paraId="28310110" w14:textId="7613C795" w:rsidR="008B3F01" w:rsidRDefault="00A62B9A" w:rsidP="008B3F01">
      <w:r>
        <w:t xml:space="preserve">                                                       </w:t>
      </w:r>
    </w:p>
    <w:p w14:paraId="7B0296E1" w14:textId="7C92EAD2" w:rsidR="00FA02F5" w:rsidRDefault="001C197B" w:rsidP="008B3F01">
      <w:r>
        <w:rPr>
          <w:noProof/>
          <w:lang w:val="en-GB" w:eastAsia="en-GB"/>
        </w:rPr>
        <mc:AlternateContent>
          <mc:Choice Requires="wps">
            <w:drawing>
              <wp:anchor distT="0" distB="0" distL="114300" distR="114300" simplePos="0" relativeHeight="251677184" behindDoc="0" locked="0" layoutInCell="1" allowOverlap="1" wp14:anchorId="637219AA" wp14:editId="6612DC1B">
                <wp:simplePos x="0" y="0"/>
                <wp:positionH relativeFrom="column">
                  <wp:posOffset>-987425</wp:posOffset>
                </wp:positionH>
                <wp:positionV relativeFrom="paragraph">
                  <wp:posOffset>46990</wp:posOffset>
                </wp:positionV>
                <wp:extent cx="3538220" cy="1195070"/>
                <wp:effectExtent l="0" t="0" r="24130" b="2413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195070"/>
                        </a:xfrm>
                        <a:prstGeom prst="rect">
                          <a:avLst/>
                        </a:prstGeom>
                        <a:solidFill>
                          <a:srgbClr val="FFFFFF"/>
                        </a:solidFill>
                        <a:ln w="9525">
                          <a:solidFill>
                            <a:srgbClr val="000000"/>
                          </a:solidFill>
                          <a:miter lim="800000"/>
                          <a:headEnd/>
                          <a:tailEnd/>
                        </a:ln>
                      </wps:spPr>
                      <wps:txbx>
                        <w:txbxContent>
                          <w:p w14:paraId="775B8978" w14:textId="0E7D0D32" w:rsidR="005B38E7" w:rsidRPr="001E658D" w:rsidRDefault="005B38E7" w:rsidP="001E658D">
                            <w:pPr>
                              <w:jc w:val="center"/>
                              <w:rPr>
                                <w:rFonts w:ascii="Comic Sans MS" w:hAnsi="Comic Sans MS"/>
                                <w:b/>
                                <w:sz w:val="16"/>
                                <w:szCs w:val="16"/>
                                <w:u w:val="single"/>
                              </w:rPr>
                            </w:pPr>
                            <w:r w:rsidRPr="001E658D">
                              <w:rPr>
                                <w:rFonts w:ascii="Comic Sans MS" w:hAnsi="Comic Sans MS"/>
                                <w:b/>
                                <w:sz w:val="16"/>
                                <w:szCs w:val="16"/>
                                <w:u w:val="single"/>
                              </w:rPr>
                              <w:t>Church School Partnership working</w:t>
                            </w:r>
                          </w:p>
                          <w:p w14:paraId="53A86792" w14:textId="30670795" w:rsidR="005B38E7" w:rsidRPr="00254650" w:rsidRDefault="005B38E7" w:rsidP="00C27AB5">
                            <w:pPr>
                              <w:rPr>
                                <w:rFonts w:ascii="Comic Sans MS" w:hAnsi="Comic Sans MS"/>
                                <w:sz w:val="18"/>
                                <w:szCs w:val="18"/>
                              </w:rPr>
                            </w:pPr>
                            <w:r w:rsidRPr="00254650">
                              <w:rPr>
                                <w:rFonts w:ascii="Comic Sans MS" w:hAnsi="Comic Sans MS"/>
                                <w:sz w:val="18"/>
                                <w:szCs w:val="18"/>
                              </w:rPr>
                              <w:t xml:space="preserve">As a Catholic faith formation school, we work in close partnership with Father Jeremy, our parents and our parish community to provide a full </w:t>
                            </w:r>
                            <w:proofErr w:type="spellStart"/>
                            <w:r w:rsidRPr="00254650">
                              <w:rPr>
                                <w:rFonts w:ascii="Comic Sans MS" w:hAnsi="Comic Sans MS"/>
                                <w:sz w:val="18"/>
                                <w:szCs w:val="18"/>
                              </w:rPr>
                              <w:t>programme</w:t>
                            </w:r>
                            <w:proofErr w:type="spellEnd"/>
                            <w:r w:rsidRPr="00254650">
                              <w:rPr>
                                <w:rFonts w:ascii="Comic Sans MS" w:hAnsi="Comic Sans MS"/>
                                <w:sz w:val="18"/>
                                <w:szCs w:val="18"/>
                              </w:rPr>
                              <w:t xml:space="preserve"> of class masses and sacramental preparation. Pleas</w:t>
                            </w:r>
                            <w:r>
                              <w:rPr>
                                <w:rFonts w:ascii="Comic Sans MS" w:hAnsi="Comic Sans MS"/>
                                <w:sz w:val="18"/>
                                <w:szCs w:val="18"/>
                              </w:rPr>
                              <w:t>e see class Masses listed overleaf. A full list of P4 and P3 Sacramental dates and meetings will be issued shortly.</w:t>
                            </w:r>
                          </w:p>
                          <w:p w14:paraId="7E9A31DD" w14:textId="77777777" w:rsidR="005B38E7" w:rsidRDefault="005B38E7" w:rsidP="00C27AB5">
                            <w:pPr>
                              <w:rPr>
                                <w:rFonts w:ascii="Comic Sans MS" w:hAnsi="Comic Sans MS"/>
                                <w:sz w:val="20"/>
                                <w:szCs w:val="16"/>
                              </w:rPr>
                            </w:pPr>
                          </w:p>
                          <w:p w14:paraId="47211115" w14:textId="27BC52B0" w:rsidR="005B38E7" w:rsidRPr="00317F33" w:rsidRDefault="005B38E7" w:rsidP="00C27AB5">
                            <w:pPr>
                              <w:rPr>
                                <w:rFonts w:ascii="Comic Sans MS" w:hAnsi="Comic Sans MS"/>
                                <w:sz w:val="20"/>
                                <w:szCs w:val="16"/>
                              </w:rPr>
                            </w:pPr>
                          </w:p>
                          <w:p w14:paraId="5A991DA1" w14:textId="77777777" w:rsidR="005B38E7" w:rsidRDefault="005B38E7" w:rsidP="00C27AB5">
                            <w:pPr>
                              <w:rPr>
                                <w:rFonts w:ascii="Comic Sans MS" w:hAnsi="Comic Sans MS"/>
                                <w:sz w:val="20"/>
                                <w:szCs w:val="16"/>
                              </w:rPr>
                            </w:pPr>
                          </w:p>
                          <w:p w14:paraId="3F12A2DF" w14:textId="77777777" w:rsidR="005B38E7" w:rsidRPr="00317F33" w:rsidRDefault="005B38E7" w:rsidP="00C27AB5">
                            <w:pPr>
                              <w:rPr>
                                <w:rFonts w:ascii="Comic Sans MS" w:hAnsi="Comic Sans MS"/>
                                <w:sz w:val="20"/>
                                <w:szCs w:val="16"/>
                              </w:rPr>
                            </w:pPr>
                          </w:p>
                          <w:p w14:paraId="763C2883" w14:textId="48FF28BE" w:rsidR="005B38E7" w:rsidRDefault="005B38E7" w:rsidP="00C27AB5">
                            <w:r>
                              <w:rPr>
                                <w:rFonts w:ascii="Comic Sans MS" w:hAnsi="Comic Sans MS"/>
                                <w:sz w:val="20"/>
                                <w:szCs w:val="16"/>
                              </w:rPr>
                              <w:t>Please help us all to help your children grow in their Catholic faith by taking them to Mass each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7.75pt;margin-top:3.7pt;width:278.6pt;height:9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06LwIAAFo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">
                <v:textbox>
                  <w:txbxContent>
                    <w:p w14:paraId="775B8978" w14:textId="0E7D0D32" w:rsidR="005B38E7" w:rsidRPr="001E658D" w:rsidRDefault="005B38E7" w:rsidP="001E658D">
                      <w:pPr>
                        <w:jc w:val="center"/>
                        <w:rPr>
                          <w:rFonts w:ascii="Comic Sans MS" w:hAnsi="Comic Sans MS"/>
                          <w:b/>
                          <w:sz w:val="16"/>
                          <w:szCs w:val="16"/>
                          <w:u w:val="single"/>
                        </w:rPr>
                      </w:pPr>
                      <w:r w:rsidRPr="001E658D">
                        <w:rPr>
                          <w:rFonts w:ascii="Comic Sans MS" w:hAnsi="Comic Sans MS"/>
                          <w:b/>
                          <w:sz w:val="16"/>
                          <w:szCs w:val="16"/>
                          <w:u w:val="single"/>
                        </w:rPr>
                        <w:t>Church School Partnership working</w:t>
                      </w:r>
                    </w:p>
                    <w:p w14:paraId="53A86792" w14:textId="30670795" w:rsidR="005B38E7" w:rsidRPr="00254650" w:rsidRDefault="005B38E7" w:rsidP="00C27AB5">
                      <w:pPr>
                        <w:rPr>
                          <w:rFonts w:ascii="Comic Sans MS" w:hAnsi="Comic Sans MS"/>
                          <w:sz w:val="18"/>
                          <w:szCs w:val="18"/>
                        </w:rPr>
                      </w:pPr>
                      <w:r w:rsidRPr="00254650">
                        <w:rPr>
                          <w:rFonts w:ascii="Comic Sans MS" w:hAnsi="Comic Sans MS"/>
                          <w:sz w:val="18"/>
                          <w:szCs w:val="18"/>
                        </w:rPr>
                        <w:t xml:space="preserve">As a Catholic faith formation school, we work in close partnership with Father Jeremy, our parents and our parish community to provide a full </w:t>
                      </w:r>
                      <w:proofErr w:type="spellStart"/>
                      <w:r w:rsidRPr="00254650">
                        <w:rPr>
                          <w:rFonts w:ascii="Comic Sans MS" w:hAnsi="Comic Sans MS"/>
                          <w:sz w:val="18"/>
                          <w:szCs w:val="18"/>
                        </w:rPr>
                        <w:t>programme</w:t>
                      </w:r>
                      <w:proofErr w:type="spellEnd"/>
                      <w:r w:rsidRPr="00254650">
                        <w:rPr>
                          <w:rFonts w:ascii="Comic Sans MS" w:hAnsi="Comic Sans MS"/>
                          <w:sz w:val="18"/>
                          <w:szCs w:val="18"/>
                        </w:rPr>
                        <w:t xml:space="preserve"> of class masses and sacramental preparation. Pleas</w:t>
                      </w:r>
                      <w:r>
                        <w:rPr>
                          <w:rFonts w:ascii="Comic Sans MS" w:hAnsi="Comic Sans MS"/>
                          <w:sz w:val="18"/>
                          <w:szCs w:val="18"/>
                        </w:rPr>
                        <w:t>e see class Masses listed overleaf. A full list of P4 and P3 Sacramental dates and meetings will be issued shortly.</w:t>
                      </w:r>
                    </w:p>
                    <w:p w14:paraId="7E9A31DD" w14:textId="77777777" w:rsidR="005B38E7" w:rsidRDefault="005B38E7" w:rsidP="00C27AB5">
                      <w:pPr>
                        <w:rPr>
                          <w:rFonts w:ascii="Comic Sans MS" w:hAnsi="Comic Sans MS"/>
                          <w:sz w:val="20"/>
                          <w:szCs w:val="16"/>
                        </w:rPr>
                      </w:pPr>
                    </w:p>
                    <w:p w14:paraId="47211115" w14:textId="27BC52B0" w:rsidR="005B38E7" w:rsidRPr="00317F33" w:rsidRDefault="005B38E7" w:rsidP="00C27AB5">
                      <w:pPr>
                        <w:rPr>
                          <w:rFonts w:ascii="Comic Sans MS" w:hAnsi="Comic Sans MS"/>
                          <w:sz w:val="20"/>
                          <w:szCs w:val="16"/>
                        </w:rPr>
                      </w:pPr>
                    </w:p>
                    <w:p w14:paraId="5A991DA1" w14:textId="77777777" w:rsidR="005B38E7" w:rsidRDefault="005B38E7" w:rsidP="00C27AB5">
                      <w:pPr>
                        <w:rPr>
                          <w:rFonts w:ascii="Comic Sans MS" w:hAnsi="Comic Sans MS"/>
                          <w:sz w:val="20"/>
                          <w:szCs w:val="16"/>
                        </w:rPr>
                      </w:pPr>
                    </w:p>
                    <w:p w14:paraId="3F12A2DF" w14:textId="77777777" w:rsidR="005B38E7" w:rsidRPr="00317F33" w:rsidRDefault="005B38E7" w:rsidP="00C27AB5">
                      <w:pPr>
                        <w:rPr>
                          <w:rFonts w:ascii="Comic Sans MS" w:hAnsi="Comic Sans MS"/>
                          <w:sz w:val="20"/>
                          <w:szCs w:val="16"/>
                        </w:rPr>
                      </w:pPr>
                    </w:p>
                    <w:p w14:paraId="763C2883" w14:textId="48FF28BE" w:rsidR="005B38E7" w:rsidRDefault="005B38E7" w:rsidP="00C27AB5">
                      <w:r>
                        <w:rPr>
                          <w:rFonts w:ascii="Comic Sans MS" w:hAnsi="Comic Sans MS"/>
                          <w:sz w:val="20"/>
                          <w:szCs w:val="16"/>
                        </w:rPr>
                        <w:t>Please help us all to help your children grow in their Catholic faith by taking them to Mass each Sunday</w:t>
                      </w:r>
                    </w:p>
                  </w:txbxContent>
                </v:textbox>
              </v:shape>
            </w:pict>
          </mc:Fallback>
        </mc:AlternateContent>
      </w:r>
      <w:r>
        <w:rPr>
          <w:noProof/>
          <w:szCs w:val="20"/>
          <w:lang w:val="en-GB" w:eastAsia="en-GB"/>
        </w:rPr>
        <mc:AlternateContent>
          <mc:Choice Requires="wps">
            <w:drawing>
              <wp:anchor distT="0" distB="0" distL="114300" distR="114300" simplePos="0" relativeHeight="251666944" behindDoc="0" locked="0" layoutInCell="1" allowOverlap="1" wp14:anchorId="77852FED" wp14:editId="41DAE7AE">
                <wp:simplePos x="0" y="0"/>
                <wp:positionH relativeFrom="column">
                  <wp:posOffset>2628900</wp:posOffset>
                </wp:positionH>
                <wp:positionV relativeFrom="paragraph">
                  <wp:posOffset>41910</wp:posOffset>
                </wp:positionV>
                <wp:extent cx="3538220" cy="2395220"/>
                <wp:effectExtent l="0" t="0" r="24130" b="2413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395220"/>
                        </a:xfrm>
                        <a:prstGeom prst="rect">
                          <a:avLst/>
                        </a:prstGeom>
                        <a:solidFill>
                          <a:srgbClr val="FFFFFF"/>
                        </a:solidFill>
                        <a:ln w="9525">
                          <a:solidFill>
                            <a:srgbClr val="000000"/>
                          </a:solidFill>
                          <a:miter lim="800000"/>
                          <a:headEnd/>
                          <a:tailEnd/>
                        </a:ln>
                      </wps:spPr>
                      <wps:txbx>
                        <w:txbxContent>
                          <w:p w14:paraId="073F7027" w14:textId="77777777" w:rsidR="00C41BAD" w:rsidRDefault="00C41BAD" w:rsidP="00C41BAD">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School arrival and finishing information</w:t>
                            </w:r>
                          </w:p>
                          <w:p w14:paraId="27BE386D"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sidRPr="004F39C0">
                              <w:rPr>
                                <w:rFonts w:ascii="Comic Sans MS" w:hAnsi="Comic Sans MS"/>
                                <w:sz w:val="18"/>
                                <w:szCs w:val="18"/>
                              </w:rPr>
                              <w:t>8.10</w:t>
                            </w:r>
                            <w:r>
                              <w:rPr>
                                <w:rFonts w:ascii="Comic Sans MS" w:hAnsi="Comic Sans MS"/>
                                <w:sz w:val="18"/>
                                <w:szCs w:val="18"/>
                              </w:rPr>
                              <w:t>am – Breakfast Club opens and closes 8.30am</w:t>
                            </w:r>
                          </w:p>
                          <w:p w14:paraId="47876BAD"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8.20am – Playgrounds open and pupils should NOT be in </w:t>
                            </w:r>
                          </w:p>
                          <w:p w14:paraId="313AA547"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               playgrounds before this time as there is no </w:t>
                            </w:r>
                          </w:p>
                          <w:p w14:paraId="31E3535C" w14:textId="3F1EE36C"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               supervision</w:t>
                            </w:r>
                            <w:r w:rsidR="00874604">
                              <w:rPr>
                                <w:rFonts w:ascii="Comic Sans MS" w:hAnsi="Comic Sans MS"/>
                                <w:sz w:val="18"/>
                                <w:szCs w:val="18"/>
                              </w:rPr>
                              <w:t xml:space="preserve"> </w:t>
                            </w:r>
                            <w:r>
                              <w:rPr>
                                <w:rFonts w:ascii="Comic Sans MS" w:hAnsi="Comic Sans MS"/>
                                <w:sz w:val="18"/>
                                <w:szCs w:val="18"/>
                              </w:rPr>
                              <w:t xml:space="preserve"> prior to 8.20am.</w:t>
                            </w:r>
                          </w:p>
                          <w:p w14:paraId="7901BD98"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8.40am – School day begins with bell – all children line up.</w:t>
                            </w:r>
                          </w:p>
                          <w:p w14:paraId="50CE0FCD" w14:textId="0C4111FA"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3.00 pm –School ends</w:t>
                            </w:r>
                            <w:r w:rsidR="00C41BAD">
                              <w:rPr>
                                <w:rFonts w:ascii="Comic Sans MS" w:hAnsi="Comic Sans MS"/>
                                <w:sz w:val="18"/>
                                <w:szCs w:val="18"/>
                              </w:rPr>
                              <w:t xml:space="preserve"> children should be collected promptly.</w:t>
                            </w:r>
                          </w:p>
                          <w:p w14:paraId="5CAB65C9" w14:textId="0DA40E23"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Fridays – School finishes for pupils at 12.15pm</w:t>
                            </w:r>
                          </w:p>
                          <w:p w14:paraId="375B69E1" w14:textId="77777777"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p>
                          <w:p w14:paraId="69BF0544" w14:textId="3DFFCD38" w:rsidR="00564153" w:rsidRPr="00564153" w:rsidRDefault="00564153" w:rsidP="00C41BAD">
                            <w:pPr>
                              <w:widowControl w:val="0"/>
                              <w:tabs>
                                <w:tab w:val="left" w:pos="220"/>
                                <w:tab w:val="left" w:pos="720"/>
                              </w:tabs>
                              <w:autoSpaceDE w:val="0"/>
                              <w:autoSpaceDN w:val="0"/>
                              <w:adjustRightInd w:val="0"/>
                              <w:rPr>
                                <w:rFonts w:ascii="Comic Sans MS" w:hAnsi="Comic Sans MS"/>
                                <w:b/>
                                <w:sz w:val="18"/>
                                <w:szCs w:val="18"/>
                              </w:rPr>
                            </w:pPr>
                            <w:r w:rsidRPr="00564153">
                              <w:rPr>
                                <w:rFonts w:ascii="Comic Sans MS" w:hAnsi="Comic Sans MS"/>
                                <w:b/>
                                <w:sz w:val="18"/>
                                <w:szCs w:val="18"/>
                              </w:rPr>
                              <w:t xml:space="preserve">Late arrival at school: </w:t>
                            </w:r>
                            <w:r>
                              <w:rPr>
                                <w:rFonts w:ascii="Comic Sans MS" w:hAnsi="Comic Sans MS"/>
                                <w:b/>
                                <w:sz w:val="18"/>
                                <w:szCs w:val="18"/>
                              </w:rPr>
                              <w:t>Pupils agreed that Dojo points should be awarded to pupils each day who arrive on time for school to encoura</w:t>
                            </w:r>
                            <w:r w:rsidR="005A27C8">
                              <w:rPr>
                                <w:rFonts w:ascii="Comic Sans MS" w:hAnsi="Comic Sans MS"/>
                                <w:b/>
                                <w:sz w:val="18"/>
                                <w:szCs w:val="18"/>
                              </w:rPr>
                              <w:t>ge good timekeeping. Please ensure your child ar</w:t>
                            </w:r>
                            <w:r w:rsidR="00976A41">
                              <w:rPr>
                                <w:rFonts w:ascii="Comic Sans MS" w:hAnsi="Comic Sans MS"/>
                                <w:b/>
                                <w:sz w:val="18"/>
                                <w:szCs w:val="18"/>
                              </w:rPr>
                              <w:t>rives on time</w:t>
                            </w:r>
                            <w:r w:rsidR="00D9575E">
                              <w:rPr>
                                <w:rFonts w:ascii="Comic Sans MS" w:hAnsi="Comic Sans MS"/>
                                <w:b/>
                                <w:sz w:val="18"/>
                                <w:szCs w:val="18"/>
                              </w:rPr>
                              <w:t xml:space="preserve"> – if they are </w:t>
                            </w:r>
                            <w:r w:rsidR="005A27C8">
                              <w:rPr>
                                <w:rFonts w:ascii="Comic Sans MS" w:hAnsi="Comic Sans MS"/>
                                <w:b/>
                                <w:sz w:val="18"/>
                                <w:szCs w:val="18"/>
                              </w:rPr>
                              <w:t>coming</w:t>
                            </w:r>
                            <w:r w:rsidR="00D9575E">
                              <w:rPr>
                                <w:rFonts w:ascii="Comic Sans MS" w:hAnsi="Comic Sans MS"/>
                                <w:b/>
                                <w:sz w:val="18"/>
                                <w:szCs w:val="18"/>
                              </w:rPr>
                              <w:t xml:space="preserve"> in</w:t>
                            </w:r>
                            <w:r w:rsidR="005A27C8">
                              <w:rPr>
                                <w:rFonts w:ascii="Comic Sans MS" w:hAnsi="Comic Sans MS"/>
                                <w:b/>
                                <w:sz w:val="18"/>
                                <w:szCs w:val="18"/>
                              </w:rPr>
                              <w:t xml:space="preserve"> late, they ar</w:t>
                            </w:r>
                            <w:r w:rsidR="00976A41">
                              <w:rPr>
                                <w:rFonts w:ascii="Comic Sans MS" w:hAnsi="Comic Sans MS"/>
                                <w:b/>
                                <w:sz w:val="18"/>
                                <w:szCs w:val="18"/>
                              </w:rPr>
                              <w:t>e missing valuable learning</w:t>
                            </w:r>
                            <w:r w:rsidR="005A27C8">
                              <w:rPr>
                                <w:rFonts w:ascii="Comic Sans MS" w:hAnsi="Comic Sans MS"/>
                                <w:b/>
                                <w:sz w:val="18"/>
                                <w:szCs w:val="18"/>
                              </w:rPr>
                              <w:t>.</w:t>
                            </w:r>
                          </w:p>
                          <w:p w14:paraId="73DCCEA5" w14:textId="77777777" w:rsidR="005B38E7" w:rsidRPr="00B50659" w:rsidRDefault="005B38E7" w:rsidP="001346D2">
                            <w:pPr>
                              <w:rPr>
                                <w:rFonts w:ascii="Comic Sans MS" w:hAnsi="Comic Sans MS"/>
                                <w:sz w:val="16"/>
                                <w:szCs w:val="16"/>
                              </w:rPr>
                            </w:pPr>
                          </w:p>
                          <w:p w14:paraId="78F07444" w14:textId="77777777" w:rsidR="005B38E7" w:rsidRPr="00B50659" w:rsidRDefault="005B38E7" w:rsidP="001346D2">
                            <w:pPr>
                              <w:rPr>
                                <w:rFonts w:ascii="Comic Sans MS" w:hAnsi="Comic Sans MS"/>
                                <w:sz w:val="16"/>
                                <w:szCs w:val="16"/>
                              </w:rPr>
                            </w:pPr>
                          </w:p>
                          <w:p w14:paraId="3BA95D4C" w14:textId="77777777" w:rsidR="005B38E7" w:rsidRPr="00B50659" w:rsidRDefault="005B38E7" w:rsidP="001346D2">
                            <w:pPr>
                              <w:rPr>
                                <w:rFonts w:ascii="Comic Sans MS" w:hAnsi="Comic Sans MS"/>
                                <w:sz w:val="16"/>
                                <w:szCs w:val="16"/>
                              </w:rPr>
                            </w:pPr>
                          </w:p>
                          <w:p w14:paraId="6B6D0B8B" w14:textId="77777777" w:rsidR="005B38E7" w:rsidRPr="000C256B" w:rsidRDefault="005B38E7" w:rsidP="00FE0C29">
                            <w:pPr>
                              <w:rPr>
                                <w:rFonts w:ascii="Comic Sans MS" w:hAnsi="Comic Sans MS"/>
                                <w:sz w:val="16"/>
                                <w:szCs w:val="16"/>
                              </w:rPr>
                            </w:pPr>
                          </w:p>
                          <w:p w14:paraId="5160B2A8" w14:textId="77777777" w:rsidR="005B38E7" w:rsidRPr="00734F7A" w:rsidRDefault="005B38E7" w:rsidP="00734F7A">
                            <w:pPr>
                              <w:rPr>
                                <w:rFonts w:ascii="Comic Sans MS" w:hAnsi="Comic Sans MS"/>
                                <w:sz w:val="16"/>
                                <w:szCs w:val="16"/>
                              </w:rPr>
                            </w:pPr>
                          </w:p>
                          <w:p w14:paraId="05B2A4E3" w14:textId="77777777" w:rsidR="005B38E7" w:rsidRDefault="005B38E7" w:rsidP="002C554E">
                            <w:pPr>
                              <w:rPr>
                                <w:rFonts w:ascii="Comic Sans MS" w:hAnsi="Comic Sans MS"/>
                                <w:sz w:val="16"/>
                                <w:szCs w:val="16"/>
                              </w:rPr>
                            </w:pPr>
                          </w:p>
                          <w:p w14:paraId="316C4160" w14:textId="77777777" w:rsidR="005B38E7" w:rsidRDefault="005B38E7" w:rsidP="002C554E">
                            <w:pPr>
                              <w:rPr>
                                <w:rFonts w:ascii="Comic Sans MS" w:hAnsi="Comic Sans MS"/>
                                <w:sz w:val="16"/>
                                <w:szCs w:val="16"/>
                              </w:rPr>
                            </w:pPr>
                          </w:p>
                          <w:p w14:paraId="2114E076" w14:textId="77777777" w:rsidR="005B38E7" w:rsidRDefault="005B38E7" w:rsidP="002C554E">
                            <w:pPr>
                              <w:rPr>
                                <w:rFonts w:ascii="Comic Sans MS" w:hAnsi="Comic Sans MS"/>
                                <w:sz w:val="16"/>
                                <w:szCs w:val="16"/>
                              </w:rPr>
                            </w:pPr>
                          </w:p>
                          <w:p w14:paraId="38F3C784" w14:textId="77777777" w:rsidR="005B38E7" w:rsidRDefault="005B38E7" w:rsidP="002C554E">
                            <w:pPr>
                              <w:rPr>
                                <w:rFonts w:ascii="Comic Sans MS" w:hAnsi="Comic Sans MS"/>
                                <w:b/>
                                <w:sz w:val="16"/>
                                <w:szCs w:val="16"/>
                                <w:u w:val="single"/>
                              </w:rPr>
                            </w:pPr>
                          </w:p>
                          <w:p w14:paraId="7B39D2B7" w14:textId="77777777" w:rsidR="005B38E7" w:rsidRDefault="005B38E7" w:rsidP="002C554E">
                            <w:pPr>
                              <w:rPr>
                                <w:rFonts w:ascii="Comic Sans MS" w:hAnsi="Comic Sans MS"/>
                                <w:b/>
                                <w:sz w:val="16"/>
                                <w:szCs w:val="16"/>
                                <w:u w:val="single"/>
                              </w:rPr>
                            </w:pPr>
                          </w:p>
                          <w:p w14:paraId="7455A66C" w14:textId="77777777" w:rsidR="005B38E7" w:rsidRDefault="005B38E7" w:rsidP="002C554E">
                            <w:pPr>
                              <w:rPr>
                                <w:rFonts w:ascii="Comic Sans MS" w:hAnsi="Comic Sans MS"/>
                                <w:b/>
                                <w:sz w:val="16"/>
                                <w:szCs w:val="16"/>
                                <w:u w:val="single"/>
                              </w:rPr>
                            </w:pPr>
                          </w:p>
                          <w:p w14:paraId="14DE6576" w14:textId="77777777" w:rsidR="005B38E7" w:rsidRDefault="005B38E7" w:rsidP="002C554E">
                            <w:pPr>
                              <w:rPr>
                                <w:rFonts w:ascii="Comic Sans MS" w:hAnsi="Comic Sans MS"/>
                                <w:b/>
                                <w:sz w:val="16"/>
                                <w:szCs w:val="16"/>
                                <w:u w:val="single"/>
                              </w:rPr>
                            </w:pPr>
                          </w:p>
                          <w:p w14:paraId="32E72CD2" w14:textId="77777777" w:rsidR="005B38E7" w:rsidRDefault="005B38E7" w:rsidP="002C554E">
                            <w:pPr>
                              <w:rPr>
                                <w:rFonts w:ascii="Comic Sans MS" w:hAnsi="Comic Sans MS"/>
                                <w:b/>
                                <w:sz w:val="16"/>
                                <w:szCs w:val="16"/>
                                <w:u w:val="single"/>
                              </w:rPr>
                            </w:pPr>
                          </w:p>
                          <w:p w14:paraId="69AF3CAB" w14:textId="77777777" w:rsidR="005B38E7" w:rsidRDefault="005B38E7" w:rsidP="002C554E">
                            <w:pPr>
                              <w:rPr>
                                <w:rFonts w:ascii="Comic Sans MS" w:hAnsi="Comic Sans MS"/>
                                <w:b/>
                                <w:sz w:val="16"/>
                                <w:szCs w:val="16"/>
                                <w:u w:val="single"/>
                              </w:rPr>
                            </w:pPr>
                          </w:p>
                          <w:p w14:paraId="02B757CC" w14:textId="77777777" w:rsidR="005B38E7" w:rsidRDefault="005B38E7" w:rsidP="002C554E">
                            <w:pPr>
                              <w:rPr>
                                <w:rFonts w:ascii="Comic Sans MS" w:hAnsi="Comic Sans MS"/>
                                <w:b/>
                                <w:sz w:val="16"/>
                                <w:szCs w:val="16"/>
                                <w:u w:val="single"/>
                              </w:rPr>
                            </w:pPr>
                          </w:p>
                          <w:p w14:paraId="4EAFE142" w14:textId="77777777" w:rsidR="005B38E7" w:rsidRDefault="005B38E7" w:rsidP="002C554E">
                            <w:pPr>
                              <w:rPr>
                                <w:rFonts w:ascii="Comic Sans MS" w:hAnsi="Comic Sans MS"/>
                                <w:b/>
                                <w:sz w:val="16"/>
                                <w:szCs w:val="16"/>
                                <w:u w:val="single"/>
                              </w:rPr>
                            </w:pPr>
                          </w:p>
                          <w:p w14:paraId="4C618B01" w14:textId="77777777" w:rsidR="005B38E7" w:rsidRDefault="005B38E7" w:rsidP="002C554E">
                            <w:pPr>
                              <w:rPr>
                                <w:rFonts w:ascii="Comic Sans MS" w:hAnsi="Comic Sans MS"/>
                                <w:b/>
                                <w:sz w:val="16"/>
                                <w:szCs w:val="16"/>
                                <w:u w:val="single"/>
                              </w:rPr>
                            </w:pPr>
                          </w:p>
                          <w:p w14:paraId="551E70AA" w14:textId="77777777" w:rsidR="005B38E7" w:rsidRDefault="005B38E7" w:rsidP="002C554E">
                            <w:pPr>
                              <w:rPr>
                                <w:rFonts w:ascii="Comic Sans MS" w:hAnsi="Comic Sans MS"/>
                                <w:b/>
                                <w:sz w:val="16"/>
                                <w:szCs w:val="16"/>
                                <w:u w:val="single"/>
                              </w:rPr>
                            </w:pPr>
                          </w:p>
                          <w:p w14:paraId="0BD518A8" w14:textId="77777777" w:rsidR="005B38E7" w:rsidRDefault="005B38E7" w:rsidP="002C554E">
                            <w:pPr>
                              <w:rPr>
                                <w:rFonts w:ascii="Comic Sans MS" w:hAnsi="Comic Sans MS"/>
                                <w:b/>
                                <w:sz w:val="16"/>
                                <w:szCs w:val="16"/>
                                <w:u w:val="single"/>
                              </w:rPr>
                            </w:pPr>
                          </w:p>
                          <w:p w14:paraId="091F91EB" w14:textId="77777777" w:rsidR="005B38E7" w:rsidRDefault="005B38E7" w:rsidP="002C554E">
                            <w:pPr>
                              <w:rPr>
                                <w:rFonts w:ascii="Comic Sans MS" w:hAnsi="Comic Sans MS"/>
                                <w:b/>
                                <w:sz w:val="16"/>
                                <w:szCs w:val="16"/>
                                <w:u w:val="single"/>
                              </w:rPr>
                            </w:pPr>
                          </w:p>
                          <w:p w14:paraId="1B2D9048" w14:textId="77777777" w:rsidR="005B38E7" w:rsidRDefault="005B38E7" w:rsidP="002C554E">
                            <w:pPr>
                              <w:rPr>
                                <w:rFonts w:ascii="Comic Sans MS" w:hAnsi="Comic Sans MS"/>
                                <w:b/>
                                <w:sz w:val="16"/>
                                <w:szCs w:val="16"/>
                                <w:u w:val="single"/>
                              </w:rPr>
                            </w:pPr>
                          </w:p>
                          <w:p w14:paraId="3E04DE91" w14:textId="77777777" w:rsidR="005B38E7" w:rsidRDefault="005B38E7" w:rsidP="002C554E">
                            <w:pPr>
                              <w:rPr>
                                <w:rFonts w:ascii="Comic Sans MS" w:hAnsi="Comic Sans MS"/>
                                <w:b/>
                                <w:sz w:val="16"/>
                                <w:szCs w:val="16"/>
                                <w:u w:val="single"/>
                              </w:rPr>
                            </w:pPr>
                          </w:p>
                          <w:p w14:paraId="5BDB344B" w14:textId="77777777" w:rsidR="005B38E7" w:rsidRDefault="005B38E7" w:rsidP="002C554E">
                            <w:pPr>
                              <w:rPr>
                                <w:rFonts w:ascii="Comic Sans MS" w:hAnsi="Comic Sans MS"/>
                                <w:b/>
                                <w:sz w:val="16"/>
                                <w:szCs w:val="16"/>
                                <w:u w:val="single"/>
                              </w:rPr>
                            </w:pPr>
                          </w:p>
                          <w:p w14:paraId="0372165D" w14:textId="77777777" w:rsidR="005B38E7" w:rsidRPr="005A2F69" w:rsidRDefault="005B38E7" w:rsidP="002C554E">
                            <w:pPr>
                              <w:rPr>
                                <w:rFonts w:ascii="Comic Sans MS" w:hAnsi="Comic Sans MS"/>
                                <w:sz w:val="16"/>
                                <w:szCs w:val="16"/>
                              </w:rPr>
                            </w:pPr>
                          </w:p>
                          <w:p w14:paraId="4AD09D97" w14:textId="77777777" w:rsidR="005B38E7" w:rsidRDefault="005B38E7" w:rsidP="002C554E">
                            <w:pPr>
                              <w:rPr>
                                <w:rFonts w:ascii="Comic Sans MS" w:hAnsi="Comic Sans MS"/>
                                <w:sz w:val="16"/>
                                <w:szCs w:val="16"/>
                              </w:rPr>
                            </w:pPr>
                          </w:p>
                          <w:p w14:paraId="403A7F59" w14:textId="77777777" w:rsidR="005B38E7" w:rsidRPr="002C554E" w:rsidRDefault="005B38E7" w:rsidP="002C554E">
                            <w:pPr>
                              <w:rPr>
                                <w:rFonts w:ascii="Comic Sans MS" w:hAnsi="Comic Sans MS"/>
                                <w:sz w:val="16"/>
                                <w:szCs w:val="16"/>
                              </w:rPr>
                            </w:pPr>
                          </w:p>
                          <w:p w14:paraId="1F345CD7" w14:textId="77777777" w:rsidR="005B38E7" w:rsidRPr="003D039F" w:rsidRDefault="005B38E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9" type="#_x0000_t202" style="position:absolute;margin-left:207pt;margin-top:3.3pt;width:278.6pt;height:18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">
                <v:textbox>
                  <w:txbxContent>
                    <w:p w14:paraId="073F7027" w14:textId="77777777" w:rsidR="00C41BAD" w:rsidRDefault="00C41BAD" w:rsidP="00C41BAD">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School arrival and finishing information</w:t>
                      </w:r>
                    </w:p>
                    <w:p w14:paraId="27BE386D"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sidRPr="004F39C0">
                        <w:rPr>
                          <w:rFonts w:ascii="Comic Sans MS" w:hAnsi="Comic Sans MS"/>
                          <w:sz w:val="18"/>
                          <w:szCs w:val="18"/>
                        </w:rPr>
                        <w:t>8.10</w:t>
                      </w:r>
                      <w:r>
                        <w:rPr>
                          <w:rFonts w:ascii="Comic Sans MS" w:hAnsi="Comic Sans MS"/>
                          <w:sz w:val="18"/>
                          <w:szCs w:val="18"/>
                        </w:rPr>
                        <w:t>am – Breakfast Club opens and closes 8.30am</w:t>
                      </w:r>
                    </w:p>
                    <w:p w14:paraId="47876BAD"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8.20am – Playgrounds open and pupils should NOT be in </w:t>
                      </w:r>
                    </w:p>
                    <w:p w14:paraId="313AA547"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               playgrounds before this time as there is no </w:t>
                      </w:r>
                    </w:p>
                    <w:p w14:paraId="31E3535C" w14:textId="3F1EE36C"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 xml:space="preserve">               supervision</w:t>
                      </w:r>
                      <w:r w:rsidR="00874604">
                        <w:rPr>
                          <w:rFonts w:ascii="Comic Sans MS" w:hAnsi="Comic Sans MS"/>
                          <w:sz w:val="18"/>
                          <w:szCs w:val="18"/>
                        </w:rPr>
                        <w:t xml:space="preserve"> </w:t>
                      </w:r>
                      <w:r>
                        <w:rPr>
                          <w:rFonts w:ascii="Comic Sans MS" w:hAnsi="Comic Sans MS"/>
                          <w:sz w:val="18"/>
                          <w:szCs w:val="18"/>
                        </w:rPr>
                        <w:t xml:space="preserve"> prior to 8.20am.</w:t>
                      </w:r>
                    </w:p>
                    <w:p w14:paraId="7901BD98" w14:textId="77777777" w:rsidR="00C41BAD" w:rsidRDefault="00C41BAD"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8.40am – School day begins with bell – all children line up.</w:t>
                      </w:r>
                    </w:p>
                    <w:p w14:paraId="50CE0FCD" w14:textId="0C4111FA"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3.00 pm –School ends</w:t>
                      </w:r>
                      <w:r w:rsidR="00C41BAD">
                        <w:rPr>
                          <w:rFonts w:ascii="Comic Sans MS" w:hAnsi="Comic Sans MS"/>
                          <w:sz w:val="18"/>
                          <w:szCs w:val="18"/>
                        </w:rPr>
                        <w:t xml:space="preserve"> children should be collected promptly.</w:t>
                      </w:r>
                    </w:p>
                    <w:p w14:paraId="5CAB65C9" w14:textId="0DA40E23"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r>
                        <w:rPr>
                          <w:rFonts w:ascii="Comic Sans MS" w:hAnsi="Comic Sans MS"/>
                          <w:sz w:val="18"/>
                          <w:szCs w:val="18"/>
                        </w:rPr>
                        <w:t>Fridays – School finishes for pupils at 12.15pm</w:t>
                      </w:r>
                    </w:p>
                    <w:p w14:paraId="375B69E1" w14:textId="77777777" w:rsidR="00564153" w:rsidRDefault="00564153" w:rsidP="00C41BAD">
                      <w:pPr>
                        <w:widowControl w:val="0"/>
                        <w:tabs>
                          <w:tab w:val="left" w:pos="220"/>
                          <w:tab w:val="left" w:pos="720"/>
                        </w:tabs>
                        <w:autoSpaceDE w:val="0"/>
                        <w:autoSpaceDN w:val="0"/>
                        <w:adjustRightInd w:val="0"/>
                        <w:rPr>
                          <w:rFonts w:ascii="Comic Sans MS" w:hAnsi="Comic Sans MS"/>
                          <w:sz w:val="18"/>
                          <w:szCs w:val="18"/>
                        </w:rPr>
                      </w:pPr>
                    </w:p>
                    <w:p w14:paraId="69BF0544" w14:textId="3DFFCD38" w:rsidR="00564153" w:rsidRPr="00564153" w:rsidRDefault="00564153" w:rsidP="00C41BAD">
                      <w:pPr>
                        <w:widowControl w:val="0"/>
                        <w:tabs>
                          <w:tab w:val="left" w:pos="220"/>
                          <w:tab w:val="left" w:pos="720"/>
                        </w:tabs>
                        <w:autoSpaceDE w:val="0"/>
                        <w:autoSpaceDN w:val="0"/>
                        <w:adjustRightInd w:val="0"/>
                        <w:rPr>
                          <w:rFonts w:ascii="Comic Sans MS" w:hAnsi="Comic Sans MS"/>
                          <w:b/>
                          <w:sz w:val="18"/>
                          <w:szCs w:val="18"/>
                        </w:rPr>
                      </w:pPr>
                      <w:r w:rsidRPr="00564153">
                        <w:rPr>
                          <w:rFonts w:ascii="Comic Sans MS" w:hAnsi="Comic Sans MS"/>
                          <w:b/>
                          <w:sz w:val="18"/>
                          <w:szCs w:val="18"/>
                        </w:rPr>
                        <w:t xml:space="preserve">Late arrival at school: </w:t>
                      </w:r>
                      <w:r>
                        <w:rPr>
                          <w:rFonts w:ascii="Comic Sans MS" w:hAnsi="Comic Sans MS"/>
                          <w:b/>
                          <w:sz w:val="18"/>
                          <w:szCs w:val="18"/>
                        </w:rPr>
                        <w:t>Pupils agreed that Dojo points should be awarded to pupils each day who arrive on time for school to encoura</w:t>
                      </w:r>
                      <w:r w:rsidR="005A27C8">
                        <w:rPr>
                          <w:rFonts w:ascii="Comic Sans MS" w:hAnsi="Comic Sans MS"/>
                          <w:b/>
                          <w:sz w:val="18"/>
                          <w:szCs w:val="18"/>
                        </w:rPr>
                        <w:t>ge good timekeeping. Please ensure your child ar</w:t>
                      </w:r>
                      <w:r w:rsidR="00976A41">
                        <w:rPr>
                          <w:rFonts w:ascii="Comic Sans MS" w:hAnsi="Comic Sans MS"/>
                          <w:b/>
                          <w:sz w:val="18"/>
                          <w:szCs w:val="18"/>
                        </w:rPr>
                        <w:t>rives on time</w:t>
                      </w:r>
                      <w:r w:rsidR="00D9575E">
                        <w:rPr>
                          <w:rFonts w:ascii="Comic Sans MS" w:hAnsi="Comic Sans MS"/>
                          <w:b/>
                          <w:sz w:val="18"/>
                          <w:szCs w:val="18"/>
                        </w:rPr>
                        <w:t xml:space="preserve"> – if they are </w:t>
                      </w:r>
                      <w:r w:rsidR="005A27C8">
                        <w:rPr>
                          <w:rFonts w:ascii="Comic Sans MS" w:hAnsi="Comic Sans MS"/>
                          <w:b/>
                          <w:sz w:val="18"/>
                          <w:szCs w:val="18"/>
                        </w:rPr>
                        <w:t>coming</w:t>
                      </w:r>
                      <w:r w:rsidR="00D9575E">
                        <w:rPr>
                          <w:rFonts w:ascii="Comic Sans MS" w:hAnsi="Comic Sans MS"/>
                          <w:b/>
                          <w:sz w:val="18"/>
                          <w:szCs w:val="18"/>
                        </w:rPr>
                        <w:t xml:space="preserve"> in</w:t>
                      </w:r>
                      <w:r w:rsidR="005A27C8">
                        <w:rPr>
                          <w:rFonts w:ascii="Comic Sans MS" w:hAnsi="Comic Sans MS"/>
                          <w:b/>
                          <w:sz w:val="18"/>
                          <w:szCs w:val="18"/>
                        </w:rPr>
                        <w:t xml:space="preserve"> late, they ar</w:t>
                      </w:r>
                      <w:r w:rsidR="00976A41">
                        <w:rPr>
                          <w:rFonts w:ascii="Comic Sans MS" w:hAnsi="Comic Sans MS"/>
                          <w:b/>
                          <w:sz w:val="18"/>
                          <w:szCs w:val="18"/>
                        </w:rPr>
                        <w:t>e missing valuable learning</w:t>
                      </w:r>
                      <w:r w:rsidR="005A27C8">
                        <w:rPr>
                          <w:rFonts w:ascii="Comic Sans MS" w:hAnsi="Comic Sans MS"/>
                          <w:b/>
                          <w:sz w:val="18"/>
                          <w:szCs w:val="18"/>
                        </w:rPr>
                        <w:t>.</w:t>
                      </w:r>
                    </w:p>
                    <w:p w14:paraId="73DCCEA5" w14:textId="77777777" w:rsidR="005B38E7" w:rsidRPr="00B50659" w:rsidRDefault="005B38E7" w:rsidP="001346D2">
                      <w:pPr>
                        <w:rPr>
                          <w:rFonts w:ascii="Comic Sans MS" w:hAnsi="Comic Sans MS"/>
                          <w:sz w:val="16"/>
                          <w:szCs w:val="16"/>
                        </w:rPr>
                      </w:pPr>
                    </w:p>
                    <w:p w14:paraId="78F07444" w14:textId="77777777" w:rsidR="005B38E7" w:rsidRPr="00B50659" w:rsidRDefault="005B38E7" w:rsidP="001346D2">
                      <w:pPr>
                        <w:rPr>
                          <w:rFonts w:ascii="Comic Sans MS" w:hAnsi="Comic Sans MS"/>
                          <w:sz w:val="16"/>
                          <w:szCs w:val="16"/>
                        </w:rPr>
                      </w:pPr>
                    </w:p>
                    <w:p w14:paraId="3BA95D4C" w14:textId="77777777" w:rsidR="005B38E7" w:rsidRPr="00B50659" w:rsidRDefault="005B38E7" w:rsidP="001346D2">
                      <w:pPr>
                        <w:rPr>
                          <w:rFonts w:ascii="Comic Sans MS" w:hAnsi="Comic Sans MS"/>
                          <w:sz w:val="16"/>
                          <w:szCs w:val="16"/>
                        </w:rPr>
                      </w:pPr>
                    </w:p>
                    <w:p w14:paraId="6B6D0B8B" w14:textId="77777777" w:rsidR="005B38E7" w:rsidRPr="000C256B" w:rsidRDefault="005B38E7" w:rsidP="00FE0C29">
                      <w:pPr>
                        <w:rPr>
                          <w:rFonts w:ascii="Comic Sans MS" w:hAnsi="Comic Sans MS"/>
                          <w:sz w:val="16"/>
                          <w:szCs w:val="16"/>
                        </w:rPr>
                      </w:pPr>
                    </w:p>
                    <w:p w14:paraId="5160B2A8" w14:textId="77777777" w:rsidR="005B38E7" w:rsidRPr="00734F7A" w:rsidRDefault="005B38E7" w:rsidP="00734F7A">
                      <w:pPr>
                        <w:rPr>
                          <w:rFonts w:ascii="Comic Sans MS" w:hAnsi="Comic Sans MS"/>
                          <w:sz w:val="16"/>
                          <w:szCs w:val="16"/>
                        </w:rPr>
                      </w:pPr>
                    </w:p>
                    <w:p w14:paraId="05B2A4E3" w14:textId="77777777" w:rsidR="005B38E7" w:rsidRDefault="005B38E7" w:rsidP="002C554E">
                      <w:pPr>
                        <w:rPr>
                          <w:rFonts w:ascii="Comic Sans MS" w:hAnsi="Comic Sans MS"/>
                          <w:sz w:val="16"/>
                          <w:szCs w:val="16"/>
                        </w:rPr>
                      </w:pPr>
                    </w:p>
                    <w:p w14:paraId="316C4160" w14:textId="77777777" w:rsidR="005B38E7" w:rsidRDefault="005B38E7" w:rsidP="002C554E">
                      <w:pPr>
                        <w:rPr>
                          <w:rFonts w:ascii="Comic Sans MS" w:hAnsi="Comic Sans MS"/>
                          <w:sz w:val="16"/>
                          <w:szCs w:val="16"/>
                        </w:rPr>
                      </w:pPr>
                    </w:p>
                    <w:p w14:paraId="2114E076" w14:textId="77777777" w:rsidR="005B38E7" w:rsidRDefault="005B38E7" w:rsidP="002C554E">
                      <w:pPr>
                        <w:rPr>
                          <w:rFonts w:ascii="Comic Sans MS" w:hAnsi="Comic Sans MS"/>
                          <w:sz w:val="16"/>
                          <w:szCs w:val="16"/>
                        </w:rPr>
                      </w:pPr>
                    </w:p>
                    <w:p w14:paraId="38F3C784" w14:textId="77777777" w:rsidR="005B38E7" w:rsidRDefault="005B38E7" w:rsidP="002C554E">
                      <w:pPr>
                        <w:rPr>
                          <w:rFonts w:ascii="Comic Sans MS" w:hAnsi="Comic Sans MS"/>
                          <w:b/>
                          <w:sz w:val="16"/>
                          <w:szCs w:val="16"/>
                          <w:u w:val="single"/>
                        </w:rPr>
                      </w:pPr>
                    </w:p>
                    <w:p w14:paraId="7B39D2B7" w14:textId="77777777" w:rsidR="005B38E7" w:rsidRDefault="005B38E7" w:rsidP="002C554E">
                      <w:pPr>
                        <w:rPr>
                          <w:rFonts w:ascii="Comic Sans MS" w:hAnsi="Comic Sans MS"/>
                          <w:b/>
                          <w:sz w:val="16"/>
                          <w:szCs w:val="16"/>
                          <w:u w:val="single"/>
                        </w:rPr>
                      </w:pPr>
                    </w:p>
                    <w:p w14:paraId="7455A66C" w14:textId="77777777" w:rsidR="005B38E7" w:rsidRDefault="005B38E7" w:rsidP="002C554E">
                      <w:pPr>
                        <w:rPr>
                          <w:rFonts w:ascii="Comic Sans MS" w:hAnsi="Comic Sans MS"/>
                          <w:b/>
                          <w:sz w:val="16"/>
                          <w:szCs w:val="16"/>
                          <w:u w:val="single"/>
                        </w:rPr>
                      </w:pPr>
                    </w:p>
                    <w:p w14:paraId="14DE6576" w14:textId="77777777" w:rsidR="005B38E7" w:rsidRDefault="005B38E7" w:rsidP="002C554E">
                      <w:pPr>
                        <w:rPr>
                          <w:rFonts w:ascii="Comic Sans MS" w:hAnsi="Comic Sans MS"/>
                          <w:b/>
                          <w:sz w:val="16"/>
                          <w:szCs w:val="16"/>
                          <w:u w:val="single"/>
                        </w:rPr>
                      </w:pPr>
                    </w:p>
                    <w:p w14:paraId="32E72CD2" w14:textId="77777777" w:rsidR="005B38E7" w:rsidRDefault="005B38E7" w:rsidP="002C554E">
                      <w:pPr>
                        <w:rPr>
                          <w:rFonts w:ascii="Comic Sans MS" w:hAnsi="Comic Sans MS"/>
                          <w:b/>
                          <w:sz w:val="16"/>
                          <w:szCs w:val="16"/>
                          <w:u w:val="single"/>
                        </w:rPr>
                      </w:pPr>
                    </w:p>
                    <w:p w14:paraId="69AF3CAB" w14:textId="77777777" w:rsidR="005B38E7" w:rsidRDefault="005B38E7" w:rsidP="002C554E">
                      <w:pPr>
                        <w:rPr>
                          <w:rFonts w:ascii="Comic Sans MS" w:hAnsi="Comic Sans MS"/>
                          <w:b/>
                          <w:sz w:val="16"/>
                          <w:szCs w:val="16"/>
                          <w:u w:val="single"/>
                        </w:rPr>
                      </w:pPr>
                    </w:p>
                    <w:p w14:paraId="02B757CC" w14:textId="77777777" w:rsidR="005B38E7" w:rsidRDefault="005B38E7" w:rsidP="002C554E">
                      <w:pPr>
                        <w:rPr>
                          <w:rFonts w:ascii="Comic Sans MS" w:hAnsi="Comic Sans MS"/>
                          <w:b/>
                          <w:sz w:val="16"/>
                          <w:szCs w:val="16"/>
                          <w:u w:val="single"/>
                        </w:rPr>
                      </w:pPr>
                    </w:p>
                    <w:p w14:paraId="4EAFE142" w14:textId="77777777" w:rsidR="005B38E7" w:rsidRDefault="005B38E7" w:rsidP="002C554E">
                      <w:pPr>
                        <w:rPr>
                          <w:rFonts w:ascii="Comic Sans MS" w:hAnsi="Comic Sans MS"/>
                          <w:b/>
                          <w:sz w:val="16"/>
                          <w:szCs w:val="16"/>
                          <w:u w:val="single"/>
                        </w:rPr>
                      </w:pPr>
                    </w:p>
                    <w:p w14:paraId="4C618B01" w14:textId="77777777" w:rsidR="005B38E7" w:rsidRDefault="005B38E7" w:rsidP="002C554E">
                      <w:pPr>
                        <w:rPr>
                          <w:rFonts w:ascii="Comic Sans MS" w:hAnsi="Comic Sans MS"/>
                          <w:b/>
                          <w:sz w:val="16"/>
                          <w:szCs w:val="16"/>
                          <w:u w:val="single"/>
                        </w:rPr>
                      </w:pPr>
                    </w:p>
                    <w:p w14:paraId="551E70AA" w14:textId="77777777" w:rsidR="005B38E7" w:rsidRDefault="005B38E7" w:rsidP="002C554E">
                      <w:pPr>
                        <w:rPr>
                          <w:rFonts w:ascii="Comic Sans MS" w:hAnsi="Comic Sans MS"/>
                          <w:b/>
                          <w:sz w:val="16"/>
                          <w:szCs w:val="16"/>
                          <w:u w:val="single"/>
                        </w:rPr>
                      </w:pPr>
                    </w:p>
                    <w:p w14:paraId="0BD518A8" w14:textId="77777777" w:rsidR="005B38E7" w:rsidRDefault="005B38E7" w:rsidP="002C554E">
                      <w:pPr>
                        <w:rPr>
                          <w:rFonts w:ascii="Comic Sans MS" w:hAnsi="Comic Sans MS"/>
                          <w:b/>
                          <w:sz w:val="16"/>
                          <w:szCs w:val="16"/>
                          <w:u w:val="single"/>
                        </w:rPr>
                      </w:pPr>
                    </w:p>
                    <w:p w14:paraId="091F91EB" w14:textId="77777777" w:rsidR="005B38E7" w:rsidRDefault="005B38E7" w:rsidP="002C554E">
                      <w:pPr>
                        <w:rPr>
                          <w:rFonts w:ascii="Comic Sans MS" w:hAnsi="Comic Sans MS"/>
                          <w:b/>
                          <w:sz w:val="16"/>
                          <w:szCs w:val="16"/>
                          <w:u w:val="single"/>
                        </w:rPr>
                      </w:pPr>
                    </w:p>
                    <w:p w14:paraId="1B2D9048" w14:textId="77777777" w:rsidR="005B38E7" w:rsidRDefault="005B38E7" w:rsidP="002C554E">
                      <w:pPr>
                        <w:rPr>
                          <w:rFonts w:ascii="Comic Sans MS" w:hAnsi="Comic Sans MS"/>
                          <w:b/>
                          <w:sz w:val="16"/>
                          <w:szCs w:val="16"/>
                          <w:u w:val="single"/>
                        </w:rPr>
                      </w:pPr>
                    </w:p>
                    <w:p w14:paraId="3E04DE91" w14:textId="77777777" w:rsidR="005B38E7" w:rsidRDefault="005B38E7" w:rsidP="002C554E">
                      <w:pPr>
                        <w:rPr>
                          <w:rFonts w:ascii="Comic Sans MS" w:hAnsi="Comic Sans MS"/>
                          <w:b/>
                          <w:sz w:val="16"/>
                          <w:szCs w:val="16"/>
                          <w:u w:val="single"/>
                        </w:rPr>
                      </w:pPr>
                    </w:p>
                    <w:p w14:paraId="5BDB344B" w14:textId="77777777" w:rsidR="005B38E7" w:rsidRDefault="005B38E7" w:rsidP="002C554E">
                      <w:pPr>
                        <w:rPr>
                          <w:rFonts w:ascii="Comic Sans MS" w:hAnsi="Comic Sans MS"/>
                          <w:b/>
                          <w:sz w:val="16"/>
                          <w:szCs w:val="16"/>
                          <w:u w:val="single"/>
                        </w:rPr>
                      </w:pPr>
                    </w:p>
                    <w:p w14:paraId="0372165D" w14:textId="77777777" w:rsidR="005B38E7" w:rsidRPr="005A2F69" w:rsidRDefault="005B38E7" w:rsidP="002C554E">
                      <w:pPr>
                        <w:rPr>
                          <w:rFonts w:ascii="Comic Sans MS" w:hAnsi="Comic Sans MS"/>
                          <w:sz w:val="16"/>
                          <w:szCs w:val="16"/>
                        </w:rPr>
                      </w:pPr>
                    </w:p>
                    <w:p w14:paraId="4AD09D97" w14:textId="77777777" w:rsidR="005B38E7" w:rsidRDefault="005B38E7" w:rsidP="002C554E">
                      <w:pPr>
                        <w:rPr>
                          <w:rFonts w:ascii="Comic Sans MS" w:hAnsi="Comic Sans MS"/>
                          <w:sz w:val="16"/>
                          <w:szCs w:val="16"/>
                        </w:rPr>
                      </w:pPr>
                    </w:p>
                    <w:p w14:paraId="403A7F59" w14:textId="77777777" w:rsidR="005B38E7" w:rsidRPr="002C554E" w:rsidRDefault="005B38E7" w:rsidP="002C554E">
                      <w:pPr>
                        <w:rPr>
                          <w:rFonts w:ascii="Comic Sans MS" w:hAnsi="Comic Sans MS"/>
                          <w:sz w:val="16"/>
                          <w:szCs w:val="16"/>
                        </w:rPr>
                      </w:pPr>
                    </w:p>
                    <w:p w14:paraId="1F345CD7" w14:textId="77777777" w:rsidR="005B38E7" w:rsidRPr="003D039F" w:rsidRDefault="005B38E7">
                      <w:pPr>
                        <w:rPr>
                          <w:rFonts w:ascii="Comic Sans MS" w:hAnsi="Comic Sans MS"/>
                        </w:rPr>
                      </w:pPr>
                    </w:p>
                  </w:txbxContent>
                </v:textbox>
              </v:shape>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4B8C9FFE" wp14:editId="0308DC55">
                <wp:simplePos x="0" y="0"/>
                <wp:positionH relativeFrom="page">
                  <wp:posOffset>288925</wp:posOffset>
                </wp:positionH>
                <wp:positionV relativeFrom="page">
                  <wp:posOffset>1771650</wp:posOffset>
                </wp:positionV>
                <wp:extent cx="7040880" cy="454660"/>
                <wp:effectExtent l="0" t="0" r="0" b="2540"/>
                <wp:wrapTight wrapText="bothSides">
                  <wp:wrapPolygon edited="0">
                    <wp:start x="117" y="0"/>
                    <wp:lineTo x="117" y="20816"/>
                    <wp:lineTo x="21390" y="20816"/>
                    <wp:lineTo x="21390" y="0"/>
                    <wp:lineTo x="117" y="0"/>
                  </wp:wrapPolygon>
                </wp:wrapTight>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14:paraId="72A0B250" w14:textId="77777777" w:rsidR="005B38E7" w:rsidRPr="009A033D" w:rsidRDefault="005B38E7" w:rsidP="008B3F01">
                            <w:pPr>
                              <w:pStyle w:val="Heading1"/>
                              <w:rPr>
                                <w:rFonts w:ascii="Chalkduster" w:hAnsi="Chalkduster"/>
                                <w:b/>
                                <w:color w:val="auto"/>
                              </w:rPr>
                            </w:pPr>
                            <w:r w:rsidRPr="009A033D">
                              <w:rPr>
                                <w:rFonts w:ascii="Chalkduster" w:hAnsi="Chalkduster"/>
                                <w:b/>
                                <w:color w:val="auto"/>
                              </w:rPr>
                              <w:t>School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margin-left:22.75pt;margin-top:139.5pt;width:554.4pt;height:3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" filled="f" stroked="f">
                <v:textbox inset=",0,,0">
                  <w:txbxContent>
                    <w:p w14:paraId="72A0B250" w14:textId="77777777" w:rsidR="005B38E7" w:rsidRPr="009A033D" w:rsidRDefault="005B38E7" w:rsidP="008B3F01">
                      <w:pPr>
                        <w:pStyle w:val="Heading1"/>
                        <w:rPr>
                          <w:rFonts w:ascii="Chalkduster" w:hAnsi="Chalkduster"/>
                          <w:b/>
                          <w:color w:val="auto"/>
                        </w:rPr>
                      </w:pPr>
                      <w:r w:rsidRPr="009A033D">
                        <w:rPr>
                          <w:rFonts w:ascii="Chalkduster" w:hAnsi="Chalkduster"/>
                          <w:b/>
                          <w:color w:val="auto"/>
                        </w:rPr>
                        <w:t>School News</w:t>
                      </w:r>
                    </w:p>
                  </w:txbxContent>
                </v:textbox>
                <w10:wrap type="tight" anchorx="page" anchory="page"/>
              </v:shape>
            </w:pict>
          </mc:Fallback>
        </mc:AlternateContent>
      </w:r>
    </w:p>
    <w:p w14:paraId="2D632E4D" w14:textId="398E2D27" w:rsidR="00DD6171" w:rsidRDefault="00DD6171" w:rsidP="00DD6171"/>
    <w:p w14:paraId="50F3FD7D" w14:textId="2E7613AC" w:rsidR="00FA02F5" w:rsidRPr="00DC2E37" w:rsidRDefault="00FA02F5" w:rsidP="008B3F01"/>
    <w:p w14:paraId="3B50831F" w14:textId="603D18DA" w:rsidR="008B3F01" w:rsidRPr="00DC2E37" w:rsidRDefault="008B3F01" w:rsidP="008B3F01"/>
    <w:p w14:paraId="1AC30685" w14:textId="00E1AA64" w:rsidR="008B3F01" w:rsidRDefault="008B3F01" w:rsidP="008B3F01"/>
    <w:p w14:paraId="46DDD004" w14:textId="77777777" w:rsidR="002A70CB" w:rsidRDefault="002A70CB" w:rsidP="008B3F01"/>
    <w:p w14:paraId="46821008" w14:textId="77777777" w:rsidR="002A70CB" w:rsidRDefault="002A70CB" w:rsidP="008B3F01"/>
    <w:p w14:paraId="06ADCFF0" w14:textId="3E899BBE" w:rsidR="002A70CB" w:rsidRDefault="001C197B" w:rsidP="008B3F01">
      <w:r>
        <w:rPr>
          <w:noProof/>
          <w:lang w:val="en-GB" w:eastAsia="en-GB"/>
        </w:rPr>
        <mc:AlternateContent>
          <mc:Choice Requires="wps">
            <w:drawing>
              <wp:anchor distT="0" distB="0" distL="114300" distR="114300" simplePos="0" relativeHeight="251689472" behindDoc="0" locked="0" layoutInCell="1" allowOverlap="1" wp14:anchorId="637219AA" wp14:editId="7C5AB2C8">
                <wp:simplePos x="0" y="0"/>
                <wp:positionH relativeFrom="column">
                  <wp:posOffset>-987425</wp:posOffset>
                </wp:positionH>
                <wp:positionV relativeFrom="paragraph">
                  <wp:posOffset>66675</wp:posOffset>
                </wp:positionV>
                <wp:extent cx="3538220" cy="1179195"/>
                <wp:effectExtent l="0" t="0" r="24130" b="20955"/>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179195"/>
                        </a:xfrm>
                        <a:prstGeom prst="rect">
                          <a:avLst/>
                        </a:prstGeom>
                        <a:solidFill>
                          <a:srgbClr val="FFFFFF"/>
                        </a:solidFill>
                        <a:ln w="9525">
                          <a:solidFill>
                            <a:srgbClr val="000000"/>
                          </a:solidFill>
                          <a:miter lim="800000"/>
                          <a:headEnd/>
                          <a:tailEnd/>
                        </a:ln>
                      </wps:spPr>
                      <wps:txbx>
                        <w:txbxContent>
                          <w:p w14:paraId="15205A69" w14:textId="196ED8A9" w:rsidR="00827E02" w:rsidRPr="001E658D" w:rsidRDefault="00827E02" w:rsidP="00827E02">
                            <w:pPr>
                              <w:jc w:val="center"/>
                              <w:rPr>
                                <w:rFonts w:ascii="Comic Sans MS" w:hAnsi="Comic Sans MS"/>
                                <w:b/>
                                <w:sz w:val="16"/>
                                <w:szCs w:val="16"/>
                                <w:u w:val="single"/>
                              </w:rPr>
                            </w:pPr>
                            <w:r w:rsidRPr="001E658D">
                              <w:rPr>
                                <w:rFonts w:ascii="Comic Sans MS" w:hAnsi="Comic Sans MS"/>
                                <w:b/>
                                <w:sz w:val="16"/>
                                <w:szCs w:val="16"/>
                                <w:u w:val="single"/>
                              </w:rPr>
                              <w:t>C</w:t>
                            </w:r>
                            <w:r>
                              <w:rPr>
                                <w:rFonts w:ascii="Comic Sans MS" w:hAnsi="Comic Sans MS"/>
                                <w:b/>
                                <w:sz w:val="16"/>
                                <w:szCs w:val="16"/>
                                <w:u w:val="single"/>
                              </w:rPr>
                              <w:t xml:space="preserve">hildren’s Masses in SS John </w:t>
                            </w:r>
                            <w:proofErr w:type="spellStart"/>
                            <w:r>
                              <w:rPr>
                                <w:rFonts w:ascii="Comic Sans MS" w:hAnsi="Comic Sans MS"/>
                                <w:b/>
                                <w:sz w:val="16"/>
                                <w:szCs w:val="16"/>
                                <w:u w:val="single"/>
                              </w:rPr>
                              <w:t>Cantius</w:t>
                            </w:r>
                            <w:proofErr w:type="spellEnd"/>
                            <w:r>
                              <w:rPr>
                                <w:rFonts w:ascii="Comic Sans MS" w:hAnsi="Comic Sans MS"/>
                                <w:b/>
                                <w:sz w:val="16"/>
                                <w:szCs w:val="16"/>
                                <w:u w:val="single"/>
                              </w:rPr>
                              <w:t xml:space="preserve"> &amp; St Nicholas, </w:t>
                            </w:r>
                            <w:proofErr w:type="spellStart"/>
                            <w:r>
                              <w:rPr>
                                <w:rFonts w:ascii="Comic Sans MS" w:hAnsi="Comic Sans MS"/>
                                <w:b/>
                                <w:sz w:val="16"/>
                                <w:szCs w:val="16"/>
                                <w:u w:val="single"/>
                              </w:rPr>
                              <w:t>Broxburn</w:t>
                            </w:r>
                            <w:proofErr w:type="spellEnd"/>
                          </w:p>
                          <w:p w14:paraId="4A939337" w14:textId="3AEA5778" w:rsidR="00827E02" w:rsidRDefault="00827E02" w:rsidP="00827E02">
                            <w:pPr>
                              <w:rPr>
                                <w:rFonts w:ascii="Comic Sans MS" w:hAnsi="Comic Sans MS"/>
                                <w:sz w:val="18"/>
                                <w:szCs w:val="18"/>
                              </w:rPr>
                            </w:pPr>
                            <w:r>
                              <w:rPr>
                                <w:rFonts w:ascii="Comic Sans MS" w:hAnsi="Comic Sans MS"/>
                                <w:sz w:val="18"/>
                                <w:szCs w:val="18"/>
                              </w:rPr>
                              <w:t>Please encourage your child to develop their faith by coming to the children’s masses.  They are at 9.30am on:</w:t>
                            </w:r>
                          </w:p>
                          <w:p w14:paraId="3F65AEA9" w14:textId="55306938" w:rsidR="00827E02" w:rsidRPr="00827E02" w:rsidRDefault="00827E02" w:rsidP="00827E02">
                            <w:pPr>
                              <w:rPr>
                                <w:rFonts w:ascii="Comic Sans MS" w:hAnsi="Comic Sans MS"/>
                                <w:b/>
                                <w:sz w:val="18"/>
                                <w:szCs w:val="18"/>
                              </w:rPr>
                            </w:pPr>
                            <w:r w:rsidRPr="00827E02">
                              <w:rPr>
                                <w:rFonts w:ascii="Comic Sans MS" w:hAnsi="Comic Sans MS"/>
                                <w:b/>
                                <w:sz w:val="18"/>
                                <w:szCs w:val="18"/>
                              </w:rPr>
                              <w:t>6</w:t>
                            </w:r>
                            <w:r w:rsidRPr="00827E02">
                              <w:rPr>
                                <w:rFonts w:ascii="Comic Sans MS" w:hAnsi="Comic Sans MS"/>
                                <w:b/>
                                <w:sz w:val="18"/>
                                <w:szCs w:val="18"/>
                                <w:vertAlign w:val="superscript"/>
                              </w:rPr>
                              <w:t>th</w:t>
                            </w:r>
                            <w:r w:rsidRPr="00827E02">
                              <w:rPr>
                                <w:rFonts w:ascii="Comic Sans MS" w:hAnsi="Comic Sans MS"/>
                                <w:b/>
                                <w:sz w:val="18"/>
                                <w:szCs w:val="18"/>
                              </w:rPr>
                              <w:t xml:space="preserve"> November 2016</w:t>
                            </w:r>
                            <w:r>
                              <w:rPr>
                                <w:rFonts w:ascii="Comic Sans MS" w:hAnsi="Comic Sans MS"/>
                                <w:b/>
                                <w:sz w:val="18"/>
                                <w:szCs w:val="18"/>
                              </w:rPr>
                              <w:t xml:space="preserve">                 </w:t>
                            </w:r>
                            <w:r w:rsidRPr="00827E02">
                              <w:rPr>
                                <w:rFonts w:ascii="Comic Sans MS" w:hAnsi="Comic Sans MS"/>
                                <w:b/>
                                <w:sz w:val="18"/>
                                <w:szCs w:val="18"/>
                              </w:rPr>
                              <w:t xml:space="preserve"> 2</w:t>
                            </w:r>
                            <w:r w:rsidRPr="00827E02">
                              <w:rPr>
                                <w:rFonts w:ascii="Comic Sans MS" w:hAnsi="Comic Sans MS"/>
                                <w:b/>
                                <w:sz w:val="18"/>
                                <w:szCs w:val="18"/>
                                <w:vertAlign w:val="superscript"/>
                              </w:rPr>
                              <w:t>nd</w:t>
                            </w:r>
                            <w:r w:rsidRPr="00827E02">
                              <w:rPr>
                                <w:rFonts w:ascii="Comic Sans MS" w:hAnsi="Comic Sans MS"/>
                                <w:b/>
                                <w:sz w:val="18"/>
                                <w:szCs w:val="18"/>
                              </w:rPr>
                              <w:t xml:space="preserve"> April 2017</w:t>
                            </w:r>
                          </w:p>
                          <w:p w14:paraId="37B4D226" w14:textId="34782BBF" w:rsidR="00827E02" w:rsidRPr="00827E02" w:rsidRDefault="00827E02" w:rsidP="00827E02">
                            <w:pPr>
                              <w:rPr>
                                <w:rFonts w:ascii="Comic Sans MS" w:hAnsi="Comic Sans MS"/>
                                <w:b/>
                                <w:sz w:val="18"/>
                                <w:szCs w:val="18"/>
                              </w:rPr>
                            </w:pPr>
                            <w:r w:rsidRPr="00827E02">
                              <w:rPr>
                                <w:rFonts w:ascii="Comic Sans MS" w:hAnsi="Comic Sans MS"/>
                                <w:b/>
                                <w:sz w:val="18"/>
                                <w:szCs w:val="18"/>
                              </w:rPr>
                              <w:t>4</w:t>
                            </w:r>
                            <w:r w:rsidRPr="00827E02">
                              <w:rPr>
                                <w:rFonts w:ascii="Comic Sans MS" w:hAnsi="Comic Sans MS"/>
                                <w:b/>
                                <w:sz w:val="18"/>
                                <w:szCs w:val="18"/>
                                <w:vertAlign w:val="superscript"/>
                              </w:rPr>
                              <w:t>th</w:t>
                            </w:r>
                            <w:r w:rsidRPr="00827E02">
                              <w:rPr>
                                <w:rFonts w:ascii="Comic Sans MS" w:hAnsi="Comic Sans MS"/>
                                <w:b/>
                                <w:sz w:val="18"/>
                                <w:szCs w:val="18"/>
                              </w:rPr>
                              <w:t xml:space="preserve"> December 2016                  7</w:t>
                            </w:r>
                            <w:r w:rsidRPr="00827E02">
                              <w:rPr>
                                <w:rFonts w:ascii="Comic Sans MS" w:hAnsi="Comic Sans MS"/>
                                <w:b/>
                                <w:sz w:val="18"/>
                                <w:szCs w:val="18"/>
                                <w:vertAlign w:val="superscript"/>
                              </w:rPr>
                              <w:t>th</w:t>
                            </w:r>
                            <w:r w:rsidRPr="00827E02">
                              <w:rPr>
                                <w:rFonts w:ascii="Comic Sans MS" w:hAnsi="Comic Sans MS"/>
                                <w:b/>
                                <w:sz w:val="18"/>
                                <w:szCs w:val="18"/>
                              </w:rPr>
                              <w:t xml:space="preserve"> May 2017</w:t>
                            </w:r>
                          </w:p>
                          <w:p w14:paraId="514ADB3D" w14:textId="06AFD7B9" w:rsidR="00827E02" w:rsidRPr="00827E02" w:rsidRDefault="00827E02" w:rsidP="00827E02">
                            <w:pPr>
                              <w:rPr>
                                <w:rFonts w:ascii="Comic Sans MS" w:hAnsi="Comic Sans MS"/>
                                <w:b/>
                                <w:sz w:val="18"/>
                                <w:szCs w:val="18"/>
                              </w:rPr>
                            </w:pPr>
                            <w:r w:rsidRPr="00827E02">
                              <w:rPr>
                                <w:rFonts w:ascii="Comic Sans MS" w:hAnsi="Comic Sans MS"/>
                                <w:b/>
                                <w:sz w:val="18"/>
                                <w:szCs w:val="18"/>
                              </w:rPr>
                              <w:t>5</w:t>
                            </w:r>
                            <w:r w:rsidRPr="00827E02">
                              <w:rPr>
                                <w:rFonts w:ascii="Comic Sans MS" w:hAnsi="Comic Sans MS"/>
                                <w:b/>
                                <w:sz w:val="18"/>
                                <w:szCs w:val="18"/>
                                <w:vertAlign w:val="superscript"/>
                              </w:rPr>
                              <w:t>th</w:t>
                            </w:r>
                            <w:r w:rsidRPr="00827E02">
                              <w:rPr>
                                <w:rFonts w:ascii="Comic Sans MS" w:hAnsi="Comic Sans MS"/>
                                <w:b/>
                                <w:sz w:val="18"/>
                                <w:szCs w:val="18"/>
                              </w:rPr>
                              <w:t xml:space="preserve"> February 2017                   4</w:t>
                            </w:r>
                            <w:r w:rsidRPr="00827E02">
                              <w:rPr>
                                <w:rFonts w:ascii="Comic Sans MS" w:hAnsi="Comic Sans MS"/>
                                <w:b/>
                                <w:sz w:val="18"/>
                                <w:szCs w:val="18"/>
                                <w:vertAlign w:val="superscript"/>
                              </w:rPr>
                              <w:t>th</w:t>
                            </w:r>
                            <w:r w:rsidRPr="00827E02">
                              <w:rPr>
                                <w:rFonts w:ascii="Comic Sans MS" w:hAnsi="Comic Sans MS"/>
                                <w:b/>
                                <w:sz w:val="18"/>
                                <w:szCs w:val="18"/>
                              </w:rPr>
                              <w:t xml:space="preserve"> June 2017</w:t>
                            </w:r>
                          </w:p>
                          <w:p w14:paraId="1210DEE7" w14:textId="365AC036" w:rsidR="00827E02" w:rsidRPr="00827E02" w:rsidRDefault="00827E02" w:rsidP="00827E02">
                            <w:pPr>
                              <w:rPr>
                                <w:rFonts w:ascii="Comic Sans MS" w:hAnsi="Comic Sans MS"/>
                                <w:b/>
                                <w:sz w:val="18"/>
                                <w:szCs w:val="18"/>
                              </w:rPr>
                            </w:pPr>
                            <w:r w:rsidRPr="00827E02">
                              <w:rPr>
                                <w:rFonts w:ascii="Comic Sans MS" w:hAnsi="Comic Sans MS"/>
                                <w:b/>
                                <w:sz w:val="18"/>
                                <w:szCs w:val="18"/>
                              </w:rPr>
                              <w:t>5</w:t>
                            </w:r>
                            <w:r w:rsidRPr="00827E02">
                              <w:rPr>
                                <w:rFonts w:ascii="Comic Sans MS" w:hAnsi="Comic Sans MS"/>
                                <w:b/>
                                <w:sz w:val="18"/>
                                <w:szCs w:val="18"/>
                                <w:vertAlign w:val="superscript"/>
                              </w:rPr>
                              <w:t>th</w:t>
                            </w:r>
                            <w:r w:rsidRPr="00827E02">
                              <w:rPr>
                                <w:rFonts w:ascii="Comic Sans MS" w:hAnsi="Comic Sans MS"/>
                                <w:b/>
                                <w:sz w:val="18"/>
                                <w:szCs w:val="18"/>
                              </w:rPr>
                              <w:t xml:space="preserve"> March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75pt;margin-top:5.25pt;width:278.6pt;height:9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">
                <v:textbox>
                  <w:txbxContent>
                    <w:p w14:paraId="15205A69" w14:textId="196ED8A9" w:rsidR="00827E02" w:rsidRPr="001E658D" w:rsidRDefault="00827E02" w:rsidP="00827E02">
                      <w:pPr>
                        <w:jc w:val="center"/>
                        <w:rPr>
                          <w:rFonts w:ascii="Comic Sans MS" w:hAnsi="Comic Sans MS"/>
                          <w:b/>
                          <w:sz w:val="16"/>
                          <w:szCs w:val="16"/>
                          <w:u w:val="single"/>
                        </w:rPr>
                      </w:pPr>
                      <w:r w:rsidRPr="001E658D">
                        <w:rPr>
                          <w:rFonts w:ascii="Comic Sans MS" w:hAnsi="Comic Sans MS"/>
                          <w:b/>
                          <w:sz w:val="16"/>
                          <w:szCs w:val="16"/>
                          <w:u w:val="single"/>
                        </w:rPr>
                        <w:t>C</w:t>
                      </w:r>
                      <w:r>
                        <w:rPr>
                          <w:rFonts w:ascii="Comic Sans MS" w:hAnsi="Comic Sans MS"/>
                          <w:b/>
                          <w:sz w:val="16"/>
                          <w:szCs w:val="16"/>
                          <w:u w:val="single"/>
                        </w:rPr>
                        <w:t xml:space="preserve">hildren’s Masses in SS John </w:t>
                      </w:r>
                      <w:proofErr w:type="spellStart"/>
                      <w:r>
                        <w:rPr>
                          <w:rFonts w:ascii="Comic Sans MS" w:hAnsi="Comic Sans MS"/>
                          <w:b/>
                          <w:sz w:val="16"/>
                          <w:szCs w:val="16"/>
                          <w:u w:val="single"/>
                        </w:rPr>
                        <w:t>Cantius</w:t>
                      </w:r>
                      <w:proofErr w:type="spellEnd"/>
                      <w:r>
                        <w:rPr>
                          <w:rFonts w:ascii="Comic Sans MS" w:hAnsi="Comic Sans MS"/>
                          <w:b/>
                          <w:sz w:val="16"/>
                          <w:szCs w:val="16"/>
                          <w:u w:val="single"/>
                        </w:rPr>
                        <w:t xml:space="preserve"> &amp; St Nicholas, </w:t>
                      </w:r>
                      <w:proofErr w:type="spellStart"/>
                      <w:r>
                        <w:rPr>
                          <w:rFonts w:ascii="Comic Sans MS" w:hAnsi="Comic Sans MS"/>
                          <w:b/>
                          <w:sz w:val="16"/>
                          <w:szCs w:val="16"/>
                          <w:u w:val="single"/>
                        </w:rPr>
                        <w:t>Broxburn</w:t>
                      </w:r>
                      <w:proofErr w:type="spellEnd"/>
                    </w:p>
                    <w:p w14:paraId="4A939337" w14:textId="3AEA5778" w:rsidR="00827E02" w:rsidRDefault="00827E02" w:rsidP="00827E02">
                      <w:pPr>
                        <w:rPr>
                          <w:rFonts w:ascii="Comic Sans MS" w:hAnsi="Comic Sans MS"/>
                          <w:sz w:val="18"/>
                          <w:szCs w:val="18"/>
                        </w:rPr>
                      </w:pPr>
                      <w:r>
                        <w:rPr>
                          <w:rFonts w:ascii="Comic Sans MS" w:hAnsi="Comic Sans MS"/>
                          <w:sz w:val="18"/>
                          <w:szCs w:val="18"/>
                        </w:rPr>
                        <w:t>Please encourage your child to develop their faith by coming to the children’s masses.  They are at 9.30am on:</w:t>
                      </w:r>
                    </w:p>
                    <w:p w14:paraId="3F65AEA9" w14:textId="55306938" w:rsidR="00827E02" w:rsidRPr="00827E02" w:rsidRDefault="00827E02" w:rsidP="00827E02">
                      <w:pPr>
                        <w:rPr>
                          <w:rFonts w:ascii="Comic Sans MS" w:hAnsi="Comic Sans MS"/>
                          <w:b/>
                          <w:sz w:val="18"/>
                          <w:szCs w:val="18"/>
                        </w:rPr>
                      </w:pPr>
                      <w:r w:rsidRPr="00827E02">
                        <w:rPr>
                          <w:rFonts w:ascii="Comic Sans MS" w:hAnsi="Comic Sans MS"/>
                          <w:b/>
                          <w:sz w:val="18"/>
                          <w:szCs w:val="18"/>
                        </w:rPr>
                        <w:t>6</w:t>
                      </w:r>
                      <w:r w:rsidRPr="00827E02">
                        <w:rPr>
                          <w:rFonts w:ascii="Comic Sans MS" w:hAnsi="Comic Sans MS"/>
                          <w:b/>
                          <w:sz w:val="18"/>
                          <w:szCs w:val="18"/>
                          <w:vertAlign w:val="superscript"/>
                        </w:rPr>
                        <w:t>th</w:t>
                      </w:r>
                      <w:r w:rsidRPr="00827E02">
                        <w:rPr>
                          <w:rFonts w:ascii="Comic Sans MS" w:hAnsi="Comic Sans MS"/>
                          <w:b/>
                          <w:sz w:val="18"/>
                          <w:szCs w:val="18"/>
                        </w:rPr>
                        <w:t xml:space="preserve"> November 2016</w:t>
                      </w:r>
                      <w:r>
                        <w:rPr>
                          <w:rFonts w:ascii="Comic Sans MS" w:hAnsi="Comic Sans MS"/>
                          <w:b/>
                          <w:sz w:val="18"/>
                          <w:szCs w:val="18"/>
                        </w:rPr>
                        <w:t xml:space="preserve">                 </w:t>
                      </w:r>
                      <w:r w:rsidRPr="00827E02">
                        <w:rPr>
                          <w:rFonts w:ascii="Comic Sans MS" w:hAnsi="Comic Sans MS"/>
                          <w:b/>
                          <w:sz w:val="18"/>
                          <w:szCs w:val="18"/>
                        </w:rPr>
                        <w:t xml:space="preserve"> 2</w:t>
                      </w:r>
                      <w:r w:rsidRPr="00827E02">
                        <w:rPr>
                          <w:rFonts w:ascii="Comic Sans MS" w:hAnsi="Comic Sans MS"/>
                          <w:b/>
                          <w:sz w:val="18"/>
                          <w:szCs w:val="18"/>
                          <w:vertAlign w:val="superscript"/>
                        </w:rPr>
                        <w:t>nd</w:t>
                      </w:r>
                      <w:r w:rsidRPr="00827E02">
                        <w:rPr>
                          <w:rFonts w:ascii="Comic Sans MS" w:hAnsi="Comic Sans MS"/>
                          <w:b/>
                          <w:sz w:val="18"/>
                          <w:szCs w:val="18"/>
                        </w:rPr>
                        <w:t xml:space="preserve"> April 2017</w:t>
                      </w:r>
                    </w:p>
                    <w:p w14:paraId="37B4D226" w14:textId="34782BBF" w:rsidR="00827E02" w:rsidRPr="00827E02" w:rsidRDefault="00827E02" w:rsidP="00827E02">
                      <w:pPr>
                        <w:rPr>
                          <w:rFonts w:ascii="Comic Sans MS" w:hAnsi="Comic Sans MS"/>
                          <w:b/>
                          <w:sz w:val="18"/>
                          <w:szCs w:val="18"/>
                        </w:rPr>
                      </w:pPr>
                      <w:r w:rsidRPr="00827E02">
                        <w:rPr>
                          <w:rFonts w:ascii="Comic Sans MS" w:hAnsi="Comic Sans MS"/>
                          <w:b/>
                          <w:sz w:val="18"/>
                          <w:szCs w:val="18"/>
                        </w:rPr>
                        <w:t>4</w:t>
                      </w:r>
                      <w:r w:rsidRPr="00827E02">
                        <w:rPr>
                          <w:rFonts w:ascii="Comic Sans MS" w:hAnsi="Comic Sans MS"/>
                          <w:b/>
                          <w:sz w:val="18"/>
                          <w:szCs w:val="18"/>
                          <w:vertAlign w:val="superscript"/>
                        </w:rPr>
                        <w:t>th</w:t>
                      </w:r>
                      <w:r w:rsidRPr="00827E02">
                        <w:rPr>
                          <w:rFonts w:ascii="Comic Sans MS" w:hAnsi="Comic Sans MS"/>
                          <w:b/>
                          <w:sz w:val="18"/>
                          <w:szCs w:val="18"/>
                        </w:rPr>
                        <w:t xml:space="preserve"> December 2016                  7</w:t>
                      </w:r>
                      <w:r w:rsidRPr="00827E02">
                        <w:rPr>
                          <w:rFonts w:ascii="Comic Sans MS" w:hAnsi="Comic Sans MS"/>
                          <w:b/>
                          <w:sz w:val="18"/>
                          <w:szCs w:val="18"/>
                          <w:vertAlign w:val="superscript"/>
                        </w:rPr>
                        <w:t>th</w:t>
                      </w:r>
                      <w:r w:rsidRPr="00827E02">
                        <w:rPr>
                          <w:rFonts w:ascii="Comic Sans MS" w:hAnsi="Comic Sans MS"/>
                          <w:b/>
                          <w:sz w:val="18"/>
                          <w:szCs w:val="18"/>
                        </w:rPr>
                        <w:t xml:space="preserve"> May 2017</w:t>
                      </w:r>
                    </w:p>
                    <w:p w14:paraId="514ADB3D" w14:textId="06AFD7B9" w:rsidR="00827E02" w:rsidRPr="00827E02" w:rsidRDefault="00827E02" w:rsidP="00827E02">
                      <w:pPr>
                        <w:rPr>
                          <w:rFonts w:ascii="Comic Sans MS" w:hAnsi="Comic Sans MS"/>
                          <w:b/>
                          <w:sz w:val="18"/>
                          <w:szCs w:val="18"/>
                        </w:rPr>
                      </w:pPr>
                      <w:r w:rsidRPr="00827E02">
                        <w:rPr>
                          <w:rFonts w:ascii="Comic Sans MS" w:hAnsi="Comic Sans MS"/>
                          <w:b/>
                          <w:sz w:val="18"/>
                          <w:szCs w:val="18"/>
                        </w:rPr>
                        <w:t>5</w:t>
                      </w:r>
                      <w:r w:rsidRPr="00827E02">
                        <w:rPr>
                          <w:rFonts w:ascii="Comic Sans MS" w:hAnsi="Comic Sans MS"/>
                          <w:b/>
                          <w:sz w:val="18"/>
                          <w:szCs w:val="18"/>
                          <w:vertAlign w:val="superscript"/>
                        </w:rPr>
                        <w:t>th</w:t>
                      </w:r>
                      <w:r w:rsidRPr="00827E02">
                        <w:rPr>
                          <w:rFonts w:ascii="Comic Sans MS" w:hAnsi="Comic Sans MS"/>
                          <w:b/>
                          <w:sz w:val="18"/>
                          <w:szCs w:val="18"/>
                        </w:rPr>
                        <w:t xml:space="preserve"> February 2017                   4</w:t>
                      </w:r>
                      <w:r w:rsidRPr="00827E02">
                        <w:rPr>
                          <w:rFonts w:ascii="Comic Sans MS" w:hAnsi="Comic Sans MS"/>
                          <w:b/>
                          <w:sz w:val="18"/>
                          <w:szCs w:val="18"/>
                          <w:vertAlign w:val="superscript"/>
                        </w:rPr>
                        <w:t>th</w:t>
                      </w:r>
                      <w:r w:rsidRPr="00827E02">
                        <w:rPr>
                          <w:rFonts w:ascii="Comic Sans MS" w:hAnsi="Comic Sans MS"/>
                          <w:b/>
                          <w:sz w:val="18"/>
                          <w:szCs w:val="18"/>
                        </w:rPr>
                        <w:t xml:space="preserve"> June 2017</w:t>
                      </w:r>
                    </w:p>
                    <w:p w14:paraId="1210DEE7" w14:textId="365AC036" w:rsidR="00827E02" w:rsidRPr="00827E02" w:rsidRDefault="00827E02" w:rsidP="00827E02">
                      <w:pPr>
                        <w:rPr>
                          <w:rFonts w:ascii="Comic Sans MS" w:hAnsi="Comic Sans MS"/>
                          <w:b/>
                          <w:sz w:val="18"/>
                          <w:szCs w:val="18"/>
                        </w:rPr>
                      </w:pPr>
                      <w:r w:rsidRPr="00827E02">
                        <w:rPr>
                          <w:rFonts w:ascii="Comic Sans MS" w:hAnsi="Comic Sans MS"/>
                          <w:b/>
                          <w:sz w:val="18"/>
                          <w:szCs w:val="18"/>
                        </w:rPr>
                        <w:t>5</w:t>
                      </w:r>
                      <w:r w:rsidRPr="00827E02">
                        <w:rPr>
                          <w:rFonts w:ascii="Comic Sans MS" w:hAnsi="Comic Sans MS"/>
                          <w:b/>
                          <w:sz w:val="18"/>
                          <w:szCs w:val="18"/>
                          <w:vertAlign w:val="superscript"/>
                        </w:rPr>
                        <w:t>th</w:t>
                      </w:r>
                      <w:r w:rsidRPr="00827E02">
                        <w:rPr>
                          <w:rFonts w:ascii="Comic Sans MS" w:hAnsi="Comic Sans MS"/>
                          <w:b/>
                          <w:sz w:val="18"/>
                          <w:szCs w:val="18"/>
                        </w:rPr>
                        <w:t xml:space="preserve"> March 2017</w:t>
                      </w:r>
                    </w:p>
                  </w:txbxContent>
                </v:textbox>
              </v:shape>
            </w:pict>
          </mc:Fallback>
        </mc:AlternateContent>
      </w:r>
    </w:p>
    <w:p w14:paraId="550ED32C" w14:textId="77777777" w:rsidR="002A70CB" w:rsidRPr="00DC2E37" w:rsidRDefault="002A70CB" w:rsidP="008B3F01"/>
    <w:p w14:paraId="34C82689" w14:textId="77777777" w:rsidR="008B3F01" w:rsidRPr="00DC2E37" w:rsidRDefault="008B3F01" w:rsidP="008B3F01"/>
    <w:p w14:paraId="7D7B30A7" w14:textId="77777777" w:rsidR="008B3F01" w:rsidRPr="00DC2E37" w:rsidRDefault="008B3F01" w:rsidP="008B3F01"/>
    <w:p w14:paraId="7A068388" w14:textId="66462D1B" w:rsidR="008B3F01" w:rsidRPr="00DC2E37" w:rsidRDefault="008B3F01" w:rsidP="008B3F01"/>
    <w:p w14:paraId="66F0E4D3" w14:textId="0A53B37C" w:rsidR="008B3F01" w:rsidRPr="00DC2E37" w:rsidRDefault="001C197B" w:rsidP="008B3F01">
      <w:r>
        <w:rPr>
          <w:noProof/>
          <w:lang w:val="en-GB" w:eastAsia="en-GB"/>
        </w:rPr>
        <mc:AlternateContent>
          <mc:Choice Requires="wps">
            <w:drawing>
              <wp:anchor distT="0" distB="0" distL="114300" distR="114300" simplePos="0" relativeHeight="251659776" behindDoc="0" locked="0" layoutInCell="1" allowOverlap="1" wp14:anchorId="6CE2A7B7" wp14:editId="3F466313">
                <wp:simplePos x="0" y="0"/>
                <wp:positionH relativeFrom="column">
                  <wp:posOffset>110490</wp:posOffset>
                </wp:positionH>
                <wp:positionV relativeFrom="paragraph">
                  <wp:posOffset>237490</wp:posOffset>
                </wp:positionV>
                <wp:extent cx="273050" cy="9144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14:paraId="1A0F704C" w14:textId="77777777" w:rsidR="005B38E7" w:rsidRDefault="005B38E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8.7pt;margin-top:18.7pt;width:21.5pt;height:1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" filled="f" stroked="f">
                <v:path arrowok="t"/>
                <v:textbox>
                  <w:txbxContent>
                    <w:p w14:paraId="1A0F704C" w14:textId="77777777" w:rsidR="005B38E7" w:rsidRDefault="005B38E7"/>
                  </w:txbxContent>
                </v:textbox>
                <w10:wrap type="square"/>
              </v:shape>
            </w:pict>
          </mc:Fallback>
        </mc:AlternateContent>
      </w:r>
    </w:p>
    <w:p w14:paraId="42876C90" w14:textId="4AE04699" w:rsidR="008B3F01" w:rsidRPr="00DC2E37" w:rsidRDefault="008B3F01" w:rsidP="008B3F01"/>
    <w:p w14:paraId="605C9818" w14:textId="6BCE495D" w:rsidR="008B3F01" w:rsidRPr="00DC2E37" w:rsidRDefault="001C197B" w:rsidP="008B3F01">
      <w:r>
        <w:rPr>
          <w:noProof/>
          <w:szCs w:val="20"/>
          <w:lang w:val="en-GB" w:eastAsia="en-GB"/>
        </w:rPr>
        <mc:AlternateContent>
          <mc:Choice Requires="wps">
            <w:drawing>
              <wp:anchor distT="0" distB="0" distL="114300" distR="114300" simplePos="0" relativeHeight="251668992" behindDoc="0" locked="0" layoutInCell="1" allowOverlap="1" wp14:anchorId="4E490C85" wp14:editId="50E15CBF">
                <wp:simplePos x="0" y="0"/>
                <wp:positionH relativeFrom="column">
                  <wp:posOffset>-1436014</wp:posOffset>
                </wp:positionH>
                <wp:positionV relativeFrom="paragraph">
                  <wp:posOffset>67716</wp:posOffset>
                </wp:positionV>
                <wp:extent cx="3423920" cy="1609344"/>
                <wp:effectExtent l="0" t="0" r="24130" b="1016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609344"/>
                        </a:xfrm>
                        <a:prstGeom prst="rect">
                          <a:avLst/>
                        </a:prstGeom>
                        <a:solidFill>
                          <a:srgbClr val="FFFFFF"/>
                        </a:solidFill>
                        <a:ln w="9525">
                          <a:solidFill>
                            <a:srgbClr val="000000"/>
                          </a:solidFill>
                          <a:miter lim="800000"/>
                          <a:headEnd/>
                          <a:tailEnd/>
                        </a:ln>
                      </wps:spPr>
                      <wps:txbx>
                        <w:txbxContent>
                          <w:p w14:paraId="49FA897E" w14:textId="2B798A21" w:rsidR="00E5335A" w:rsidRPr="00D9575E" w:rsidRDefault="005B38E7" w:rsidP="00E5335A">
                            <w:pPr>
                              <w:jc w:val="center"/>
                              <w:rPr>
                                <w:rFonts w:ascii="Comic Sans MS" w:hAnsi="Comic Sans MS"/>
                                <w:b/>
                                <w:sz w:val="16"/>
                                <w:szCs w:val="16"/>
                                <w:u w:val="single"/>
                              </w:rPr>
                            </w:pPr>
                            <w:r w:rsidRPr="00D9575E">
                              <w:rPr>
                                <w:sz w:val="16"/>
                                <w:szCs w:val="16"/>
                              </w:rPr>
                              <w:t xml:space="preserve"> </w:t>
                            </w:r>
                            <w:r w:rsidR="00811A54" w:rsidRPr="00D9575E">
                              <w:rPr>
                                <w:rFonts w:ascii="Comic Sans MS" w:hAnsi="Comic Sans MS"/>
                                <w:b/>
                                <w:sz w:val="16"/>
                                <w:szCs w:val="16"/>
                                <w:u w:val="single"/>
                              </w:rPr>
                              <w:t>Parents as Partners</w:t>
                            </w:r>
                          </w:p>
                          <w:p w14:paraId="70B4E848" w14:textId="6605EDF7" w:rsidR="00E5335A" w:rsidRPr="00D9575E" w:rsidRDefault="00540C6C" w:rsidP="00E5335A">
                            <w:pPr>
                              <w:rPr>
                                <w:rFonts w:ascii="Comic Sans MS" w:hAnsi="Comic Sans MS"/>
                                <w:b/>
                                <w:sz w:val="16"/>
                                <w:szCs w:val="16"/>
                              </w:rPr>
                            </w:pPr>
                            <w:r w:rsidRPr="00D9575E">
                              <w:rPr>
                                <w:rFonts w:ascii="Comic Sans MS" w:hAnsi="Comic Sans MS"/>
                                <w:b/>
                                <w:sz w:val="16"/>
                                <w:szCs w:val="16"/>
                              </w:rPr>
                              <w:t>Parent Council:</w:t>
                            </w:r>
                          </w:p>
                          <w:p w14:paraId="13C06017" w14:textId="71535272" w:rsidR="00811A54" w:rsidRPr="00D9575E" w:rsidRDefault="00811A54" w:rsidP="00811A54">
                            <w:pPr>
                              <w:pStyle w:val="Default"/>
                              <w:rPr>
                                <w:rStyle w:val="Hyperlink"/>
                                <w:color w:val="auto"/>
                                <w:sz w:val="16"/>
                                <w:szCs w:val="16"/>
                                <w:u w:val="none"/>
                              </w:rPr>
                            </w:pPr>
                            <w:r w:rsidRPr="00D9575E">
                              <w:rPr>
                                <w:rStyle w:val="Hyperlink"/>
                                <w:color w:val="auto"/>
                                <w:sz w:val="16"/>
                                <w:szCs w:val="16"/>
                                <w:u w:val="none"/>
                              </w:rPr>
                              <w:t>Minutes from the last parent council meeting a</w:t>
                            </w:r>
                            <w:r w:rsidR="005A162A" w:rsidRPr="00D9575E">
                              <w:rPr>
                                <w:rStyle w:val="Hyperlink"/>
                                <w:color w:val="auto"/>
                                <w:sz w:val="16"/>
                                <w:szCs w:val="16"/>
                                <w:u w:val="none"/>
                              </w:rPr>
                              <w:t>re available on the school blog under Parents as Partners.</w:t>
                            </w:r>
                            <w:r w:rsidR="00D9575E">
                              <w:rPr>
                                <w:rStyle w:val="Hyperlink"/>
                                <w:color w:val="auto"/>
                                <w:sz w:val="16"/>
                                <w:szCs w:val="16"/>
                                <w:u w:val="none"/>
                              </w:rPr>
                              <w:t xml:space="preserve"> </w:t>
                            </w:r>
                            <w:r w:rsidR="00E5335A" w:rsidRPr="00D9575E">
                              <w:rPr>
                                <w:rStyle w:val="Hyperlink"/>
                                <w:color w:val="auto"/>
                                <w:sz w:val="16"/>
                                <w:szCs w:val="16"/>
                                <w:u w:val="none"/>
                              </w:rPr>
                              <w:t>If you have agenda items for the next meeting, please contact any member of the parent council (details on the blog under Parents as Partners).</w:t>
                            </w:r>
                          </w:p>
                          <w:p w14:paraId="1C4A306C" w14:textId="77777777" w:rsidR="00E5335A" w:rsidRPr="00D9575E" w:rsidRDefault="00E5335A" w:rsidP="00811A54">
                            <w:pPr>
                              <w:pStyle w:val="Default"/>
                              <w:rPr>
                                <w:rStyle w:val="Hyperlink"/>
                                <w:color w:val="auto"/>
                                <w:sz w:val="16"/>
                                <w:szCs w:val="16"/>
                                <w:u w:val="none"/>
                              </w:rPr>
                            </w:pPr>
                          </w:p>
                          <w:p w14:paraId="653051BC" w14:textId="0C8713A5" w:rsidR="00E5335A" w:rsidRPr="00D9575E" w:rsidRDefault="00E5335A" w:rsidP="00811A54">
                            <w:pPr>
                              <w:pStyle w:val="Default"/>
                              <w:rPr>
                                <w:rStyle w:val="Hyperlink"/>
                                <w:b/>
                                <w:color w:val="auto"/>
                                <w:sz w:val="16"/>
                                <w:szCs w:val="16"/>
                                <w:u w:val="none"/>
                              </w:rPr>
                            </w:pPr>
                            <w:r w:rsidRPr="00D9575E">
                              <w:rPr>
                                <w:rStyle w:val="Hyperlink"/>
                                <w:b/>
                                <w:color w:val="auto"/>
                                <w:sz w:val="16"/>
                                <w:szCs w:val="16"/>
                                <w:u w:val="none"/>
                              </w:rPr>
                              <w:t>ATP (Action Team Partnership)</w:t>
                            </w:r>
                            <w:r w:rsidR="00540C6C" w:rsidRPr="00D9575E">
                              <w:rPr>
                                <w:rStyle w:val="Hyperlink"/>
                                <w:b/>
                                <w:color w:val="auto"/>
                                <w:sz w:val="16"/>
                                <w:szCs w:val="16"/>
                                <w:u w:val="none"/>
                              </w:rPr>
                              <w:t>:</w:t>
                            </w:r>
                          </w:p>
                          <w:p w14:paraId="09BC8379" w14:textId="12EDCDD9" w:rsidR="00E5335A" w:rsidRPr="00D9575E" w:rsidRDefault="00E5335A" w:rsidP="00811A54">
                            <w:pPr>
                              <w:pStyle w:val="Default"/>
                              <w:rPr>
                                <w:rStyle w:val="Hyperlink"/>
                                <w:color w:val="auto"/>
                                <w:sz w:val="16"/>
                                <w:szCs w:val="16"/>
                                <w:u w:val="none"/>
                              </w:rPr>
                            </w:pPr>
                            <w:r w:rsidRPr="00D9575E">
                              <w:rPr>
                                <w:rStyle w:val="Hyperlink"/>
                                <w:color w:val="auto"/>
                                <w:sz w:val="16"/>
                                <w:szCs w:val="16"/>
                                <w:u w:val="none"/>
                              </w:rPr>
                              <w:t xml:space="preserve">This group is a Parent-Community-School group working in partnership to make St Nicholas even better. </w:t>
                            </w:r>
                          </w:p>
                          <w:p w14:paraId="6E3505B7" w14:textId="77777777" w:rsidR="00E5335A" w:rsidRDefault="00E5335A" w:rsidP="00811A54">
                            <w:pPr>
                              <w:pStyle w:val="Default"/>
                              <w:rPr>
                                <w:rStyle w:val="Hyperlink"/>
                                <w:color w:val="auto"/>
                                <w:sz w:val="18"/>
                                <w:szCs w:val="18"/>
                                <w:u w:val="none"/>
                              </w:rPr>
                            </w:pPr>
                          </w:p>
                          <w:p w14:paraId="6041738B" w14:textId="77777777" w:rsidR="00E5335A" w:rsidRPr="005A27C8" w:rsidRDefault="00E5335A" w:rsidP="00811A54">
                            <w:pPr>
                              <w:pStyle w:val="Default"/>
                              <w:rPr>
                                <w:rStyle w:val="Hyperlink"/>
                                <w:color w:val="auto"/>
                                <w:sz w:val="18"/>
                                <w:szCs w:val="18"/>
                                <w:u w:val="none"/>
                              </w:rPr>
                            </w:pPr>
                          </w:p>
                          <w:p w14:paraId="190FF9AE" w14:textId="2D49B496" w:rsidR="005B38E7" w:rsidRDefault="005B38E7" w:rsidP="001A171B">
                            <w:pPr>
                              <w:rPr>
                                <w:rStyle w:val="Hyperlink"/>
                                <w:rFonts w:ascii="Comic Sans MS" w:hAnsi="Comic Sans MS" w:cs="Comic Sans MS"/>
                                <w:color w:val="auto"/>
                                <w:sz w:val="18"/>
                                <w:szCs w:val="18"/>
                                <w:u w:val="none"/>
                                <w:lang w:val="en-GB" w:eastAsia="en-GB"/>
                              </w:rPr>
                            </w:pPr>
                          </w:p>
                          <w:p w14:paraId="1CC5D4A6" w14:textId="77777777" w:rsidR="005B38E7" w:rsidRDefault="005B38E7" w:rsidP="00B877EC">
                            <w:pPr>
                              <w:rPr>
                                <w:rStyle w:val="Hyperlink"/>
                                <w:rFonts w:ascii="Comic Sans MS" w:hAnsi="Comic Sans MS" w:cs="Comic Sans MS"/>
                                <w:color w:val="auto"/>
                                <w:sz w:val="18"/>
                                <w:szCs w:val="18"/>
                                <w:u w:val="none"/>
                                <w:lang w:val="en-GB" w:eastAsia="en-GB"/>
                              </w:rPr>
                            </w:pPr>
                          </w:p>
                          <w:p w14:paraId="6C7BACFC" w14:textId="77777777" w:rsidR="005B38E7" w:rsidRPr="00254650" w:rsidRDefault="005B38E7" w:rsidP="00B877EC">
                            <w:pPr>
                              <w:rPr>
                                <w:rStyle w:val="Hyperlink"/>
                                <w:rFonts w:ascii="Comic Sans MS" w:hAnsi="Comic Sans MS" w:cs="Comic Sans MS"/>
                                <w:color w:val="auto"/>
                                <w:sz w:val="18"/>
                                <w:szCs w:val="18"/>
                                <w:u w:val="none"/>
                                <w:lang w:val="en-GB" w:eastAsia="en-GB"/>
                              </w:rPr>
                            </w:pPr>
                          </w:p>
                          <w:p w14:paraId="161F1D24" w14:textId="3CCC64B0" w:rsidR="005B38E7" w:rsidRPr="00DF7D9E" w:rsidRDefault="005B38E7" w:rsidP="00DF7D9E">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113.05pt;margin-top:5.35pt;width:269.6pt;height:12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">
                <v:textbox>
                  <w:txbxContent>
                    <w:p w14:paraId="49FA897E" w14:textId="2B798A21" w:rsidR="00E5335A" w:rsidRPr="00D9575E" w:rsidRDefault="005B38E7" w:rsidP="00E5335A">
                      <w:pPr>
                        <w:jc w:val="center"/>
                        <w:rPr>
                          <w:rFonts w:ascii="Comic Sans MS" w:hAnsi="Comic Sans MS"/>
                          <w:b/>
                          <w:sz w:val="16"/>
                          <w:szCs w:val="16"/>
                          <w:u w:val="single"/>
                        </w:rPr>
                      </w:pPr>
                      <w:r w:rsidRPr="00D9575E">
                        <w:rPr>
                          <w:sz w:val="16"/>
                          <w:szCs w:val="16"/>
                        </w:rPr>
                        <w:t xml:space="preserve"> </w:t>
                      </w:r>
                      <w:r w:rsidR="00811A54" w:rsidRPr="00D9575E">
                        <w:rPr>
                          <w:rFonts w:ascii="Comic Sans MS" w:hAnsi="Comic Sans MS"/>
                          <w:b/>
                          <w:sz w:val="16"/>
                          <w:szCs w:val="16"/>
                          <w:u w:val="single"/>
                        </w:rPr>
                        <w:t>Parents as Partners</w:t>
                      </w:r>
                    </w:p>
                    <w:p w14:paraId="70B4E848" w14:textId="6605EDF7" w:rsidR="00E5335A" w:rsidRPr="00D9575E" w:rsidRDefault="00540C6C" w:rsidP="00E5335A">
                      <w:pPr>
                        <w:rPr>
                          <w:rFonts w:ascii="Comic Sans MS" w:hAnsi="Comic Sans MS"/>
                          <w:b/>
                          <w:sz w:val="16"/>
                          <w:szCs w:val="16"/>
                        </w:rPr>
                      </w:pPr>
                      <w:r w:rsidRPr="00D9575E">
                        <w:rPr>
                          <w:rFonts w:ascii="Comic Sans MS" w:hAnsi="Comic Sans MS"/>
                          <w:b/>
                          <w:sz w:val="16"/>
                          <w:szCs w:val="16"/>
                        </w:rPr>
                        <w:t>Parent Council:</w:t>
                      </w:r>
                    </w:p>
                    <w:p w14:paraId="13C06017" w14:textId="71535272" w:rsidR="00811A54" w:rsidRPr="00D9575E" w:rsidRDefault="00811A54" w:rsidP="00811A54">
                      <w:pPr>
                        <w:pStyle w:val="Default"/>
                        <w:rPr>
                          <w:rStyle w:val="Hyperlink"/>
                          <w:color w:val="auto"/>
                          <w:sz w:val="16"/>
                          <w:szCs w:val="16"/>
                          <w:u w:val="none"/>
                        </w:rPr>
                      </w:pPr>
                      <w:r w:rsidRPr="00D9575E">
                        <w:rPr>
                          <w:rStyle w:val="Hyperlink"/>
                          <w:color w:val="auto"/>
                          <w:sz w:val="16"/>
                          <w:szCs w:val="16"/>
                          <w:u w:val="none"/>
                        </w:rPr>
                        <w:t>Minutes from the last parent council meeting a</w:t>
                      </w:r>
                      <w:r w:rsidR="005A162A" w:rsidRPr="00D9575E">
                        <w:rPr>
                          <w:rStyle w:val="Hyperlink"/>
                          <w:color w:val="auto"/>
                          <w:sz w:val="16"/>
                          <w:szCs w:val="16"/>
                          <w:u w:val="none"/>
                        </w:rPr>
                        <w:t>re available on the school blog under Parents as Partners.</w:t>
                      </w:r>
                      <w:r w:rsidR="00D9575E">
                        <w:rPr>
                          <w:rStyle w:val="Hyperlink"/>
                          <w:color w:val="auto"/>
                          <w:sz w:val="16"/>
                          <w:szCs w:val="16"/>
                          <w:u w:val="none"/>
                        </w:rPr>
                        <w:t xml:space="preserve"> </w:t>
                      </w:r>
                      <w:r w:rsidR="00E5335A" w:rsidRPr="00D9575E">
                        <w:rPr>
                          <w:rStyle w:val="Hyperlink"/>
                          <w:color w:val="auto"/>
                          <w:sz w:val="16"/>
                          <w:szCs w:val="16"/>
                          <w:u w:val="none"/>
                        </w:rPr>
                        <w:t>If you have agenda items for the next meeting, please contact any member of the parent council (details on the blog under Parents as Partners).</w:t>
                      </w:r>
                    </w:p>
                    <w:p w14:paraId="1C4A306C" w14:textId="77777777" w:rsidR="00E5335A" w:rsidRPr="00D9575E" w:rsidRDefault="00E5335A" w:rsidP="00811A54">
                      <w:pPr>
                        <w:pStyle w:val="Default"/>
                        <w:rPr>
                          <w:rStyle w:val="Hyperlink"/>
                          <w:color w:val="auto"/>
                          <w:sz w:val="16"/>
                          <w:szCs w:val="16"/>
                          <w:u w:val="none"/>
                        </w:rPr>
                      </w:pPr>
                    </w:p>
                    <w:p w14:paraId="653051BC" w14:textId="0C8713A5" w:rsidR="00E5335A" w:rsidRPr="00D9575E" w:rsidRDefault="00E5335A" w:rsidP="00811A54">
                      <w:pPr>
                        <w:pStyle w:val="Default"/>
                        <w:rPr>
                          <w:rStyle w:val="Hyperlink"/>
                          <w:b/>
                          <w:color w:val="auto"/>
                          <w:sz w:val="16"/>
                          <w:szCs w:val="16"/>
                          <w:u w:val="none"/>
                        </w:rPr>
                      </w:pPr>
                      <w:r w:rsidRPr="00D9575E">
                        <w:rPr>
                          <w:rStyle w:val="Hyperlink"/>
                          <w:b/>
                          <w:color w:val="auto"/>
                          <w:sz w:val="16"/>
                          <w:szCs w:val="16"/>
                          <w:u w:val="none"/>
                        </w:rPr>
                        <w:t>ATP (Action Team Partnership)</w:t>
                      </w:r>
                      <w:r w:rsidR="00540C6C" w:rsidRPr="00D9575E">
                        <w:rPr>
                          <w:rStyle w:val="Hyperlink"/>
                          <w:b/>
                          <w:color w:val="auto"/>
                          <w:sz w:val="16"/>
                          <w:szCs w:val="16"/>
                          <w:u w:val="none"/>
                        </w:rPr>
                        <w:t>:</w:t>
                      </w:r>
                    </w:p>
                    <w:p w14:paraId="09BC8379" w14:textId="12EDCDD9" w:rsidR="00E5335A" w:rsidRPr="00D9575E" w:rsidRDefault="00E5335A" w:rsidP="00811A54">
                      <w:pPr>
                        <w:pStyle w:val="Default"/>
                        <w:rPr>
                          <w:rStyle w:val="Hyperlink"/>
                          <w:color w:val="auto"/>
                          <w:sz w:val="16"/>
                          <w:szCs w:val="16"/>
                          <w:u w:val="none"/>
                        </w:rPr>
                      </w:pPr>
                      <w:r w:rsidRPr="00D9575E">
                        <w:rPr>
                          <w:rStyle w:val="Hyperlink"/>
                          <w:color w:val="auto"/>
                          <w:sz w:val="16"/>
                          <w:szCs w:val="16"/>
                          <w:u w:val="none"/>
                        </w:rPr>
                        <w:t xml:space="preserve">This group is a Parent-Community-School group working in partnership to make St Nicholas even better. </w:t>
                      </w:r>
                    </w:p>
                    <w:p w14:paraId="6E3505B7" w14:textId="77777777" w:rsidR="00E5335A" w:rsidRDefault="00E5335A" w:rsidP="00811A54">
                      <w:pPr>
                        <w:pStyle w:val="Default"/>
                        <w:rPr>
                          <w:rStyle w:val="Hyperlink"/>
                          <w:color w:val="auto"/>
                          <w:sz w:val="18"/>
                          <w:szCs w:val="18"/>
                          <w:u w:val="none"/>
                        </w:rPr>
                      </w:pPr>
                    </w:p>
                    <w:p w14:paraId="6041738B" w14:textId="77777777" w:rsidR="00E5335A" w:rsidRPr="005A27C8" w:rsidRDefault="00E5335A" w:rsidP="00811A54">
                      <w:pPr>
                        <w:pStyle w:val="Default"/>
                        <w:rPr>
                          <w:rStyle w:val="Hyperlink"/>
                          <w:color w:val="auto"/>
                          <w:sz w:val="18"/>
                          <w:szCs w:val="18"/>
                          <w:u w:val="none"/>
                        </w:rPr>
                      </w:pPr>
                    </w:p>
                    <w:p w14:paraId="190FF9AE" w14:textId="2D49B496" w:rsidR="005B38E7" w:rsidRDefault="005B38E7" w:rsidP="001A171B">
                      <w:pPr>
                        <w:rPr>
                          <w:rStyle w:val="Hyperlink"/>
                          <w:rFonts w:ascii="Comic Sans MS" w:hAnsi="Comic Sans MS" w:cs="Comic Sans MS"/>
                          <w:color w:val="auto"/>
                          <w:sz w:val="18"/>
                          <w:szCs w:val="18"/>
                          <w:u w:val="none"/>
                          <w:lang w:val="en-GB" w:eastAsia="en-GB"/>
                        </w:rPr>
                      </w:pPr>
                    </w:p>
                    <w:p w14:paraId="1CC5D4A6" w14:textId="77777777" w:rsidR="005B38E7" w:rsidRDefault="005B38E7" w:rsidP="00B877EC">
                      <w:pPr>
                        <w:rPr>
                          <w:rStyle w:val="Hyperlink"/>
                          <w:rFonts w:ascii="Comic Sans MS" w:hAnsi="Comic Sans MS" w:cs="Comic Sans MS"/>
                          <w:color w:val="auto"/>
                          <w:sz w:val="18"/>
                          <w:szCs w:val="18"/>
                          <w:u w:val="none"/>
                          <w:lang w:val="en-GB" w:eastAsia="en-GB"/>
                        </w:rPr>
                      </w:pPr>
                    </w:p>
                    <w:p w14:paraId="6C7BACFC" w14:textId="77777777" w:rsidR="005B38E7" w:rsidRPr="00254650" w:rsidRDefault="005B38E7" w:rsidP="00B877EC">
                      <w:pPr>
                        <w:rPr>
                          <w:rStyle w:val="Hyperlink"/>
                          <w:rFonts w:ascii="Comic Sans MS" w:hAnsi="Comic Sans MS" w:cs="Comic Sans MS"/>
                          <w:color w:val="auto"/>
                          <w:sz w:val="18"/>
                          <w:szCs w:val="18"/>
                          <w:u w:val="none"/>
                          <w:lang w:val="en-GB" w:eastAsia="en-GB"/>
                        </w:rPr>
                      </w:pPr>
                    </w:p>
                    <w:p w14:paraId="161F1D24" w14:textId="3CCC64B0" w:rsidR="005B38E7" w:rsidRPr="00DF7D9E" w:rsidRDefault="005B38E7" w:rsidP="00DF7D9E">
                      <w:pPr>
                        <w:rPr>
                          <w:rFonts w:ascii="Comic Sans MS" w:hAnsi="Comic Sans MS"/>
                          <w:sz w:val="16"/>
                          <w:szCs w:val="16"/>
                        </w:rPr>
                      </w:pPr>
                    </w:p>
                  </w:txbxContent>
                </v:textbox>
              </v:shape>
            </w:pict>
          </mc:Fallback>
        </mc:AlternateContent>
      </w:r>
      <w:r>
        <w:rPr>
          <w:noProof/>
          <w:szCs w:val="20"/>
          <w:lang w:val="en-GB" w:eastAsia="en-GB"/>
        </w:rPr>
        <mc:AlternateContent>
          <mc:Choice Requires="wps">
            <w:drawing>
              <wp:anchor distT="0" distB="0" distL="114300" distR="114300" simplePos="0" relativeHeight="251664896" behindDoc="0" locked="0" layoutInCell="1" allowOverlap="1" wp14:anchorId="6890010D" wp14:editId="7D9B21DF">
                <wp:simplePos x="0" y="0"/>
                <wp:positionH relativeFrom="column">
                  <wp:posOffset>2178050</wp:posOffset>
                </wp:positionH>
                <wp:positionV relativeFrom="paragraph">
                  <wp:posOffset>67945</wp:posOffset>
                </wp:positionV>
                <wp:extent cx="3423920" cy="1143000"/>
                <wp:effectExtent l="0" t="0" r="24130" b="1905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143000"/>
                        </a:xfrm>
                        <a:prstGeom prst="rect">
                          <a:avLst/>
                        </a:prstGeom>
                        <a:solidFill>
                          <a:srgbClr val="FFFFFF"/>
                        </a:solidFill>
                        <a:ln w="9525">
                          <a:solidFill>
                            <a:srgbClr val="000000"/>
                          </a:solidFill>
                          <a:miter lim="800000"/>
                          <a:headEnd/>
                          <a:tailEnd/>
                        </a:ln>
                      </wps:spPr>
                      <wps:txbx>
                        <w:txbxContent>
                          <w:p w14:paraId="15BAB912" w14:textId="77777777" w:rsidR="00351BC9" w:rsidRPr="008D61E1" w:rsidRDefault="00351BC9" w:rsidP="00351BC9">
                            <w:pPr>
                              <w:tabs>
                                <w:tab w:val="left" w:pos="1260"/>
                              </w:tabs>
                              <w:rPr>
                                <w:sz w:val="22"/>
                                <w:u w:val="single"/>
                              </w:rPr>
                            </w:pPr>
                            <w:r w:rsidRPr="008D61E1">
                              <w:rPr>
                                <w:b/>
                                <w:color w:val="C283C8" w:themeColor="text2" w:themeTint="66"/>
                                <w:sz w:val="22"/>
                                <w:u w:val="single"/>
                              </w:rPr>
                              <w:t>School Meals:</w:t>
                            </w:r>
                            <w:r w:rsidRPr="008D61E1">
                              <w:rPr>
                                <w:sz w:val="22"/>
                                <w:u w:val="single"/>
                              </w:rPr>
                              <w:t xml:space="preserve"> </w:t>
                            </w:r>
                          </w:p>
                          <w:p w14:paraId="375AA522" w14:textId="77777777" w:rsidR="00351BC9" w:rsidRPr="008D61E1" w:rsidRDefault="00351BC9" w:rsidP="00351BC9">
                            <w:pPr>
                              <w:tabs>
                                <w:tab w:val="left" w:pos="1260"/>
                              </w:tabs>
                              <w:rPr>
                                <w:sz w:val="22"/>
                              </w:rPr>
                            </w:pPr>
                            <w:r w:rsidRPr="008D61E1">
                              <w:rPr>
                                <w:sz w:val="22"/>
                              </w:rPr>
                              <w:t xml:space="preserve">Pay and order </w:t>
                            </w:r>
                            <w:r w:rsidRPr="00057CBE">
                              <w:rPr>
                                <w:sz w:val="22"/>
                              </w:rPr>
                              <w:t>by parents</w:t>
                            </w:r>
                            <w:r w:rsidRPr="008D61E1">
                              <w:rPr>
                                <w:b/>
                                <w:sz w:val="22"/>
                              </w:rPr>
                              <w:t xml:space="preserve"> </w:t>
                            </w:r>
                            <w:r w:rsidRPr="008D61E1">
                              <w:rPr>
                                <w:sz w:val="22"/>
                              </w:rPr>
                              <w:t xml:space="preserve">online: </w:t>
                            </w:r>
                          </w:p>
                          <w:p w14:paraId="13880E42" w14:textId="6E48BEBF" w:rsidR="00351BC9" w:rsidRPr="00EC5108" w:rsidRDefault="00737A88" w:rsidP="00351BC9">
                            <w:pPr>
                              <w:tabs>
                                <w:tab w:val="left" w:pos="1260"/>
                              </w:tabs>
                              <w:rPr>
                                <w:sz w:val="22"/>
                              </w:rPr>
                            </w:pPr>
                            <w:hyperlink r:id="rId13" w:history="1">
                              <w:r w:rsidR="00351BC9" w:rsidRPr="008D61E1">
                                <w:rPr>
                                  <w:rStyle w:val="Hyperlink"/>
                                  <w:sz w:val="22"/>
                                </w:rPr>
                                <w:t>http://www.ipayimpact.co.uk/IPI/mgslp?Bref=WLC</w:t>
                              </w:r>
                            </w:hyperlink>
                          </w:p>
                          <w:p w14:paraId="6597AE0D" w14:textId="77777777" w:rsidR="00351BC9" w:rsidRPr="008D61E1" w:rsidRDefault="00351BC9" w:rsidP="00351BC9">
                            <w:pPr>
                              <w:tabs>
                                <w:tab w:val="left" w:pos="1260"/>
                              </w:tabs>
                              <w:rPr>
                                <w:rFonts w:cs="Arial"/>
                                <w:color w:val="C283C8" w:themeColor="text2" w:themeTint="66"/>
                                <w:sz w:val="22"/>
                                <w:u w:val="single"/>
                              </w:rPr>
                            </w:pPr>
                            <w:r w:rsidRPr="008D61E1">
                              <w:rPr>
                                <w:rFonts w:cs="Arial"/>
                                <w:color w:val="C283C8" w:themeColor="text2" w:themeTint="66"/>
                                <w:sz w:val="22"/>
                                <w:u w:val="single"/>
                              </w:rPr>
                              <w:t>Menu:</w:t>
                            </w:r>
                          </w:p>
                          <w:p w14:paraId="06FD0BC8" w14:textId="77777777" w:rsidR="00351BC9" w:rsidRPr="008D61E1" w:rsidRDefault="00737A88" w:rsidP="00351BC9">
                            <w:pPr>
                              <w:tabs>
                                <w:tab w:val="left" w:pos="1260"/>
                              </w:tabs>
                              <w:rPr>
                                <w:sz w:val="22"/>
                              </w:rPr>
                            </w:pPr>
                            <w:hyperlink r:id="rId14" w:history="1">
                              <w:r w:rsidR="00351BC9" w:rsidRPr="008D61E1">
                                <w:rPr>
                                  <w:rStyle w:val="Hyperlink"/>
                                  <w:sz w:val="22"/>
                                </w:rPr>
                                <w:t>http://www.westlothian.gov.uk/school-meals-menu</w:t>
                              </w:r>
                            </w:hyperlink>
                          </w:p>
                          <w:p w14:paraId="0C0365D6" w14:textId="77CA9973" w:rsidR="005B38E7" w:rsidRPr="00D01FB5" w:rsidRDefault="00EC5108" w:rsidP="00612D92">
                            <w:pPr>
                              <w:rPr>
                                <w:rStyle w:val="Hyperlink"/>
                                <w:rFonts w:ascii="Comic Sans MS" w:hAnsi="Comic Sans MS" w:cs="Comic Sans MS"/>
                                <w:color w:val="auto"/>
                                <w:sz w:val="20"/>
                                <w:u w:val="none"/>
                                <w:lang w:val="en-GB" w:eastAsia="en-GB"/>
                              </w:rPr>
                            </w:pPr>
                            <w:r>
                              <w:rPr>
                                <w:rStyle w:val="Hyperlink"/>
                                <w:rFonts w:ascii="Comic Sans MS" w:hAnsi="Comic Sans MS" w:cs="Comic Sans MS"/>
                                <w:color w:val="auto"/>
                                <w:sz w:val="20"/>
                                <w:u w:val="none"/>
                                <w:lang w:val="en-GB" w:eastAsia="en-GB"/>
                              </w:rPr>
                              <w:t>NB Please order Christmas Lunch by Wed 30.11.16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171.5pt;margin-top:5.35pt;width:269.6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">
                <v:textbox>
                  <w:txbxContent>
                    <w:p w14:paraId="15BAB912" w14:textId="77777777" w:rsidR="00351BC9" w:rsidRPr="008D61E1" w:rsidRDefault="00351BC9" w:rsidP="00351BC9">
                      <w:pPr>
                        <w:tabs>
                          <w:tab w:val="left" w:pos="1260"/>
                        </w:tabs>
                        <w:rPr>
                          <w:sz w:val="22"/>
                          <w:u w:val="single"/>
                        </w:rPr>
                      </w:pPr>
                      <w:r w:rsidRPr="008D61E1">
                        <w:rPr>
                          <w:b/>
                          <w:color w:val="C283C8" w:themeColor="text2" w:themeTint="66"/>
                          <w:sz w:val="22"/>
                          <w:u w:val="single"/>
                        </w:rPr>
                        <w:t>School Meals:</w:t>
                      </w:r>
                      <w:r w:rsidRPr="008D61E1">
                        <w:rPr>
                          <w:sz w:val="22"/>
                          <w:u w:val="single"/>
                        </w:rPr>
                        <w:t xml:space="preserve"> </w:t>
                      </w:r>
                    </w:p>
                    <w:p w14:paraId="375AA522" w14:textId="77777777" w:rsidR="00351BC9" w:rsidRPr="008D61E1" w:rsidRDefault="00351BC9" w:rsidP="00351BC9">
                      <w:pPr>
                        <w:tabs>
                          <w:tab w:val="left" w:pos="1260"/>
                        </w:tabs>
                        <w:rPr>
                          <w:sz w:val="22"/>
                        </w:rPr>
                      </w:pPr>
                      <w:r w:rsidRPr="008D61E1">
                        <w:rPr>
                          <w:sz w:val="22"/>
                        </w:rPr>
                        <w:t xml:space="preserve">Pay and order </w:t>
                      </w:r>
                      <w:r w:rsidRPr="00057CBE">
                        <w:rPr>
                          <w:sz w:val="22"/>
                        </w:rPr>
                        <w:t>by parents</w:t>
                      </w:r>
                      <w:r w:rsidRPr="008D61E1">
                        <w:rPr>
                          <w:b/>
                          <w:sz w:val="22"/>
                        </w:rPr>
                        <w:t xml:space="preserve"> </w:t>
                      </w:r>
                      <w:r w:rsidRPr="008D61E1">
                        <w:rPr>
                          <w:sz w:val="22"/>
                        </w:rPr>
                        <w:t xml:space="preserve">online: </w:t>
                      </w:r>
                    </w:p>
                    <w:p w14:paraId="13880E42" w14:textId="6E48BEBF" w:rsidR="00351BC9" w:rsidRPr="00EC5108" w:rsidRDefault="00EC5108" w:rsidP="00351BC9">
                      <w:pPr>
                        <w:tabs>
                          <w:tab w:val="left" w:pos="1260"/>
                        </w:tabs>
                        <w:rPr>
                          <w:sz w:val="22"/>
                        </w:rPr>
                      </w:pPr>
                      <w:hyperlink r:id="rId15" w:history="1">
                        <w:r w:rsidR="00351BC9" w:rsidRPr="008D61E1">
                          <w:rPr>
                            <w:rStyle w:val="Hyperlink"/>
                            <w:sz w:val="22"/>
                          </w:rPr>
                          <w:t>http://www.ipayimpact.co.uk/IPI/mgslp?Bref=WLC</w:t>
                        </w:r>
                      </w:hyperlink>
                    </w:p>
                    <w:p w14:paraId="6597AE0D" w14:textId="77777777" w:rsidR="00351BC9" w:rsidRPr="008D61E1" w:rsidRDefault="00351BC9" w:rsidP="00351BC9">
                      <w:pPr>
                        <w:tabs>
                          <w:tab w:val="left" w:pos="1260"/>
                        </w:tabs>
                        <w:rPr>
                          <w:rFonts w:cs="Arial"/>
                          <w:color w:val="C283C8" w:themeColor="text2" w:themeTint="66"/>
                          <w:sz w:val="22"/>
                          <w:u w:val="single"/>
                        </w:rPr>
                      </w:pPr>
                      <w:r w:rsidRPr="008D61E1">
                        <w:rPr>
                          <w:rFonts w:cs="Arial"/>
                          <w:color w:val="C283C8" w:themeColor="text2" w:themeTint="66"/>
                          <w:sz w:val="22"/>
                          <w:u w:val="single"/>
                        </w:rPr>
                        <w:t>Menu:</w:t>
                      </w:r>
                    </w:p>
                    <w:p w14:paraId="06FD0BC8" w14:textId="77777777" w:rsidR="00351BC9" w:rsidRPr="008D61E1" w:rsidRDefault="00EC5108" w:rsidP="00351BC9">
                      <w:pPr>
                        <w:tabs>
                          <w:tab w:val="left" w:pos="1260"/>
                        </w:tabs>
                        <w:rPr>
                          <w:sz w:val="22"/>
                        </w:rPr>
                      </w:pPr>
                      <w:hyperlink r:id="rId16" w:history="1">
                        <w:r w:rsidR="00351BC9" w:rsidRPr="008D61E1">
                          <w:rPr>
                            <w:rStyle w:val="Hyperlink"/>
                            <w:sz w:val="22"/>
                          </w:rPr>
                          <w:t>http://www.westlothian.gov.uk/school-meals-menu</w:t>
                        </w:r>
                      </w:hyperlink>
                    </w:p>
                    <w:p w14:paraId="0C0365D6" w14:textId="77CA9973" w:rsidR="005B38E7" w:rsidRPr="00D01FB5" w:rsidRDefault="00EC5108" w:rsidP="00612D92">
                      <w:pPr>
                        <w:rPr>
                          <w:rStyle w:val="Hyperlink"/>
                          <w:rFonts w:ascii="Comic Sans MS" w:hAnsi="Comic Sans MS" w:cs="Comic Sans MS"/>
                          <w:color w:val="auto"/>
                          <w:sz w:val="20"/>
                          <w:u w:val="none"/>
                          <w:lang w:val="en-GB" w:eastAsia="en-GB"/>
                        </w:rPr>
                      </w:pPr>
                      <w:r>
                        <w:rPr>
                          <w:rStyle w:val="Hyperlink"/>
                          <w:rFonts w:ascii="Comic Sans MS" w:hAnsi="Comic Sans MS" w:cs="Comic Sans MS"/>
                          <w:color w:val="auto"/>
                          <w:sz w:val="20"/>
                          <w:u w:val="none"/>
                          <w:lang w:val="en-GB" w:eastAsia="en-GB"/>
                        </w:rPr>
                        <w:t>NB Please order Christmas Lunch by Wed 30.11.16</w:t>
                      </w:r>
                    </w:p>
                  </w:txbxContent>
                </v:textbox>
              </v:shape>
            </w:pict>
          </mc:Fallback>
        </mc:AlternateContent>
      </w:r>
    </w:p>
    <w:p w14:paraId="5B43AB02" w14:textId="11B768B7" w:rsidR="008B3F01" w:rsidRPr="00DC2E37" w:rsidRDefault="008B3F01" w:rsidP="008B3F01"/>
    <w:p w14:paraId="4E0440D8" w14:textId="03D7847C" w:rsidR="008B3F01" w:rsidRDefault="008B3F01" w:rsidP="008B3F01"/>
    <w:p w14:paraId="14388580" w14:textId="3F74BA23" w:rsidR="008B3F01" w:rsidRPr="00DC2E37" w:rsidRDefault="008B3F01" w:rsidP="008B3F01"/>
    <w:p w14:paraId="5766299C" w14:textId="751F526C" w:rsidR="008B3F01" w:rsidRPr="00DC2E37" w:rsidRDefault="008B3F01" w:rsidP="008B3F01"/>
    <w:p w14:paraId="055722A9" w14:textId="664EFFC4" w:rsidR="008B3F01" w:rsidRDefault="008B3F01" w:rsidP="008B3F01"/>
    <w:p w14:paraId="7AD970D4" w14:textId="1682D2BB" w:rsidR="008B3F01" w:rsidRPr="00DC2E37" w:rsidRDefault="008B3F01" w:rsidP="008B3F01"/>
    <w:p w14:paraId="02CA6124" w14:textId="60AD5262" w:rsidR="008B3F01" w:rsidRPr="00DC2E37" w:rsidRDefault="008B3F01" w:rsidP="008B3F01"/>
    <w:p w14:paraId="28FD59C0" w14:textId="2F34A809" w:rsidR="008B3F01" w:rsidRPr="00DC2E37" w:rsidRDefault="001C197B" w:rsidP="008B3F01">
      <w:r>
        <w:rPr>
          <w:noProof/>
          <w:szCs w:val="20"/>
          <w:lang w:val="en-GB" w:eastAsia="en-GB"/>
        </w:rPr>
        <mc:AlternateContent>
          <mc:Choice Requires="wps">
            <w:drawing>
              <wp:anchor distT="0" distB="0" distL="114300" distR="114300" simplePos="0" relativeHeight="251667968" behindDoc="0" locked="0" layoutInCell="1" allowOverlap="1" wp14:anchorId="227A8F97" wp14:editId="2F1762C3">
                <wp:simplePos x="0" y="0"/>
                <wp:positionH relativeFrom="column">
                  <wp:posOffset>2628900</wp:posOffset>
                </wp:positionH>
                <wp:positionV relativeFrom="paragraph">
                  <wp:posOffset>-2540</wp:posOffset>
                </wp:positionV>
                <wp:extent cx="3538220" cy="1938020"/>
                <wp:effectExtent l="0" t="0" r="24130" b="2413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938020"/>
                        </a:xfrm>
                        <a:prstGeom prst="rect">
                          <a:avLst/>
                        </a:prstGeom>
                        <a:solidFill>
                          <a:srgbClr val="FFFFFF"/>
                        </a:solidFill>
                        <a:ln w="9525">
                          <a:solidFill>
                            <a:srgbClr val="000000"/>
                          </a:solidFill>
                          <a:miter lim="800000"/>
                          <a:headEnd/>
                          <a:tailEnd/>
                        </a:ln>
                      </wps:spPr>
                      <wps:txbx>
                        <w:txbxContent>
                          <w:p w14:paraId="54037FE0" w14:textId="77777777" w:rsidR="005B38E7" w:rsidRDefault="005B38E7" w:rsidP="00D10A2F">
                            <w:pPr>
                              <w:jc w:val="center"/>
                              <w:rPr>
                                <w:rFonts w:ascii="Comic Sans MS" w:hAnsi="Comic Sans MS"/>
                                <w:b/>
                                <w:sz w:val="20"/>
                                <w:szCs w:val="16"/>
                                <w:u w:val="single"/>
                              </w:rPr>
                            </w:pPr>
                            <w:r>
                              <w:rPr>
                                <w:rFonts w:ascii="Comic Sans MS" w:hAnsi="Comic Sans MS"/>
                                <w:b/>
                                <w:sz w:val="20"/>
                                <w:szCs w:val="16"/>
                                <w:u w:val="single"/>
                              </w:rPr>
                              <w:t>Message from the Office</w:t>
                            </w:r>
                          </w:p>
                          <w:p w14:paraId="2D74ED36" w14:textId="3D07450B" w:rsidR="005B38E7" w:rsidRDefault="005B38E7" w:rsidP="00D10A2F">
                            <w:pPr>
                              <w:rPr>
                                <w:rFonts w:ascii="Comic Sans MS" w:hAnsi="Comic Sans MS"/>
                                <w:sz w:val="18"/>
                                <w:szCs w:val="18"/>
                              </w:rPr>
                            </w:pPr>
                            <w:r w:rsidRPr="00D10A2F">
                              <w:rPr>
                                <w:rFonts w:ascii="Comic Sans MS" w:hAnsi="Comic Sans MS"/>
                                <w:b/>
                                <w:sz w:val="18"/>
                                <w:szCs w:val="18"/>
                              </w:rPr>
                              <w:t>School Meals</w:t>
                            </w:r>
                            <w:r>
                              <w:rPr>
                                <w:rFonts w:ascii="Comic Sans MS" w:hAnsi="Comic Sans MS"/>
                                <w:sz w:val="18"/>
                                <w:szCs w:val="18"/>
                              </w:rPr>
                              <w:t>-  Remember to order</w:t>
                            </w:r>
                            <w:r w:rsidRPr="00D10A2F">
                              <w:rPr>
                                <w:rFonts w:ascii="Comic Sans MS" w:hAnsi="Comic Sans MS"/>
                                <w:sz w:val="18"/>
                                <w:szCs w:val="18"/>
                              </w:rPr>
                              <w:t xml:space="preserve"> on</w:t>
                            </w:r>
                            <w:r>
                              <w:rPr>
                                <w:rFonts w:ascii="Comic Sans MS" w:hAnsi="Comic Sans MS"/>
                                <w:sz w:val="18"/>
                                <w:szCs w:val="18"/>
                              </w:rPr>
                              <w:t xml:space="preserve"> </w:t>
                            </w:r>
                            <w:r w:rsidRPr="00D10A2F">
                              <w:rPr>
                                <w:rFonts w:ascii="Comic Sans MS" w:hAnsi="Comic Sans MS"/>
                                <w:sz w:val="18"/>
                                <w:szCs w:val="18"/>
                              </w:rPr>
                              <w:t>line each week -</w:t>
                            </w:r>
                            <w:r w:rsidR="00827E02">
                              <w:rPr>
                                <w:rFonts w:ascii="Comic Sans MS" w:hAnsi="Comic Sans MS"/>
                                <w:sz w:val="18"/>
                                <w:szCs w:val="18"/>
                              </w:rPr>
                              <w:t xml:space="preserve"> details above.  </w:t>
                            </w:r>
                            <w:r w:rsidR="00827E02" w:rsidRPr="00827E02">
                              <w:rPr>
                                <w:rFonts w:ascii="Comic Sans MS" w:hAnsi="Comic Sans MS"/>
                                <w:sz w:val="18"/>
                                <w:szCs w:val="18"/>
                                <w:u w:val="single"/>
                              </w:rPr>
                              <w:t>Please note, anyone requiring a packed lunch on Fridays must order their lunch by Wednesday morning.</w:t>
                            </w:r>
                          </w:p>
                          <w:p w14:paraId="2B21E365" w14:textId="77777777" w:rsidR="005B38E7" w:rsidRPr="00D10A2F" w:rsidRDefault="005B38E7" w:rsidP="00D10A2F">
                            <w:pPr>
                              <w:rPr>
                                <w:rFonts w:ascii="Comic Sans MS" w:hAnsi="Comic Sans MS"/>
                                <w:sz w:val="18"/>
                                <w:szCs w:val="18"/>
                              </w:rPr>
                            </w:pPr>
                          </w:p>
                          <w:p w14:paraId="627830FF" w14:textId="4585E4C8" w:rsidR="005B38E7" w:rsidRDefault="00827E02" w:rsidP="00D10A2F">
                            <w:pPr>
                              <w:rPr>
                                <w:rFonts w:ascii="Comic Sans MS" w:hAnsi="Comic Sans MS"/>
                                <w:sz w:val="18"/>
                                <w:szCs w:val="18"/>
                              </w:rPr>
                            </w:pPr>
                            <w:r>
                              <w:rPr>
                                <w:rFonts w:ascii="Comic Sans MS" w:hAnsi="Comic Sans MS"/>
                                <w:b/>
                                <w:sz w:val="18"/>
                                <w:szCs w:val="18"/>
                              </w:rPr>
                              <w:t>Milk</w:t>
                            </w:r>
                            <w:r>
                              <w:rPr>
                                <w:rFonts w:ascii="Comic Sans MS" w:hAnsi="Comic Sans MS"/>
                                <w:sz w:val="18"/>
                                <w:szCs w:val="18"/>
                              </w:rPr>
                              <w:t xml:space="preserve"> for term 2 (Jan – Mar 17) will be available on </w:t>
                            </w:r>
                            <w:proofErr w:type="spellStart"/>
                            <w:r>
                              <w:rPr>
                                <w:rFonts w:ascii="Comic Sans MS" w:hAnsi="Comic Sans MS"/>
                                <w:sz w:val="18"/>
                                <w:szCs w:val="18"/>
                              </w:rPr>
                              <w:t>Ipayimpact</w:t>
                            </w:r>
                            <w:proofErr w:type="spellEnd"/>
                            <w:r>
                              <w:rPr>
                                <w:rFonts w:ascii="Comic Sans MS" w:hAnsi="Comic Sans MS"/>
                                <w:sz w:val="18"/>
                                <w:szCs w:val="18"/>
                              </w:rPr>
                              <w:t xml:space="preserve"> from 18/11 to 18/12.</w:t>
                            </w:r>
                          </w:p>
                          <w:p w14:paraId="4E1D5EB3" w14:textId="77777777" w:rsidR="005B38E7" w:rsidRPr="00D10A2F" w:rsidRDefault="005B38E7" w:rsidP="00D10A2F">
                            <w:pPr>
                              <w:rPr>
                                <w:rFonts w:ascii="Comic Sans MS" w:hAnsi="Comic Sans MS"/>
                                <w:sz w:val="18"/>
                                <w:szCs w:val="18"/>
                              </w:rPr>
                            </w:pPr>
                          </w:p>
                          <w:p w14:paraId="42C3059B" w14:textId="4C48FE7B" w:rsidR="005B38E7" w:rsidRDefault="00827E02" w:rsidP="00D10A2F">
                            <w:pPr>
                              <w:rPr>
                                <w:rFonts w:ascii="Comic Sans MS" w:hAnsi="Comic Sans MS"/>
                                <w:sz w:val="20"/>
                                <w:szCs w:val="16"/>
                              </w:rPr>
                            </w:pPr>
                            <w:r>
                              <w:rPr>
                                <w:rFonts w:ascii="Comic Sans MS" w:hAnsi="Comic Sans MS"/>
                                <w:b/>
                                <w:sz w:val="18"/>
                                <w:szCs w:val="18"/>
                              </w:rPr>
                              <w:t>Email</w:t>
                            </w:r>
                            <w:r>
                              <w:rPr>
                                <w:rFonts w:ascii="Comic Sans MS" w:hAnsi="Comic Sans MS"/>
                                <w:sz w:val="18"/>
                                <w:szCs w:val="18"/>
                              </w:rPr>
                              <w:t xml:space="preserve"> – </w:t>
                            </w:r>
                            <w:r w:rsidR="00B262E4">
                              <w:rPr>
                                <w:rFonts w:ascii="Comic Sans MS" w:hAnsi="Comic Sans MS"/>
                                <w:sz w:val="18"/>
                                <w:szCs w:val="18"/>
                              </w:rPr>
                              <w:t>We still have a few parents’ emails outstanding.  C</w:t>
                            </w:r>
                            <w:r>
                              <w:rPr>
                                <w:rFonts w:ascii="Comic Sans MS" w:hAnsi="Comic Sans MS"/>
                                <w:sz w:val="18"/>
                                <w:szCs w:val="18"/>
                              </w:rPr>
                              <w:t>an parents please ensure that we have</w:t>
                            </w:r>
                            <w:r w:rsidR="00811A54">
                              <w:rPr>
                                <w:rFonts w:ascii="Comic Sans MS" w:hAnsi="Comic Sans MS"/>
                                <w:sz w:val="18"/>
                                <w:szCs w:val="18"/>
                              </w:rPr>
                              <w:t xml:space="preserve"> a valid email a</w:t>
                            </w:r>
                            <w:r w:rsidR="00ED0AF7">
                              <w:rPr>
                                <w:rFonts w:ascii="Comic Sans MS" w:hAnsi="Comic Sans MS"/>
                                <w:sz w:val="18"/>
                                <w:szCs w:val="18"/>
                              </w:rPr>
                              <w:t xml:space="preserve">ddress by emailing the office on </w:t>
                            </w:r>
                            <w:r w:rsidR="00D96843" w:rsidRPr="00D96843">
                              <w:rPr>
                                <w:rFonts w:ascii="Comic Sans MS" w:hAnsi="Comic Sans MS"/>
                                <w:color w:val="00B0F0"/>
                                <w:sz w:val="18"/>
                                <w:szCs w:val="18"/>
                                <w:u w:val="single"/>
                              </w:rPr>
                              <w:t>wl</w:t>
                            </w:r>
                            <w:hyperlink r:id="rId17" w:history="1">
                              <w:r w:rsidR="00D96843" w:rsidRPr="00D96843">
                                <w:rPr>
                                  <w:rStyle w:val="Hyperlink"/>
                                  <w:rFonts w:ascii="Comic Sans MS" w:hAnsi="Comic Sans MS"/>
                                  <w:color w:val="00B0F0"/>
                                  <w:sz w:val="18"/>
                                  <w:szCs w:val="18"/>
                                </w:rPr>
                                <w:t>stnicholas-ps@westlothian.org.uk</w:t>
                              </w:r>
                            </w:hyperlink>
                            <w:r w:rsidR="00D96843">
                              <w:rPr>
                                <w:rFonts w:ascii="Comic Sans MS" w:hAnsi="Comic Sans MS"/>
                                <w:sz w:val="18"/>
                                <w:szCs w:val="18"/>
                              </w:rPr>
                              <w:t>.</w:t>
                            </w:r>
                          </w:p>
                          <w:p w14:paraId="4EBAE18D" w14:textId="77777777" w:rsidR="005B38E7" w:rsidRDefault="005B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207pt;margin-top:-.2pt;width:278.6pt;height:15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LULQ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">
                <v:textbox>
                  <w:txbxContent>
                    <w:p w14:paraId="54037FE0" w14:textId="77777777" w:rsidR="005B38E7" w:rsidRDefault="005B38E7" w:rsidP="00D10A2F">
                      <w:pPr>
                        <w:jc w:val="center"/>
                        <w:rPr>
                          <w:rFonts w:ascii="Comic Sans MS" w:hAnsi="Comic Sans MS"/>
                          <w:b/>
                          <w:sz w:val="20"/>
                          <w:szCs w:val="16"/>
                          <w:u w:val="single"/>
                        </w:rPr>
                      </w:pPr>
                      <w:r>
                        <w:rPr>
                          <w:rFonts w:ascii="Comic Sans MS" w:hAnsi="Comic Sans MS"/>
                          <w:b/>
                          <w:sz w:val="20"/>
                          <w:szCs w:val="16"/>
                          <w:u w:val="single"/>
                        </w:rPr>
                        <w:t>Message from the Office</w:t>
                      </w:r>
                    </w:p>
                    <w:p w14:paraId="2D74ED36" w14:textId="3D07450B" w:rsidR="005B38E7" w:rsidRDefault="005B38E7" w:rsidP="00D10A2F">
                      <w:pPr>
                        <w:rPr>
                          <w:rFonts w:ascii="Comic Sans MS" w:hAnsi="Comic Sans MS"/>
                          <w:sz w:val="18"/>
                          <w:szCs w:val="18"/>
                        </w:rPr>
                      </w:pPr>
                      <w:r w:rsidRPr="00D10A2F">
                        <w:rPr>
                          <w:rFonts w:ascii="Comic Sans MS" w:hAnsi="Comic Sans MS"/>
                          <w:b/>
                          <w:sz w:val="18"/>
                          <w:szCs w:val="18"/>
                        </w:rPr>
                        <w:t>School Meals</w:t>
                      </w:r>
                      <w:proofErr w:type="gramStart"/>
                      <w:r>
                        <w:rPr>
                          <w:rFonts w:ascii="Comic Sans MS" w:hAnsi="Comic Sans MS"/>
                          <w:sz w:val="18"/>
                          <w:szCs w:val="18"/>
                        </w:rPr>
                        <w:t>-  Remember</w:t>
                      </w:r>
                      <w:proofErr w:type="gramEnd"/>
                      <w:r>
                        <w:rPr>
                          <w:rFonts w:ascii="Comic Sans MS" w:hAnsi="Comic Sans MS"/>
                          <w:sz w:val="18"/>
                          <w:szCs w:val="18"/>
                        </w:rPr>
                        <w:t xml:space="preserve"> to order</w:t>
                      </w:r>
                      <w:r w:rsidRPr="00D10A2F">
                        <w:rPr>
                          <w:rFonts w:ascii="Comic Sans MS" w:hAnsi="Comic Sans MS"/>
                          <w:sz w:val="18"/>
                          <w:szCs w:val="18"/>
                        </w:rPr>
                        <w:t xml:space="preserve"> on</w:t>
                      </w:r>
                      <w:r>
                        <w:rPr>
                          <w:rFonts w:ascii="Comic Sans MS" w:hAnsi="Comic Sans MS"/>
                          <w:sz w:val="18"/>
                          <w:szCs w:val="18"/>
                        </w:rPr>
                        <w:t xml:space="preserve"> </w:t>
                      </w:r>
                      <w:r w:rsidRPr="00D10A2F">
                        <w:rPr>
                          <w:rFonts w:ascii="Comic Sans MS" w:hAnsi="Comic Sans MS"/>
                          <w:sz w:val="18"/>
                          <w:szCs w:val="18"/>
                        </w:rPr>
                        <w:t>line each week -</w:t>
                      </w:r>
                      <w:r w:rsidR="00827E02">
                        <w:rPr>
                          <w:rFonts w:ascii="Comic Sans MS" w:hAnsi="Comic Sans MS"/>
                          <w:sz w:val="18"/>
                          <w:szCs w:val="18"/>
                        </w:rPr>
                        <w:t xml:space="preserve"> details above.  </w:t>
                      </w:r>
                      <w:r w:rsidR="00827E02" w:rsidRPr="00827E02">
                        <w:rPr>
                          <w:rFonts w:ascii="Comic Sans MS" w:hAnsi="Comic Sans MS"/>
                          <w:sz w:val="18"/>
                          <w:szCs w:val="18"/>
                          <w:u w:val="single"/>
                        </w:rPr>
                        <w:t>Please note, anyone requiring a packed lunch on Fridays must order their lunch by Wednesday morning.</w:t>
                      </w:r>
                    </w:p>
                    <w:p w14:paraId="2B21E365" w14:textId="77777777" w:rsidR="005B38E7" w:rsidRPr="00D10A2F" w:rsidRDefault="005B38E7" w:rsidP="00D10A2F">
                      <w:pPr>
                        <w:rPr>
                          <w:rFonts w:ascii="Comic Sans MS" w:hAnsi="Comic Sans MS"/>
                          <w:sz w:val="18"/>
                          <w:szCs w:val="18"/>
                        </w:rPr>
                      </w:pPr>
                    </w:p>
                    <w:p w14:paraId="627830FF" w14:textId="4585E4C8" w:rsidR="005B38E7" w:rsidRDefault="00827E02" w:rsidP="00D10A2F">
                      <w:pPr>
                        <w:rPr>
                          <w:rFonts w:ascii="Comic Sans MS" w:hAnsi="Comic Sans MS"/>
                          <w:sz w:val="18"/>
                          <w:szCs w:val="18"/>
                        </w:rPr>
                      </w:pPr>
                      <w:r>
                        <w:rPr>
                          <w:rFonts w:ascii="Comic Sans MS" w:hAnsi="Comic Sans MS"/>
                          <w:b/>
                          <w:sz w:val="18"/>
                          <w:szCs w:val="18"/>
                        </w:rPr>
                        <w:t>Milk</w:t>
                      </w:r>
                      <w:r>
                        <w:rPr>
                          <w:rFonts w:ascii="Comic Sans MS" w:hAnsi="Comic Sans MS"/>
                          <w:sz w:val="18"/>
                          <w:szCs w:val="18"/>
                        </w:rPr>
                        <w:t xml:space="preserve"> for term 2 (Jan – Mar 17) will be available on </w:t>
                      </w:r>
                      <w:proofErr w:type="spellStart"/>
                      <w:r>
                        <w:rPr>
                          <w:rFonts w:ascii="Comic Sans MS" w:hAnsi="Comic Sans MS"/>
                          <w:sz w:val="18"/>
                          <w:szCs w:val="18"/>
                        </w:rPr>
                        <w:t>Ipayimpact</w:t>
                      </w:r>
                      <w:proofErr w:type="spellEnd"/>
                      <w:r>
                        <w:rPr>
                          <w:rFonts w:ascii="Comic Sans MS" w:hAnsi="Comic Sans MS"/>
                          <w:sz w:val="18"/>
                          <w:szCs w:val="18"/>
                        </w:rPr>
                        <w:t xml:space="preserve"> from 18/11 to 18/12.</w:t>
                      </w:r>
                    </w:p>
                    <w:p w14:paraId="4E1D5EB3" w14:textId="77777777" w:rsidR="005B38E7" w:rsidRPr="00D10A2F" w:rsidRDefault="005B38E7" w:rsidP="00D10A2F">
                      <w:pPr>
                        <w:rPr>
                          <w:rFonts w:ascii="Comic Sans MS" w:hAnsi="Comic Sans MS"/>
                          <w:sz w:val="18"/>
                          <w:szCs w:val="18"/>
                        </w:rPr>
                      </w:pPr>
                    </w:p>
                    <w:p w14:paraId="42C3059B" w14:textId="4C48FE7B" w:rsidR="005B38E7" w:rsidRDefault="00827E02" w:rsidP="00D10A2F">
                      <w:pPr>
                        <w:rPr>
                          <w:rFonts w:ascii="Comic Sans MS" w:hAnsi="Comic Sans MS"/>
                          <w:sz w:val="20"/>
                          <w:szCs w:val="16"/>
                        </w:rPr>
                      </w:pPr>
                      <w:r>
                        <w:rPr>
                          <w:rFonts w:ascii="Comic Sans MS" w:hAnsi="Comic Sans MS"/>
                          <w:b/>
                          <w:sz w:val="18"/>
                          <w:szCs w:val="18"/>
                        </w:rPr>
                        <w:t>Email</w:t>
                      </w:r>
                      <w:r>
                        <w:rPr>
                          <w:rFonts w:ascii="Comic Sans MS" w:hAnsi="Comic Sans MS"/>
                          <w:sz w:val="18"/>
                          <w:szCs w:val="18"/>
                        </w:rPr>
                        <w:t xml:space="preserve"> – </w:t>
                      </w:r>
                      <w:r w:rsidR="00B262E4">
                        <w:rPr>
                          <w:rFonts w:ascii="Comic Sans MS" w:hAnsi="Comic Sans MS"/>
                          <w:sz w:val="18"/>
                          <w:szCs w:val="18"/>
                        </w:rPr>
                        <w:t>We still have a few parents’ emails outstanding.  C</w:t>
                      </w:r>
                      <w:r>
                        <w:rPr>
                          <w:rFonts w:ascii="Comic Sans MS" w:hAnsi="Comic Sans MS"/>
                          <w:sz w:val="18"/>
                          <w:szCs w:val="18"/>
                        </w:rPr>
                        <w:t>an parents please ensure that we have</w:t>
                      </w:r>
                      <w:r w:rsidR="00811A54">
                        <w:rPr>
                          <w:rFonts w:ascii="Comic Sans MS" w:hAnsi="Comic Sans MS"/>
                          <w:sz w:val="18"/>
                          <w:szCs w:val="18"/>
                        </w:rPr>
                        <w:t xml:space="preserve"> a valid email a</w:t>
                      </w:r>
                      <w:r w:rsidR="00ED0AF7">
                        <w:rPr>
                          <w:rFonts w:ascii="Comic Sans MS" w:hAnsi="Comic Sans MS"/>
                          <w:sz w:val="18"/>
                          <w:szCs w:val="18"/>
                        </w:rPr>
                        <w:t xml:space="preserve">ddress by emailing the office on </w:t>
                      </w:r>
                      <w:proofErr w:type="gramStart"/>
                      <w:r w:rsidR="00D96843" w:rsidRPr="00D96843">
                        <w:rPr>
                          <w:rFonts w:ascii="Comic Sans MS" w:hAnsi="Comic Sans MS"/>
                          <w:color w:val="00B0F0"/>
                          <w:sz w:val="18"/>
                          <w:szCs w:val="18"/>
                          <w:u w:val="single"/>
                        </w:rPr>
                        <w:t>wl</w:t>
                      </w:r>
                      <w:proofErr w:type="gramEnd"/>
                      <w:r w:rsidR="00EC5108">
                        <w:fldChar w:fldCharType="begin"/>
                      </w:r>
                      <w:r w:rsidR="00EC5108">
                        <w:instrText xml:space="preserve"> HYPERLINK "mailto:stnicho</w:instrText>
                      </w:r>
                      <w:r w:rsidR="00EC5108">
                        <w:instrText xml:space="preserve">las-ps@westlothian.org.uk" </w:instrText>
                      </w:r>
                      <w:r w:rsidR="00EC5108">
                        <w:fldChar w:fldCharType="separate"/>
                      </w:r>
                      <w:r w:rsidR="00D96843" w:rsidRPr="00D96843">
                        <w:rPr>
                          <w:rStyle w:val="Hyperlink"/>
                          <w:rFonts w:ascii="Comic Sans MS" w:hAnsi="Comic Sans MS"/>
                          <w:color w:val="00B0F0"/>
                          <w:sz w:val="18"/>
                          <w:szCs w:val="18"/>
                        </w:rPr>
                        <w:t>stnicholas-ps@westlothian.org.uk</w:t>
                      </w:r>
                      <w:r w:rsidR="00EC5108">
                        <w:rPr>
                          <w:rStyle w:val="Hyperlink"/>
                          <w:rFonts w:ascii="Comic Sans MS" w:hAnsi="Comic Sans MS"/>
                          <w:color w:val="00B0F0"/>
                          <w:sz w:val="18"/>
                          <w:szCs w:val="18"/>
                        </w:rPr>
                        <w:fldChar w:fldCharType="end"/>
                      </w:r>
                      <w:r w:rsidR="00D96843">
                        <w:rPr>
                          <w:rFonts w:ascii="Comic Sans MS" w:hAnsi="Comic Sans MS"/>
                          <w:sz w:val="18"/>
                          <w:szCs w:val="18"/>
                        </w:rPr>
                        <w:t>.</w:t>
                      </w:r>
                    </w:p>
                    <w:p w14:paraId="4EBAE18D" w14:textId="77777777" w:rsidR="005B38E7" w:rsidRDefault="005B38E7"/>
                  </w:txbxContent>
                </v:textbox>
              </v:shape>
            </w:pict>
          </mc:Fallback>
        </mc:AlternateContent>
      </w:r>
    </w:p>
    <w:p w14:paraId="1A68F305" w14:textId="26D11819" w:rsidR="008B3F01" w:rsidRPr="00DC2E37" w:rsidRDefault="00D9575E" w:rsidP="008B3F01">
      <w:r>
        <w:rPr>
          <w:noProof/>
          <w:szCs w:val="20"/>
          <w:lang w:val="en-GB" w:eastAsia="en-GB"/>
        </w:rPr>
        <mc:AlternateContent>
          <mc:Choice Requires="wps">
            <w:drawing>
              <wp:anchor distT="0" distB="0" distL="114300" distR="114300" simplePos="0" relativeHeight="251708928" behindDoc="0" locked="0" layoutInCell="1" allowOverlap="1" wp14:anchorId="023DA7D3" wp14:editId="0BE08CCF">
                <wp:simplePos x="0" y="0"/>
                <wp:positionH relativeFrom="column">
                  <wp:posOffset>-923544</wp:posOffset>
                </wp:positionH>
                <wp:positionV relativeFrom="paragraph">
                  <wp:posOffset>127761</wp:posOffset>
                </wp:positionV>
                <wp:extent cx="3423920" cy="1214323"/>
                <wp:effectExtent l="0" t="0" r="24130" b="24130"/>
                <wp:wrapNone/>
                <wp:docPr id="2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214323"/>
                        </a:xfrm>
                        <a:prstGeom prst="rect">
                          <a:avLst/>
                        </a:prstGeom>
                        <a:solidFill>
                          <a:srgbClr val="FFFFFF"/>
                        </a:solidFill>
                        <a:ln w="9525">
                          <a:solidFill>
                            <a:srgbClr val="000000"/>
                          </a:solidFill>
                          <a:miter lim="800000"/>
                          <a:headEnd/>
                          <a:tailEnd/>
                        </a:ln>
                      </wps:spPr>
                      <wps:txbx>
                        <w:txbxContent>
                          <w:p w14:paraId="3061AB1D" w14:textId="29ECEBF1" w:rsidR="00D9575E" w:rsidRPr="00D9575E" w:rsidRDefault="00D9575E" w:rsidP="00D9575E">
                            <w:pPr>
                              <w:jc w:val="center"/>
                              <w:rPr>
                                <w:rStyle w:val="Hyperlink"/>
                                <w:color w:val="auto"/>
                                <w:sz w:val="16"/>
                                <w:szCs w:val="16"/>
                                <w:u w:val="none"/>
                              </w:rPr>
                            </w:pPr>
                            <w:r>
                              <w:rPr>
                                <w:noProof/>
                                <w:sz w:val="16"/>
                                <w:szCs w:val="16"/>
                                <w:lang w:val="en-GB" w:eastAsia="en-GB"/>
                              </w:rPr>
                              <w:drawing>
                                <wp:inline distT="0" distB="0" distL="0" distR="0" wp14:anchorId="31F13DCF" wp14:editId="0EDCEA12">
                                  <wp:extent cx="423993" cy="446228"/>
                                  <wp:effectExtent l="0" t="0" r="0" b="0"/>
                                  <wp:docPr id="228" name="Picture 228" descr="C:\Users\louise.mcguire\AppData\Local\Microsoft\Windows\Temporary Internet Files\Content.IE5\736ETHPR\no_peanu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mcguire\AppData\Local\Microsoft\Windows\Temporary Internet Files\Content.IE5\736ETHPR\no_peanuts[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167" cy="446412"/>
                                          </a:xfrm>
                                          <a:prstGeom prst="rect">
                                            <a:avLst/>
                                          </a:prstGeom>
                                          <a:noFill/>
                                          <a:ln>
                                            <a:noFill/>
                                          </a:ln>
                                        </pic:spPr>
                                      </pic:pic>
                                    </a:graphicData>
                                  </a:graphic>
                                </wp:inline>
                              </w:drawing>
                            </w:r>
                            <w:r>
                              <w:rPr>
                                <w:sz w:val="16"/>
                                <w:szCs w:val="16"/>
                              </w:rPr>
                              <w:t xml:space="preserve">         </w:t>
                            </w:r>
                            <w:r w:rsidRPr="00D9575E">
                              <w:rPr>
                                <w:sz w:val="16"/>
                                <w:szCs w:val="16"/>
                              </w:rPr>
                              <w:t xml:space="preserve"> </w:t>
                            </w:r>
                            <w:r w:rsidRPr="00D9575E">
                              <w:rPr>
                                <w:rFonts w:ascii="Comic Sans MS" w:hAnsi="Comic Sans MS"/>
                                <w:b/>
                                <w:sz w:val="16"/>
                                <w:szCs w:val="16"/>
                                <w:u w:val="single"/>
                              </w:rPr>
                              <w:t>NUT FREE PACKED LUNCHES</w:t>
                            </w:r>
                          </w:p>
                          <w:p w14:paraId="2DEE4889" w14:textId="691D54EC" w:rsidR="00D9575E" w:rsidRPr="00D9575E" w:rsidRDefault="00D9575E" w:rsidP="00D9575E">
                            <w:pPr>
                              <w:pStyle w:val="Default"/>
                              <w:rPr>
                                <w:rStyle w:val="Hyperlink"/>
                                <w:color w:val="auto"/>
                                <w:sz w:val="16"/>
                                <w:szCs w:val="16"/>
                                <w:u w:val="none"/>
                              </w:rPr>
                            </w:pPr>
                            <w:r w:rsidRPr="00D9575E">
                              <w:rPr>
                                <w:rStyle w:val="Hyperlink"/>
                                <w:color w:val="auto"/>
                                <w:sz w:val="16"/>
                                <w:szCs w:val="16"/>
                                <w:u w:val="none"/>
                              </w:rPr>
                              <w:t>At St Nicholas, we take</w:t>
                            </w:r>
                            <w:r>
                              <w:rPr>
                                <w:rStyle w:val="Hyperlink"/>
                                <w:color w:val="auto"/>
                                <w:sz w:val="16"/>
                                <w:szCs w:val="16"/>
                                <w:u w:val="none"/>
                              </w:rPr>
                              <w:t xml:space="preserve"> the utmost c</w:t>
                            </w:r>
                            <w:r w:rsidRPr="00D9575E">
                              <w:rPr>
                                <w:rStyle w:val="Hyperlink"/>
                                <w:color w:val="auto"/>
                                <w:sz w:val="16"/>
                                <w:szCs w:val="16"/>
                                <w:u w:val="none"/>
                              </w:rPr>
                              <w:t>are to ensur</w:t>
                            </w:r>
                            <w:r w:rsidR="00017771">
                              <w:rPr>
                                <w:rStyle w:val="Hyperlink"/>
                                <w:color w:val="auto"/>
                                <w:sz w:val="16"/>
                                <w:szCs w:val="16"/>
                                <w:u w:val="none"/>
                              </w:rPr>
                              <w:t>e our children are safe.  To help us do this, we</w:t>
                            </w:r>
                            <w:r w:rsidRPr="00D9575E">
                              <w:rPr>
                                <w:rStyle w:val="Hyperlink"/>
                                <w:color w:val="auto"/>
                                <w:sz w:val="16"/>
                                <w:szCs w:val="16"/>
                                <w:u w:val="none"/>
                              </w:rPr>
                              <w:t xml:space="preserve"> kindly ask parents not to pack nuts with their child’s lunch. Nuts are healthy and nutritious but we do have some children</w:t>
                            </w:r>
                            <w:r>
                              <w:rPr>
                                <w:rStyle w:val="Hyperlink"/>
                                <w:color w:val="auto"/>
                                <w:sz w:val="16"/>
                                <w:szCs w:val="16"/>
                                <w:u w:val="none"/>
                              </w:rPr>
                              <w:t xml:space="preserve"> who have</w:t>
                            </w:r>
                            <w:r w:rsidRPr="00D9575E">
                              <w:rPr>
                                <w:rStyle w:val="Hyperlink"/>
                                <w:color w:val="auto"/>
                                <w:sz w:val="16"/>
                                <w:szCs w:val="16"/>
                                <w:u w:val="none"/>
                              </w:rPr>
                              <w:t xml:space="preserve"> nut allergies</w:t>
                            </w:r>
                            <w:r>
                              <w:rPr>
                                <w:rStyle w:val="Hyperlink"/>
                                <w:color w:val="auto"/>
                                <w:sz w:val="16"/>
                                <w:szCs w:val="16"/>
                                <w:u w:val="none"/>
                              </w:rPr>
                              <w:t xml:space="preserve">. </w:t>
                            </w:r>
                            <w:r w:rsidR="00017771">
                              <w:rPr>
                                <w:rStyle w:val="Hyperlink"/>
                                <w:color w:val="auto"/>
                                <w:sz w:val="16"/>
                                <w:szCs w:val="16"/>
                                <w:u w:val="none"/>
                              </w:rPr>
                              <w:t>Many thanks.</w:t>
                            </w:r>
                          </w:p>
                          <w:p w14:paraId="296170CF" w14:textId="77777777" w:rsidR="00D9575E" w:rsidRDefault="00D9575E" w:rsidP="00D9575E">
                            <w:pPr>
                              <w:pStyle w:val="Default"/>
                              <w:rPr>
                                <w:rStyle w:val="Hyperlink"/>
                                <w:color w:val="auto"/>
                                <w:sz w:val="18"/>
                                <w:szCs w:val="18"/>
                                <w:u w:val="none"/>
                              </w:rPr>
                            </w:pPr>
                          </w:p>
                          <w:p w14:paraId="1A318227" w14:textId="77777777" w:rsidR="00D9575E" w:rsidRPr="005A27C8" w:rsidRDefault="00D9575E" w:rsidP="00D9575E">
                            <w:pPr>
                              <w:pStyle w:val="Default"/>
                              <w:rPr>
                                <w:rStyle w:val="Hyperlink"/>
                                <w:color w:val="auto"/>
                                <w:sz w:val="18"/>
                                <w:szCs w:val="18"/>
                                <w:u w:val="none"/>
                              </w:rPr>
                            </w:pPr>
                          </w:p>
                          <w:p w14:paraId="785ADA8C" w14:textId="77777777" w:rsidR="00D9575E" w:rsidRDefault="00D9575E" w:rsidP="00D9575E">
                            <w:pPr>
                              <w:rPr>
                                <w:rStyle w:val="Hyperlink"/>
                                <w:rFonts w:ascii="Comic Sans MS" w:hAnsi="Comic Sans MS" w:cs="Comic Sans MS"/>
                                <w:color w:val="auto"/>
                                <w:sz w:val="18"/>
                                <w:szCs w:val="18"/>
                                <w:u w:val="none"/>
                                <w:lang w:val="en-GB" w:eastAsia="en-GB"/>
                              </w:rPr>
                            </w:pPr>
                          </w:p>
                          <w:p w14:paraId="507F1888" w14:textId="77777777" w:rsidR="00D9575E" w:rsidRDefault="00D9575E" w:rsidP="00D9575E">
                            <w:pPr>
                              <w:rPr>
                                <w:rStyle w:val="Hyperlink"/>
                                <w:rFonts w:ascii="Comic Sans MS" w:hAnsi="Comic Sans MS" w:cs="Comic Sans MS"/>
                                <w:color w:val="auto"/>
                                <w:sz w:val="18"/>
                                <w:szCs w:val="18"/>
                                <w:u w:val="none"/>
                                <w:lang w:val="en-GB" w:eastAsia="en-GB"/>
                              </w:rPr>
                            </w:pPr>
                          </w:p>
                          <w:p w14:paraId="36DCF3FF" w14:textId="77777777" w:rsidR="00D9575E" w:rsidRPr="00254650" w:rsidRDefault="00D9575E" w:rsidP="00D9575E">
                            <w:pPr>
                              <w:rPr>
                                <w:rStyle w:val="Hyperlink"/>
                                <w:rFonts w:ascii="Comic Sans MS" w:hAnsi="Comic Sans MS" w:cs="Comic Sans MS"/>
                                <w:color w:val="auto"/>
                                <w:sz w:val="18"/>
                                <w:szCs w:val="18"/>
                                <w:u w:val="none"/>
                                <w:lang w:val="en-GB" w:eastAsia="en-GB"/>
                              </w:rPr>
                            </w:pPr>
                          </w:p>
                          <w:p w14:paraId="55894844" w14:textId="77777777" w:rsidR="00D9575E" w:rsidRPr="00DF7D9E" w:rsidRDefault="00D9575E" w:rsidP="00D9575E">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2.7pt;margin-top:10.05pt;width:269.6pt;height:95.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">
                <v:textbox>
                  <w:txbxContent>
                    <w:p w14:paraId="3061AB1D" w14:textId="29ECEBF1" w:rsidR="00D9575E" w:rsidRPr="00D9575E" w:rsidRDefault="00D9575E" w:rsidP="00D9575E">
                      <w:pPr>
                        <w:jc w:val="center"/>
                        <w:rPr>
                          <w:rStyle w:val="Hyperlink"/>
                          <w:color w:val="auto"/>
                          <w:sz w:val="16"/>
                          <w:szCs w:val="16"/>
                          <w:u w:val="none"/>
                        </w:rPr>
                      </w:pPr>
                      <w:r>
                        <w:rPr>
                          <w:noProof/>
                          <w:sz w:val="16"/>
                          <w:szCs w:val="16"/>
                          <w:lang w:val="en-GB" w:eastAsia="en-GB"/>
                        </w:rPr>
                        <w:drawing>
                          <wp:inline distT="0" distB="0" distL="0" distR="0" wp14:anchorId="31F13DCF" wp14:editId="0EDCEA12">
                            <wp:extent cx="423993" cy="446228"/>
                            <wp:effectExtent l="0" t="0" r="0" b="0"/>
                            <wp:docPr id="228" name="Picture 228" descr="C:\Users\louise.mcguire\AppData\Local\Microsoft\Windows\Temporary Internet Files\Content.IE5\736ETHPR\no_peanu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mcguire\AppData\Local\Microsoft\Windows\Temporary Internet Files\Content.IE5\736ETHPR\no_peanuts[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167" cy="446412"/>
                                    </a:xfrm>
                                    <a:prstGeom prst="rect">
                                      <a:avLst/>
                                    </a:prstGeom>
                                    <a:noFill/>
                                    <a:ln>
                                      <a:noFill/>
                                    </a:ln>
                                  </pic:spPr>
                                </pic:pic>
                              </a:graphicData>
                            </a:graphic>
                          </wp:inline>
                        </w:drawing>
                      </w:r>
                      <w:r>
                        <w:rPr>
                          <w:sz w:val="16"/>
                          <w:szCs w:val="16"/>
                        </w:rPr>
                        <w:t xml:space="preserve">         </w:t>
                      </w:r>
                      <w:r w:rsidRPr="00D9575E">
                        <w:rPr>
                          <w:sz w:val="16"/>
                          <w:szCs w:val="16"/>
                        </w:rPr>
                        <w:t xml:space="preserve"> </w:t>
                      </w:r>
                      <w:r w:rsidRPr="00D9575E">
                        <w:rPr>
                          <w:rFonts w:ascii="Comic Sans MS" w:hAnsi="Comic Sans MS"/>
                          <w:b/>
                          <w:sz w:val="16"/>
                          <w:szCs w:val="16"/>
                          <w:u w:val="single"/>
                        </w:rPr>
                        <w:t>NUT FREE PACKED LUNCHES</w:t>
                      </w:r>
                    </w:p>
                    <w:p w14:paraId="2DEE4889" w14:textId="691D54EC" w:rsidR="00D9575E" w:rsidRPr="00D9575E" w:rsidRDefault="00D9575E" w:rsidP="00D9575E">
                      <w:pPr>
                        <w:pStyle w:val="Default"/>
                        <w:rPr>
                          <w:rStyle w:val="Hyperlink"/>
                          <w:color w:val="auto"/>
                          <w:sz w:val="16"/>
                          <w:szCs w:val="16"/>
                          <w:u w:val="none"/>
                        </w:rPr>
                      </w:pPr>
                      <w:r w:rsidRPr="00D9575E">
                        <w:rPr>
                          <w:rStyle w:val="Hyperlink"/>
                          <w:color w:val="auto"/>
                          <w:sz w:val="16"/>
                          <w:szCs w:val="16"/>
                          <w:u w:val="none"/>
                        </w:rPr>
                        <w:t>At St Nicholas, we take</w:t>
                      </w:r>
                      <w:r>
                        <w:rPr>
                          <w:rStyle w:val="Hyperlink"/>
                          <w:color w:val="auto"/>
                          <w:sz w:val="16"/>
                          <w:szCs w:val="16"/>
                          <w:u w:val="none"/>
                        </w:rPr>
                        <w:t xml:space="preserve"> the utmost c</w:t>
                      </w:r>
                      <w:r w:rsidRPr="00D9575E">
                        <w:rPr>
                          <w:rStyle w:val="Hyperlink"/>
                          <w:color w:val="auto"/>
                          <w:sz w:val="16"/>
                          <w:szCs w:val="16"/>
                          <w:u w:val="none"/>
                        </w:rPr>
                        <w:t>are to ensur</w:t>
                      </w:r>
                      <w:r w:rsidR="00017771">
                        <w:rPr>
                          <w:rStyle w:val="Hyperlink"/>
                          <w:color w:val="auto"/>
                          <w:sz w:val="16"/>
                          <w:szCs w:val="16"/>
                          <w:u w:val="none"/>
                        </w:rPr>
                        <w:t>e our children are safe.  To help us do this, we</w:t>
                      </w:r>
                      <w:r w:rsidRPr="00D9575E">
                        <w:rPr>
                          <w:rStyle w:val="Hyperlink"/>
                          <w:color w:val="auto"/>
                          <w:sz w:val="16"/>
                          <w:szCs w:val="16"/>
                          <w:u w:val="none"/>
                        </w:rPr>
                        <w:t xml:space="preserve"> kindly ask parents not to pack nuts with their child’s lunch. Nuts are healthy and nutritious but we do have some children</w:t>
                      </w:r>
                      <w:r>
                        <w:rPr>
                          <w:rStyle w:val="Hyperlink"/>
                          <w:color w:val="auto"/>
                          <w:sz w:val="16"/>
                          <w:szCs w:val="16"/>
                          <w:u w:val="none"/>
                        </w:rPr>
                        <w:t xml:space="preserve"> who have</w:t>
                      </w:r>
                      <w:r w:rsidRPr="00D9575E">
                        <w:rPr>
                          <w:rStyle w:val="Hyperlink"/>
                          <w:color w:val="auto"/>
                          <w:sz w:val="16"/>
                          <w:szCs w:val="16"/>
                          <w:u w:val="none"/>
                        </w:rPr>
                        <w:t xml:space="preserve"> nut allergies</w:t>
                      </w:r>
                      <w:r>
                        <w:rPr>
                          <w:rStyle w:val="Hyperlink"/>
                          <w:color w:val="auto"/>
                          <w:sz w:val="16"/>
                          <w:szCs w:val="16"/>
                          <w:u w:val="none"/>
                        </w:rPr>
                        <w:t xml:space="preserve">. </w:t>
                      </w:r>
                      <w:r w:rsidR="00017771">
                        <w:rPr>
                          <w:rStyle w:val="Hyperlink"/>
                          <w:color w:val="auto"/>
                          <w:sz w:val="16"/>
                          <w:szCs w:val="16"/>
                          <w:u w:val="none"/>
                        </w:rPr>
                        <w:t>Many thanks.</w:t>
                      </w:r>
                    </w:p>
                    <w:p w14:paraId="296170CF" w14:textId="77777777" w:rsidR="00D9575E" w:rsidRDefault="00D9575E" w:rsidP="00D9575E">
                      <w:pPr>
                        <w:pStyle w:val="Default"/>
                        <w:rPr>
                          <w:rStyle w:val="Hyperlink"/>
                          <w:color w:val="auto"/>
                          <w:sz w:val="18"/>
                          <w:szCs w:val="18"/>
                          <w:u w:val="none"/>
                        </w:rPr>
                      </w:pPr>
                    </w:p>
                    <w:p w14:paraId="1A318227" w14:textId="77777777" w:rsidR="00D9575E" w:rsidRPr="005A27C8" w:rsidRDefault="00D9575E" w:rsidP="00D9575E">
                      <w:pPr>
                        <w:pStyle w:val="Default"/>
                        <w:rPr>
                          <w:rStyle w:val="Hyperlink"/>
                          <w:color w:val="auto"/>
                          <w:sz w:val="18"/>
                          <w:szCs w:val="18"/>
                          <w:u w:val="none"/>
                        </w:rPr>
                      </w:pPr>
                    </w:p>
                    <w:p w14:paraId="785ADA8C" w14:textId="77777777" w:rsidR="00D9575E" w:rsidRDefault="00D9575E" w:rsidP="00D9575E">
                      <w:pPr>
                        <w:rPr>
                          <w:rStyle w:val="Hyperlink"/>
                          <w:rFonts w:ascii="Comic Sans MS" w:hAnsi="Comic Sans MS" w:cs="Comic Sans MS"/>
                          <w:color w:val="auto"/>
                          <w:sz w:val="18"/>
                          <w:szCs w:val="18"/>
                          <w:u w:val="none"/>
                          <w:lang w:val="en-GB" w:eastAsia="en-GB"/>
                        </w:rPr>
                      </w:pPr>
                    </w:p>
                    <w:p w14:paraId="507F1888" w14:textId="77777777" w:rsidR="00D9575E" w:rsidRDefault="00D9575E" w:rsidP="00D9575E">
                      <w:pPr>
                        <w:rPr>
                          <w:rStyle w:val="Hyperlink"/>
                          <w:rFonts w:ascii="Comic Sans MS" w:hAnsi="Comic Sans MS" w:cs="Comic Sans MS"/>
                          <w:color w:val="auto"/>
                          <w:sz w:val="18"/>
                          <w:szCs w:val="18"/>
                          <w:u w:val="none"/>
                          <w:lang w:val="en-GB" w:eastAsia="en-GB"/>
                        </w:rPr>
                      </w:pPr>
                    </w:p>
                    <w:p w14:paraId="36DCF3FF" w14:textId="77777777" w:rsidR="00D9575E" w:rsidRPr="00254650" w:rsidRDefault="00D9575E" w:rsidP="00D9575E">
                      <w:pPr>
                        <w:rPr>
                          <w:rStyle w:val="Hyperlink"/>
                          <w:rFonts w:ascii="Comic Sans MS" w:hAnsi="Comic Sans MS" w:cs="Comic Sans MS"/>
                          <w:color w:val="auto"/>
                          <w:sz w:val="18"/>
                          <w:szCs w:val="18"/>
                          <w:u w:val="none"/>
                          <w:lang w:val="en-GB" w:eastAsia="en-GB"/>
                        </w:rPr>
                      </w:pPr>
                    </w:p>
                    <w:p w14:paraId="55894844" w14:textId="77777777" w:rsidR="00D9575E" w:rsidRPr="00DF7D9E" w:rsidRDefault="00D9575E" w:rsidP="00D9575E">
                      <w:pPr>
                        <w:rPr>
                          <w:rFonts w:ascii="Comic Sans MS" w:hAnsi="Comic Sans MS"/>
                          <w:sz w:val="16"/>
                          <w:szCs w:val="16"/>
                        </w:rPr>
                      </w:pPr>
                    </w:p>
                  </w:txbxContent>
                </v:textbox>
              </v:shape>
            </w:pict>
          </mc:Fallback>
        </mc:AlternateContent>
      </w:r>
    </w:p>
    <w:p w14:paraId="473FD03F" w14:textId="58221989" w:rsidR="008B3F01" w:rsidRPr="00DC2E37" w:rsidRDefault="008B3F01" w:rsidP="008B3F01"/>
    <w:p w14:paraId="7624DB06" w14:textId="4BEB8EC6" w:rsidR="008B3F01" w:rsidRPr="00DC2E37" w:rsidRDefault="008B3F01" w:rsidP="008B3F01"/>
    <w:p w14:paraId="7EF362B9" w14:textId="11FB655E" w:rsidR="008B3F01" w:rsidRPr="00DC2E37" w:rsidRDefault="008B3F01" w:rsidP="008B3F01"/>
    <w:p w14:paraId="5A1F42A0" w14:textId="13422DE7" w:rsidR="008B3F01" w:rsidRPr="00DC2E37" w:rsidRDefault="008B3F01" w:rsidP="008B3F01"/>
    <w:p w14:paraId="7C4BD1DB" w14:textId="42154459" w:rsidR="008B3F01" w:rsidRPr="00DC2E37" w:rsidRDefault="008B3F01" w:rsidP="008B3F01"/>
    <w:p w14:paraId="03BEC7AE" w14:textId="494D41B6" w:rsidR="00CF7972" w:rsidRDefault="001C197B" w:rsidP="008B3F01">
      <w:r>
        <w:rPr>
          <w:noProof/>
          <w:lang w:val="en-GB" w:eastAsia="en-GB"/>
        </w:rPr>
        <mc:AlternateContent>
          <mc:Choice Requires="wps">
            <w:drawing>
              <wp:anchor distT="0" distB="0" distL="114300" distR="114300" simplePos="0" relativeHeight="251649536" behindDoc="0" locked="0" layoutInCell="1" allowOverlap="1" wp14:anchorId="39795B60" wp14:editId="7F57B3A7">
                <wp:simplePos x="0" y="0"/>
                <wp:positionH relativeFrom="page">
                  <wp:posOffset>3771900</wp:posOffset>
                </wp:positionH>
                <wp:positionV relativeFrom="page">
                  <wp:posOffset>8796020</wp:posOffset>
                </wp:positionV>
                <wp:extent cx="3543300" cy="292735"/>
                <wp:effectExtent l="0" t="0" r="0" b="12065"/>
                <wp:wrapTight wrapText="bothSides">
                  <wp:wrapPolygon edited="0">
                    <wp:start x="232" y="0"/>
                    <wp:lineTo x="232" y="21085"/>
                    <wp:lineTo x="21252" y="21085"/>
                    <wp:lineTo x="21252" y="0"/>
                    <wp:lineTo x="232" y="0"/>
                  </wp:wrapPolygon>
                </wp:wrapTight>
                <wp:docPr id="1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FAAD" w14:textId="77777777" w:rsidR="005B38E7" w:rsidRPr="00B047B0" w:rsidRDefault="005B38E7" w:rsidP="008B3F01">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7" type="#_x0000_t202" style="position:absolute;margin-left:297pt;margin-top:692.6pt;width:279pt;height:23.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Ay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" filled="f" stroked="f">
                <v:textbox inset=",0,,0">
                  <w:txbxContent>
                    <w:p w14:paraId="78C7FAAD" w14:textId="77777777" w:rsidR="005B38E7" w:rsidRPr="00B047B0" w:rsidRDefault="005B38E7" w:rsidP="008B3F01">
                      <w:pPr>
                        <w:pStyle w:val="Heading4"/>
                      </w:pP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7FC9305B" wp14:editId="756C2A81">
                <wp:simplePos x="0" y="0"/>
                <wp:positionH relativeFrom="column">
                  <wp:posOffset>4686300</wp:posOffset>
                </wp:positionH>
                <wp:positionV relativeFrom="paragraph">
                  <wp:posOffset>2290445</wp:posOffset>
                </wp:positionV>
                <wp:extent cx="1600200" cy="114300"/>
                <wp:effectExtent l="0" t="2540" r="0" b="0"/>
                <wp:wrapTight wrapText="bothSides">
                  <wp:wrapPolygon edited="0">
                    <wp:start x="0" y="0"/>
                    <wp:lineTo x="21600" y="0"/>
                    <wp:lineTo x="21600" y="21600"/>
                    <wp:lineTo x="0" y="21600"/>
                    <wp:lineTo x="0"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69pt;margin-top:180.35pt;width:126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" filled="f" stroked="f">
                <v:textbox inset=",7.2pt,,7.2pt">
                  <w:txbxContent/>
                </v:textbox>
                <w10:wrap type="tight"/>
              </v:shape>
            </w:pict>
          </mc:Fallback>
        </mc:AlternateContent>
      </w:r>
    </w:p>
    <w:p w14:paraId="6A5C020C" w14:textId="44EBE0A6" w:rsidR="00CF7972" w:rsidRPr="00CF7972" w:rsidRDefault="00D9575E" w:rsidP="00CF7972">
      <w:r>
        <w:rPr>
          <w:noProof/>
          <w:lang w:val="en-GB" w:eastAsia="en-GB"/>
        </w:rPr>
        <mc:AlternateContent>
          <mc:Choice Requires="wps">
            <w:drawing>
              <wp:anchor distT="0" distB="0" distL="114300" distR="114300" simplePos="0" relativeHeight="251676160" behindDoc="0" locked="0" layoutInCell="1" allowOverlap="1" wp14:anchorId="2B4F764F" wp14:editId="281623BC">
                <wp:simplePos x="0" y="0"/>
                <wp:positionH relativeFrom="column">
                  <wp:posOffset>-945515</wp:posOffset>
                </wp:positionH>
                <wp:positionV relativeFrom="paragraph">
                  <wp:posOffset>139065</wp:posOffset>
                </wp:positionV>
                <wp:extent cx="3423920" cy="1264920"/>
                <wp:effectExtent l="0" t="0" r="24130" b="1143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264920"/>
                        </a:xfrm>
                        <a:prstGeom prst="rect">
                          <a:avLst/>
                        </a:prstGeom>
                        <a:solidFill>
                          <a:srgbClr val="FFFFFF"/>
                        </a:solidFill>
                        <a:ln w="9525">
                          <a:solidFill>
                            <a:srgbClr val="000000"/>
                          </a:solidFill>
                          <a:miter lim="800000"/>
                          <a:headEnd/>
                          <a:tailEnd/>
                        </a:ln>
                      </wps:spPr>
                      <wps:txbx>
                        <w:txbxContent>
                          <w:p w14:paraId="6339BF61" w14:textId="7ED5F019" w:rsidR="00827E02" w:rsidRDefault="005B38E7" w:rsidP="00827E02">
                            <w:pPr>
                              <w:rPr>
                                <w:rFonts w:ascii="Comic Sans MS" w:hAnsi="Comic Sans MS"/>
                                <w:b/>
                                <w:sz w:val="20"/>
                                <w:szCs w:val="16"/>
                                <w:u w:val="single"/>
                              </w:rPr>
                            </w:pPr>
                            <w:r>
                              <w:rPr>
                                <w:rFonts w:ascii="Comic Sans MS" w:hAnsi="Comic Sans MS"/>
                                <w:sz w:val="20"/>
                                <w:szCs w:val="16"/>
                              </w:rPr>
                              <w:t xml:space="preserve"> </w:t>
                            </w:r>
                            <w:r w:rsidR="00827E02">
                              <w:rPr>
                                <w:rFonts w:ascii="Comic Sans MS" w:hAnsi="Comic Sans MS"/>
                                <w:noProof/>
                                <w:sz w:val="20"/>
                                <w:szCs w:val="16"/>
                                <w:lang w:val="en-GB" w:eastAsia="en-GB"/>
                              </w:rPr>
                              <w:drawing>
                                <wp:inline distT="0" distB="0" distL="0" distR="0" wp14:anchorId="35BDCF28" wp14:editId="4DC0F724">
                                  <wp:extent cx="555955" cy="451003"/>
                                  <wp:effectExtent l="0" t="0" r="0" b="0"/>
                                  <wp:docPr id="1" name="Picture 1" descr="C:\Users\karen.brown\AppData\Local\Microsoft\Windows\Temporary Internet Files\Content.IE5\VMS72WS7\bordercollie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rown\AppData\Local\Microsoft\Windows\Temporary Internet Files\Content.IE5\VMS72WS7\bordercolliepup[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175" cy="455238"/>
                                          </a:xfrm>
                                          <a:prstGeom prst="rect">
                                            <a:avLst/>
                                          </a:prstGeom>
                                          <a:noFill/>
                                          <a:ln>
                                            <a:noFill/>
                                          </a:ln>
                                        </pic:spPr>
                                      </pic:pic>
                                    </a:graphicData>
                                  </a:graphic>
                                </wp:inline>
                              </w:drawing>
                            </w:r>
                            <w:r w:rsidR="00827E02">
                              <w:rPr>
                                <w:rFonts w:ascii="Comic Sans MS" w:hAnsi="Comic Sans MS"/>
                                <w:sz w:val="20"/>
                                <w:szCs w:val="16"/>
                              </w:rPr>
                              <w:t xml:space="preserve">               </w:t>
                            </w:r>
                            <w:r w:rsidR="00827E02">
                              <w:rPr>
                                <w:rFonts w:ascii="Comic Sans MS" w:hAnsi="Comic Sans MS"/>
                                <w:b/>
                                <w:sz w:val="20"/>
                                <w:szCs w:val="16"/>
                                <w:u w:val="single"/>
                              </w:rPr>
                              <w:t>Dog Safety</w:t>
                            </w:r>
                          </w:p>
                          <w:p w14:paraId="396FCE05" w14:textId="6C2BD76C" w:rsidR="00827E02" w:rsidRDefault="00827E02" w:rsidP="00827E02">
                            <w:pPr>
                              <w:rPr>
                                <w:rFonts w:ascii="Comic Sans MS" w:hAnsi="Comic Sans MS"/>
                                <w:sz w:val="18"/>
                                <w:szCs w:val="18"/>
                              </w:rPr>
                            </w:pPr>
                            <w:r>
                              <w:rPr>
                                <w:rFonts w:ascii="Comic Sans MS" w:hAnsi="Comic Sans MS"/>
                                <w:b/>
                                <w:sz w:val="18"/>
                                <w:szCs w:val="18"/>
                              </w:rPr>
                              <w:t xml:space="preserve">Can we please remind all parents that dogs are not permitted in school grounds and they should never be left unattended (tied outside the school gate).  Please help us keep our children and your </w:t>
                            </w:r>
                            <w:proofErr w:type="spellStart"/>
                            <w:r>
                              <w:rPr>
                                <w:rFonts w:ascii="Comic Sans MS" w:hAnsi="Comic Sans MS"/>
                                <w:b/>
                                <w:sz w:val="18"/>
                                <w:szCs w:val="18"/>
                              </w:rPr>
                              <w:t>dogs</w:t>
                            </w:r>
                            <w:proofErr w:type="spellEnd"/>
                            <w:r>
                              <w:rPr>
                                <w:rFonts w:ascii="Comic Sans MS" w:hAnsi="Comic Sans MS"/>
                                <w:b/>
                                <w:sz w:val="18"/>
                                <w:szCs w:val="18"/>
                              </w:rPr>
                              <w:t xml:space="preserve"> safe from harm.</w:t>
                            </w:r>
                          </w:p>
                          <w:p w14:paraId="578BA647" w14:textId="77777777" w:rsidR="005B38E7" w:rsidRDefault="005B38E7" w:rsidP="009237C1">
                            <w:pPr>
                              <w:rPr>
                                <w:rFonts w:ascii="Comic Sans MS" w:hAnsi="Comic Sans MS"/>
                                <w:b/>
                                <w:sz w:val="20"/>
                                <w:szCs w:val="16"/>
                                <w:u w:val="single"/>
                              </w:rPr>
                            </w:pPr>
                          </w:p>
                          <w:p w14:paraId="2376E808" w14:textId="77777777" w:rsidR="005B38E7" w:rsidRDefault="005B38E7" w:rsidP="00616BFE">
                            <w:pPr>
                              <w:rPr>
                                <w:rFonts w:ascii="Comic Sans MS" w:hAnsi="Comic Sans MS"/>
                                <w:sz w:val="20"/>
                                <w:szCs w:val="16"/>
                              </w:rPr>
                            </w:pPr>
                          </w:p>
                          <w:p w14:paraId="23B04683" w14:textId="77777777" w:rsidR="005B38E7" w:rsidRPr="00DF7D9E" w:rsidRDefault="005B38E7" w:rsidP="00616BFE">
                            <w:pPr>
                              <w:rPr>
                                <w:rFonts w:ascii="Comic Sans MS" w:hAnsi="Comic Sans MS"/>
                                <w:sz w:val="16"/>
                                <w:szCs w:val="16"/>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margin-left:-74.45pt;margin-top:10.95pt;width:269.6pt;height:9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">
                <v:textbox>
                  <w:txbxContent>
                    <w:p w14:paraId="6339BF61" w14:textId="7ED5F019" w:rsidR="00827E02" w:rsidRDefault="005B38E7" w:rsidP="00827E02">
                      <w:pPr>
                        <w:rPr>
                          <w:rFonts w:ascii="Comic Sans MS" w:hAnsi="Comic Sans MS"/>
                          <w:b/>
                          <w:sz w:val="20"/>
                          <w:szCs w:val="16"/>
                          <w:u w:val="single"/>
                        </w:rPr>
                      </w:pPr>
                      <w:r>
                        <w:rPr>
                          <w:rFonts w:ascii="Comic Sans MS" w:hAnsi="Comic Sans MS"/>
                          <w:sz w:val="20"/>
                          <w:szCs w:val="16"/>
                        </w:rPr>
                        <w:t xml:space="preserve"> </w:t>
                      </w:r>
                      <w:r w:rsidR="00827E02">
                        <w:rPr>
                          <w:rFonts w:ascii="Comic Sans MS" w:hAnsi="Comic Sans MS"/>
                          <w:noProof/>
                          <w:sz w:val="20"/>
                          <w:szCs w:val="16"/>
                          <w:lang w:val="en-GB" w:eastAsia="en-GB"/>
                        </w:rPr>
                        <w:drawing>
                          <wp:inline distT="0" distB="0" distL="0" distR="0" wp14:anchorId="35BDCF28" wp14:editId="4DC0F724">
                            <wp:extent cx="555955" cy="451003"/>
                            <wp:effectExtent l="0" t="0" r="0" b="0"/>
                            <wp:docPr id="1" name="Picture 1" descr="C:\Users\karen.brown\AppData\Local\Microsoft\Windows\Temporary Internet Files\Content.IE5\VMS72WS7\bordercollie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rown\AppData\Local\Microsoft\Windows\Temporary Internet Files\Content.IE5\VMS72WS7\bordercolliepup[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175" cy="455238"/>
                                    </a:xfrm>
                                    <a:prstGeom prst="rect">
                                      <a:avLst/>
                                    </a:prstGeom>
                                    <a:noFill/>
                                    <a:ln>
                                      <a:noFill/>
                                    </a:ln>
                                  </pic:spPr>
                                </pic:pic>
                              </a:graphicData>
                            </a:graphic>
                          </wp:inline>
                        </w:drawing>
                      </w:r>
                      <w:r w:rsidR="00827E02">
                        <w:rPr>
                          <w:rFonts w:ascii="Comic Sans MS" w:hAnsi="Comic Sans MS"/>
                          <w:sz w:val="20"/>
                          <w:szCs w:val="16"/>
                        </w:rPr>
                        <w:t xml:space="preserve">               </w:t>
                      </w:r>
                      <w:r w:rsidR="00827E02">
                        <w:rPr>
                          <w:rFonts w:ascii="Comic Sans MS" w:hAnsi="Comic Sans MS"/>
                          <w:b/>
                          <w:sz w:val="20"/>
                          <w:szCs w:val="16"/>
                          <w:u w:val="single"/>
                        </w:rPr>
                        <w:t>Dog Safety</w:t>
                      </w:r>
                    </w:p>
                    <w:p w14:paraId="396FCE05" w14:textId="6C2BD76C" w:rsidR="00827E02" w:rsidRDefault="00827E02" w:rsidP="00827E02">
                      <w:pPr>
                        <w:rPr>
                          <w:rFonts w:ascii="Comic Sans MS" w:hAnsi="Comic Sans MS"/>
                          <w:sz w:val="18"/>
                          <w:szCs w:val="18"/>
                        </w:rPr>
                      </w:pPr>
                      <w:r>
                        <w:rPr>
                          <w:rFonts w:ascii="Comic Sans MS" w:hAnsi="Comic Sans MS"/>
                          <w:b/>
                          <w:sz w:val="18"/>
                          <w:szCs w:val="18"/>
                        </w:rPr>
                        <w:t>Can we please remind all parents that dogs are not permitted in school grounds and they should never be left unattended (tied outside the school gate)</w:t>
                      </w:r>
                      <w:proofErr w:type="gramStart"/>
                      <w:r>
                        <w:rPr>
                          <w:rFonts w:ascii="Comic Sans MS" w:hAnsi="Comic Sans MS"/>
                          <w:b/>
                          <w:sz w:val="18"/>
                          <w:szCs w:val="18"/>
                        </w:rPr>
                        <w:t>.</w:t>
                      </w:r>
                      <w:proofErr w:type="gramEnd"/>
                      <w:r>
                        <w:rPr>
                          <w:rFonts w:ascii="Comic Sans MS" w:hAnsi="Comic Sans MS"/>
                          <w:b/>
                          <w:sz w:val="18"/>
                          <w:szCs w:val="18"/>
                        </w:rPr>
                        <w:t xml:space="preserve">  Please help us keep our children and your </w:t>
                      </w:r>
                      <w:proofErr w:type="spellStart"/>
                      <w:r>
                        <w:rPr>
                          <w:rFonts w:ascii="Comic Sans MS" w:hAnsi="Comic Sans MS"/>
                          <w:b/>
                          <w:sz w:val="18"/>
                          <w:szCs w:val="18"/>
                        </w:rPr>
                        <w:t>dogs</w:t>
                      </w:r>
                      <w:proofErr w:type="spellEnd"/>
                      <w:r>
                        <w:rPr>
                          <w:rFonts w:ascii="Comic Sans MS" w:hAnsi="Comic Sans MS"/>
                          <w:b/>
                          <w:sz w:val="18"/>
                          <w:szCs w:val="18"/>
                        </w:rPr>
                        <w:t xml:space="preserve"> safe from harm.</w:t>
                      </w:r>
                    </w:p>
                    <w:p w14:paraId="578BA647" w14:textId="77777777" w:rsidR="005B38E7" w:rsidRDefault="005B38E7" w:rsidP="009237C1">
                      <w:pPr>
                        <w:rPr>
                          <w:rFonts w:ascii="Comic Sans MS" w:hAnsi="Comic Sans MS"/>
                          <w:b/>
                          <w:sz w:val="20"/>
                          <w:szCs w:val="16"/>
                          <w:u w:val="single"/>
                        </w:rPr>
                      </w:pPr>
                    </w:p>
                    <w:p w14:paraId="2376E808" w14:textId="77777777" w:rsidR="005B38E7" w:rsidRDefault="005B38E7" w:rsidP="00616BFE">
                      <w:pPr>
                        <w:rPr>
                          <w:rFonts w:ascii="Comic Sans MS" w:hAnsi="Comic Sans MS"/>
                          <w:sz w:val="20"/>
                          <w:szCs w:val="16"/>
                        </w:rPr>
                      </w:pPr>
                    </w:p>
                    <w:p w14:paraId="23B04683" w14:textId="77777777" w:rsidR="005B38E7" w:rsidRPr="00DF7D9E" w:rsidRDefault="005B38E7" w:rsidP="00616BFE">
                      <w:pPr>
                        <w:rPr>
                          <w:rFonts w:ascii="Comic Sans MS" w:hAnsi="Comic Sans MS"/>
                          <w:sz w:val="16"/>
                          <w:szCs w:val="16"/>
                        </w:rPr>
                      </w:pPr>
                      <w:r>
                        <w:t xml:space="preserve">                </w:t>
                      </w:r>
                    </w:p>
                  </w:txbxContent>
                </v:textbox>
              </v:shape>
            </w:pict>
          </mc:Fallback>
        </mc:AlternateContent>
      </w:r>
    </w:p>
    <w:p w14:paraId="0F59D5CC" w14:textId="77777777" w:rsidR="00CF7972" w:rsidRPr="00CF7972" w:rsidRDefault="00CF7972" w:rsidP="00CF7972"/>
    <w:p w14:paraId="33B6F993" w14:textId="47883317" w:rsidR="00CF7972" w:rsidRPr="00CF7972" w:rsidRDefault="00CF7972" w:rsidP="00CF7972"/>
    <w:p w14:paraId="1B2D9FA1" w14:textId="6812F4D7" w:rsidR="00CF7972" w:rsidRPr="00CF7972" w:rsidRDefault="001C197B" w:rsidP="00CF7972">
      <w:r>
        <w:rPr>
          <w:noProof/>
          <w:lang w:val="en-GB" w:eastAsia="en-GB"/>
        </w:rPr>
        <mc:AlternateContent>
          <mc:Choice Requires="wps">
            <w:drawing>
              <wp:anchor distT="0" distB="0" distL="114300" distR="114300" simplePos="0" relativeHeight="251688448" behindDoc="0" locked="0" layoutInCell="1" allowOverlap="1" wp14:anchorId="52E353FE" wp14:editId="480B47CE">
                <wp:simplePos x="0" y="0"/>
                <wp:positionH relativeFrom="column">
                  <wp:posOffset>2638425</wp:posOffset>
                </wp:positionH>
                <wp:positionV relativeFrom="paragraph">
                  <wp:posOffset>88900</wp:posOffset>
                </wp:positionV>
                <wp:extent cx="3423920" cy="1998345"/>
                <wp:effectExtent l="0" t="0" r="24130" b="20955"/>
                <wp:wrapThrough wrapText="bothSides">
                  <wp:wrapPolygon edited="0">
                    <wp:start x="0" y="0"/>
                    <wp:lineTo x="0" y="21621"/>
                    <wp:lineTo x="21632" y="21621"/>
                    <wp:lineTo x="21632" y="0"/>
                    <wp:lineTo x="0" y="0"/>
                  </wp:wrapPolygon>
                </wp:wrapThrough>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998345"/>
                        </a:xfrm>
                        <a:prstGeom prst="rect">
                          <a:avLst/>
                        </a:prstGeom>
                        <a:solidFill>
                          <a:srgbClr val="FFFFFF"/>
                        </a:solidFill>
                        <a:ln w="9525">
                          <a:solidFill>
                            <a:srgbClr val="000000"/>
                          </a:solidFill>
                          <a:miter lim="800000"/>
                          <a:headEnd/>
                          <a:tailEnd/>
                        </a:ln>
                      </wps:spPr>
                      <wps:txbx>
                        <w:txbxContent>
                          <w:p w14:paraId="49412FB8" w14:textId="1C88132F" w:rsidR="00811A54" w:rsidRPr="00B5523E" w:rsidRDefault="00811A54" w:rsidP="00D9575E">
                            <w:pPr>
                              <w:jc w:val="center"/>
                              <w:rPr>
                                <w:rFonts w:ascii="Comic Sans MS" w:hAnsi="Comic Sans MS"/>
                                <w:b/>
                                <w:sz w:val="18"/>
                                <w:szCs w:val="18"/>
                                <w:u w:val="single"/>
                              </w:rPr>
                            </w:pPr>
                            <w:r>
                              <w:rPr>
                                <w:rFonts w:ascii="Comic Sans MS" w:hAnsi="Comic Sans MS"/>
                                <w:b/>
                                <w:sz w:val="18"/>
                                <w:szCs w:val="18"/>
                                <w:u w:val="single"/>
                              </w:rPr>
                              <w:t>School Communication</w:t>
                            </w:r>
                          </w:p>
                          <w:p w14:paraId="1660E244" w14:textId="46B0DCEF" w:rsidR="00811A54" w:rsidRDefault="00811A54" w:rsidP="00094AF2">
                            <w:pPr>
                              <w:rPr>
                                <w:rFonts w:ascii="Comic Sans MS" w:hAnsi="Comic Sans MS"/>
                                <w:sz w:val="18"/>
                                <w:szCs w:val="18"/>
                              </w:rPr>
                            </w:pPr>
                            <w:r>
                              <w:rPr>
                                <w:rFonts w:ascii="Comic Sans MS" w:hAnsi="Comic Sans MS"/>
                                <w:sz w:val="18"/>
                                <w:szCs w:val="18"/>
                              </w:rPr>
                              <w:t>St Nicholas Primary School Blog</w:t>
                            </w:r>
                            <w:r w:rsidR="00D96843" w:rsidRPr="004E1B40">
                              <w:rPr>
                                <w:rFonts w:ascii="Comic Sans MS" w:hAnsi="Comic Sans MS"/>
                                <w:sz w:val="18"/>
                                <w:szCs w:val="18"/>
                              </w:rPr>
                              <w:t xml:space="preserve">- </w:t>
                            </w:r>
                            <w:r w:rsidR="004E1B40" w:rsidRPr="004E1B40">
                              <w:rPr>
                                <w:rFonts w:ascii="Comic Sans MS" w:hAnsi="Comic Sans MS"/>
                                <w:b/>
                                <w:sz w:val="18"/>
                                <w:szCs w:val="18"/>
                              </w:rPr>
                              <w:t>bit.ly/</w:t>
                            </w:r>
                            <w:proofErr w:type="spellStart"/>
                            <w:r w:rsidR="004E1B40" w:rsidRPr="004E1B40">
                              <w:rPr>
                                <w:rFonts w:ascii="Comic Sans MS" w:hAnsi="Comic Sans MS"/>
                                <w:b/>
                                <w:sz w:val="18"/>
                                <w:szCs w:val="18"/>
                              </w:rPr>
                              <w:t>StNicholasPS</w:t>
                            </w:r>
                            <w:proofErr w:type="spellEnd"/>
                          </w:p>
                          <w:p w14:paraId="5D2F6D30" w14:textId="47E317EF" w:rsidR="00811A54" w:rsidRDefault="00811A54" w:rsidP="00094AF2">
                            <w:pPr>
                              <w:rPr>
                                <w:rFonts w:ascii="Comic Sans MS" w:hAnsi="Comic Sans MS"/>
                                <w:sz w:val="18"/>
                                <w:szCs w:val="18"/>
                              </w:rPr>
                            </w:pPr>
                            <w:r>
                              <w:rPr>
                                <w:rFonts w:ascii="Comic Sans MS" w:hAnsi="Comic Sans MS"/>
                                <w:sz w:val="18"/>
                                <w:szCs w:val="18"/>
                              </w:rPr>
                              <w:t xml:space="preserve">Remember to check our </w:t>
                            </w:r>
                            <w:r w:rsidR="004E1B40">
                              <w:rPr>
                                <w:rFonts w:ascii="Comic Sans MS" w:hAnsi="Comic Sans MS"/>
                                <w:sz w:val="18"/>
                                <w:szCs w:val="18"/>
                              </w:rPr>
                              <w:t>blog to see children’s learning across the curriculum.</w:t>
                            </w:r>
                          </w:p>
                          <w:p w14:paraId="6341BB9C" w14:textId="77777777" w:rsidR="00B5523E" w:rsidRDefault="00B5523E" w:rsidP="00094AF2">
                            <w:pPr>
                              <w:rPr>
                                <w:rFonts w:ascii="Comic Sans MS" w:hAnsi="Comic Sans MS"/>
                                <w:sz w:val="18"/>
                                <w:szCs w:val="18"/>
                              </w:rPr>
                            </w:pPr>
                          </w:p>
                          <w:p w14:paraId="5EE10D0E" w14:textId="5A80DC16" w:rsidR="00B5523E" w:rsidRDefault="00B5523E" w:rsidP="00094AF2">
                            <w:pPr>
                              <w:rPr>
                                <w:rFonts w:ascii="Comic Sans MS" w:hAnsi="Comic Sans MS"/>
                                <w:sz w:val="18"/>
                                <w:szCs w:val="18"/>
                              </w:rPr>
                            </w:pPr>
                            <w:r>
                              <w:rPr>
                                <w:rFonts w:ascii="Comic Sans MS" w:hAnsi="Comic Sans MS"/>
                                <w:sz w:val="18"/>
                                <w:szCs w:val="18"/>
                              </w:rPr>
                              <w:t>Facebook:</w:t>
                            </w:r>
                          </w:p>
                          <w:p w14:paraId="22B54509" w14:textId="024C7BEA" w:rsidR="00811A54" w:rsidRDefault="00B5523E" w:rsidP="00094AF2">
                            <w:pPr>
                              <w:rPr>
                                <w:rFonts w:ascii="Comic Sans MS" w:hAnsi="Comic Sans MS"/>
                                <w:sz w:val="18"/>
                                <w:szCs w:val="18"/>
                              </w:rPr>
                            </w:pPr>
                            <w:r>
                              <w:rPr>
                                <w:rFonts w:ascii="Comic Sans MS" w:hAnsi="Comic Sans MS"/>
                                <w:noProof/>
                                <w:sz w:val="18"/>
                                <w:szCs w:val="18"/>
                                <w:lang w:val="en-GB" w:eastAsia="en-GB"/>
                              </w:rPr>
                              <w:drawing>
                                <wp:inline distT="0" distB="0" distL="0" distR="0" wp14:anchorId="135D996F" wp14:editId="4693315F">
                                  <wp:extent cx="387705" cy="292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21">
                                            <a:extLst>
                                              <a:ext uri="{28A0092B-C50C-407E-A947-70E740481C1C}">
                                                <a14:useLocalDpi xmlns:a14="http://schemas.microsoft.com/office/drawing/2010/main" val="0"/>
                                              </a:ext>
                                            </a:extLst>
                                          </a:blip>
                                          <a:stretch>
                                            <a:fillRect/>
                                          </a:stretch>
                                        </pic:blipFill>
                                        <pic:spPr>
                                          <a:xfrm>
                                            <a:off x="0" y="0"/>
                                            <a:ext cx="387365" cy="292399"/>
                                          </a:xfrm>
                                          <a:prstGeom prst="rect">
                                            <a:avLst/>
                                          </a:prstGeom>
                                        </pic:spPr>
                                      </pic:pic>
                                    </a:graphicData>
                                  </a:graphic>
                                </wp:inline>
                              </w:drawing>
                            </w:r>
                            <w:r>
                              <w:rPr>
                                <w:rFonts w:ascii="Comic Sans MS" w:hAnsi="Comic Sans MS"/>
                                <w:sz w:val="18"/>
                                <w:szCs w:val="18"/>
                              </w:rPr>
                              <w:t>Join us: www.facebook.com/stnicholas.broxburn</w:t>
                            </w:r>
                          </w:p>
                          <w:p w14:paraId="106FADA5" w14:textId="1E8F72E1" w:rsidR="00811A54" w:rsidRDefault="00B5523E" w:rsidP="00094AF2">
                            <w:pPr>
                              <w:rPr>
                                <w:rFonts w:ascii="Comic Sans MS" w:hAnsi="Comic Sans MS"/>
                                <w:sz w:val="18"/>
                                <w:szCs w:val="18"/>
                              </w:rPr>
                            </w:pPr>
                            <w:r>
                              <w:rPr>
                                <w:rFonts w:ascii="Comic Sans MS" w:hAnsi="Comic Sans MS"/>
                                <w:sz w:val="18"/>
                                <w:szCs w:val="18"/>
                              </w:rPr>
                              <w:t>Twitter:</w:t>
                            </w:r>
                          </w:p>
                          <w:p w14:paraId="294BAC38" w14:textId="612CCFE5" w:rsidR="00811A54" w:rsidRDefault="00D96843" w:rsidP="00094AF2">
                            <w:pPr>
                              <w:rPr>
                                <w:rFonts w:ascii="Comic Sans MS" w:hAnsi="Comic Sans MS"/>
                                <w:sz w:val="18"/>
                                <w:szCs w:val="18"/>
                              </w:rPr>
                            </w:pPr>
                            <w:r>
                              <w:rPr>
                                <w:rFonts w:ascii="Comic Sans MS" w:hAnsi="Comic Sans MS"/>
                                <w:noProof/>
                                <w:sz w:val="18"/>
                                <w:szCs w:val="18"/>
                                <w:lang w:val="en-GB" w:eastAsia="en-GB"/>
                              </w:rPr>
                              <w:drawing>
                                <wp:inline distT="0" distB="0" distL="0" distR="0" wp14:anchorId="0F30659A" wp14:editId="10E3F333">
                                  <wp:extent cx="216060" cy="175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bird.png"/>
                                          <pic:cNvPicPr/>
                                        </pic:nvPicPr>
                                        <pic:blipFill>
                                          <a:blip r:embed="rId22">
                                            <a:extLst>
                                              <a:ext uri="{28A0092B-C50C-407E-A947-70E740481C1C}">
                                                <a14:useLocalDpi xmlns:a14="http://schemas.microsoft.com/office/drawing/2010/main" val="0"/>
                                              </a:ext>
                                            </a:extLst>
                                          </a:blip>
                                          <a:stretch>
                                            <a:fillRect/>
                                          </a:stretch>
                                        </pic:blipFill>
                                        <pic:spPr>
                                          <a:xfrm>
                                            <a:off x="0" y="0"/>
                                            <a:ext cx="216342" cy="175794"/>
                                          </a:xfrm>
                                          <a:prstGeom prst="rect">
                                            <a:avLst/>
                                          </a:prstGeom>
                                        </pic:spPr>
                                      </pic:pic>
                                    </a:graphicData>
                                  </a:graphic>
                                </wp:inline>
                              </w:drawing>
                            </w:r>
                            <w:proofErr w:type="spellStart"/>
                            <w:r>
                              <w:rPr>
                                <w:rFonts w:ascii="Comic Sans MS" w:hAnsi="Comic Sans MS"/>
                                <w:sz w:val="18"/>
                                <w:szCs w:val="18"/>
                              </w:rPr>
                              <w:t>Follow@WLStNicholasPS</w:t>
                            </w:r>
                            <w:proofErr w:type="spellEnd"/>
                          </w:p>
                          <w:p w14:paraId="1F262B89" w14:textId="77777777" w:rsidR="00811A54" w:rsidRPr="00D22675" w:rsidRDefault="00811A54" w:rsidP="00094AF2">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207.75pt;margin-top:7pt;width:269.6pt;height:157.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">
                <v:textbox>
                  <w:txbxContent>
                    <w:p w14:paraId="49412FB8" w14:textId="1C88132F" w:rsidR="00811A54" w:rsidRPr="00B5523E" w:rsidRDefault="00811A54" w:rsidP="00D9575E">
                      <w:pPr>
                        <w:jc w:val="center"/>
                        <w:rPr>
                          <w:rFonts w:ascii="Comic Sans MS" w:hAnsi="Comic Sans MS"/>
                          <w:b/>
                          <w:sz w:val="18"/>
                          <w:szCs w:val="18"/>
                          <w:u w:val="single"/>
                        </w:rPr>
                      </w:pPr>
                      <w:r>
                        <w:rPr>
                          <w:rFonts w:ascii="Comic Sans MS" w:hAnsi="Comic Sans MS"/>
                          <w:b/>
                          <w:sz w:val="18"/>
                          <w:szCs w:val="18"/>
                          <w:u w:val="single"/>
                        </w:rPr>
                        <w:t>School Communication</w:t>
                      </w:r>
                    </w:p>
                    <w:p w14:paraId="1660E244" w14:textId="46B0DCEF" w:rsidR="00811A54" w:rsidRDefault="00811A54" w:rsidP="00094AF2">
                      <w:pPr>
                        <w:rPr>
                          <w:rFonts w:ascii="Comic Sans MS" w:hAnsi="Comic Sans MS"/>
                          <w:sz w:val="18"/>
                          <w:szCs w:val="18"/>
                        </w:rPr>
                      </w:pPr>
                      <w:r>
                        <w:rPr>
                          <w:rFonts w:ascii="Comic Sans MS" w:hAnsi="Comic Sans MS"/>
                          <w:sz w:val="18"/>
                          <w:szCs w:val="18"/>
                        </w:rPr>
                        <w:t>St Nicholas Primary School Blog</w:t>
                      </w:r>
                      <w:r w:rsidR="00D96843" w:rsidRPr="004E1B40">
                        <w:rPr>
                          <w:rFonts w:ascii="Comic Sans MS" w:hAnsi="Comic Sans MS"/>
                          <w:sz w:val="18"/>
                          <w:szCs w:val="18"/>
                        </w:rPr>
                        <w:t xml:space="preserve">- </w:t>
                      </w:r>
                      <w:r w:rsidR="004E1B40" w:rsidRPr="004E1B40">
                        <w:rPr>
                          <w:rFonts w:ascii="Comic Sans MS" w:hAnsi="Comic Sans MS"/>
                          <w:b/>
                          <w:sz w:val="18"/>
                          <w:szCs w:val="18"/>
                        </w:rPr>
                        <w:t>bit.ly/</w:t>
                      </w:r>
                      <w:proofErr w:type="spellStart"/>
                      <w:r w:rsidR="004E1B40" w:rsidRPr="004E1B40">
                        <w:rPr>
                          <w:rFonts w:ascii="Comic Sans MS" w:hAnsi="Comic Sans MS"/>
                          <w:b/>
                          <w:sz w:val="18"/>
                          <w:szCs w:val="18"/>
                        </w:rPr>
                        <w:t>StNicholasPS</w:t>
                      </w:r>
                      <w:proofErr w:type="spellEnd"/>
                    </w:p>
                    <w:p w14:paraId="5D2F6D30" w14:textId="47E317EF" w:rsidR="00811A54" w:rsidRDefault="00811A54" w:rsidP="00094AF2">
                      <w:pPr>
                        <w:rPr>
                          <w:rFonts w:ascii="Comic Sans MS" w:hAnsi="Comic Sans MS"/>
                          <w:sz w:val="18"/>
                          <w:szCs w:val="18"/>
                        </w:rPr>
                      </w:pPr>
                      <w:r>
                        <w:rPr>
                          <w:rFonts w:ascii="Comic Sans MS" w:hAnsi="Comic Sans MS"/>
                          <w:sz w:val="18"/>
                          <w:szCs w:val="18"/>
                        </w:rPr>
                        <w:t xml:space="preserve">Remember to check our </w:t>
                      </w:r>
                      <w:r w:rsidR="004E1B40">
                        <w:rPr>
                          <w:rFonts w:ascii="Comic Sans MS" w:hAnsi="Comic Sans MS"/>
                          <w:sz w:val="18"/>
                          <w:szCs w:val="18"/>
                        </w:rPr>
                        <w:t>blog to see children’s learning across the curriculum.</w:t>
                      </w:r>
                    </w:p>
                    <w:p w14:paraId="6341BB9C" w14:textId="77777777" w:rsidR="00B5523E" w:rsidRDefault="00B5523E" w:rsidP="00094AF2">
                      <w:pPr>
                        <w:rPr>
                          <w:rFonts w:ascii="Comic Sans MS" w:hAnsi="Comic Sans MS"/>
                          <w:sz w:val="18"/>
                          <w:szCs w:val="18"/>
                        </w:rPr>
                      </w:pPr>
                    </w:p>
                    <w:p w14:paraId="5EE10D0E" w14:textId="5A80DC16" w:rsidR="00B5523E" w:rsidRDefault="00B5523E" w:rsidP="00094AF2">
                      <w:pPr>
                        <w:rPr>
                          <w:rFonts w:ascii="Comic Sans MS" w:hAnsi="Comic Sans MS"/>
                          <w:sz w:val="18"/>
                          <w:szCs w:val="18"/>
                        </w:rPr>
                      </w:pPr>
                      <w:r>
                        <w:rPr>
                          <w:rFonts w:ascii="Comic Sans MS" w:hAnsi="Comic Sans MS"/>
                          <w:sz w:val="18"/>
                          <w:szCs w:val="18"/>
                        </w:rPr>
                        <w:t>Facebook:</w:t>
                      </w:r>
                    </w:p>
                    <w:p w14:paraId="22B54509" w14:textId="024C7BEA" w:rsidR="00811A54" w:rsidRDefault="00B5523E" w:rsidP="00094AF2">
                      <w:pPr>
                        <w:rPr>
                          <w:rFonts w:ascii="Comic Sans MS" w:hAnsi="Comic Sans MS"/>
                          <w:sz w:val="18"/>
                          <w:szCs w:val="18"/>
                        </w:rPr>
                      </w:pPr>
                      <w:r>
                        <w:rPr>
                          <w:rFonts w:ascii="Comic Sans MS" w:hAnsi="Comic Sans MS"/>
                          <w:noProof/>
                          <w:sz w:val="18"/>
                          <w:szCs w:val="18"/>
                          <w:lang w:val="en-GB" w:eastAsia="en-GB"/>
                        </w:rPr>
                        <w:drawing>
                          <wp:inline distT="0" distB="0" distL="0" distR="0" wp14:anchorId="135D996F" wp14:editId="4693315F">
                            <wp:extent cx="387705" cy="292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23">
                                      <a:extLst>
                                        <a:ext uri="{28A0092B-C50C-407E-A947-70E740481C1C}">
                                          <a14:useLocalDpi xmlns:a14="http://schemas.microsoft.com/office/drawing/2010/main" val="0"/>
                                        </a:ext>
                                      </a:extLst>
                                    </a:blip>
                                    <a:stretch>
                                      <a:fillRect/>
                                    </a:stretch>
                                  </pic:blipFill>
                                  <pic:spPr>
                                    <a:xfrm>
                                      <a:off x="0" y="0"/>
                                      <a:ext cx="387365" cy="292399"/>
                                    </a:xfrm>
                                    <a:prstGeom prst="rect">
                                      <a:avLst/>
                                    </a:prstGeom>
                                  </pic:spPr>
                                </pic:pic>
                              </a:graphicData>
                            </a:graphic>
                          </wp:inline>
                        </w:drawing>
                      </w:r>
                      <w:r>
                        <w:rPr>
                          <w:rFonts w:ascii="Comic Sans MS" w:hAnsi="Comic Sans MS"/>
                          <w:sz w:val="18"/>
                          <w:szCs w:val="18"/>
                        </w:rPr>
                        <w:t>Join us: www.facebook.com/stnicholas.broxburn</w:t>
                      </w:r>
                    </w:p>
                    <w:p w14:paraId="106FADA5" w14:textId="1E8F72E1" w:rsidR="00811A54" w:rsidRDefault="00B5523E" w:rsidP="00094AF2">
                      <w:pPr>
                        <w:rPr>
                          <w:rFonts w:ascii="Comic Sans MS" w:hAnsi="Comic Sans MS"/>
                          <w:sz w:val="18"/>
                          <w:szCs w:val="18"/>
                        </w:rPr>
                      </w:pPr>
                      <w:r>
                        <w:rPr>
                          <w:rFonts w:ascii="Comic Sans MS" w:hAnsi="Comic Sans MS"/>
                          <w:sz w:val="18"/>
                          <w:szCs w:val="18"/>
                        </w:rPr>
                        <w:t>Twitter:</w:t>
                      </w:r>
                    </w:p>
                    <w:p w14:paraId="294BAC38" w14:textId="612CCFE5" w:rsidR="00811A54" w:rsidRDefault="00D96843" w:rsidP="00094AF2">
                      <w:pPr>
                        <w:rPr>
                          <w:rFonts w:ascii="Comic Sans MS" w:hAnsi="Comic Sans MS"/>
                          <w:sz w:val="18"/>
                          <w:szCs w:val="18"/>
                        </w:rPr>
                      </w:pPr>
                      <w:r>
                        <w:rPr>
                          <w:rFonts w:ascii="Comic Sans MS" w:hAnsi="Comic Sans MS"/>
                          <w:noProof/>
                          <w:sz w:val="18"/>
                          <w:szCs w:val="18"/>
                          <w:lang w:val="en-GB" w:eastAsia="en-GB"/>
                        </w:rPr>
                        <w:drawing>
                          <wp:inline distT="0" distB="0" distL="0" distR="0" wp14:anchorId="0F30659A" wp14:editId="10E3F333">
                            <wp:extent cx="216060" cy="175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bird.png"/>
                                    <pic:cNvPicPr/>
                                  </pic:nvPicPr>
                                  <pic:blipFill>
                                    <a:blip r:embed="rId24">
                                      <a:extLst>
                                        <a:ext uri="{28A0092B-C50C-407E-A947-70E740481C1C}">
                                          <a14:useLocalDpi xmlns:a14="http://schemas.microsoft.com/office/drawing/2010/main" val="0"/>
                                        </a:ext>
                                      </a:extLst>
                                    </a:blip>
                                    <a:stretch>
                                      <a:fillRect/>
                                    </a:stretch>
                                  </pic:blipFill>
                                  <pic:spPr>
                                    <a:xfrm>
                                      <a:off x="0" y="0"/>
                                      <a:ext cx="216342" cy="175794"/>
                                    </a:xfrm>
                                    <a:prstGeom prst="rect">
                                      <a:avLst/>
                                    </a:prstGeom>
                                  </pic:spPr>
                                </pic:pic>
                              </a:graphicData>
                            </a:graphic>
                          </wp:inline>
                        </w:drawing>
                      </w:r>
                      <w:proofErr w:type="spellStart"/>
                      <w:r>
                        <w:rPr>
                          <w:rFonts w:ascii="Comic Sans MS" w:hAnsi="Comic Sans MS"/>
                          <w:sz w:val="18"/>
                          <w:szCs w:val="18"/>
                        </w:rPr>
                        <w:t>Follow@WLStNicholasPS</w:t>
                      </w:r>
                      <w:proofErr w:type="spellEnd"/>
                    </w:p>
                    <w:p w14:paraId="1F262B89" w14:textId="77777777" w:rsidR="00811A54" w:rsidRPr="00D22675" w:rsidRDefault="00811A54" w:rsidP="00094AF2">
                      <w:pPr>
                        <w:rPr>
                          <w:rFonts w:ascii="Comic Sans MS" w:hAnsi="Comic Sans MS"/>
                          <w:b/>
                          <w:sz w:val="16"/>
                          <w:szCs w:val="16"/>
                        </w:rPr>
                      </w:pPr>
                    </w:p>
                  </w:txbxContent>
                </v:textbox>
                <w10:wrap type="through"/>
              </v:shape>
            </w:pict>
          </mc:Fallback>
        </mc:AlternateContent>
      </w:r>
    </w:p>
    <w:p w14:paraId="4C0F3AEE" w14:textId="4858C9B7" w:rsidR="00CF7972" w:rsidRDefault="005B38E7" w:rsidP="005B38E7">
      <w:pPr>
        <w:tabs>
          <w:tab w:val="left" w:pos="5440"/>
        </w:tabs>
      </w:pPr>
      <w:r>
        <w:tab/>
      </w:r>
    </w:p>
    <w:p w14:paraId="62204EA4" w14:textId="77777777" w:rsidR="00FF636C" w:rsidRDefault="00FF636C" w:rsidP="00CF7972">
      <w:pPr>
        <w:jc w:val="center"/>
      </w:pPr>
    </w:p>
    <w:p w14:paraId="0C75E3DD" w14:textId="4DE290F9" w:rsidR="00FF636C" w:rsidRDefault="00FF636C" w:rsidP="00CF7972">
      <w:pPr>
        <w:jc w:val="center"/>
      </w:pPr>
    </w:p>
    <w:p w14:paraId="21B3598C" w14:textId="77777777" w:rsidR="00FF636C" w:rsidRDefault="00FF636C" w:rsidP="00CF7972">
      <w:pPr>
        <w:jc w:val="center"/>
      </w:pPr>
    </w:p>
    <w:p w14:paraId="787F158A" w14:textId="07E06FA9" w:rsidR="00FF636C" w:rsidRDefault="00D9575E" w:rsidP="00CF7972">
      <w:pPr>
        <w:jc w:val="center"/>
      </w:pPr>
      <w:r>
        <w:rPr>
          <w:noProof/>
          <w:lang w:val="en-GB" w:eastAsia="en-GB"/>
        </w:rPr>
        <mc:AlternateContent>
          <mc:Choice Requires="wps">
            <w:drawing>
              <wp:anchor distT="0" distB="0" distL="114300" distR="114300" simplePos="0" relativeHeight="251671040" behindDoc="0" locked="0" layoutInCell="1" allowOverlap="1" wp14:anchorId="52E353FE" wp14:editId="482859A5">
                <wp:simplePos x="0" y="0"/>
                <wp:positionH relativeFrom="column">
                  <wp:posOffset>-945515</wp:posOffset>
                </wp:positionH>
                <wp:positionV relativeFrom="paragraph">
                  <wp:posOffset>43815</wp:posOffset>
                </wp:positionV>
                <wp:extent cx="3423920" cy="687070"/>
                <wp:effectExtent l="0" t="0" r="24130" b="1778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687070"/>
                        </a:xfrm>
                        <a:prstGeom prst="rect">
                          <a:avLst/>
                        </a:prstGeom>
                        <a:solidFill>
                          <a:srgbClr val="FFFFFF"/>
                        </a:solidFill>
                        <a:ln w="9525">
                          <a:solidFill>
                            <a:srgbClr val="000000"/>
                          </a:solidFill>
                          <a:miter lim="800000"/>
                          <a:headEnd/>
                          <a:tailEnd/>
                        </a:ln>
                      </wps:spPr>
                      <wps:txbx id="15">
                        <w:txbxContent>
                          <w:p w14:paraId="6CA0C57D" w14:textId="69C78FC1" w:rsidR="005B38E7" w:rsidRDefault="00811A54" w:rsidP="00D9575E">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FLU VACCINATION PROGRAMME</w:t>
                            </w:r>
                            <w:r w:rsidR="00ED0AF7">
                              <w:rPr>
                                <w:rFonts w:ascii="Comic Sans MS" w:hAnsi="Comic Sans MS"/>
                                <w:b/>
                                <w:sz w:val="20"/>
                                <w:szCs w:val="16"/>
                                <w:u w:val="single"/>
                              </w:rPr>
                              <w:t xml:space="preserve"> – 21 November</w:t>
                            </w:r>
                          </w:p>
                          <w:p w14:paraId="159C2C3F" w14:textId="0B354C3E" w:rsidR="005B38E7" w:rsidRPr="00D96843" w:rsidRDefault="00976A41" w:rsidP="00976A41">
                            <w:pPr>
                              <w:widowControl w:val="0"/>
                              <w:tabs>
                                <w:tab w:val="left" w:pos="220"/>
                                <w:tab w:val="left" w:pos="720"/>
                              </w:tabs>
                              <w:autoSpaceDE w:val="0"/>
                              <w:autoSpaceDN w:val="0"/>
                              <w:adjustRightInd w:val="0"/>
                              <w:rPr>
                                <w:rFonts w:ascii="Comic Sans MS" w:hAnsi="Comic Sans MS"/>
                                <w:sz w:val="20"/>
                                <w:szCs w:val="16"/>
                                <w:u w:val="single"/>
                              </w:rPr>
                            </w:pPr>
                            <w:r>
                              <w:rPr>
                                <w:rFonts w:ascii="Comic Sans MS" w:hAnsi="Comic Sans MS"/>
                                <w:sz w:val="18"/>
                                <w:szCs w:val="18"/>
                              </w:rPr>
                              <w:t>The school nurse will be available to administer the flu vaccine on this day.</w:t>
                            </w:r>
                          </w:p>
                          <w:p w14:paraId="22B62AE2" w14:textId="1746E3C1" w:rsidR="005B38E7" w:rsidRPr="00317F33" w:rsidRDefault="005B38E7" w:rsidP="00D27890">
                            <w:pPr>
                              <w:widowControl w:val="0"/>
                              <w:tabs>
                                <w:tab w:val="left" w:pos="220"/>
                                <w:tab w:val="left" w:pos="720"/>
                              </w:tabs>
                              <w:autoSpaceDE w:val="0"/>
                              <w:autoSpaceDN w:val="0"/>
                              <w:adjustRightInd w:val="0"/>
                              <w:rPr>
                                <w:rFonts w:ascii="Comic Sans MS" w:hAnsi="Comic Sans MS"/>
                                <w:sz w:val="20"/>
                                <w:szCs w:val="16"/>
                              </w:rPr>
                            </w:pPr>
                          </w:p>
                          <w:p w14:paraId="4197DF91" w14:textId="77777777" w:rsidR="005B38E7" w:rsidRDefault="005B38E7" w:rsidP="00A10C2B">
                            <w:pPr>
                              <w:rPr>
                                <w:rFonts w:ascii="Comic Sans MS" w:hAnsi="Comic Sans MS"/>
                                <w:sz w:val="16"/>
                                <w:szCs w:val="16"/>
                              </w:rPr>
                            </w:pPr>
                          </w:p>
                          <w:p w14:paraId="7A6891BE" w14:textId="77777777" w:rsidR="005B38E7" w:rsidRDefault="005B38E7" w:rsidP="00F3554A">
                            <w:r>
                              <w:t xml:space="preserve">                                                                                                                                            </w:t>
                            </w:r>
                          </w:p>
                          <w:p w14:paraId="18AC1E96" w14:textId="77777777" w:rsidR="005B38E7" w:rsidRPr="00566944" w:rsidRDefault="005B38E7" w:rsidP="00F3554A">
                            <w:pPr>
                              <w:rPr>
                                <w:rFonts w:ascii="Comic Sans MS" w:hAnsi="Comic Sans MS"/>
                                <w:sz w:val="16"/>
                                <w:szCs w:val="16"/>
                              </w:rPr>
                            </w:pPr>
                          </w:p>
                          <w:p w14:paraId="1E1E1E03" w14:textId="77777777" w:rsidR="005B38E7" w:rsidRDefault="005B38E7">
                            <w:pPr>
                              <w:rPr>
                                <w:b/>
                              </w:rPr>
                            </w:pPr>
                          </w:p>
                          <w:p w14:paraId="04721171" w14:textId="77777777" w:rsidR="005B38E7" w:rsidRPr="00D22675" w:rsidRDefault="005B38E7">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4.45pt;margin-top:3.45pt;width:269.6pt;height:5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kKLwIAAFk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">
                <v:textbox style="mso-next-textbox:#Text Box 19">
                  <w:txbxContent>
                    <w:p w14:paraId="6CA0C57D" w14:textId="69C78FC1" w:rsidR="005B38E7" w:rsidRDefault="00811A54" w:rsidP="00D9575E">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FLU VACCINATION PROGRAMME</w:t>
                      </w:r>
                      <w:r w:rsidR="00ED0AF7">
                        <w:rPr>
                          <w:rFonts w:ascii="Comic Sans MS" w:hAnsi="Comic Sans MS"/>
                          <w:b/>
                          <w:sz w:val="20"/>
                          <w:szCs w:val="16"/>
                          <w:u w:val="single"/>
                        </w:rPr>
                        <w:t xml:space="preserve"> – 21 November</w:t>
                      </w:r>
                    </w:p>
                    <w:p w14:paraId="159C2C3F" w14:textId="0B354C3E" w:rsidR="005B38E7" w:rsidRPr="00D96843" w:rsidRDefault="00976A41" w:rsidP="00976A41">
                      <w:pPr>
                        <w:widowControl w:val="0"/>
                        <w:tabs>
                          <w:tab w:val="left" w:pos="220"/>
                          <w:tab w:val="left" w:pos="720"/>
                        </w:tabs>
                        <w:autoSpaceDE w:val="0"/>
                        <w:autoSpaceDN w:val="0"/>
                        <w:adjustRightInd w:val="0"/>
                        <w:rPr>
                          <w:rFonts w:ascii="Comic Sans MS" w:hAnsi="Comic Sans MS"/>
                          <w:sz w:val="20"/>
                          <w:szCs w:val="16"/>
                          <w:u w:val="single"/>
                        </w:rPr>
                      </w:pPr>
                      <w:r>
                        <w:rPr>
                          <w:rFonts w:ascii="Comic Sans MS" w:hAnsi="Comic Sans MS"/>
                          <w:sz w:val="18"/>
                          <w:szCs w:val="18"/>
                        </w:rPr>
                        <w:t>The school nurse will be available to administer the flu vaccine on this day.</w:t>
                      </w:r>
                    </w:p>
                    <w:p w14:paraId="22B62AE2" w14:textId="1746E3C1" w:rsidR="005B38E7" w:rsidRPr="00317F33" w:rsidRDefault="005B38E7" w:rsidP="00D27890">
                      <w:pPr>
                        <w:widowControl w:val="0"/>
                        <w:tabs>
                          <w:tab w:val="left" w:pos="220"/>
                          <w:tab w:val="left" w:pos="720"/>
                        </w:tabs>
                        <w:autoSpaceDE w:val="0"/>
                        <w:autoSpaceDN w:val="0"/>
                        <w:adjustRightInd w:val="0"/>
                        <w:rPr>
                          <w:rFonts w:ascii="Comic Sans MS" w:hAnsi="Comic Sans MS"/>
                          <w:sz w:val="20"/>
                          <w:szCs w:val="16"/>
                        </w:rPr>
                      </w:pPr>
                    </w:p>
                    <w:p w14:paraId="4197DF91" w14:textId="77777777" w:rsidR="005B38E7" w:rsidRDefault="005B38E7" w:rsidP="00A10C2B">
                      <w:pPr>
                        <w:rPr>
                          <w:rFonts w:ascii="Comic Sans MS" w:hAnsi="Comic Sans MS"/>
                          <w:sz w:val="16"/>
                          <w:szCs w:val="16"/>
                        </w:rPr>
                      </w:pPr>
                    </w:p>
                    <w:p w14:paraId="7A6891BE" w14:textId="77777777" w:rsidR="005B38E7" w:rsidRDefault="005B38E7" w:rsidP="00F3554A">
                      <w:r>
                        <w:t xml:space="preserve">                                                                                                                                            </w:t>
                      </w:r>
                    </w:p>
                    <w:p w14:paraId="18AC1E96" w14:textId="77777777" w:rsidR="005B38E7" w:rsidRPr="00566944" w:rsidRDefault="005B38E7" w:rsidP="00F3554A">
                      <w:pPr>
                        <w:rPr>
                          <w:rFonts w:ascii="Comic Sans MS" w:hAnsi="Comic Sans MS"/>
                          <w:sz w:val="16"/>
                          <w:szCs w:val="16"/>
                        </w:rPr>
                      </w:pPr>
                    </w:p>
                    <w:p w14:paraId="1E1E1E03" w14:textId="77777777" w:rsidR="005B38E7" w:rsidRDefault="005B38E7">
                      <w:pPr>
                        <w:rPr>
                          <w:b/>
                        </w:rPr>
                      </w:pPr>
                    </w:p>
                    <w:p w14:paraId="04721171" w14:textId="77777777" w:rsidR="005B38E7" w:rsidRPr="00D22675" w:rsidRDefault="005B38E7">
                      <w:pPr>
                        <w:rPr>
                          <w:rFonts w:ascii="Comic Sans MS" w:hAnsi="Comic Sans MS"/>
                          <w:b/>
                          <w:sz w:val="16"/>
                          <w:szCs w:val="16"/>
                        </w:rPr>
                      </w:pPr>
                    </w:p>
                  </w:txbxContent>
                </v:textbox>
              </v:shape>
            </w:pict>
          </mc:Fallback>
        </mc:AlternateContent>
      </w:r>
    </w:p>
    <w:p w14:paraId="3E6A4C7D" w14:textId="77777777" w:rsidR="00FF636C" w:rsidRDefault="00FF636C" w:rsidP="00CF7972">
      <w:pPr>
        <w:jc w:val="center"/>
      </w:pPr>
    </w:p>
    <w:p w14:paraId="0F052CE8" w14:textId="77777777" w:rsidR="00FF636C" w:rsidRDefault="00FF636C" w:rsidP="00CF7972">
      <w:pPr>
        <w:jc w:val="center"/>
      </w:pPr>
    </w:p>
    <w:p w14:paraId="54987D6C" w14:textId="7275FAA3" w:rsidR="00FF636C" w:rsidRDefault="00FF636C" w:rsidP="00CF7972">
      <w:pPr>
        <w:jc w:val="center"/>
      </w:pPr>
    </w:p>
    <w:p w14:paraId="79107A76" w14:textId="331D2BC9" w:rsidR="00FF636C" w:rsidRDefault="00D9575E" w:rsidP="00CF7972">
      <w:pPr>
        <w:jc w:val="center"/>
      </w:pPr>
      <w:r>
        <w:rPr>
          <w:noProof/>
          <w:lang w:val="en-GB" w:eastAsia="en-GB"/>
        </w:rPr>
        <mc:AlternateContent>
          <mc:Choice Requires="wps">
            <w:drawing>
              <wp:anchor distT="0" distB="0" distL="114300" distR="114300" simplePos="0" relativeHeight="251690496" behindDoc="0" locked="0" layoutInCell="1" allowOverlap="1" wp14:anchorId="52E353FE" wp14:editId="05491316">
                <wp:simplePos x="0" y="0"/>
                <wp:positionH relativeFrom="column">
                  <wp:posOffset>-945515</wp:posOffset>
                </wp:positionH>
                <wp:positionV relativeFrom="paragraph">
                  <wp:posOffset>80645</wp:posOffset>
                </wp:positionV>
                <wp:extent cx="3399790" cy="442595"/>
                <wp:effectExtent l="0" t="0" r="10160" b="1460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442595"/>
                        </a:xfrm>
                        <a:prstGeom prst="rect">
                          <a:avLst/>
                        </a:prstGeom>
                        <a:solidFill>
                          <a:srgbClr val="FFFFFF"/>
                        </a:solidFill>
                        <a:ln w="9525">
                          <a:solidFill>
                            <a:srgbClr val="000000"/>
                          </a:solidFill>
                          <a:miter lim="800000"/>
                          <a:headEnd/>
                          <a:tailEnd/>
                        </a:ln>
                      </wps:spPr>
                      <wps:txbx>
                        <w:txbxContent>
                          <w:p w14:paraId="261C0FAD" w14:textId="264E3202" w:rsidR="00811A54" w:rsidRDefault="00811A54" w:rsidP="00811A54">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Our New Turning Point</w:t>
                            </w:r>
                          </w:p>
                          <w:p w14:paraId="7FFDE086" w14:textId="29C97139" w:rsidR="00811A54" w:rsidRPr="00D9575E" w:rsidRDefault="00ED0AF7" w:rsidP="00D9575E">
                            <w:pPr>
                              <w:widowControl w:val="0"/>
                              <w:tabs>
                                <w:tab w:val="left" w:pos="220"/>
                                <w:tab w:val="left" w:pos="720"/>
                              </w:tabs>
                              <w:autoSpaceDE w:val="0"/>
                              <w:autoSpaceDN w:val="0"/>
                              <w:adjustRightInd w:val="0"/>
                              <w:rPr>
                                <w:rFonts w:ascii="Comic Sans MS" w:hAnsi="Comic Sans MS"/>
                                <w:sz w:val="20"/>
                                <w:szCs w:val="16"/>
                              </w:rPr>
                            </w:pPr>
                            <w:r>
                              <w:rPr>
                                <w:rFonts w:ascii="Comic Sans MS" w:hAnsi="Comic Sans MS"/>
                                <w:sz w:val="20"/>
                                <w:szCs w:val="16"/>
                              </w:rPr>
                              <w:t xml:space="preserve">Opens </w:t>
                            </w:r>
                            <w:r w:rsidR="00D96843">
                              <w:rPr>
                                <w:rFonts w:ascii="Comic Sans MS" w:hAnsi="Comic Sans MS"/>
                                <w:sz w:val="20"/>
                                <w:szCs w:val="16"/>
                              </w:rPr>
                              <w:t xml:space="preserve">for </w:t>
                            </w:r>
                            <w:r w:rsidR="00D96843" w:rsidRPr="00D96843">
                              <w:rPr>
                                <w:rFonts w:ascii="Comic Sans MS" w:hAnsi="Comic Sans MS"/>
                                <w:sz w:val="20"/>
                                <w:szCs w:val="16"/>
                                <w:u w:val="single"/>
                              </w:rPr>
                              <w:t>walkers</w:t>
                            </w:r>
                            <w:r w:rsidR="00811A54" w:rsidRPr="00D96843">
                              <w:rPr>
                                <w:rFonts w:ascii="Comic Sans MS" w:hAnsi="Comic Sans MS"/>
                                <w:sz w:val="20"/>
                                <w:szCs w:val="16"/>
                                <w:u w:val="single"/>
                              </w:rPr>
                              <w:t xml:space="preserve"> only</w:t>
                            </w:r>
                            <w:r w:rsidR="00811A54" w:rsidRPr="00811A54">
                              <w:rPr>
                                <w:rFonts w:ascii="Comic Sans MS" w:hAnsi="Comic Sans MS"/>
                                <w:sz w:val="20"/>
                                <w:szCs w:val="16"/>
                              </w:rPr>
                              <w:t xml:space="preserve"> on </w:t>
                            </w:r>
                            <w:r w:rsidR="00D96843">
                              <w:rPr>
                                <w:rFonts w:ascii="Comic Sans MS" w:hAnsi="Comic Sans MS"/>
                                <w:sz w:val="20"/>
                                <w:szCs w:val="16"/>
                              </w:rPr>
                              <w:t xml:space="preserve">Monday </w:t>
                            </w:r>
                            <w:r w:rsidR="00811A54" w:rsidRPr="00811A54">
                              <w:rPr>
                                <w:rFonts w:ascii="Comic Sans MS" w:hAnsi="Comic Sans MS"/>
                                <w:sz w:val="20"/>
                                <w:szCs w:val="16"/>
                              </w:rPr>
                              <w:t>14</w:t>
                            </w:r>
                            <w:r w:rsidR="00811A54" w:rsidRPr="00811A54">
                              <w:rPr>
                                <w:rFonts w:ascii="Comic Sans MS" w:hAnsi="Comic Sans MS"/>
                                <w:sz w:val="20"/>
                                <w:szCs w:val="16"/>
                                <w:vertAlign w:val="superscript"/>
                              </w:rPr>
                              <w:t>th</w:t>
                            </w:r>
                            <w:r w:rsidR="00811A54">
                              <w:rPr>
                                <w:rFonts w:ascii="Comic Sans MS" w:hAnsi="Comic Sans MS"/>
                                <w:sz w:val="20"/>
                                <w:szCs w:val="16"/>
                              </w:rPr>
                              <w:t xml:space="preserve"> November.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4.45pt;margin-top:6.35pt;width:267.7pt;height:34.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">
                <v:textbox>
                  <w:txbxContent>
                    <w:p w14:paraId="261C0FAD" w14:textId="264E3202" w:rsidR="00811A54" w:rsidRDefault="00811A54" w:rsidP="00811A54">
                      <w:pPr>
                        <w:widowControl w:val="0"/>
                        <w:tabs>
                          <w:tab w:val="left" w:pos="220"/>
                          <w:tab w:val="left" w:pos="720"/>
                        </w:tabs>
                        <w:autoSpaceDE w:val="0"/>
                        <w:autoSpaceDN w:val="0"/>
                        <w:adjustRightInd w:val="0"/>
                        <w:jc w:val="center"/>
                        <w:rPr>
                          <w:rFonts w:ascii="Comic Sans MS" w:hAnsi="Comic Sans MS"/>
                          <w:b/>
                          <w:sz w:val="20"/>
                          <w:szCs w:val="16"/>
                          <w:u w:val="single"/>
                        </w:rPr>
                      </w:pPr>
                      <w:r>
                        <w:rPr>
                          <w:rFonts w:ascii="Comic Sans MS" w:hAnsi="Comic Sans MS"/>
                          <w:b/>
                          <w:sz w:val="20"/>
                          <w:szCs w:val="16"/>
                          <w:u w:val="single"/>
                        </w:rPr>
                        <w:t>Our New Turning Point</w:t>
                      </w:r>
                    </w:p>
                    <w:p w14:paraId="7FFDE086" w14:textId="29C97139" w:rsidR="00811A54" w:rsidRPr="00D9575E" w:rsidRDefault="00ED0AF7" w:rsidP="00D9575E">
                      <w:pPr>
                        <w:widowControl w:val="0"/>
                        <w:tabs>
                          <w:tab w:val="left" w:pos="220"/>
                          <w:tab w:val="left" w:pos="720"/>
                        </w:tabs>
                        <w:autoSpaceDE w:val="0"/>
                        <w:autoSpaceDN w:val="0"/>
                        <w:adjustRightInd w:val="0"/>
                        <w:rPr>
                          <w:rFonts w:ascii="Comic Sans MS" w:hAnsi="Comic Sans MS"/>
                          <w:sz w:val="20"/>
                          <w:szCs w:val="16"/>
                        </w:rPr>
                      </w:pPr>
                      <w:proofErr w:type="gramStart"/>
                      <w:r>
                        <w:rPr>
                          <w:rFonts w:ascii="Comic Sans MS" w:hAnsi="Comic Sans MS"/>
                          <w:sz w:val="20"/>
                          <w:szCs w:val="16"/>
                        </w:rPr>
                        <w:t xml:space="preserve">Opens </w:t>
                      </w:r>
                      <w:r w:rsidR="00D96843">
                        <w:rPr>
                          <w:rFonts w:ascii="Comic Sans MS" w:hAnsi="Comic Sans MS"/>
                          <w:sz w:val="20"/>
                          <w:szCs w:val="16"/>
                        </w:rPr>
                        <w:t xml:space="preserve">for </w:t>
                      </w:r>
                      <w:r w:rsidR="00D96843" w:rsidRPr="00D96843">
                        <w:rPr>
                          <w:rFonts w:ascii="Comic Sans MS" w:hAnsi="Comic Sans MS"/>
                          <w:sz w:val="20"/>
                          <w:szCs w:val="16"/>
                          <w:u w:val="single"/>
                        </w:rPr>
                        <w:t>walkers</w:t>
                      </w:r>
                      <w:r w:rsidR="00811A54" w:rsidRPr="00D96843">
                        <w:rPr>
                          <w:rFonts w:ascii="Comic Sans MS" w:hAnsi="Comic Sans MS"/>
                          <w:sz w:val="20"/>
                          <w:szCs w:val="16"/>
                          <w:u w:val="single"/>
                        </w:rPr>
                        <w:t xml:space="preserve"> only</w:t>
                      </w:r>
                      <w:r w:rsidR="00811A54" w:rsidRPr="00811A54">
                        <w:rPr>
                          <w:rFonts w:ascii="Comic Sans MS" w:hAnsi="Comic Sans MS"/>
                          <w:sz w:val="20"/>
                          <w:szCs w:val="16"/>
                        </w:rPr>
                        <w:t xml:space="preserve"> on </w:t>
                      </w:r>
                      <w:r w:rsidR="00D96843">
                        <w:rPr>
                          <w:rFonts w:ascii="Comic Sans MS" w:hAnsi="Comic Sans MS"/>
                          <w:sz w:val="20"/>
                          <w:szCs w:val="16"/>
                        </w:rPr>
                        <w:t xml:space="preserve">Monday </w:t>
                      </w:r>
                      <w:r w:rsidR="00811A54" w:rsidRPr="00811A54">
                        <w:rPr>
                          <w:rFonts w:ascii="Comic Sans MS" w:hAnsi="Comic Sans MS"/>
                          <w:sz w:val="20"/>
                          <w:szCs w:val="16"/>
                        </w:rPr>
                        <w:t>14</w:t>
                      </w:r>
                      <w:r w:rsidR="00811A54" w:rsidRPr="00811A54">
                        <w:rPr>
                          <w:rFonts w:ascii="Comic Sans MS" w:hAnsi="Comic Sans MS"/>
                          <w:sz w:val="20"/>
                          <w:szCs w:val="16"/>
                          <w:vertAlign w:val="superscript"/>
                        </w:rPr>
                        <w:t>th</w:t>
                      </w:r>
                      <w:r w:rsidR="00811A54">
                        <w:rPr>
                          <w:rFonts w:ascii="Comic Sans MS" w:hAnsi="Comic Sans MS"/>
                          <w:sz w:val="20"/>
                          <w:szCs w:val="16"/>
                        </w:rPr>
                        <w:t xml:space="preserve"> November.</w:t>
                      </w:r>
                      <w:proofErr w:type="gramEnd"/>
                      <w:r w:rsidR="00811A54">
                        <w:rPr>
                          <w:rFonts w:ascii="Comic Sans MS" w:hAnsi="Comic Sans MS"/>
                          <w:sz w:val="20"/>
                          <w:szCs w:val="16"/>
                        </w:rPr>
                        <w:t xml:space="preserve">  </w:t>
                      </w:r>
                    </w:p>
                  </w:txbxContent>
                </v:textbox>
              </v:shape>
            </w:pict>
          </mc:Fallback>
        </mc:AlternateContent>
      </w:r>
    </w:p>
    <w:p w14:paraId="08370618" w14:textId="77777777" w:rsidR="00FF636C" w:rsidRDefault="00FF636C" w:rsidP="00CF7972">
      <w:pPr>
        <w:jc w:val="center"/>
      </w:pPr>
    </w:p>
    <w:p w14:paraId="41F1788C" w14:textId="77777777" w:rsidR="00FF636C" w:rsidRDefault="00FF636C" w:rsidP="00CF7972">
      <w:pPr>
        <w:jc w:val="center"/>
      </w:pPr>
    </w:p>
    <w:p w14:paraId="19D5EBF8" w14:textId="1C614156" w:rsidR="00FF636C" w:rsidRDefault="00FF636C" w:rsidP="00FF636C">
      <w:r>
        <w:rPr>
          <w:noProof/>
          <w:lang w:val="en-GB" w:eastAsia="en-GB"/>
        </w:rPr>
        <w:lastRenderedPageBreak/>
        <mc:AlternateContent>
          <mc:Choice Requires="wpg">
            <w:drawing>
              <wp:anchor distT="0" distB="0" distL="114300" distR="114300" simplePos="0" relativeHeight="251692544" behindDoc="1" locked="0" layoutInCell="1" allowOverlap="1" wp14:anchorId="3EE80DA4" wp14:editId="1A7BBD8E">
                <wp:simplePos x="0" y="0"/>
                <wp:positionH relativeFrom="page">
                  <wp:posOffset>228600</wp:posOffset>
                </wp:positionH>
                <wp:positionV relativeFrom="page">
                  <wp:posOffset>99060</wp:posOffset>
                </wp:positionV>
                <wp:extent cx="7247255" cy="2194560"/>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2194560"/>
                          <a:chOff x="0" y="0"/>
                          <a:chExt cx="20000" cy="20000"/>
                        </a:xfrm>
                      </wpg:grpSpPr>
                      <wps:wsp>
                        <wps:cNvPr id="220" name="Text Box 176"/>
                        <wps:cNvSpPr txBox="1">
                          <a:spLocks noChangeArrowheads="1"/>
                        </wps:cNvSpPr>
                        <wps:spPr bwMode="auto">
                          <a:xfrm>
                            <a:off x="0" y="0"/>
                            <a:ext cx="20000" cy="2000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221" name="Text Box 4"/>
                        <wps:cNvSpPr txBox="1">
                          <a:spLocks noChangeArrowheads="1"/>
                        </wps:cNvSpPr>
                        <wps:spPr bwMode="auto">
                          <a:xfrm>
                            <a:off x="258" y="571"/>
                            <a:ext cx="15626"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14:paraId="199366BE" w14:textId="77777777" w:rsidR="00FF636C" w:rsidRDefault="00FF636C" w:rsidP="00FF636C">
                              <w:pPr>
                                <w:pStyle w:val="Subtitle"/>
                                <w:rPr>
                                  <w:rFonts w:ascii="Comic Sans MS" w:hAnsi="Comic Sans MS"/>
                                  <w:sz w:val="28"/>
                                  <w:szCs w:val="28"/>
                                </w:rPr>
                              </w:pPr>
                            </w:p>
                            <w:p w14:paraId="46D95746" w14:textId="77777777" w:rsidR="00FF636C" w:rsidRPr="00DD44D1" w:rsidRDefault="00FF636C" w:rsidP="00FF636C">
                              <w:pPr>
                                <w:pStyle w:val="Subtitle"/>
                                <w:rPr>
                                  <w:rFonts w:ascii="Lucida Grande CY" w:hAnsi="Lucida Grande CY" w:cs="Lucida Grande CY"/>
                                  <w:b/>
                                  <w:color w:val="auto"/>
                                  <w:sz w:val="52"/>
                                  <w:szCs w:val="52"/>
                                </w:rPr>
                              </w:pPr>
                              <w:r w:rsidRPr="00DD44D1">
                                <w:rPr>
                                  <w:rFonts w:ascii="Lucida Grande CY" w:hAnsi="Lucida Grande CY" w:cs="Lucida Grande CY"/>
                                  <w:b/>
                                  <w:color w:val="auto"/>
                                  <w:sz w:val="52"/>
                                  <w:szCs w:val="52"/>
                                </w:rPr>
                                <w:t>St. Nicholas RC Primary School</w:t>
                              </w:r>
                            </w:p>
                            <w:p w14:paraId="1AF5E083" w14:textId="77777777" w:rsidR="00FF636C" w:rsidRPr="00703D6A" w:rsidRDefault="00FF636C" w:rsidP="00FF636C">
                              <w:pPr>
                                <w:pStyle w:val="Subtitle"/>
                                <w:jc w:val="left"/>
                                <w:rPr>
                                  <w:rFonts w:ascii="Comic Sans MS" w:hAnsi="Comic Sans MS"/>
                                  <w:sz w:val="28"/>
                                  <w:szCs w:val="28"/>
                                </w:rPr>
                              </w:pPr>
                              <w:r>
                                <w:rPr>
                                  <w:rFonts w:ascii="Comic Sans MS" w:hAnsi="Comic Sans MS"/>
                                  <w:sz w:val="28"/>
                                  <w:szCs w:val="28"/>
                                </w:rPr>
                                <w:t xml:space="preserve">              </w:t>
                              </w:r>
                              <w:r w:rsidRPr="00703D6A">
                                <w:rPr>
                                  <w:rFonts w:ascii="Comic Sans MS" w:hAnsi="Comic Sans MS"/>
                                  <w:sz w:val="28"/>
                                  <w:szCs w:val="28"/>
                                </w:rPr>
                                <w:t>H</w:t>
                              </w:r>
                              <w:r>
                                <w:rPr>
                                  <w:rFonts w:ascii="Comic Sans MS" w:hAnsi="Comic Sans MS"/>
                                  <w:sz w:val="28"/>
                                  <w:szCs w:val="28"/>
                                </w:rPr>
                                <w:t>ead Teacher – Mrs. Brown</w:t>
                              </w:r>
                            </w:p>
                            <w:p w14:paraId="65B2D163" w14:textId="77777777" w:rsidR="00FF636C" w:rsidRPr="00703D6A" w:rsidRDefault="00FF636C" w:rsidP="00FF636C">
                              <w:pPr>
                                <w:pStyle w:val="Subtitle"/>
                                <w:rPr>
                                  <w:rFonts w:ascii="Comic Sans MS" w:hAnsi="Comic Sans MS"/>
                                  <w:sz w:val="28"/>
                                  <w:szCs w:val="28"/>
                                </w:rPr>
                              </w:pPr>
                              <w:r>
                                <w:rPr>
                                  <w:rFonts w:ascii="Comic Sans MS" w:hAnsi="Comic Sans MS"/>
                                  <w:sz w:val="28"/>
                                  <w:szCs w:val="28"/>
                                </w:rPr>
                                <w:t>189B West Main Street, EH52 5LH</w:t>
                              </w:r>
                            </w:p>
                            <w:p w14:paraId="1817ADF7" w14:textId="77777777" w:rsidR="00FF636C" w:rsidRDefault="00FF636C" w:rsidP="00FF636C">
                              <w:pPr>
                                <w:pStyle w:val="Subtitle"/>
                                <w:rPr>
                                  <w:rFonts w:ascii="Comic Sans MS" w:hAnsi="Comic Sans MS"/>
                                  <w:sz w:val="28"/>
                                  <w:szCs w:val="28"/>
                                </w:rPr>
                              </w:pPr>
                              <w:r>
                                <w:rPr>
                                  <w:rFonts w:ascii="Comic Sans MS" w:hAnsi="Comic Sans MS"/>
                                  <w:sz w:val="28"/>
                                  <w:szCs w:val="28"/>
                                </w:rPr>
                                <w:t>Tel: (01506) 853 509</w:t>
                              </w:r>
                            </w:p>
                            <w:p w14:paraId="5F799EE4" w14:textId="77777777" w:rsidR="00FF636C" w:rsidRDefault="00FF636C" w:rsidP="00FF636C">
                              <w:pPr>
                                <w:pStyle w:val="Subtitle"/>
                                <w:rPr>
                                  <w:rFonts w:ascii="Comic Sans MS" w:hAnsi="Comic Sans MS"/>
                                  <w:sz w:val="28"/>
                                  <w:szCs w:val="28"/>
                                </w:rPr>
                              </w:pPr>
                              <w:r>
                                <w:rPr>
                                  <w:rFonts w:ascii="Comic Sans MS" w:hAnsi="Comic Sans MS"/>
                                  <w:sz w:val="28"/>
                                  <w:szCs w:val="28"/>
                                </w:rPr>
                                <w:t>School Blog:  bit.ly/</w:t>
                              </w:r>
                              <w:proofErr w:type="spellStart"/>
                              <w:r>
                                <w:rPr>
                                  <w:rFonts w:ascii="Comic Sans MS" w:hAnsi="Comic Sans MS"/>
                                  <w:sz w:val="28"/>
                                  <w:szCs w:val="28"/>
                                </w:rPr>
                                <w:t>StNicholasPS</w:t>
                              </w:r>
                              <w:proofErr w:type="spellEnd"/>
                            </w:p>
                            <w:p w14:paraId="57D17994" w14:textId="77777777" w:rsidR="00FF636C" w:rsidRDefault="00FF636C" w:rsidP="00FF636C">
                              <w:pPr>
                                <w:pStyle w:val="Subtitle"/>
                                <w:rPr>
                                  <w:rFonts w:ascii="Comic Sans MS" w:hAnsi="Comic Sans MS"/>
                                  <w:sz w:val="28"/>
                                  <w:szCs w:val="28"/>
                                </w:rPr>
                              </w:pPr>
                            </w:p>
                            <w:p w14:paraId="1A31FA0F" w14:textId="77777777" w:rsidR="00FF636C" w:rsidRDefault="00FF636C" w:rsidP="00FF636C">
                              <w:pPr>
                                <w:pStyle w:val="Subtitle"/>
                                <w:rPr>
                                  <w:rFonts w:ascii="Comic Sans MS" w:hAnsi="Comic Sans MS"/>
                                  <w:sz w:val="28"/>
                                  <w:szCs w:val="28"/>
                                </w:rPr>
                              </w:pPr>
                            </w:p>
                            <w:p w14:paraId="0A52DC62" w14:textId="77777777" w:rsidR="00FF636C" w:rsidRPr="00703D6A" w:rsidRDefault="00FF636C" w:rsidP="00FF636C">
                              <w:pPr>
                                <w:pStyle w:val="Subtitle"/>
                                <w:rPr>
                                  <w:rFonts w:ascii="Comic Sans MS" w:hAnsi="Comic Sans MS"/>
                                  <w:sz w:val="28"/>
                                  <w:szCs w:val="28"/>
                                </w:rPr>
                              </w:pPr>
                            </w:p>
                            <w:p w14:paraId="27DD414B" w14:textId="77777777" w:rsidR="00FF636C" w:rsidRPr="004F2A48" w:rsidRDefault="00FF636C" w:rsidP="00FF636C">
                              <w:pPr>
                                <w:pStyle w:val="Subtitle"/>
                                <w:rPr>
                                  <w:sz w:val="32"/>
                                  <w:szCs w:val="32"/>
                                </w:rPr>
                              </w:pPr>
                            </w:p>
                          </w:txbxContent>
                        </wps:txbx>
                        <wps:bodyPr rot="0" vert="horz" wrap="square" lIns="0" tIns="0" rIns="0" bIns="0" anchor="t" anchorCtr="0" upright="1">
                          <a:noAutofit/>
                        </wps:bodyPr>
                      </wps:wsp>
                      <wps:wsp>
                        <wps:cNvPr id="222" name="Text Box 5"/>
                        <wps:cNvSpPr txBox="1">
                          <a:spLocks noChangeArrowheads="1"/>
                        </wps:cNvSpPr>
                        <wps:spPr bwMode="auto">
                          <a:xfrm>
                            <a:off x="258" y="2913"/>
                            <a:ext cx="14876" cy="3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wps:wsp>
                        <wps:cNvPr id="223" name="Text Box 6"/>
                        <wps:cNvSpPr txBox="1">
                          <a:spLocks noChangeArrowheads="1"/>
                        </wps:cNvSpPr>
                        <wps:spPr bwMode="auto">
                          <a:xfrm>
                            <a:off x="258" y="6583"/>
                            <a:ext cx="14898"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wps:wsp>
                        <wps:cNvPr id="224" name="Text Box 7"/>
                        <wps:cNvSpPr txBox="1">
                          <a:spLocks noChangeArrowheads="1"/>
                        </wps:cNvSpPr>
                        <wps:spPr bwMode="auto">
                          <a:xfrm>
                            <a:off x="258" y="10230"/>
                            <a:ext cx="10663" cy="2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3"/>
                        <wps:bodyPr rot="0" vert="horz" wrap="square" lIns="0" tIns="0" rIns="0" bIns="0" anchor="t" anchorCtr="0" upright="1">
                          <a:noAutofit/>
                        </wps:bodyPr>
                      </wps:wsp>
                      <wps:wsp>
                        <wps:cNvPr id="225" name="Text Box 8"/>
                        <wps:cNvSpPr txBox="1">
                          <a:spLocks noChangeArrowheads="1"/>
                        </wps:cNvSpPr>
                        <wps:spPr bwMode="auto">
                          <a:xfrm>
                            <a:off x="258" y="12571"/>
                            <a:ext cx="10534" cy="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4"/>
                        <wps:bodyPr rot="0" vert="horz" wrap="square" lIns="0" tIns="0" rIns="0" bIns="0" anchor="t" anchorCtr="0" upright="1">
                          <a:noAutofit/>
                        </wps:bodyPr>
                      </wps:wsp>
                      <wps:wsp>
                        <wps:cNvPr id="226" name="Text Box 9"/>
                        <wps:cNvSpPr txBox="1">
                          <a:spLocks noChangeArrowheads="1"/>
                        </wps:cNvSpPr>
                        <wps:spPr bwMode="auto">
                          <a:xfrm>
                            <a:off x="258" y="14913"/>
                            <a:ext cx="10403" cy="2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5"/>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43" style="position:absolute;margin-left:18pt;margin-top:7.8pt;width:570.65pt;height:172.8pt;z-index:-2516239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">
                <v:shape id="Text Box 176" o:spid="_x0000_s1044"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2usEA&#10;AADcAAAADwAAAGRycy9kb3ducmV2LnhtbERPy4rCMBTdD/gP4QpuhjG1C5VOUxFhGDcKvma2l+ba&#10;FpOb0kStf28WgsvDeeeL3hpxo843jhVMxgkI4tLphisFx8PP1xyED8gajWNS8CAPi2LwkWOm3Z13&#10;dNuHSsQQ9hkqqENoMyl9WZNFP3YtceTOrrMYIuwqqTu8x3BrZJokU2mx4dhQY0urmsrL/moVnHab&#10;/7/DtvThsZSzSSPN5+XXKDUa9stvEIH68Ba/3GutIE3j/HgmHgF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trrBAAAA3AAAAA8AAAAAAAAAAAAAAAAAmAIAAGRycy9kb3du&#10;cmV2LnhtbFBLBQYAAAAABAAEAPUAAACGAwAAAAA=&#10;" fillcolor="#c3d69b" stroked="f">
                  <v:textbox inset=",7.2pt,,7.2pt"/>
                </v:shape>
                <v:shape id="Text Box 4" o:spid="_x0000_s1045" type="#_x0000_t202" style="position:absolute;left:258;top:571;width:1562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style="mso-next-textbox:#Text Box 5" inset="0,0,0,0">
                    <w:txbxContent>
                      <w:p w14:paraId="199366BE" w14:textId="77777777" w:rsidR="00FF636C" w:rsidRDefault="00FF636C" w:rsidP="00FF636C">
                        <w:pPr>
                          <w:pStyle w:val="Subtitle"/>
                          <w:rPr>
                            <w:rFonts w:ascii="Comic Sans MS" w:hAnsi="Comic Sans MS"/>
                            <w:sz w:val="28"/>
                            <w:szCs w:val="28"/>
                          </w:rPr>
                        </w:pPr>
                      </w:p>
                      <w:p w14:paraId="46D95746" w14:textId="77777777" w:rsidR="00FF636C" w:rsidRPr="00DD44D1" w:rsidRDefault="00FF636C" w:rsidP="00FF636C">
                        <w:pPr>
                          <w:pStyle w:val="Subtitle"/>
                          <w:rPr>
                            <w:rFonts w:ascii="Lucida Grande CY" w:hAnsi="Lucida Grande CY" w:cs="Lucida Grande CY"/>
                            <w:b/>
                            <w:color w:val="auto"/>
                            <w:sz w:val="52"/>
                            <w:szCs w:val="52"/>
                          </w:rPr>
                        </w:pPr>
                        <w:r w:rsidRPr="00DD44D1">
                          <w:rPr>
                            <w:rFonts w:ascii="Lucida Grande CY" w:hAnsi="Lucida Grande CY" w:cs="Lucida Grande CY"/>
                            <w:b/>
                            <w:color w:val="auto"/>
                            <w:sz w:val="52"/>
                            <w:szCs w:val="52"/>
                          </w:rPr>
                          <w:t>St. Nicholas RC Primary School</w:t>
                        </w:r>
                      </w:p>
                      <w:p w14:paraId="1AF5E083" w14:textId="77777777" w:rsidR="00FF636C" w:rsidRPr="00703D6A" w:rsidRDefault="00FF636C" w:rsidP="00FF636C">
                        <w:pPr>
                          <w:pStyle w:val="Subtitle"/>
                          <w:jc w:val="left"/>
                          <w:rPr>
                            <w:rFonts w:ascii="Comic Sans MS" w:hAnsi="Comic Sans MS"/>
                            <w:sz w:val="28"/>
                            <w:szCs w:val="28"/>
                          </w:rPr>
                        </w:pPr>
                        <w:r>
                          <w:rPr>
                            <w:rFonts w:ascii="Comic Sans MS" w:hAnsi="Comic Sans MS"/>
                            <w:sz w:val="28"/>
                            <w:szCs w:val="28"/>
                          </w:rPr>
                          <w:t xml:space="preserve">              </w:t>
                        </w:r>
                        <w:r w:rsidRPr="00703D6A">
                          <w:rPr>
                            <w:rFonts w:ascii="Comic Sans MS" w:hAnsi="Comic Sans MS"/>
                            <w:sz w:val="28"/>
                            <w:szCs w:val="28"/>
                          </w:rPr>
                          <w:t>H</w:t>
                        </w:r>
                        <w:r>
                          <w:rPr>
                            <w:rFonts w:ascii="Comic Sans MS" w:hAnsi="Comic Sans MS"/>
                            <w:sz w:val="28"/>
                            <w:szCs w:val="28"/>
                          </w:rPr>
                          <w:t>ead Teacher – Mrs. Brown</w:t>
                        </w:r>
                      </w:p>
                      <w:p w14:paraId="65B2D163" w14:textId="77777777" w:rsidR="00FF636C" w:rsidRPr="00703D6A" w:rsidRDefault="00FF636C" w:rsidP="00FF636C">
                        <w:pPr>
                          <w:pStyle w:val="Subtitle"/>
                          <w:rPr>
                            <w:rFonts w:ascii="Comic Sans MS" w:hAnsi="Comic Sans MS"/>
                            <w:sz w:val="28"/>
                            <w:szCs w:val="28"/>
                          </w:rPr>
                        </w:pPr>
                        <w:r>
                          <w:rPr>
                            <w:rFonts w:ascii="Comic Sans MS" w:hAnsi="Comic Sans MS"/>
                            <w:sz w:val="28"/>
                            <w:szCs w:val="28"/>
                          </w:rPr>
                          <w:t>189B West Main Street, EH52 5LH</w:t>
                        </w:r>
                      </w:p>
                      <w:p w14:paraId="1817ADF7" w14:textId="77777777" w:rsidR="00FF636C" w:rsidRDefault="00FF636C" w:rsidP="00FF636C">
                        <w:pPr>
                          <w:pStyle w:val="Subtitle"/>
                          <w:rPr>
                            <w:rFonts w:ascii="Comic Sans MS" w:hAnsi="Comic Sans MS"/>
                            <w:sz w:val="28"/>
                            <w:szCs w:val="28"/>
                          </w:rPr>
                        </w:pPr>
                        <w:r>
                          <w:rPr>
                            <w:rFonts w:ascii="Comic Sans MS" w:hAnsi="Comic Sans MS"/>
                            <w:sz w:val="28"/>
                            <w:szCs w:val="28"/>
                          </w:rPr>
                          <w:t>Tel: (01506) 853 509</w:t>
                        </w:r>
                      </w:p>
                      <w:p w14:paraId="5F799EE4" w14:textId="77777777" w:rsidR="00FF636C" w:rsidRDefault="00FF636C" w:rsidP="00FF636C">
                        <w:pPr>
                          <w:pStyle w:val="Subtitle"/>
                          <w:rPr>
                            <w:rFonts w:ascii="Comic Sans MS" w:hAnsi="Comic Sans MS"/>
                            <w:sz w:val="28"/>
                            <w:szCs w:val="28"/>
                          </w:rPr>
                        </w:pPr>
                        <w:r>
                          <w:rPr>
                            <w:rFonts w:ascii="Comic Sans MS" w:hAnsi="Comic Sans MS"/>
                            <w:sz w:val="28"/>
                            <w:szCs w:val="28"/>
                          </w:rPr>
                          <w:t>School Blog:  bit.ly/</w:t>
                        </w:r>
                        <w:proofErr w:type="spellStart"/>
                        <w:r>
                          <w:rPr>
                            <w:rFonts w:ascii="Comic Sans MS" w:hAnsi="Comic Sans MS"/>
                            <w:sz w:val="28"/>
                            <w:szCs w:val="28"/>
                          </w:rPr>
                          <w:t>StNicholasPS</w:t>
                        </w:r>
                        <w:proofErr w:type="spellEnd"/>
                      </w:p>
                      <w:p w14:paraId="57D17994" w14:textId="77777777" w:rsidR="00FF636C" w:rsidRDefault="00FF636C" w:rsidP="00FF636C">
                        <w:pPr>
                          <w:pStyle w:val="Subtitle"/>
                          <w:rPr>
                            <w:rFonts w:ascii="Comic Sans MS" w:hAnsi="Comic Sans MS"/>
                            <w:sz w:val="28"/>
                            <w:szCs w:val="28"/>
                          </w:rPr>
                        </w:pPr>
                      </w:p>
                      <w:p w14:paraId="1A31FA0F" w14:textId="77777777" w:rsidR="00FF636C" w:rsidRDefault="00FF636C" w:rsidP="00FF636C">
                        <w:pPr>
                          <w:pStyle w:val="Subtitle"/>
                          <w:rPr>
                            <w:rFonts w:ascii="Comic Sans MS" w:hAnsi="Comic Sans MS"/>
                            <w:sz w:val="28"/>
                            <w:szCs w:val="28"/>
                          </w:rPr>
                        </w:pPr>
                      </w:p>
                      <w:p w14:paraId="0A52DC62" w14:textId="77777777" w:rsidR="00FF636C" w:rsidRPr="00703D6A" w:rsidRDefault="00FF636C" w:rsidP="00FF636C">
                        <w:pPr>
                          <w:pStyle w:val="Subtitle"/>
                          <w:rPr>
                            <w:rFonts w:ascii="Comic Sans MS" w:hAnsi="Comic Sans MS"/>
                            <w:sz w:val="28"/>
                            <w:szCs w:val="28"/>
                          </w:rPr>
                        </w:pPr>
                      </w:p>
                      <w:p w14:paraId="27DD414B" w14:textId="77777777" w:rsidR="00FF636C" w:rsidRPr="004F2A48" w:rsidRDefault="00FF636C" w:rsidP="00FF636C">
                        <w:pPr>
                          <w:pStyle w:val="Subtitle"/>
                          <w:rPr>
                            <w:sz w:val="32"/>
                            <w:szCs w:val="32"/>
                          </w:rPr>
                        </w:pPr>
                      </w:p>
                    </w:txbxContent>
                  </v:textbox>
                </v:shape>
                <v:shape id="Text Box 5" o:spid="_x0000_s1046" type="#_x0000_t202" style="position:absolute;left:258;top:2913;width:14876;height:3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style="mso-next-textbox:#Text Box 6" inset="0,0,0,0">
                    <w:txbxContent/>
                  </v:textbox>
                </v:shape>
                <v:shape id="Text Box 6" o:spid="_x0000_s1047" type="#_x0000_t202" style="position:absolute;left:258;top:6583;width:14898;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style="mso-next-textbox:#Text Box 7" inset="0,0,0,0">
                    <w:txbxContent/>
                  </v:textbox>
                </v:shape>
                <v:shape id="Text Box 7" o:spid="_x0000_s1048" type="#_x0000_t202" style="position:absolute;left:258;top:10230;width:10663;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style="mso-next-textbox:#Text Box 8" inset="0,0,0,0">
                    <w:txbxContent/>
                  </v:textbox>
                </v:shape>
                <v:shape id="Text Box 8" o:spid="_x0000_s1049" type="#_x0000_t202" style="position:absolute;left:258;top:12571;width:1053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style="mso-next-textbox:#Text Box 9" inset="0,0,0,0">
                    <w:txbxContent/>
                  </v:textbox>
                </v:shape>
                <v:shape id="Text Box 9" o:spid="_x0000_s1050" type="#_x0000_t202" style="position:absolute;left:258;top:14913;width:10403;height:2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704832" behindDoc="0" locked="0" layoutInCell="1" allowOverlap="1" wp14:anchorId="12D87A92" wp14:editId="733DE763">
                <wp:simplePos x="0" y="0"/>
                <wp:positionH relativeFrom="column">
                  <wp:posOffset>4839970</wp:posOffset>
                </wp:positionH>
                <wp:positionV relativeFrom="paragraph">
                  <wp:posOffset>-69215</wp:posOffset>
                </wp:positionV>
                <wp:extent cx="342900" cy="342900"/>
                <wp:effectExtent l="0" t="0" r="19050" b="57150"/>
                <wp:wrapThrough wrapText="bothSides">
                  <wp:wrapPolygon edited="0">
                    <wp:start x="8400" y="0"/>
                    <wp:lineTo x="0" y="8400"/>
                    <wp:lineTo x="0" y="12000"/>
                    <wp:lineTo x="1200" y="24000"/>
                    <wp:lineTo x="20400" y="24000"/>
                    <wp:lineTo x="21600" y="12000"/>
                    <wp:lineTo x="21600" y="8400"/>
                    <wp:lineTo x="14400" y="0"/>
                    <wp:lineTo x="8400" y="0"/>
                  </wp:wrapPolygon>
                </wp:wrapThrough>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0 w 342900"/>
                            <a:gd name="T1" fmla="*/ 130976 h 342900"/>
                            <a:gd name="T2" fmla="*/ 130977 w 342900"/>
                            <a:gd name="T3" fmla="*/ 130977 h 342900"/>
                            <a:gd name="T4" fmla="*/ 171450 w 342900"/>
                            <a:gd name="T5" fmla="*/ 0 h 342900"/>
                            <a:gd name="T6" fmla="*/ 211923 w 342900"/>
                            <a:gd name="T7" fmla="*/ 130977 h 342900"/>
                            <a:gd name="T8" fmla="*/ 342900 w 342900"/>
                            <a:gd name="T9" fmla="*/ 130976 h 342900"/>
                            <a:gd name="T10" fmla="*/ 236937 w 342900"/>
                            <a:gd name="T11" fmla="*/ 211923 h 342900"/>
                            <a:gd name="T12" fmla="*/ 277412 w 342900"/>
                            <a:gd name="T13" fmla="*/ 342899 h 342900"/>
                            <a:gd name="T14" fmla="*/ 171450 w 342900"/>
                            <a:gd name="T15" fmla="*/ 261950 h 342900"/>
                            <a:gd name="T16" fmla="*/ 65488 w 342900"/>
                            <a:gd name="T17" fmla="*/ 342899 h 342900"/>
                            <a:gd name="T18" fmla="*/ 105963 w 342900"/>
                            <a:gd name="T19" fmla="*/ 211923 h 342900"/>
                            <a:gd name="T20" fmla="*/ 0 w 342900"/>
                            <a:gd name="T21" fmla="*/ 130976 h 3429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342900">
                              <a:moveTo>
                                <a:pt x="0" y="130976"/>
                              </a:moveTo>
                              <a:lnTo>
                                <a:pt x="130977" y="130977"/>
                              </a:lnTo>
                              <a:lnTo>
                                <a:pt x="171450" y="0"/>
                              </a:lnTo>
                              <a:lnTo>
                                <a:pt x="211923" y="130977"/>
                              </a:lnTo>
                              <a:lnTo>
                                <a:pt x="342900" y="130976"/>
                              </a:lnTo>
                              <a:lnTo>
                                <a:pt x="236937" y="211923"/>
                              </a:lnTo>
                              <a:lnTo>
                                <a:pt x="277412" y="342899"/>
                              </a:lnTo>
                              <a:lnTo>
                                <a:pt x="171450" y="261950"/>
                              </a:lnTo>
                              <a:lnTo>
                                <a:pt x="65488" y="342899"/>
                              </a:lnTo>
                              <a:lnTo>
                                <a:pt x="105963" y="211923"/>
                              </a:lnTo>
                              <a:lnTo>
                                <a:pt x="0" y="130976"/>
                              </a:lnTo>
                              <a:close/>
                            </a:path>
                          </a:pathLst>
                        </a:custGeom>
                        <a:solidFill>
                          <a:srgbClr val="FFFF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15" o:spid="_x0000_s1026" style="position:absolute;margin-left:381.1pt;margin-top:-5.45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" path="m,130976r130977,1l171450,r40473,130977l342900,130976,236937,211923r40475,130976l171450,261950,65488,342899,105963,211923,,130976xe" fillcolor="yellow" strokecolor="#4a7ebb">
                <v:shadow on="t" opacity="22936f" origin=",.5" offset="0,.63889mm"/>
                <v:path arrowok="t" o:connecttype="custom" o:connectlocs="0,130976;130977,130977;171450,0;211923,130977;342900,130976;236937,211923;277412,342899;171450,261950;65488,342899;105963,211923;0,130976" o:connectangles="0,0,0,0,0,0,0,0,0,0,0"/>
                <w10:wrap type="through"/>
              </v:shape>
            </w:pict>
          </mc:Fallback>
        </mc:AlternateContent>
      </w:r>
      <w:r>
        <w:rPr>
          <w:noProof/>
          <w:lang w:val="en-GB" w:eastAsia="en-GB"/>
        </w:rPr>
        <w:drawing>
          <wp:anchor distT="0" distB="0" distL="114300" distR="114300" simplePos="0" relativeHeight="251705856" behindDoc="0" locked="0" layoutInCell="1" allowOverlap="1" wp14:anchorId="55A9222D" wp14:editId="3F051D11">
            <wp:simplePos x="0" y="0"/>
            <wp:positionH relativeFrom="column">
              <wp:posOffset>5412435</wp:posOffset>
            </wp:positionH>
            <wp:positionV relativeFrom="paragraph">
              <wp:posOffset>-338455</wp:posOffset>
            </wp:positionV>
            <wp:extent cx="937260" cy="800735"/>
            <wp:effectExtent l="0" t="0" r="0" b="0"/>
            <wp:wrapNone/>
            <wp:docPr id="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7260"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03808" behindDoc="0" locked="0" layoutInCell="1" allowOverlap="1" wp14:anchorId="5B2418CE" wp14:editId="1B08FA12">
                <wp:simplePos x="0" y="0"/>
                <wp:positionH relativeFrom="column">
                  <wp:posOffset>6089015</wp:posOffset>
                </wp:positionH>
                <wp:positionV relativeFrom="paragraph">
                  <wp:posOffset>1274445</wp:posOffset>
                </wp:positionV>
                <wp:extent cx="342900" cy="342900"/>
                <wp:effectExtent l="21590" t="26670" r="26035" b="30480"/>
                <wp:wrapThrough wrapText="bothSides">
                  <wp:wrapPolygon edited="0">
                    <wp:start x="4953000" y="0"/>
                    <wp:lineTo x="2286000" y="1905000"/>
                    <wp:lineTo x="-1524000" y="5334000"/>
                    <wp:lineTo x="-1905000" y="6477000"/>
                    <wp:lineTo x="762000" y="12192000"/>
                    <wp:lineTo x="762000" y="12954000"/>
                    <wp:lineTo x="1143000" y="16002000"/>
                    <wp:lineTo x="1524000" y="16002000"/>
                    <wp:lineTo x="12573000" y="16002000"/>
                    <wp:lineTo x="12954000" y="16002000"/>
                    <wp:lineTo x="13716000" y="12954000"/>
                    <wp:lineTo x="16002000" y="6858000"/>
                    <wp:lineTo x="16002000" y="6096000"/>
                    <wp:lineTo x="11811000" y="1905000"/>
                    <wp:lineTo x="9144000" y="0"/>
                    <wp:lineTo x="4953000" y="0"/>
                  </wp:wrapPolygon>
                </wp:wrapThrough>
                <wp:docPr id="21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0 w 342900"/>
                            <a:gd name="T1" fmla="*/ 130976 h 342900"/>
                            <a:gd name="T2" fmla="*/ 130977 w 342900"/>
                            <a:gd name="T3" fmla="*/ 130977 h 342900"/>
                            <a:gd name="T4" fmla="*/ 171450 w 342900"/>
                            <a:gd name="T5" fmla="*/ 0 h 342900"/>
                            <a:gd name="T6" fmla="*/ 211923 w 342900"/>
                            <a:gd name="T7" fmla="*/ 130977 h 342900"/>
                            <a:gd name="T8" fmla="*/ 342900 w 342900"/>
                            <a:gd name="T9" fmla="*/ 130976 h 342900"/>
                            <a:gd name="T10" fmla="*/ 236937 w 342900"/>
                            <a:gd name="T11" fmla="*/ 211923 h 342900"/>
                            <a:gd name="T12" fmla="*/ 277412 w 342900"/>
                            <a:gd name="T13" fmla="*/ 342899 h 342900"/>
                            <a:gd name="T14" fmla="*/ 171450 w 342900"/>
                            <a:gd name="T15" fmla="*/ 261950 h 342900"/>
                            <a:gd name="T16" fmla="*/ 65488 w 342900"/>
                            <a:gd name="T17" fmla="*/ 342899 h 342900"/>
                            <a:gd name="T18" fmla="*/ 105963 w 342900"/>
                            <a:gd name="T19" fmla="*/ 211923 h 342900"/>
                            <a:gd name="T20" fmla="*/ 0 w 342900"/>
                            <a:gd name="T21" fmla="*/ 130976 h 3429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342900">
                              <a:moveTo>
                                <a:pt x="0" y="130976"/>
                              </a:moveTo>
                              <a:lnTo>
                                <a:pt x="130977" y="130977"/>
                              </a:lnTo>
                              <a:lnTo>
                                <a:pt x="171450" y="0"/>
                              </a:lnTo>
                              <a:lnTo>
                                <a:pt x="211923" y="130977"/>
                              </a:lnTo>
                              <a:lnTo>
                                <a:pt x="342900" y="130976"/>
                              </a:lnTo>
                              <a:lnTo>
                                <a:pt x="236937" y="211923"/>
                              </a:lnTo>
                              <a:lnTo>
                                <a:pt x="277412" y="342899"/>
                              </a:lnTo>
                              <a:lnTo>
                                <a:pt x="171450" y="261950"/>
                              </a:lnTo>
                              <a:lnTo>
                                <a:pt x="65488" y="342899"/>
                              </a:lnTo>
                              <a:lnTo>
                                <a:pt x="105963" y="211923"/>
                              </a:lnTo>
                              <a:lnTo>
                                <a:pt x="0" y="130976"/>
                              </a:lnTo>
                              <a:close/>
                            </a:path>
                          </a:pathLst>
                        </a:custGeom>
                        <a:solidFill>
                          <a:srgbClr val="FFFF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16" o:spid="_x0000_s1026" style="position:absolute;margin-left:479.45pt;margin-top:100.35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" path="m,130976r130977,1l171450,r40473,130977l342900,130976,236937,211923r40475,130976l171450,261950,65488,342899,105963,211923,,130976xe" fillcolor="yellow" strokecolor="#4a7ebb">
                <v:shadow on="t" opacity="22936f" origin=",.5" offset="0,.63889mm"/>
                <v:path arrowok="t" o:connecttype="custom" o:connectlocs="0,130976;130977,130977;171450,0;211923,130977;342900,130976;236937,211923;277412,342899;171450,261950;65488,342899;105963,211923;0,130976" o:connectangles="0,0,0,0,0,0,0,0,0,0,0"/>
                <w10:wrap type="through"/>
              </v:shape>
            </w:pict>
          </mc:Fallback>
        </mc:AlternateContent>
      </w:r>
      <w:r>
        <w:rPr>
          <w:noProof/>
          <w:lang w:val="en-GB" w:eastAsia="en-GB"/>
        </w:rPr>
        <w:drawing>
          <wp:anchor distT="0" distB="0" distL="114300" distR="114300" simplePos="0" relativeHeight="251694592" behindDoc="0" locked="0" layoutInCell="1" allowOverlap="1" wp14:anchorId="70D2CF94" wp14:editId="3F7C4669">
            <wp:simplePos x="0" y="0"/>
            <wp:positionH relativeFrom="page">
              <wp:posOffset>5561330</wp:posOffset>
            </wp:positionH>
            <wp:positionV relativeFrom="page">
              <wp:posOffset>1018540</wp:posOffset>
            </wp:positionV>
            <wp:extent cx="1790065" cy="1342390"/>
            <wp:effectExtent l="76200" t="127000" r="64135" b="80010"/>
            <wp:wrapNone/>
            <wp:docPr id="47" name="Picture 2" descr="Description: SDC1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DC11329"/>
                    <pic:cNvPicPr>
                      <a:picLocks noChangeAspect="1" noChangeArrowheads="1"/>
                    </pic:cNvPicPr>
                  </pic:nvPicPr>
                  <pic:blipFill>
                    <a:blip r:embed="rId25" cstate="print">
                      <a:lum bright="10000"/>
                    </a:blip>
                    <a:stretch>
                      <a:fillRect/>
                    </a:stretch>
                  </pic:blipFill>
                  <pic:spPr bwMode="auto">
                    <a:xfrm rot="422290">
                      <a:off x="0" y="0"/>
                      <a:ext cx="1790065" cy="1342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r>
      <w:r>
        <w:rPr>
          <w:noProof/>
          <w:lang w:val="en-GB" w:eastAsia="en-GB"/>
        </w:rPr>
        <w:drawing>
          <wp:anchor distT="0" distB="0" distL="114300" distR="114300" simplePos="0" relativeHeight="251693568" behindDoc="0" locked="0" layoutInCell="1" allowOverlap="1" wp14:anchorId="5709D439" wp14:editId="5A145236">
            <wp:simplePos x="0" y="0"/>
            <wp:positionH relativeFrom="column">
              <wp:posOffset>5015865</wp:posOffset>
            </wp:positionH>
            <wp:positionV relativeFrom="paragraph">
              <wp:posOffset>-3732530</wp:posOffset>
            </wp:positionV>
            <wp:extent cx="1289685" cy="1105535"/>
            <wp:effectExtent l="19050" t="0" r="5715" b="0"/>
            <wp:wrapNone/>
            <wp:docPr id="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9685" cy="1105535"/>
                    </a:xfrm>
                    <a:prstGeom prst="rect">
                      <a:avLst/>
                    </a:prstGeom>
                    <a:noFill/>
                    <a:ln w="9525">
                      <a:noFill/>
                      <a:miter lim="800000"/>
                      <a:headEnd/>
                      <a:tailEnd/>
                    </a:ln>
                  </pic:spPr>
                </pic:pic>
              </a:graphicData>
            </a:graphic>
          </wp:anchor>
        </w:drawing>
      </w:r>
    </w:p>
    <w:p w14:paraId="3ECA4556" w14:textId="0ADA6093" w:rsidR="00FF636C" w:rsidRDefault="00FF636C" w:rsidP="00FF636C">
      <w:r>
        <w:rPr>
          <w:noProof/>
          <w:lang w:val="en-GB" w:eastAsia="en-GB"/>
        </w:rPr>
        <mc:AlternateContent>
          <mc:Choice Requires="wps">
            <w:drawing>
              <wp:anchor distT="0" distB="0" distL="114300" distR="114300" simplePos="0" relativeHeight="251697664" behindDoc="0" locked="0" layoutInCell="1" allowOverlap="1" wp14:anchorId="5E526256" wp14:editId="7AC6720A">
                <wp:simplePos x="0" y="0"/>
                <wp:positionH relativeFrom="page">
                  <wp:posOffset>3200400</wp:posOffset>
                </wp:positionH>
                <wp:positionV relativeFrom="page">
                  <wp:posOffset>2567940</wp:posOffset>
                </wp:positionV>
                <wp:extent cx="4150995" cy="457200"/>
                <wp:effectExtent l="0" t="0" r="0" b="0"/>
                <wp:wrapTight wrapText="bothSides">
                  <wp:wrapPolygon edited="0">
                    <wp:start x="198" y="0"/>
                    <wp:lineTo x="198" y="20700"/>
                    <wp:lineTo x="21313" y="20700"/>
                    <wp:lineTo x="21313" y="0"/>
                    <wp:lineTo x="198" y="0"/>
                  </wp:wrapPolygon>
                </wp:wrapTight>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14:paraId="443AAB99" w14:textId="77777777" w:rsidR="00FF636C" w:rsidRPr="00FF636C" w:rsidRDefault="00FF636C" w:rsidP="00FF636C">
                            <w:pPr>
                              <w:pStyle w:val="Heading1"/>
                              <w:jc w:val="left"/>
                              <w:rPr>
                                <w:rFonts w:ascii="Apple Chancery" w:hAnsi="Apple Chancery" w:cs="Apple Chancery"/>
                                <w:b/>
                                <w:sz w:val="48"/>
                                <w:szCs w:val="48"/>
                              </w:rPr>
                            </w:pPr>
                            <w:r>
                              <w:rPr>
                                <w:rFonts w:ascii="Apple Chancery" w:hAnsi="Apple Chancery" w:cs="Apple Chancery"/>
                                <w:sz w:val="40"/>
                                <w:szCs w:val="40"/>
                              </w:rPr>
                              <w:t xml:space="preserve">     </w:t>
                            </w:r>
                            <w:r>
                              <w:rPr>
                                <w:rFonts w:ascii="Apple Chancery" w:hAnsi="Apple Chancery" w:cs="Apple Chancery"/>
                                <w:b/>
                                <w:sz w:val="40"/>
                                <w:szCs w:val="40"/>
                              </w:rPr>
                              <w:t xml:space="preserve"> </w:t>
                            </w:r>
                            <w:r w:rsidRPr="00FF636C">
                              <w:rPr>
                                <w:rFonts w:ascii="Apple Chancery" w:hAnsi="Apple Chancery" w:cs="Apple Chancery"/>
                                <w:b/>
                                <w:sz w:val="48"/>
                                <w:szCs w:val="48"/>
                              </w:rPr>
                              <w:t>Newsflash!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margin-left:252pt;margin-top:202.2pt;width:326.85pt;height:3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" filled="f" stroked="f">
                <v:textbox inset=",0,,0">
                  <w:txbxContent>
                    <w:p w14:paraId="443AAB99" w14:textId="77777777" w:rsidR="00FF636C" w:rsidRPr="00FF636C" w:rsidRDefault="00FF636C" w:rsidP="00FF636C">
                      <w:pPr>
                        <w:pStyle w:val="Heading1"/>
                        <w:jc w:val="left"/>
                        <w:rPr>
                          <w:rFonts w:ascii="Apple Chancery" w:hAnsi="Apple Chancery" w:cs="Apple Chancery"/>
                          <w:b/>
                          <w:sz w:val="48"/>
                          <w:szCs w:val="48"/>
                        </w:rPr>
                      </w:pPr>
                      <w:r>
                        <w:rPr>
                          <w:rFonts w:ascii="Apple Chancery" w:hAnsi="Apple Chancery" w:cs="Apple Chancery"/>
                          <w:sz w:val="40"/>
                          <w:szCs w:val="40"/>
                        </w:rPr>
                        <w:t xml:space="preserve">     </w:t>
                      </w:r>
                      <w:r>
                        <w:rPr>
                          <w:rFonts w:ascii="Apple Chancery" w:hAnsi="Apple Chancery" w:cs="Apple Chancery"/>
                          <w:b/>
                          <w:sz w:val="40"/>
                          <w:szCs w:val="40"/>
                        </w:rPr>
                        <w:t xml:space="preserve"> </w:t>
                      </w:r>
                      <w:r w:rsidRPr="00FF636C">
                        <w:rPr>
                          <w:rFonts w:ascii="Apple Chancery" w:hAnsi="Apple Chancery" w:cs="Apple Chancery"/>
                          <w:b/>
                          <w:sz w:val="48"/>
                          <w:szCs w:val="48"/>
                        </w:rPr>
                        <w:t>Newsflash!</w:t>
                      </w:r>
                    </w:p>
                  </w:txbxContent>
                </v:textbox>
                <w10:wrap type="tight" anchorx="page" anchory="page"/>
              </v:shape>
            </w:pict>
          </mc:Fallback>
        </mc:AlternateContent>
      </w:r>
      <w:r>
        <w:rPr>
          <w:noProof/>
          <w:lang w:val="en-GB" w:eastAsia="en-GB"/>
        </w:rPr>
        <w:drawing>
          <wp:anchor distT="0" distB="0" distL="114300" distR="114300" simplePos="0" relativeHeight="251706880" behindDoc="0" locked="0" layoutInCell="1" allowOverlap="1" wp14:anchorId="62623B62" wp14:editId="6D8D1297">
            <wp:simplePos x="0" y="0"/>
            <wp:positionH relativeFrom="page">
              <wp:posOffset>4755515</wp:posOffset>
            </wp:positionH>
            <wp:positionV relativeFrom="page">
              <wp:posOffset>1697990</wp:posOffset>
            </wp:positionV>
            <wp:extent cx="1146175" cy="814070"/>
            <wp:effectExtent l="76200" t="95250" r="53975" b="81280"/>
            <wp:wrapNone/>
            <wp:docPr id="188" name="Picture 2" descr="Description: SDC1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DC11329"/>
                    <pic:cNvPicPr>
                      <a:picLocks noChangeAspect="1" noChangeArrowheads="1"/>
                    </pic:cNvPicPr>
                  </pic:nvPicPr>
                  <pic:blipFill>
                    <a:blip r:embed="rId9" cstate="print"/>
                    <a:stretch>
                      <a:fillRect/>
                    </a:stretch>
                  </pic:blipFill>
                  <pic:spPr bwMode="auto">
                    <a:xfrm rot="21025921">
                      <a:off x="0" y="0"/>
                      <a:ext cx="114617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F9324C" w14:textId="77C5E7F4" w:rsidR="008B3F01" w:rsidRPr="00FF636C" w:rsidRDefault="00CC1BB5" w:rsidP="00FF636C">
      <w:pPr>
        <w:rPr>
          <w:rFonts w:ascii="Comic Sans MS" w:hAnsi="Comic Sans MS"/>
        </w:rPr>
      </w:pPr>
      <w:r>
        <w:rPr>
          <w:noProof/>
          <w:lang w:val="en-GB" w:eastAsia="en-GB"/>
        </w:rPr>
        <mc:AlternateContent>
          <mc:Choice Requires="wps">
            <w:drawing>
              <wp:anchor distT="0" distB="0" distL="114300" distR="114300" simplePos="0" relativeHeight="251700736" behindDoc="0" locked="0" layoutInCell="1" allowOverlap="1" wp14:anchorId="7A5EF1BE" wp14:editId="71D60105">
                <wp:simplePos x="0" y="0"/>
                <wp:positionH relativeFrom="column">
                  <wp:posOffset>-974750</wp:posOffset>
                </wp:positionH>
                <wp:positionV relativeFrom="paragraph">
                  <wp:posOffset>2035023</wp:posOffset>
                </wp:positionV>
                <wp:extent cx="2457450" cy="7446873"/>
                <wp:effectExtent l="0" t="0" r="19050" b="2095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46873"/>
                        </a:xfrm>
                        <a:prstGeom prst="rect">
                          <a:avLst/>
                        </a:prstGeom>
                        <a:solidFill>
                          <a:srgbClr val="FFFFFF"/>
                        </a:solidFill>
                        <a:ln w="9525">
                          <a:solidFill>
                            <a:schemeClr val="bg1">
                              <a:lumMod val="100000"/>
                              <a:lumOff val="0"/>
                            </a:schemeClr>
                          </a:solidFill>
                          <a:miter lim="800000"/>
                          <a:headEnd/>
                          <a:tailEnd/>
                        </a:ln>
                      </wps:spPr>
                      <wps:txbx>
                        <w:txbxContent>
                          <w:p w14:paraId="304D6727" w14:textId="6262E7EB" w:rsidR="00CC1BB5" w:rsidRPr="00CC1BB5" w:rsidRDefault="00CC1BB5" w:rsidP="00FF636C">
                            <w:pPr>
                              <w:rPr>
                                <w:rFonts w:ascii="Comic Sans MS" w:hAnsi="Comic Sans MS"/>
                                <w:b/>
                                <w:sz w:val="28"/>
                                <w:szCs w:val="28"/>
                              </w:rPr>
                            </w:pPr>
                            <w:r w:rsidRPr="00CC1BB5">
                              <w:rPr>
                                <w:rFonts w:ascii="Comic Sans MS" w:hAnsi="Comic Sans MS"/>
                                <w:b/>
                                <w:sz w:val="28"/>
                                <w:szCs w:val="28"/>
                              </w:rPr>
                              <w:t>SCHOOL EVENTS</w:t>
                            </w:r>
                          </w:p>
                          <w:p w14:paraId="1F294907" w14:textId="77777777" w:rsidR="00CC1BB5" w:rsidRDefault="00CC1BB5" w:rsidP="00FF636C">
                            <w:pPr>
                              <w:rPr>
                                <w:rFonts w:ascii="Comic Sans MS" w:hAnsi="Comic Sans MS"/>
                                <w:b/>
                                <w:color w:val="A04AA8" w:themeColor="text2" w:themeTint="99"/>
                                <w:sz w:val="16"/>
                                <w:szCs w:val="16"/>
                              </w:rPr>
                            </w:pPr>
                          </w:p>
                          <w:p w14:paraId="3BDB6391" w14:textId="247B0987" w:rsidR="00FF636C" w:rsidRPr="00FF636C" w:rsidRDefault="00FF636C" w:rsidP="00FF636C">
                            <w:pPr>
                              <w:rPr>
                                <w:rFonts w:ascii="Comic Sans MS" w:hAnsi="Comic Sans MS"/>
                                <w:color w:val="A04AA8" w:themeColor="text2" w:themeTint="99"/>
                                <w:sz w:val="16"/>
                                <w:szCs w:val="16"/>
                              </w:rPr>
                            </w:pPr>
                            <w:r w:rsidRPr="00FF636C">
                              <w:rPr>
                                <w:rFonts w:ascii="Comic Sans MS" w:hAnsi="Comic Sans MS"/>
                                <w:b/>
                                <w:color w:val="A04AA8" w:themeColor="text2" w:themeTint="99"/>
                                <w:sz w:val="16"/>
                                <w:szCs w:val="16"/>
                              </w:rPr>
                              <w:t>Holidays</w:t>
                            </w:r>
                            <w:r w:rsidRPr="00FF636C">
                              <w:rPr>
                                <w:rFonts w:ascii="Comic Sans MS" w:hAnsi="Comic Sans MS"/>
                                <w:color w:val="A04AA8" w:themeColor="text2" w:themeTint="99"/>
                                <w:sz w:val="16"/>
                                <w:szCs w:val="16"/>
                              </w:rPr>
                              <w:t>: 2016/17 - 2017/18</w:t>
                            </w:r>
                          </w:p>
                          <w:p w14:paraId="6A87782E" w14:textId="77777777" w:rsidR="00FF636C" w:rsidRPr="00FF636C" w:rsidRDefault="00737A88" w:rsidP="00FF636C">
                            <w:pPr>
                              <w:rPr>
                                <w:rFonts w:ascii="Comic Sans MS" w:hAnsi="Comic Sans MS" w:cs="Arial"/>
                                <w:i/>
                                <w:color w:val="C283C8" w:themeColor="text2" w:themeTint="66"/>
                                <w:sz w:val="16"/>
                                <w:szCs w:val="16"/>
                              </w:rPr>
                            </w:pPr>
                            <w:hyperlink r:id="rId26" w:history="1">
                              <w:r w:rsidR="00FF636C" w:rsidRPr="00FF636C">
                                <w:rPr>
                                  <w:rStyle w:val="Hyperlink"/>
                                  <w:rFonts w:ascii="Comic Sans MS" w:hAnsi="Comic Sans MS" w:cs="Arial"/>
                                  <w:i/>
                                  <w:sz w:val="16"/>
                                  <w:szCs w:val="16"/>
                                </w:rPr>
                                <w:t>www.westlothian.gov.uk/schoolholidays</w:t>
                              </w:r>
                            </w:hyperlink>
                          </w:p>
                          <w:p w14:paraId="6A1A79FD" w14:textId="77777777" w:rsidR="00FF636C" w:rsidRPr="00FF636C" w:rsidRDefault="00FF636C" w:rsidP="00FF636C">
                            <w:pPr>
                              <w:rPr>
                                <w:rFonts w:ascii="Comic Sans MS" w:hAnsi="Comic Sans MS" w:cs="Arial"/>
                                <w:bCs/>
                                <w:i/>
                                <w:color w:val="C283C8" w:themeColor="text2" w:themeTint="66"/>
                                <w:sz w:val="16"/>
                                <w:szCs w:val="16"/>
                              </w:rPr>
                            </w:pPr>
                          </w:p>
                          <w:p w14:paraId="14C6D3BA" w14:textId="77777777" w:rsidR="00FF636C" w:rsidRPr="00FF636C" w:rsidRDefault="00FF636C" w:rsidP="00FF636C">
                            <w:pPr>
                              <w:rPr>
                                <w:rFonts w:ascii="Comic Sans MS" w:hAnsi="Comic Sans MS"/>
                                <w:b/>
                                <w:color w:val="A04AA8" w:themeColor="text2" w:themeTint="99"/>
                                <w:sz w:val="16"/>
                                <w:szCs w:val="16"/>
                              </w:rPr>
                            </w:pPr>
                            <w:r w:rsidRPr="00FF636C">
                              <w:rPr>
                                <w:rFonts w:ascii="Comic Sans MS" w:hAnsi="Comic Sans MS"/>
                                <w:b/>
                                <w:color w:val="A04AA8" w:themeColor="text2" w:themeTint="99"/>
                                <w:sz w:val="16"/>
                                <w:szCs w:val="16"/>
                              </w:rPr>
                              <w:t>Holidays:</w:t>
                            </w:r>
                          </w:p>
                          <w:p w14:paraId="2AB540DE" w14:textId="77777777" w:rsidR="00FF636C" w:rsidRPr="00FF636C" w:rsidRDefault="00FF636C" w:rsidP="00FF636C">
                            <w:pPr>
                              <w:rPr>
                                <w:rFonts w:ascii="Comic Sans MS" w:hAnsi="Comic Sans MS"/>
                                <w:sz w:val="16"/>
                                <w:szCs w:val="16"/>
                              </w:rPr>
                            </w:pPr>
                            <w:r w:rsidRPr="00FF636C">
                              <w:rPr>
                                <w:rFonts w:ascii="Comic Sans MS" w:hAnsi="Comic Sans MS"/>
                                <w:sz w:val="16"/>
                                <w:szCs w:val="16"/>
                              </w:rPr>
                              <w:t>Wed 21</w:t>
                            </w:r>
                            <w:r w:rsidRPr="00FF636C">
                              <w:rPr>
                                <w:rFonts w:ascii="Comic Sans MS" w:hAnsi="Comic Sans MS"/>
                                <w:sz w:val="16"/>
                                <w:szCs w:val="16"/>
                                <w:vertAlign w:val="superscript"/>
                              </w:rPr>
                              <w:t>st</w:t>
                            </w:r>
                            <w:r w:rsidRPr="00FF636C">
                              <w:rPr>
                                <w:rFonts w:ascii="Comic Sans MS" w:hAnsi="Comic Sans MS"/>
                                <w:sz w:val="16"/>
                                <w:szCs w:val="16"/>
                              </w:rPr>
                              <w:t xml:space="preserve"> Dec  – Term ends 3.00pm.</w:t>
                            </w:r>
                          </w:p>
                          <w:p w14:paraId="06864444" w14:textId="77777777" w:rsidR="00FF636C" w:rsidRPr="00FF636C" w:rsidRDefault="00FF636C" w:rsidP="00FF636C">
                            <w:pPr>
                              <w:rPr>
                                <w:rFonts w:ascii="Comic Sans MS" w:hAnsi="Comic Sans MS"/>
                                <w:sz w:val="16"/>
                                <w:szCs w:val="16"/>
                              </w:rPr>
                            </w:pPr>
                            <w:r w:rsidRPr="00FF636C">
                              <w:rPr>
                                <w:rFonts w:ascii="Comic Sans MS" w:hAnsi="Comic Sans MS"/>
                                <w:sz w:val="16"/>
                                <w:szCs w:val="16"/>
                              </w:rPr>
                              <w:t>Wed 4</w:t>
                            </w:r>
                            <w:r w:rsidRPr="00FF636C">
                              <w:rPr>
                                <w:rFonts w:ascii="Comic Sans MS" w:hAnsi="Comic Sans MS"/>
                                <w:sz w:val="16"/>
                                <w:szCs w:val="16"/>
                                <w:vertAlign w:val="superscript"/>
                              </w:rPr>
                              <w:t>th</w:t>
                            </w:r>
                            <w:r w:rsidRPr="00FF636C">
                              <w:rPr>
                                <w:rFonts w:ascii="Comic Sans MS" w:hAnsi="Comic Sans MS"/>
                                <w:sz w:val="16"/>
                                <w:szCs w:val="16"/>
                              </w:rPr>
                              <w:t xml:space="preserve"> Jan -    Pupils return to school</w:t>
                            </w:r>
                          </w:p>
                          <w:p w14:paraId="67F5A058" w14:textId="77777777" w:rsidR="00FF636C" w:rsidRPr="00FF636C" w:rsidRDefault="00FF636C" w:rsidP="00FF636C">
                            <w:pPr>
                              <w:rPr>
                                <w:rFonts w:ascii="Comic Sans MS" w:hAnsi="Comic Sans MS"/>
                                <w:sz w:val="16"/>
                                <w:szCs w:val="16"/>
                              </w:rPr>
                            </w:pPr>
                          </w:p>
                          <w:p w14:paraId="55154049" w14:textId="77777777" w:rsidR="00FF636C" w:rsidRPr="00FF636C" w:rsidRDefault="00FF636C" w:rsidP="00FF636C">
                            <w:pPr>
                              <w:rPr>
                                <w:rFonts w:ascii="Comic Sans MS" w:hAnsi="Comic Sans MS"/>
                                <w:sz w:val="16"/>
                                <w:szCs w:val="16"/>
                              </w:rPr>
                            </w:pPr>
                            <w:r w:rsidRPr="00FF636C">
                              <w:rPr>
                                <w:rFonts w:ascii="Comic Sans MS" w:hAnsi="Comic Sans MS"/>
                                <w:b/>
                                <w:color w:val="A04AA8" w:themeColor="text2" w:themeTint="99"/>
                                <w:sz w:val="16"/>
                                <w:szCs w:val="16"/>
                              </w:rPr>
                              <w:t>School Events:</w:t>
                            </w:r>
                          </w:p>
                          <w:p w14:paraId="2B50151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w:t>
                            </w:r>
                            <w:r w:rsidRPr="00FF636C">
                              <w:rPr>
                                <w:rFonts w:ascii="Comic Sans MS" w:hAnsi="Comic Sans MS"/>
                                <w:sz w:val="16"/>
                                <w:szCs w:val="16"/>
                                <w:vertAlign w:val="superscript"/>
                              </w:rPr>
                              <w:t>st</w:t>
                            </w:r>
                            <w:r w:rsidRPr="00FF636C">
                              <w:rPr>
                                <w:rFonts w:ascii="Comic Sans MS" w:hAnsi="Comic Sans MS"/>
                                <w:sz w:val="16"/>
                                <w:szCs w:val="16"/>
                              </w:rPr>
                              <w:t xml:space="preserve"> Nov – Mass All Saints Day</w:t>
                            </w:r>
                          </w:p>
                          <w:p w14:paraId="3A454A9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7</w:t>
                            </w:r>
                            <w:r w:rsidRPr="00FF636C">
                              <w:rPr>
                                <w:rFonts w:ascii="Comic Sans MS" w:hAnsi="Comic Sans MS"/>
                                <w:sz w:val="16"/>
                                <w:szCs w:val="16"/>
                                <w:vertAlign w:val="superscript"/>
                              </w:rPr>
                              <w:t>th</w:t>
                            </w:r>
                            <w:r w:rsidRPr="00FF636C">
                              <w:rPr>
                                <w:rFonts w:ascii="Comic Sans MS" w:hAnsi="Comic Sans MS"/>
                                <w:sz w:val="16"/>
                                <w:szCs w:val="16"/>
                              </w:rPr>
                              <w:t xml:space="preserve"> Nov – Parent Council 6.30pm</w:t>
                            </w:r>
                          </w:p>
                          <w:p w14:paraId="0F4BC17A" w14:textId="4A393BB3"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8</w:t>
                            </w:r>
                            <w:r w:rsidRPr="00FF636C">
                              <w:rPr>
                                <w:rFonts w:ascii="Comic Sans MS" w:hAnsi="Comic Sans MS"/>
                                <w:sz w:val="16"/>
                                <w:szCs w:val="16"/>
                                <w:vertAlign w:val="superscript"/>
                              </w:rPr>
                              <w:t>th</w:t>
                            </w:r>
                            <w:r w:rsidRPr="00FF636C">
                              <w:rPr>
                                <w:rFonts w:ascii="Comic Sans MS" w:hAnsi="Comic Sans MS"/>
                                <w:sz w:val="16"/>
                                <w:szCs w:val="16"/>
                              </w:rPr>
                              <w:t xml:space="preserve"> Nov – </w:t>
                            </w:r>
                            <w:r>
                              <w:rPr>
                                <w:rFonts w:ascii="Comic Sans MS" w:hAnsi="Comic Sans MS"/>
                                <w:sz w:val="16"/>
                                <w:szCs w:val="16"/>
                              </w:rPr>
                              <w:t xml:space="preserve"> </w:t>
                            </w:r>
                            <w:r w:rsidRPr="00FF636C">
                              <w:rPr>
                                <w:rFonts w:ascii="Comic Sans MS" w:hAnsi="Comic Sans MS"/>
                                <w:sz w:val="16"/>
                                <w:szCs w:val="16"/>
                              </w:rPr>
                              <w:t>P6 to school camp</w:t>
                            </w:r>
                          </w:p>
                          <w:p w14:paraId="684A1C64" w14:textId="3C956465"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Pr="00FF636C">
                              <w:rPr>
                                <w:rFonts w:ascii="Comic Sans MS" w:hAnsi="Comic Sans MS"/>
                                <w:sz w:val="16"/>
                                <w:szCs w:val="16"/>
                              </w:rPr>
                              <w:t xml:space="preserve">P2 Outing to Tall Ships - </w:t>
                            </w:r>
                            <w:proofErr w:type="spellStart"/>
                            <w:r w:rsidRPr="00FF636C">
                              <w:rPr>
                                <w:rFonts w:ascii="Comic Sans MS" w:hAnsi="Comic Sans MS"/>
                                <w:sz w:val="16"/>
                                <w:szCs w:val="16"/>
                              </w:rPr>
                              <w:t>Ggow</w:t>
                            </w:r>
                            <w:proofErr w:type="spellEnd"/>
                          </w:p>
                          <w:p w14:paraId="7E301592" w14:textId="30EC39DB"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11</w:t>
                            </w:r>
                            <w:r w:rsidRPr="00FF636C">
                              <w:rPr>
                                <w:rFonts w:ascii="Comic Sans MS" w:hAnsi="Comic Sans MS"/>
                                <w:sz w:val="16"/>
                                <w:szCs w:val="16"/>
                                <w:vertAlign w:val="superscript"/>
                              </w:rPr>
                              <w:t>th</w:t>
                            </w:r>
                            <w:r w:rsidRPr="00FF636C">
                              <w:rPr>
                                <w:rFonts w:ascii="Comic Sans MS" w:hAnsi="Comic Sans MS"/>
                                <w:sz w:val="16"/>
                                <w:szCs w:val="16"/>
                              </w:rPr>
                              <w:t xml:space="preserve"> No</w:t>
                            </w:r>
                            <w:r w:rsidR="00647822">
                              <w:rPr>
                                <w:rFonts w:ascii="Comic Sans MS" w:hAnsi="Comic Sans MS"/>
                                <w:sz w:val="16"/>
                                <w:szCs w:val="16"/>
                              </w:rPr>
                              <w:t>v – P3 Assembly and café – 11.30</w:t>
                            </w:r>
                            <w:r w:rsidRPr="00FF636C">
                              <w:rPr>
                                <w:rFonts w:ascii="Comic Sans MS" w:hAnsi="Comic Sans MS"/>
                                <w:sz w:val="16"/>
                                <w:szCs w:val="16"/>
                              </w:rPr>
                              <w:t>am</w:t>
                            </w:r>
                          </w:p>
                          <w:p w14:paraId="15B87BC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13</w:t>
                            </w:r>
                            <w:r w:rsidRPr="00FF636C">
                              <w:rPr>
                                <w:rFonts w:ascii="Comic Sans MS" w:hAnsi="Comic Sans MS"/>
                                <w:sz w:val="16"/>
                                <w:szCs w:val="16"/>
                                <w:vertAlign w:val="superscript"/>
                              </w:rPr>
                              <w:t xml:space="preserve">th  </w:t>
                            </w:r>
                            <w:r w:rsidRPr="00FF636C">
                              <w:rPr>
                                <w:rFonts w:ascii="Comic Sans MS" w:hAnsi="Comic Sans MS"/>
                                <w:sz w:val="16"/>
                                <w:szCs w:val="16"/>
                              </w:rPr>
                              <w:t>Nov - Remembrance Day Service 1.30pm</w:t>
                            </w:r>
                          </w:p>
                          <w:p w14:paraId="61722164"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14</w:t>
                            </w:r>
                            <w:r w:rsidRPr="00FF636C">
                              <w:rPr>
                                <w:rFonts w:ascii="Comic Sans MS" w:hAnsi="Comic Sans MS"/>
                                <w:sz w:val="16"/>
                                <w:szCs w:val="16"/>
                                <w:vertAlign w:val="superscript"/>
                              </w:rPr>
                              <w:t>th</w:t>
                            </w:r>
                            <w:r w:rsidRPr="00FF636C">
                              <w:rPr>
                                <w:rFonts w:ascii="Comic Sans MS" w:hAnsi="Comic Sans MS"/>
                                <w:sz w:val="16"/>
                                <w:szCs w:val="16"/>
                              </w:rPr>
                              <w:t xml:space="preserve"> Nov – Parent Partnership </w:t>
                            </w:r>
                            <w:proofErr w:type="spellStart"/>
                            <w:r w:rsidRPr="00FF636C">
                              <w:rPr>
                                <w:rFonts w:ascii="Comic Sans MS" w:hAnsi="Comic Sans MS"/>
                                <w:sz w:val="16"/>
                                <w:szCs w:val="16"/>
                              </w:rPr>
                              <w:t>Mtng</w:t>
                            </w:r>
                            <w:proofErr w:type="spellEnd"/>
                            <w:r w:rsidRPr="00FF636C">
                              <w:rPr>
                                <w:rFonts w:ascii="Comic Sans MS" w:hAnsi="Comic Sans MS"/>
                                <w:sz w:val="16"/>
                                <w:szCs w:val="16"/>
                              </w:rPr>
                              <w:t xml:space="preserve"> – 6.30pm</w:t>
                            </w:r>
                          </w:p>
                          <w:p w14:paraId="7277E2D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15</w:t>
                            </w:r>
                            <w:r w:rsidRPr="00FF636C">
                              <w:rPr>
                                <w:rFonts w:ascii="Comic Sans MS" w:hAnsi="Comic Sans MS"/>
                                <w:sz w:val="16"/>
                                <w:szCs w:val="16"/>
                                <w:vertAlign w:val="superscript"/>
                              </w:rPr>
                              <w:t>th</w:t>
                            </w:r>
                            <w:r w:rsidRPr="00FF636C">
                              <w:rPr>
                                <w:rFonts w:ascii="Comic Sans MS" w:hAnsi="Comic Sans MS"/>
                                <w:sz w:val="16"/>
                                <w:szCs w:val="16"/>
                              </w:rPr>
                              <w:t xml:space="preserve"> Nov – P7 transition event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p>
                          <w:p w14:paraId="7C45AF4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Parents Evening 4.00 – 6.30pm</w:t>
                            </w:r>
                          </w:p>
                          <w:p w14:paraId="18618BD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16</w:t>
                            </w:r>
                            <w:r w:rsidRPr="00FF636C">
                              <w:rPr>
                                <w:rFonts w:ascii="Comic Sans MS" w:hAnsi="Comic Sans MS"/>
                                <w:sz w:val="16"/>
                                <w:szCs w:val="16"/>
                                <w:vertAlign w:val="superscript"/>
                              </w:rPr>
                              <w:t>th</w:t>
                            </w:r>
                            <w:r w:rsidRPr="00FF636C">
                              <w:rPr>
                                <w:rFonts w:ascii="Comic Sans MS" w:hAnsi="Comic Sans MS"/>
                                <w:sz w:val="16"/>
                                <w:szCs w:val="16"/>
                              </w:rPr>
                              <w:t xml:space="preserve"> Nov – P7 outing to St </w:t>
                            </w:r>
                            <w:proofErr w:type="spellStart"/>
                            <w:r w:rsidRPr="00FF636C">
                              <w:rPr>
                                <w:rFonts w:ascii="Comic Sans MS" w:hAnsi="Comic Sans MS"/>
                                <w:sz w:val="16"/>
                                <w:szCs w:val="16"/>
                              </w:rPr>
                              <w:t>Mgts</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Dunfermline</w:t>
                            </w:r>
                            <w:proofErr w:type="spellEnd"/>
                          </w:p>
                          <w:p w14:paraId="713F4DC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 Consultations 4.00 – 6.30pm</w:t>
                            </w:r>
                          </w:p>
                          <w:p w14:paraId="24971FB0"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P7 open evening 6.00pm</w:t>
                            </w:r>
                          </w:p>
                          <w:p w14:paraId="54A7615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18</w:t>
                            </w:r>
                            <w:r w:rsidRPr="00FF636C">
                              <w:rPr>
                                <w:rFonts w:ascii="Comic Sans MS" w:hAnsi="Comic Sans MS"/>
                                <w:sz w:val="16"/>
                                <w:szCs w:val="16"/>
                                <w:vertAlign w:val="superscript"/>
                              </w:rPr>
                              <w:t>th</w:t>
                            </w:r>
                            <w:r w:rsidRPr="00FF636C">
                              <w:rPr>
                                <w:rFonts w:ascii="Comic Sans MS" w:hAnsi="Comic Sans MS"/>
                                <w:sz w:val="16"/>
                                <w:szCs w:val="16"/>
                              </w:rPr>
                              <w:t xml:space="preserve"> Nov – Hibernian FC Persevere Assembly</w:t>
                            </w:r>
                          </w:p>
                          <w:p w14:paraId="344E9F4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21</w:t>
                            </w:r>
                            <w:r w:rsidRPr="00FF636C">
                              <w:rPr>
                                <w:rFonts w:ascii="Comic Sans MS" w:hAnsi="Comic Sans MS"/>
                                <w:sz w:val="16"/>
                                <w:szCs w:val="16"/>
                                <w:vertAlign w:val="superscript"/>
                              </w:rPr>
                              <w:t>st</w:t>
                            </w:r>
                            <w:r w:rsidRPr="00FF636C">
                              <w:rPr>
                                <w:rFonts w:ascii="Comic Sans MS" w:hAnsi="Comic Sans MS"/>
                                <w:sz w:val="16"/>
                                <w:szCs w:val="16"/>
                              </w:rPr>
                              <w:t xml:space="preserve"> Nov – Flu Vaccination Program</w:t>
                            </w:r>
                          </w:p>
                          <w:p w14:paraId="47420C23" w14:textId="57E9E5FF" w:rsidR="00FF636C" w:rsidRPr="00FF636C" w:rsidRDefault="00737A88" w:rsidP="00FF636C">
                            <w:pPr>
                              <w:tabs>
                                <w:tab w:val="left" w:pos="1276"/>
                              </w:tabs>
                              <w:rPr>
                                <w:rFonts w:ascii="Comic Sans MS" w:hAnsi="Comic Sans MS"/>
                                <w:sz w:val="16"/>
                                <w:szCs w:val="16"/>
                              </w:rPr>
                            </w:pPr>
                            <w:r>
                              <w:rPr>
                                <w:rFonts w:ascii="Comic Sans MS" w:hAnsi="Comic Sans MS"/>
                                <w:sz w:val="16"/>
                                <w:szCs w:val="16"/>
                              </w:rPr>
                              <w:t xml:space="preserve">                Nursery, </w:t>
                            </w:r>
                            <w:bookmarkStart w:id="0" w:name="_GoBack"/>
                            <w:bookmarkEnd w:id="0"/>
                            <w:r w:rsidR="00FF636C" w:rsidRPr="00FF636C">
                              <w:rPr>
                                <w:rFonts w:ascii="Comic Sans MS" w:hAnsi="Comic Sans MS"/>
                                <w:sz w:val="16"/>
                                <w:szCs w:val="16"/>
                              </w:rPr>
                              <w:t>P1</w:t>
                            </w:r>
                            <w:r>
                              <w:rPr>
                                <w:rFonts w:ascii="Comic Sans MS" w:hAnsi="Comic Sans MS"/>
                                <w:sz w:val="16"/>
                                <w:szCs w:val="16"/>
                              </w:rPr>
                              <w:t xml:space="preserve"> andP7</w:t>
                            </w:r>
                            <w:r w:rsidR="00FF636C" w:rsidRPr="00FF636C">
                              <w:rPr>
                                <w:rFonts w:ascii="Comic Sans MS" w:hAnsi="Comic Sans MS"/>
                                <w:sz w:val="16"/>
                                <w:szCs w:val="16"/>
                              </w:rPr>
                              <w:t xml:space="preserve"> individual photos</w:t>
                            </w:r>
                          </w:p>
                          <w:p w14:paraId="4BD87946"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P5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handball festival</w:t>
                            </w:r>
                          </w:p>
                          <w:p w14:paraId="4AB1551C" w14:textId="3BA940CF"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22</w:t>
                            </w:r>
                            <w:r w:rsidRPr="00FF636C">
                              <w:rPr>
                                <w:rFonts w:ascii="Comic Sans MS" w:hAnsi="Comic Sans MS"/>
                                <w:sz w:val="16"/>
                                <w:szCs w:val="16"/>
                                <w:vertAlign w:val="superscript"/>
                              </w:rPr>
                              <w:t>nd</w:t>
                            </w:r>
                            <w:r>
                              <w:rPr>
                                <w:rFonts w:ascii="Comic Sans MS" w:hAnsi="Comic Sans MS"/>
                                <w:sz w:val="16"/>
                                <w:szCs w:val="16"/>
                              </w:rPr>
                              <w:t xml:space="preserve"> Nov</w:t>
                            </w:r>
                            <w:r w:rsidRPr="00FF636C">
                              <w:rPr>
                                <w:rFonts w:ascii="Comic Sans MS" w:hAnsi="Comic Sans MS"/>
                                <w:sz w:val="16"/>
                                <w:szCs w:val="16"/>
                              </w:rPr>
                              <w:t xml:space="preserve"> </w:t>
                            </w:r>
                            <w:r>
                              <w:rPr>
                                <w:rFonts w:ascii="Comic Sans MS" w:hAnsi="Comic Sans MS"/>
                                <w:sz w:val="16"/>
                                <w:szCs w:val="16"/>
                              </w:rPr>
                              <w:t>-</w:t>
                            </w:r>
                            <w:r w:rsidRPr="00FF636C">
                              <w:rPr>
                                <w:rFonts w:ascii="Comic Sans MS" w:hAnsi="Comic Sans MS"/>
                                <w:sz w:val="16"/>
                                <w:szCs w:val="16"/>
                              </w:rPr>
                              <w:t xml:space="preserve">Travelling Art Gallery </w:t>
                            </w:r>
                          </w:p>
                          <w:p w14:paraId="101AF57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23</w:t>
                            </w:r>
                            <w:r w:rsidRPr="00FF636C">
                              <w:rPr>
                                <w:rFonts w:ascii="Comic Sans MS" w:hAnsi="Comic Sans MS"/>
                                <w:sz w:val="16"/>
                                <w:szCs w:val="16"/>
                                <w:vertAlign w:val="superscript"/>
                              </w:rPr>
                              <w:t>rd</w:t>
                            </w:r>
                            <w:r w:rsidRPr="00FF636C">
                              <w:rPr>
                                <w:rFonts w:ascii="Comic Sans MS" w:hAnsi="Comic Sans MS"/>
                                <w:sz w:val="16"/>
                                <w:szCs w:val="16"/>
                              </w:rPr>
                              <w:t xml:space="preserve"> Nov – P1 trip to Owl Centre</w:t>
                            </w:r>
                          </w:p>
                          <w:p w14:paraId="75482F2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pantomime PM for P7s</w:t>
                            </w:r>
                          </w:p>
                          <w:p w14:paraId="6D4598DF"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JRSO meeting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PS</w:t>
                            </w:r>
                          </w:p>
                          <w:p w14:paraId="22069B93" w14:textId="69BAC840"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24</w:t>
                            </w:r>
                            <w:r w:rsidRPr="00FF636C">
                              <w:rPr>
                                <w:rFonts w:ascii="Comic Sans MS" w:hAnsi="Comic Sans MS"/>
                                <w:sz w:val="16"/>
                                <w:szCs w:val="16"/>
                                <w:vertAlign w:val="superscript"/>
                              </w:rPr>
                              <w:t>th</w:t>
                            </w:r>
                            <w:r w:rsidR="00647822">
                              <w:rPr>
                                <w:rFonts w:ascii="Comic Sans MS" w:hAnsi="Comic Sans MS"/>
                                <w:sz w:val="16"/>
                                <w:szCs w:val="16"/>
                              </w:rPr>
                              <w:t xml:space="preserve"> Nov – Nursery Parent</w:t>
                            </w:r>
                            <w:r w:rsidRPr="00FF636C">
                              <w:rPr>
                                <w:rFonts w:ascii="Comic Sans MS" w:hAnsi="Comic Sans MS"/>
                                <w:sz w:val="16"/>
                                <w:szCs w:val="16"/>
                              </w:rPr>
                              <w:t>s Evening 4.00pm</w:t>
                            </w:r>
                          </w:p>
                          <w:p w14:paraId="728B13E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28</w:t>
                            </w:r>
                            <w:r w:rsidRPr="00FF636C">
                              <w:rPr>
                                <w:rFonts w:ascii="Comic Sans MS" w:hAnsi="Comic Sans MS"/>
                                <w:sz w:val="16"/>
                                <w:szCs w:val="16"/>
                                <w:vertAlign w:val="superscript"/>
                              </w:rPr>
                              <w:t>th</w:t>
                            </w:r>
                            <w:r w:rsidRPr="00FF636C">
                              <w:rPr>
                                <w:rFonts w:ascii="Comic Sans MS" w:hAnsi="Comic Sans MS"/>
                                <w:sz w:val="16"/>
                                <w:szCs w:val="16"/>
                              </w:rPr>
                              <w:t xml:space="preserve"> Nov – P4 </w:t>
                            </w:r>
                            <w:proofErr w:type="spellStart"/>
                            <w:r w:rsidRPr="00FF636C">
                              <w:rPr>
                                <w:rFonts w:ascii="Comic Sans MS" w:hAnsi="Comic Sans MS"/>
                                <w:sz w:val="16"/>
                                <w:szCs w:val="16"/>
                              </w:rPr>
                              <w:t>Benchball</w:t>
                            </w:r>
                            <w:proofErr w:type="spellEnd"/>
                            <w:r w:rsidRPr="00FF636C">
                              <w:rPr>
                                <w:rFonts w:ascii="Comic Sans MS" w:hAnsi="Comic Sans MS"/>
                                <w:sz w:val="16"/>
                                <w:szCs w:val="16"/>
                              </w:rPr>
                              <w:t xml:space="preserve"> Festival  -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p>
                          <w:p w14:paraId="5C87FD14"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30</w:t>
                            </w:r>
                            <w:r w:rsidRPr="00FF636C">
                              <w:rPr>
                                <w:rFonts w:ascii="Comic Sans MS" w:hAnsi="Comic Sans MS"/>
                                <w:sz w:val="16"/>
                                <w:szCs w:val="16"/>
                                <w:vertAlign w:val="superscript"/>
                              </w:rPr>
                              <w:t>th</w:t>
                            </w:r>
                            <w:r w:rsidRPr="00FF636C">
                              <w:rPr>
                                <w:rFonts w:ascii="Comic Sans MS" w:hAnsi="Comic Sans MS"/>
                                <w:sz w:val="16"/>
                                <w:szCs w:val="16"/>
                              </w:rPr>
                              <w:t xml:space="preserve"> Nov – 40</w:t>
                            </w:r>
                            <w:r w:rsidRPr="00FF636C">
                              <w:rPr>
                                <w:rFonts w:ascii="Comic Sans MS" w:hAnsi="Comic Sans MS"/>
                                <w:sz w:val="16"/>
                                <w:szCs w:val="16"/>
                                <w:vertAlign w:val="superscript"/>
                              </w:rPr>
                              <w:t>th</w:t>
                            </w:r>
                            <w:r w:rsidRPr="00FF636C">
                              <w:rPr>
                                <w:rFonts w:ascii="Comic Sans MS" w:hAnsi="Comic Sans MS"/>
                                <w:sz w:val="16"/>
                                <w:szCs w:val="16"/>
                              </w:rPr>
                              <w:t xml:space="preserve"> Jubilee Concert – 1.30pm</w:t>
                            </w:r>
                          </w:p>
                          <w:p w14:paraId="6804D8E1" w14:textId="77777777" w:rsidR="00FF636C" w:rsidRPr="00FF636C" w:rsidRDefault="00FF636C" w:rsidP="00FF636C">
                            <w:pPr>
                              <w:tabs>
                                <w:tab w:val="left" w:pos="1276"/>
                              </w:tabs>
                              <w:rPr>
                                <w:rFonts w:ascii="Comic Sans MS" w:hAnsi="Comic Sans MS"/>
                                <w:sz w:val="16"/>
                                <w:szCs w:val="16"/>
                              </w:rPr>
                            </w:pPr>
                          </w:p>
                          <w:p w14:paraId="1D01302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w:t>
                            </w:r>
                            <w:r w:rsidRPr="00FF636C">
                              <w:rPr>
                                <w:rFonts w:ascii="Comic Sans MS" w:hAnsi="Comic Sans MS"/>
                                <w:sz w:val="16"/>
                                <w:szCs w:val="16"/>
                                <w:vertAlign w:val="superscript"/>
                              </w:rPr>
                              <w:t>nd</w:t>
                            </w:r>
                            <w:r w:rsidRPr="00FF636C">
                              <w:rPr>
                                <w:rFonts w:ascii="Comic Sans MS" w:hAnsi="Comic Sans MS"/>
                                <w:sz w:val="16"/>
                                <w:szCs w:val="16"/>
                              </w:rPr>
                              <w:t xml:space="preserve"> Dec –  Jubilee Mass – Arch </w:t>
                            </w:r>
                            <w:proofErr w:type="spellStart"/>
                            <w:r w:rsidRPr="00FF636C">
                              <w:rPr>
                                <w:rFonts w:ascii="Comic Sans MS" w:hAnsi="Comic Sans MS"/>
                                <w:sz w:val="16"/>
                                <w:szCs w:val="16"/>
                              </w:rPr>
                              <w:t>Cushley</w:t>
                            </w:r>
                            <w:proofErr w:type="spellEnd"/>
                            <w:r w:rsidRPr="00FF636C">
                              <w:rPr>
                                <w:rFonts w:ascii="Comic Sans MS" w:hAnsi="Comic Sans MS"/>
                                <w:sz w:val="16"/>
                                <w:szCs w:val="16"/>
                              </w:rPr>
                              <w:t xml:space="preserve"> – 11am</w:t>
                            </w:r>
                          </w:p>
                          <w:p w14:paraId="51A1A1D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Jubilee buffet and Memory Lane </w:t>
                            </w:r>
                          </w:p>
                          <w:p w14:paraId="40CA5BC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5</w:t>
                            </w:r>
                            <w:r w:rsidRPr="00FF636C">
                              <w:rPr>
                                <w:rFonts w:ascii="Comic Sans MS" w:hAnsi="Comic Sans MS"/>
                                <w:sz w:val="16"/>
                                <w:szCs w:val="16"/>
                                <w:vertAlign w:val="superscript"/>
                              </w:rPr>
                              <w:t>th</w:t>
                            </w:r>
                            <w:r w:rsidRPr="00FF636C">
                              <w:rPr>
                                <w:rFonts w:ascii="Comic Sans MS" w:hAnsi="Comic Sans MS"/>
                                <w:sz w:val="16"/>
                                <w:szCs w:val="16"/>
                              </w:rPr>
                              <w:t xml:space="preserve"> Dec – Cinderella </w:t>
                            </w:r>
                            <w:proofErr w:type="spellStart"/>
                            <w:r w:rsidRPr="00FF636C">
                              <w:rPr>
                                <w:rFonts w:ascii="Comic Sans MS" w:hAnsi="Comic Sans MS"/>
                                <w:sz w:val="16"/>
                                <w:szCs w:val="16"/>
                              </w:rPr>
                              <w:t>Panto</w:t>
                            </w:r>
                            <w:proofErr w:type="spellEnd"/>
                            <w:r w:rsidRPr="00FF636C">
                              <w:rPr>
                                <w:rFonts w:ascii="Comic Sans MS" w:hAnsi="Comic Sans MS"/>
                                <w:sz w:val="16"/>
                                <w:szCs w:val="16"/>
                              </w:rPr>
                              <w:t xml:space="preserve"> in school 1.30 pm</w:t>
                            </w:r>
                          </w:p>
                          <w:p w14:paraId="2E2F63E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 Partnership </w:t>
                            </w:r>
                            <w:proofErr w:type="spellStart"/>
                            <w:r w:rsidRPr="00FF636C">
                              <w:rPr>
                                <w:rFonts w:ascii="Comic Sans MS" w:hAnsi="Comic Sans MS"/>
                                <w:sz w:val="16"/>
                                <w:szCs w:val="16"/>
                              </w:rPr>
                              <w:t>Mtng</w:t>
                            </w:r>
                            <w:proofErr w:type="spellEnd"/>
                            <w:r w:rsidRPr="00FF636C">
                              <w:rPr>
                                <w:rFonts w:ascii="Comic Sans MS" w:hAnsi="Comic Sans MS"/>
                                <w:sz w:val="16"/>
                                <w:szCs w:val="16"/>
                              </w:rPr>
                              <w:t xml:space="preserve"> – 6.30pm</w:t>
                            </w:r>
                          </w:p>
                          <w:p w14:paraId="6B18EF8E"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7</w:t>
                            </w:r>
                            <w:r w:rsidRPr="00FF636C">
                              <w:rPr>
                                <w:rFonts w:ascii="Comic Sans MS" w:hAnsi="Comic Sans MS"/>
                                <w:sz w:val="16"/>
                                <w:szCs w:val="16"/>
                                <w:vertAlign w:val="superscript"/>
                              </w:rPr>
                              <w:t>th</w:t>
                            </w:r>
                            <w:r w:rsidRPr="00FF636C">
                              <w:rPr>
                                <w:rFonts w:ascii="Comic Sans MS" w:hAnsi="Comic Sans MS"/>
                                <w:sz w:val="16"/>
                                <w:szCs w:val="16"/>
                              </w:rPr>
                              <w:t xml:space="preserve"> Dec – P1 Christmas Craft Parents PM</w:t>
                            </w:r>
                          </w:p>
                          <w:p w14:paraId="36AB1BD7"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12</w:t>
                            </w:r>
                            <w:r w:rsidRPr="00FF636C">
                              <w:rPr>
                                <w:rFonts w:ascii="Comic Sans MS" w:hAnsi="Comic Sans MS"/>
                                <w:sz w:val="16"/>
                                <w:szCs w:val="16"/>
                                <w:vertAlign w:val="superscript"/>
                              </w:rPr>
                              <w:t>th</w:t>
                            </w:r>
                            <w:r w:rsidRPr="00FF636C">
                              <w:rPr>
                                <w:rFonts w:ascii="Comic Sans MS" w:hAnsi="Comic Sans MS"/>
                                <w:sz w:val="16"/>
                                <w:szCs w:val="16"/>
                              </w:rPr>
                              <w:t xml:space="preserve"> Dec –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transition concert PM</w:t>
                            </w:r>
                          </w:p>
                          <w:p w14:paraId="5D57C751" w14:textId="549E9F2F" w:rsid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009B57CC">
                              <w:rPr>
                                <w:rFonts w:ascii="Comic Sans MS" w:hAnsi="Comic Sans MS"/>
                                <w:sz w:val="16"/>
                                <w:szCs w:val="16"/>
                              </w:rPr>
                              <w:t>Nursery Nativity  10</w:t>
                            </w:r>
                            <w:r w:rsidR="005164FC">
                              <w:rPr>
                                <w:rFonts w:ascii="Comic Sans MS" w:hAnsi="Comic Sans MS"/>
                                <w:sz w:val="16"/>
                                <w:szCs w:val="16"/>
                              </w:rPr>
                              <w:t>am / 2</w:t>
                            </w:r>
                            <w:r w:rsidRPr="00FF636C">
                              <w:rPr>
                                <w:rFonts w:ascii="Comic Sans MS" w:hAnsi="Comic Sans MS"/>
                                <w:sz w:val="16"/>
                                <w:szCs w:val="16"/>
                              </w:rPr>
                              <w:t>pm</w:t>
                            </w:r>
                          </w:p>
                          <w:p w14:paraId="326DB88E" w14:textId="39F1FE4C" w:rsidR="00EC5108" w:rsidRPr="00FF636C" w:rsidRDefault="00EC5108" w:rsidP="00FF636C">
                            <w:pPr>
                              <w:tabs>
                                <w:tab w:val="left" w:pos="1276"/>
                              </w:tabs>
                              <w:rPr>
                                <w:rFonts w:ascii="Comic Sans MS" w:hAnsi="Comic Sans MS"/>
                                <w:sz w:val="16"/>
                                <w:szCs w:val="16"/>
                              </w:rPr>
                            </w:pPr>
                            <w:r>
                              <w:rPr>
                                <w:rFonts w:ascii="Comic Sans MS" w:hAnsi="Comic Sans MS"/>
                                <w:sz w:val="16"/>
                                <w:szCs w:val="16"/>
                              </w:rPr>
                              <w:t>13</w:t>
                            </w:r>
                            <w:r w:rsidRPr="00EC5108">
                              <w:rPr>
                                <w:rFonts w:ascii="Comic Sans MS" w:hAnsi="Comic Sans MS"/>
                                <w:sz w:val="16"/>
                                <w:szCs w:val="16"/>
                                <w:vertAlign w:val="superscript"/>
                              </w:rPr>
                              <w:t>th</w:t>
                            </w:r>
                            <w:r>
                              <w:rPr>
                                <w:rFonts w:ascii="Comic Sans MS" w:hAnsi="Comic Sans MS"/>
                                <w:sz w:val="16"/>
                                <w:szCs w:val="16"/>
                              </w:rPr>
                              <w:t xml:space="preserve"> Dec – Christmas Lunch (order by 30/11)</w:t>
                            </w:r>
                          </w:p>
                          <w:p w14:paraId="0B8661D2" w14:textId="45F3AF24"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14</w:t>
                            </w:r>
                            <w:r w:rsidRPr="00FF636C">
                              <w:rPr>
                                <w:rFonts w:ascii="Comic Sans MS" w:hAnsi="Comic Sans MS"/>
                                <w:sz w:val="16"/>
                                <w:szCs w:val="16"/>
                                <w:vertAlign w:val="superscript"/>
                              </w:rPr>
                              <w:t>th</w:t>
                            </w:r>
                            <w:r>
                              <w:rPr>
                                <w:rFonts w:ascii="Comic Sans MS" w:hAnsi="Comic Sans MS"/>
                                <w:sz w:val="16"/>
                                <w:szCs w:val="16"/>
                              </w:rPr>
                              <w:t xml:space="preserve"> Dec – Nursery Christmas </w:t>
                            </w:r>
                            <w:proofErr w:type="spellStart"/>
                            <w:r>
                              <w:rPr>
                                <w:rFonts w:ascii="Comic Sans MS" w:hAnsi="Comic Sans MS"/>
                                <w:sz w:val="16"/>
                                <w:szCs w:val="16"/>
                              </w:rPr>
                              <w:t>PartiesAM</w:t>
                            </w:r>
                            <w:proofErr w:type="spellEnd"/>
                            <w:r>
                              <w:rPr>
                                <w:rFonts w:ascii="Comic Sans MS" w:hAnsi="Comic Sans MS"/>
                                <w:sz w:val="16"/>
                                <w:szCs w:val="16"/>
                              </w:rPr>
                              <w:t>/PM</w:t>
                            </w:r>
                          </w:p>
                          <w:p w14:paraId="3D635E46"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15</w:t>
                            </w:r>
                            <w:r w:rsidRPr="00FF636C">
                              <w:rPr>
                                <w:rFonts w:ascii="Comic Sans MS" w:hAnsi="Comic Sans MS"/>
                                <w:sz w:val="16"/>
                                <w:szCs w:val="16"/>
                                <w:vertAlign w:val="superscript"/>
                              </w:rPr>
                              <w:t>th</w:t>
                            </w:r>
                            <w:r w:rsidRPr="00FF636C">
                              <w:rPr>
                                <w:rFonts w:ascii="Comic Sans MS" w:hAnsi="Comic Sans MS"/>
                                <w:sz w:val="16"/>
                                <w:szCs w:val="16"/>
                              </w:rPr>
                              <w:t xml:space="preserve"> Dec – P1 and P2 Nativity 9.30 am/ 1.30pm</w:t>
                            </w:r>
                          </w:p>
                          <w:p w14:paraId="28248AF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16</w:t>
                            </w:r>
                            <w:r w:rsidRPr="00FF636C">
                              <w:rPr>
                                <w:rFonts w:ascii="Comic Sans MS" w:hAnsi="Comic Sans MS"/>
                                <w:sz w:val="16"/>
                                <w:szCs w:val="16"/>
                                <w:vertAlign w:val="superscript"/>
                              </w:rPr>
                              <w:t>th</w:t>
                            </w:r>
                            <w:r w:rsidRPr="00FF636C">
                              <w:rPr>
                                <w:rFonts w:ascii="Comic Sans MS" w:hAnsi="Comic Sans MS"/>
                                <w:sz w:val="16"/>
                                <w:szCs w:val="16"/>
                              </w:rPr>
                              <w:t xml:space="preserve"> Dec – P1 Christmas Party</w:t>
                            </w:r>
                          </w:p>
                          <w:p w14:paraId="1CF49A1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19</w:t>
                            </w:r>
                            <w:r w:rsidRPr="00FF636C">
                              <w:rPr>
                                <w:rFonts w:ascii="Comic Sans MS" w:hAnsi="Comic Sans MS"/>
                                <w:sz w:val="16"/>
                                <w:szCs w:val="16"/>
                                <w:vertAlign w:val="superscript"/>
                              </w:rPr>
                              <w:t>th</w:t>
                            </w:r>
                            <w:r w:rsidRPr="00FF636C">
                              <w:rPr>
                                <w:rFonts w:ascii="Comic Sans MS" w:hAnsi="Comic Sans MS"/>
                                <w:sz w:val="16"/>
                                <w:szCs w:val="16"/>
                              </w:rPr>
                              <w:t xml:space="preserve"> Dec – P2/3/4/5 Christmas Parties PM</w:t>
                            </w:r>
                          </w:p>
                          <w:p w14:paraId="6EC78B0A" w14:textId="3F036CAF"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00315D8B">
                              <w:rPr>
                                <w:rFonts w:ascii="Comic Sans MS" w:hAnsi="Comic Sans MS"/>
                                <w:sz w:val="16"/>
                                <w:szCs w:val="16"/>
                              </w:rPr>
                              <w:t xml:space="preserve"> </w:t>
                            </w:r>
                            <w:r w:rsidRPr="00FF636C">
                              <w:rPr>
                                <w:rFonts w:ascii="Comic Sans MS" w:hAnsi="Comic Sans MS"/>
                                <w:sz w:val="16"/>
                                <w:szCs w:val="16"/>
                              </w:rPr>
                              <w:t>P7 to Holmes View Nursing Home</w:t>
                            </w:r>
                            <w:r w:rsidR="00315D8B">
                              <w:rPr>
                                <w:rFonts w:ascii="Comic Sans MS" w:hAnsi="Comic Sans MS"/>
                                <w:sz w:val="16"/>
                                <w:szCs w:val="16"/>
                              </w:rPr>
                              <w:t xml:space="preserve"> PM</w:t>
                            </w:r>
                          </w:p>
                          <w:p w14:paraId="782DEB0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20</w:t>
                            </w:r>
                            <w:r w:rsidRPr="00FF636C">
                              <w:rPr>
                                <w:rFonts w:ascii="Comic Sans MS" w:hAnsi="Comic Sans MS"/>
                                <w:sz w:val="16"/>
                                <w:szCs w:val="16"/>
                                <w:vertAlign w:val="superscript"/>
                              </w:rPr>
                              <w:t>th</w:t>
                            </w:r>
                            <w:r w:rsidRPr="00FF636C">
                              <w:rPr>
                                <w:rFonts w:ascii="Comic Sans MS" w:hAnsi="Comic Sans MS"/>
                                <w:sz w:val="16"/>
                                <w:szCs w:val="16"/>
                              </w:rPr>
                              <w:t xml:space="preserve"> Dec – P6 and P7 Christmas Party PM</w:t>
                            </w:r>
                          </w:p>
                          <w:p w14:paraId="149F4BA2"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21</w:t>
                            </w:r>
                            <w:r w:rsidRPr="00FF636C">
                              <w:rPr>
                                <w:rFonts w:ascii="Comic Sans MS" w:hAnsi="Comic Sans MS"/>
                                <w:sz w:val="16"/>
                                <w:szCs w:val="16"/>
                                <w:vertAlign w:val="superscript"/>
                              </w:rPr>
                              <w:t>st</w:t>
                            </w:r>
                            <w:r w:rsidRPr="00FF636C">
                              <w:rPr>
                                <w:rFonts w:ascii="Comic Sans MS" w:hAnsi="Comic Sans MS"/>
                                <w:sz w:val="16"/>
                                <w:szCs w:val="16"/>
                              </w:rPr>
                              <w:t xml:space="preserve"> Dec – Christmas Carol Service 1.30 pm</w:t>
                            </w:r>
                          </w:p>
                          <w:p w14:paraId="6F955D1E" w14:textId="77777777" w:rsidR="00CC1BB5" w:rsidRDefault="00CC1BB5" w:rsidP="00FF636C">
                            <w:pPr>
                              <w:tabs>
                                <w:tab w:val="left" w:pos="1276"/>
                              </w:tabs>
                              <w:rPr>
                                <w:rFonts w:ascii="Comic Sans MS" w:hAnsi="Comic Sans MS"/>
                                <w:sz w:val="16"/>
                                <w:szCs w:val="16"/>
                              </w:rPr>
                            </w:pPr>
                            <w:r>
                              <w:rPr>
                                <w:rFonts w:ascii="Comic Sans MS" w:hAnsi="Comic Sans MS"/>
                                <w:sz w:val="16"/>
                                <w:szCs w:val="16"/>
                              </w:rPr>
                              <w:t xml:space="preserve">                All welcome</w:t>
                            </w:r>
                          </w:p>
                          <w:p w14:paraId="3E254DB5" w14:textId="4DF2C217" w:rsidR="00FF636C" w:rsidRDefault="00CC1BB5" w:rsidP="00FF636C">
                            <w:pPr>
                              <w:tabs>
                                <w:tab w:val="left" w:pos="1276"/>
                              </w:tabs>
                              <w:rPr>
                                <w:sz w:val="16"/>
                                <w:szCs w:val="16"/>
                              </w:rPr>
                            </w:pPr>
                            <w:r>
                              <w:rPr>
                                <w:rFonts w:ascii="Comic Sans MS" w:hAnsi="Comic Sans MS"/>
                                <w:sz w:val="16"/>
                                <w:szCs w:val="16"/>
                              </w:rPr>
                              <w:t xml:space="preserve">                C</w:t>
                            </w:r>
                            <w:r w:rsidR="00FF636C" w:rsidRPr="00FF636C">
                              <w:rPr>
                                <w:rFonts w:ascii="Comic Sans MS" w:hAnsi="Comic Sans MS"/>
                                <w:sz w:val="16"/>
                                <w:szCs w:val="16"/>
                              </w:rPr>
                              <w:t>offee / mince pies</w:t>
                            </w:r>
                          </w:p>
                          <w:p w14:paraId="3822FA03" w14:textId="77777777" w:rsidR="00FF636C" w:rsidRDefault="00FF636C" w:rsidP="00FF636C">
                            <w:pPr>
                              <w:tabs>
                                <w:tab w:val="left" w:pos="1276"/>
                              </w:tabs>
                              <w:rPr>
                                <w:sz w:val="16"/>
                                <w:szCs w:val="16"/>
                              </w:rPr>
                            </w:pPr>
                          </w:p>
                          <w:p w14:paraId="30DE1617" w14:textId="77777777" w:rsidR="00FF636C" w:rsidRDefault="00FF636C" w:rsidP="00FF636C">
                            <w:pPr>
                              <w:tabs>
                                <w:tab w:val="left" w:pos="1276"/>
                              </w:tabs>
                              <w:rPr>
                                <w:sz w:val="16"/>
                                <w:szCs w:val="16"/>
                              </w:rPr>
                            </w:pPr>
                          </w:p>
                          <w:p w14:paraId="53023164" w14:textId="77777777" w:rsidR="00FF636C" w:rsidRDefault="00FF636C" w:rsidP="00FF636C">
                            <w:pPr>
                              <w:tabs>
                                <w:tab w:val="left" w:pos="1276"/>
                              </w:tabs>
                              <w:rPr>
                                <w:sz w:val="16"/>
                                <w:szCs w:val="16"/>
                              </w:rPr>
                            </w:pPr>
                          </w:p>
                          <w:p w14:paraId="162DBCA5" w14:textId="77777777" w:rsidR="00FF636C" w:rsidRDefault="00FF636C" w:rsidP="00FF636C">
                            <w:pPr>
                              <w:tabs>
                                <w:tab w:val="left" w:pos="1276"/>
                              </w:tabs>
                              <w:rPr>
                                <w:sz w:val="16"/>
                                <w:szCs w:val="16"/>
                              </w:rPr>
                            </w:pPr>
                          </w:p>
                          <w:p w14:paraId="73AACE52" w14:textId="77777777" w:rsidR="00FF636C" w:rsidRDefault="00FF636C" w:rsidP="00FF636C">
                            <w:pPr>
                              <w:tabs>
                                <w:tab w:val="left" w:pos="1276"/>
                              </w:tabs>
                              <w:rPr>
                                <w:sz w:val="16"/>
                                <w:szCs w:val="16"/>
                              </w:rPr>
                            </w:pPr>
                          </w:p>
                          <w:p w14:paraId="7ABA0B75" w14:textId="77777777" w:rsidR="00FF636C" w:rsidRDefault="00FF636C" w:rsidP="00FF636C">
                            <w:pPr>
                              <w:tabs>
                                <w:tab w:val="left" w:pos="1276"/>
                              </w:tabs>
                              <w:rPr>
                                <w:sz w:val="16"/>
                                <w:szCs w:val="16"/>
                              </w:rPr>
                            </w:pPr>
                          </w:p>
                          <w:p w14:paraId="4E568874" w14:textId="77777777" w:rsidR="00FF636C" w:rsidRDefault="00FF636C" w:rsidP="00FF636C">
                            <w:pPr>
                              <w:tabs>
                                <w:tab w:val="left" w:pos="1276"/>
                              </w:tabs>
                              <w:rPr>
                                <w:sz w:val="16"/>
                                <w:szCs w:val="16"/>
                              </w:rPr>
                            </w:pPr>
                          </w:p>
                          <w:p w14:paraId="68BDBB35" w14:textId="77777777" w:rsidR="00FF636C" w:rsidRPr="008D61E1" w:rsidRDefault="00FF636C" w:rsidP="00FF636C">
                            <w:pPr>
                              <w:tabs>
                                <w:tab w:val="left" w:pos="1276"/>
                              </w:tabs>
                              <w:rPr>
                                <w:sz w:val="16"/>
                                <w:szCs w:val="16"/>
                              </w:rPr>
                            </w:pPr>
                            <w:r>
                              <w:rPr>
                                <w:sz w:val="16"/>
                                <w:szCs w:val="16"/>
                              </w:rPr>
                              <w:tab/>
                            </w:r>
                          </w:p>
                          <w:p w14:paraId="51C3BDC3" w14:textId="77777777" w:rsidR="00FF636C" w:rsidRPr="008D61E1" w:rsidRDefault="00FF636C" w:rsidP="00FF636C">
                            <w:pPr>
                              <w:rPr>
                                <w:sz w:val="16"/>
                                <w:szCs w:val="16"/>
                              </w:rPr>
                            </w:pPr>
                          </w:p>
                          <w:p w14:paraId="5D53D60D" w14:textId="77777777" w:rsidR="00FF636C" w:rsidRDefault="00FF636C" w:rsidP="00FF636C">
                            <w:pPr>
                              <w:rPr>
                                <w:sz w:val="16"/>
                                <w:szCs w:val="16"/>
                              </w:rPr>
                            </w:pPr>
                          </w:p>
                          <w:p w14:paraId="7447A65B" w14:textId="77777777" w:rsidR="00FF636C" w:rsidRDefault="00FF636C" w:rsidP="00FF636C">
                            <w:pPr>
                              <w:rPr>
                                <w:sz w:val="18"/>
                                <w:szCs w:val="18"/>
                              </w:rPr>
                            </w:pPr>
                          </w:p>
                          <w:p w14:paraId="7BC5F800" w14:textId="77777777" w:rsidR="00FF636C" w:rsidRPr="00AD698E" w:rsidRDefault="00FF636C" w:rsidP="00FF636C">
                            <w:pPr>
                              <w:rPr>
                                <w:sz w:val="18"/>
                                <w:szCs w:val="18"/>
                              </w:rPr>
                            </w:pPr>
                            <w:r>
                              <w:rPr>
                                <w:sz w:val="18"/>
                                <w:szCs w:val="18"/>
                              </w:rPr>
                              <w:tab/>
                            </w:r>
                            <w:r>
                              <w:rPr>
                                <w:sz w:val="18"/>
                                <w:szCs w:val="18"/>
                              </w:rPr>
                              <w:tab/>
                            </w:r>
                          </w:p>
                          <w:p w14:paraId="74C81D72" w14:textId="77777777" w:rsidR="00FF636C" w:rsidRPr="0052418C" w:rsidRDefault="00FF636C" w:rsidP="00FF636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2" type="#_x0000_t202" style="position:absolute;margin-left:-76.75pt;margin-top:160.25pt;width:193.5pt;height:586.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" strokecolor="white [3212]">
                <v:textbox>
                  <w:txbxContent>
                    <w:p w14:paraId="304D6727" w14:textId="6262E7EB" w:rsidR="00CC1BB5" w:rsidRPr="00CC1BB5" w:rsidRDefault="00CC1BB5" w:rsidP="00FF636C">
                      <w:pPr>
                        <w:rPr>
                          <w:rFonts w:ascii="Comic Sans MS" w:hAnsi="Comic Sans MS"/>
                          <w:b/>
                          <w:sz w:val="28"/>
                          <w:szCs w:val="28"/>
                        </w:rPr>
                      </w:pPr>
                      <w:r w:rsidRPr="00CC1BB5">
                        <w:rPr>
                          <w:rFonts w:ascii="Comic Sans MS" w:hAnsi="Comic Sans MS"/>
                          <w:b/>
                          <w:sz w:val="28"/>
                          <w:szCs w:val="28"/>
                        </w:rPr>
                        <w:t>SCHOOL EVENTS</w:t>
                      </w:r>
                    </w:p>
                    <w:p w14:paraId="1F294907" w14:textId="77777777" w:rsidR="00CC1BB5" w:rsidRDefault="00CC1BB5" w:rsidP="00FF636C">
                      <w:pPr>
                        <w:rPr>
                          <w:rFonts w:ascii="Comic Sans MS" w:hAnsi="Comic Sans MS"/>
                          <w:b/>
                          <w:color w:val="A04AA8" w:themeColor="text2" w:themeTint="99"/>
                          <w:sz w:val="16"/>
                          <w:szCs w:val="16"/>
                        </w:rPr>
                      </w:pPr>
                    </w:p>
                    <w:p w14:paraId="3BDB6391" w14:textId="247B0987" w:rsidR="00FF636C" w:rsidRPr="00FF636C" w:rsidRDefault="00FF636C" w:rsidP="00FF636C">
                      <w:pPr>
                        <w:rPr>
                          <w:rFonts w:ascii="Comic Sans MS" w:hAnsi="Comic Sans MS"/>
                          <w:color w:val="A04AA8" w:themeColor="text2" w:themeTint="99"/>
                          <w:sz w:val="16"/>
                          <w:szCs w:val="16"/>
                        </w:rPr>
                      </w:pPr>
                      <w:r w:rsidRPr="00FF636C">
                        <w:rPr>
                          <w:rFonts w:ascii="Comic Sans MS" w:hAnsi="Comic Sans MS"/>
                          <w:b/>
                          <w:color w:val="A04AA8" w:themeColor="text2" w:themeTint="99"/>
                          <w:sz w:val="16"/>
                          <w:szCs w:val="16"/>
                        </w:rPr>
                        <w:t>Holidays</w:t>
                      </w:r>
                      <w:r w:rsidRPr="00FF636C">
                        <w:rPr>
                          <w:rFonts w:ascii="Comic Sans MS" w:hAnsi="Comic Sans MS"/>
                          <w:color w:val="A04AA8" w:themeColor="text2" w:themeTint="99"/>
                          <w:sz w:val="16"/>
                          <w:szCs w:val="16"/>
                        </w:rPr>
                        <w:t>: 2016/17 - 2017/18</w:t>
                      </w:r>
                    </w:p>
                    <w:p w14:paraId="6A87782E" w14:textId="77777777" w:rsidR="00FF636C" w:rsidRPr="00FF636C" w:rsidRDefault="00737A88" w:rsidP="00FF636C">
                      <w:pPr>
                        <w:rPr>
                          <w:rFonts w:ascii="Comic Sans MS" w:hAnsi="Comic Sans MS" w:cs="Arial"/>
                          <w:i/>
                          <w:color w:val="C283C8" w:themeColor="text2" w:themeTint="66"/>
                          <w:sz w:val="16"/>
                          <w:szCs w:val="16"/>
                        </w:rPr>
                      </w:pPr>
                      <w:hyperlink r:id="rId27" w:history="1">
                        <w:r w:rsidR="00FF636C" w:rsidRPr="00FF636C">
                          <w:rPr>
                            <w:rStyle w:val="Hyperlink"/>
                            <w:rFonts w:ascii="Comic Sans MS" w:hAnsi="Comic Sans MS" w:cs="Arial"/>
                            <w:i/>
                            <w:sz w:val="16"/>
                            <w:szCs w:val="16"/>
                          </w:rPr>
                          <w:t>www.westlothian.gov.uk/schoolholidays</w:t>
                        </w:r>
                      </w:hyperlink>
                    </w:p>
                    <w:p w14:paraId="6A1A79FD" w14:textId="77777777" w:rsidR="00FF636C" w:rsidRPr="00FF636C" w:rsidRDefault="00FF636C" w:rsidP="00FF636C">
                      <w:pPr>
                        <w:rPr>
                          <w:rFonts w:ascii="Comic Sans MS" w:hAnsi="Comic Sans MS" w:cs="Arial"/>
                          <w:bCs/>
                          <w:i/>
                          <w:color w:val="C283C8" w:themeColor="text2" w:themeTint="66"/>
                          <w:sz w:val="16"/>
                          <w:szCs w:val="16"/>
                        </w:rPr>
                      </w:pPr>
                    </w:p>
                    <w:p w14:paraId="14C6D3BA" w14:textId="77777777" w:rsidR="00FF636C" w:rsidRPr="00FF636C" w:rsidRDefault="00FF636C" w:rsidP="00FF636C">
                      <w:pPr>
                        <w:rPr>
                          <w:rFonts w:ascii="Comic Sans MS" w:hAnsi="Comic Sans MS"/>
                          <w:b/>
                          <w:color w:val="A04AA8" w:themeColor="text2" w:themeTint="99"/>
                          <w:sz w:val="16"/>
                          <w:szCs w:val="16"/>
                        </w:rPr>
                      </w:pPr>
                      <w:r w:rsidRPr="00FF636C">
                        <w:rPr>
                          <w:rFonts w:ascii="Comic Sans MS" w:hAnsi="Comic Sans MS"/>
                          <w:b/>
                          <w:color w:val="A04AA8" w:themeColor="text2" w:themeTint="99"/>
                          <w:sz w:val="16"/>
                          <w:szCs w:val="16"/>
                        </w:rPr>
                        <w:t>Holidays:</w:t>
                      </w:r>
                    </w:p>
                    <w:p w14:paraId="2AB540DE" w14:textId="77777777" w:rsidR="00FF636C" w:rsidRPr="00FF636C" w:rsidRDefault="00FF636C" w:rsidP="00FF636C">
                      <w:pPr>
                        <w:rPr>
                          <w:rFonts w:ascii="Comic Sans MS" w:hAnsi="Comic Sans MS"/>
                          <w:sz w:val="16"/>
                          <w:szCs w:val="16"/>
                        </w:rPr>
                      </w:pPr>
                      <w:r w:rsidRPr="00FF636C">
                        <w:rPr>
                          <w:rFonts w:ascii="Comic Sans MS" w:hAnsi="Comic Sans MS"/>
                          <w:sz w:val="16"/>
                          <w:szCs w:val="16"/>
                        </w:rPr>
                        <w:t>Wed 21</w:t>
                      </w:r>
                      <w:r w:rsidRPr="00FF636C">
                        <w:rPr>
                          <w:rFonts w:ascii="Comic Sans MS" w:hAnsi="Comic Sans MS"/>
                          <w:sz w:val="16"/>
                          <w:szCs w:val="16"/>
                          <w:vertAlign w:val="superscript"/>
                        </w:rPr>
                        <w:t>st</w:t>
                      </w:r>
                      <w:r w:rsidRPr="00FF636C">
                        <w:rPr>
                          <w:rFonts w:ascii="Comic Sans MS" w:hAnsi="Comic Sans MS"/>
                          <w:sz w:val="16"/>
                          <w:szCs w:val="16"/>
                        </w:rPr>
                        <w:t xml:space="preserve"> Dec  – Term ends 3.00pm.</w:t>
                      </w:r>
                    </w:p>
                    <w:p w14:paraId="06864444" w14:textId="77777777" w:rsidR="00FF636C" w:rsidRPr="00FF636C" w:rsidRDefault="00FF636C" w:rsidP="00FF636C">
                      <w:pPr>
                        <w:rPr>
                          <w:rFonts w:ascii="Comic Sans MS" w:hAnsi="Comic Sans MS"/>
                          <w:sz w:val="16"/>
                          <w:szCs w:val="16"/>
                        </w:rPr>
                      </w:pPr>
                      <w:r w:rsidRPr="00FF636C">
                        <w:rPr>
                          <w:rFonts w:ascii="Comic Sans MS" w:hAnsi="Comic Sans MS"/>
                          <w:sz w:val="16"/>
                          <w:szCs w:val="16"/>
                        </w:rPr>
                        <w:t>Wed 4</w:t>
                      </w:r>
                      <w:r w:rsidRPr="00FF636C">
                        <w:rPr>
                          <w:rFonts w:ascii="Comic Sans MS" w:hAnsi="Comic Sans MS"/>
                          <w:sz w:val="16"/>
                          <w:szCs w:val="16"/>
                          <w:vertAlign w:val="superscript"/>
                        </w:rPr>
                        <w:t>th</w:t>
                      </w:r>
                      <w:r w:rsidRPr="00FF636C">
                        <w:rPr>
                          <w:rFonts w:ascii="Comic Sans MS" w:hAnsi="Comic Sans MS"/>
                          <w:sz w:val="16"/>
                          <w:szCs w:val="16"/>
                        </w:rPr>
                        <w:t xml:space="preserve"> Jan -    Pupils return to school</w:t>
                      </w:r>
                    </w:p>
                    <w:p w14:paraId="67F5A058" w14:textId="77777777" w:rsidR="00FF636C" w:rsidRPr="00FF636C" w:rsidRDefault="00FF636C" w:rsidP="00FF636C">
                      <w:pPr>
                        <w:rPr>
                          <w:rFonts w:ascii="Comic Sans MS" w:hAnsi="Comic Sans MS"/>
                          <w:sz w:val="16"/>
                          <w:szCs w:val="16"/>
                        </w:rPr>
                      </w:pPr>
                    </w:p>
                    <w:p w14:paraId="55154049" w14:textId="77777777" w:rsidR="00FF636C" w:rsidRPr="00FF636C" w:rsidRDefault="00FF636C" w:rsidP="00FF636C">
                      <w:pPr>
                        <w:rPr>
                          <w:rFonts w:ascii="Comic Sans MS" w:hAnsi="Comic Sans MS"/>
                          <w:sz w:val="16"/>
                          <w:szCs w:val="16"/>
                        </w:rPr>
                      </w:pPr>
                      <w:r w:rsidRPr="00FF636C">
                        <w:rPr>
                          <w:rFonts w:ascii="Comic Sans MS" w:hAnsi="Comic Sans MS"/>
                          <w:b/>
                          <w:color w:val="A04AA8" w:themeColor="text2" w:themeTint="99"/>
                          <w:sz w:val="16"/>
                          <w:szCs w:val="16"/>
                        </w:rPr>
                        <w:t>School Events:</w:t>
                      </w:r>
                    </w:p>
                    <w:p w14:paraId="2B50151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w:t>
                      </w:r>
                      <w:r w:rsidRPr="00FF636C">
                        <w:rPr>
                          <w:rFonts w:ascii="Comic Sans MS" w:hAnsi="Comic Sans MS"/>
                          <w:sz w:val="16"/>
                          <w:szCs w:val="16"/>
                          <w:vertAlign w:val="superscript"/>
                        </w:rPr>
                        <w:t>st</w:t>
                      </w:r>
                      <w:r w:rsidRPr="00FF636C">
                        <w:rPr>
                          <w:rFonts w:ascii="Comic Sans MS" w:hAnsi="Comic Sans MS"/>
                          <w:sz w:val="16"/>
                          <w:szCs w:val="16"/>
                        </w:rPr>
                        <w:t xml:space="preserve"> Nov – Mass All Saints Day</w:t>
                      </w:r>
                    </w:p>
                    <w:p w14:paraId="3A454A9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7</w:t>
                      </w:r>
                      <w:r w:rsidRPr="00FF636C">
                        <w:rPr>
                          <w:rFonts w:ascii="Comic Sans MS" w:hAnsi="Comic Sans MS"/>
                          <w:sz w:val="16"/>
                          <w:szCs w:val="16"/>
                          <w:vertAlign w:val="superscript"/>
                        </w:rPr>
                        <w:t>th</w:t>
                      </w:r>
                      <w:r w:rsidRPr="00FF636C">
                        <w:rPr>
                          <w:rFonts w:ascii="Comic Sans MS" w:hAnsi="Comic Sans MS"/>
                          <w:sz w:val="16"/>
                          <w:szCs w:val="16"/>
                        </w:rPr>
                        <w:t xml:space="preserve"> Nov – Parent Council 6.30pm</w:t>
                      </w:r>
                    </w:p>
                    <w:p w14:paraId="0F4BC17A" w14:textId="4A393BB3"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8</w:t>
                      </w:r>
                      <w:r w:rsidRPr="00FF636C">
                        <w:rPr>
                          <w:rFonts w:ascii="Comic Sans MS" w:hAnsi="Comic Sans MS"/>
                          <w:sz w:val="16"/>
                          <w:szCs w:val="16"/>
                          <w:vertAlign w:val="superscript"/>
                        </w:rPr>
                        <w:t>th</w:t>
                      </w:r>
                      <w:r w:rsidRPr="00FF636C">
                        <w:rPr>
                          <w:rFonts w:ascii="Comic Sans MS" w:hAnsi="Comic Sans MS"/>
                          <w:sz w:val="16"/>
                          <w:szCs w:val="16"/>
                        </w:rPr>
                        <w:t xml:space="preserve"> Nov – </w:t>
                      </w:r>
                      <w:r>
                        <w:rPr>
                          <w:rFonts w:ascii="Comic Sans MS" w:hAnsi="Comic Sans MS"/>
                          <w:sz w:val="16"/>
                          <w:szCs w:val="16"/>
                        </w:rPr>
                        <w:t xml:space="preserve"> </w:t>
                      </w:r>
                      <w:r w:rsidRPr="00FF636C">
                        <w:rPr>
                          <w:rFonts w:ascii="Comic Sans MS" w:hAnsi="Comic Sans MS"/>
                          <w:sz w:val="16"/>
                          <w:szCs w:val="16"/>
                        </w:rPr>
                        <w:t>P6 to school camp</w:t>
                      </w:r>
                    </w:p>
                    <w:p w14:paraId="684A1C64" w14:textId="3C956465"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Pr="00FF636C">
                        <w:rPr>
                          <w:rFonts w:ascii="Comic Sans MS" w:hAnsi="Comic Sans MS"/>
                          <w:sz w:val="16"/>
                          <w:szCs w:val="16"/>
                        </w:rPr>
                        <w:t xml:space="preserve">P2 Outing to Tall Ships - </w:t>
                      </w:r>
                      <w:proofErr w:type="spellStart"/>
                      <w:r w:rsidRPr="00FF636C">
                        <w:rPr>
                          <w:rFonts w:ascii="Comic Sans MS" w:hAnsi="Comic Sans MS"/>
                          <w:sz w:val="16"/>
                          <w:szCs w:val="16"/>
                        </w:rPr>
                        <w:t>Ggow</w:t>
                      </w:r>
                      <w:proofErr w:type="spellEnd"/>
                    </w:p>
                    <w:p w14:paraId="7E301592" w14:textId="30EC39DB"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11</w:t>
                      </w:r>
                      <w:r w:rsidRPr="00FF636C">
                        <w:rPr>
                          <w:rFonts w:ascii="Comic Sans MS" w:hAnsi="Comic Sans MS"/>
                          <w:sz w:val="16"/>
                          <w:szCs w:val="16"/>
                          <w:vertAlign w:val="superscript"/>
                        </w:rPr>
                        <w:t>th</w:t>
                      </w:r>
                      <w:r w:rsidRPr="00FF636C">
                        <w:rPr>
                          <w:rFonts w:ascii="Comic Sans MS" w:hAnsi="Comic Sans MS"/>
                          <w:sz w:val="16"/>
                          <w:szCs w:val="16"/>
                        </w:rPr>
                        <w:t xml:space="preserve"> No</w:t>
                      </w:r>
                      <w:r w:rsidR="00647822">
                        <w:rPr>
                          <w:rFonts w:ascii="Comic Sans MS" w:hAnsi="Comic Sans MS"/>
                          <w:sz w:val="16"/>
                          <w:szCs w:val="16"/>
                        </w:rPr>
                        <w:t>v – P3 Assembly and café – 11.30</w:t>
                      </w:r>
                      <w:r w:rsidRPr="00FF636C">
                        <w:rPr>
                          <w:rFonts w:ascii="Comic Sans MS" w:hAnsi="Comic Sans MS"/>
                          <w:sz w:val="16"/>
                          <w:szCs w:val="16"/>
                        </w:rPr>
                        <w:t>am</w:t>
                      </w:r>
                    </w:p>
                    <w:p w14:paraId="15B87BC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13</w:t>
                      </w:r>
                      <w:r w:rsidRPr="00FF636C">
                        <w:rPr>
                          <w:rFonts w:ascii="Comic Sans MS" w:hAnsi="Comic Sans MS"/>
                          <w:sz w:val="16"/>
                          <w:szCs w:val="16"/>
                          <w:vertAlign w:val="superscript"/>
                        </w:rPr>
                        <w:t xml:space="preserve">th  </w:t>
                      </w:r>
                      <w:r w:rsidRPr="00FF636C">
                        <w:rPr>
                          <w:rFonts w:ascii="Comic Sans MS" w:hAnsi="Comic Sans MS"/>
                          <w:sz w:val="16"/>
                          <w:szCs w:val="16"/>
                        </w:rPr>
                        <w:t>Nov - Remembrance Day Service 1.30pm</w:t>
                      </w:r>
                    </w:p>
                    <w:p w14:paraId="61722164"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14</w:t>
                      </w:r>
                      <w:r w:rsidRPr="00FF636C">
                        <w:rPr>
                          <w:rFonts w:ascii="Comic Sans MS" w:hAnsi="Comic Sans MS"/>
                          <w:sz w:val="16"/>
                          <w:szCs w:val="16"/>
                          <w:vertAlign w:val="superscript"/>
                        </w:rPr>
                        <w:t>th</w:t>
                      </w:r>
                      <w:r w:rsidRPr="00FF636C">
                        <w:rPr>
                          <w:rFonts w:ascii="Comic Sans MS" w:hAnsi="Comic Sans MS"/>
                          <w:sz w:val="16"/>
                          <w:szCs w:val="16"/>
                        </w:rPr>
                        <w:t xml:space="preserve"> Nov – Parent Partnership </w:t>
                      </w:r>
                      <w:proofErr w:type="spellStart"/>
                      <w:r w:rsidRPr="00FF636C">
                        <w:rPr>
                          <w:rFonts w:ascii="Comic Sans MS" w:hAnsi="Comic Sans MS"/>
                          <w:sz w:val="16"/>
                          <w:szCs w:val="16"/>
                        </w:rPr>
                        <w:t>Mtng</w:t>
                      </w:r>
                      <w:proofErr w:type="spellEnd"/>
                      <w:r w:rsidRPr="00FF636C">
                        <w:rPr>
                          <w:rFonts w:ascii="Comic Sans MS" w:hAnsi="Comic Sans MS"/>
                          <w:sz w:val="16"/>
                          <w:szCs w:val="16"/>
                        </w:rPr>
                        <w:t xml:space="preserve"> – 6.30pm</w:t>
                      </w:r>
                    </w:p>
                    <w:p w14:paraId="7277E2D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15</w:t>
                      </w:r>
                      <w:r w:rsidRPr="00FF636C">
                        <w:rPr>
                          <w:rFonts w:ascii="Comic Sans MS" w:hAnsi="Comic Sans MS"/>
                          <w:sz w:val="16"/>
                          <w:szCs w:val="16"/>
                          <w:vertAlign w:val="superscript"/>
                        </w:rPr>
                        <w:t>th</w:t>
                      </w:r>
                      <w:r w:rsidRPr="00FF636C">
                        <w:rPr>
                          <w:rFonts w:ascii="Comic Sans MS" w:hAnsi="Comic Sans MS"/>
                          <w:sz w:val="16"/>
                          <w:szCs w:val="16"/>
                        </w:rPr>
                        <w:t xml:space="preserve"> Nov – P7 transition event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p>
                    <w:p w14:paraId="7C45AF4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Parents Evening 4.00 – 6.30pm</w:t>
                      </w:r>
                    </w:p>
                    <w:p w14:paraId="18618BD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16</w:t>
                      </w:r>
                      <w:r w:rsidRPr="00FF636C">
                        <w:rPr>
                          <w:rFonts w:ascii="Comic Sans MS" w:hAnsi="Comic Sans MS"/>
                          <w:sz w:val="16"/>
                          <w:szCs w:val="16"/>
                          <w:vertAlign w:val="superscript"/>
                        </w:rPr>
                        <w:t>th</w:t>
                      </w:r>
                      <w:r w:rsidRPr="00FF636C">
                        <w:rPr>
                          <w:rFonts w:ascii="Comic Sans MS" w:hAnsi="Comic Sans MS"/>
                          <w:sz w:val="16"/>
                          <w:szCs w:val="16"/>
                        </w:rPr>
                        <w:t xml:space="preserve"> Nov – P7 outing to St </w:t>
                      </w:r>
                      <w:proofErr w:type="spellStart"/>
                      <w:r w:rsidRPr="00FF636C">
                        <w:rPr>
                          <w:rFonts w:ascii="Comic Sans MS" w:hAnsi="Comic Sans MS"/>
                          <w:sz w:val="16"/>
                          <w:szCs w:val="16"/>
                        </w:rPr>
                        <w:t>Mgts</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Dunfermline</w:t>
                      </w:r>
                      <w:proofErr w:type="spellEnd"/>
                    </w:p>
                    <w:p w14:paraId="713F4DC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 Consultations 4.00 – 6.30pm</w:t>
                      </w:r>
                    </w:p>
                    <w:p w14:paraId="24971FB0"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P7 open evening 6.00pm</w:t>
                      </w:r>
                    </w:p>
                    <w:p w14:paraId="54A7615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18</w:t>
                      </w:r>
                      <w:r w:rsidRPr="00FF636C">
                        <w:rPr>
                          <w:rFonts w:ascii="Comic Sans MS" w:hAnsi="Comic Sans MS"/>
                          <w:sz w:val="16"/>
                          <w:szCs w:val="16"/>
                          <w:vertAlign w:val="superscript"/>
                        </w:rPr>
                        <w:t>th</w:t>
                      </w:r>
                      <w:r w:rsidRPr="00FF636C">
                        <w:rPr>
                          <w:rFonts w:ascii="Comic Sans MS" w:hAnsi="Comic Sans MS"/>
                          <w:sz w:val="16"/>
                          <w:szCs w:val="16"/>
                        </w:rPr>
                        <w:t xml:space="preserve"> Nov – Hibernian FC Persevere Assembly</w:t>
                      </w:r>
                    </w:p>
                    <w:p w14:paraId="344E9F4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21</w:t>
                      </w:r>
                      <w:r w:rsidRPr="00FF636C">
                        <w:rPr>
                          <w:rFonts w:ascii="Comic Sans MS" w:hAnsi="Comic Sans MS"/>
                          <w:sz w:val="16"/>
                          <w:szCs w:val="16"/>
                          <w:vertAlign w:val="superscript"/>
                        </w:rPr>
                        <w:t>st</w:t>
                      </w:r>
                      <w:r w:rsidRPr="00FF636C">
                        <w:rPr>
                          <w:rFonts w:ascii="Comic Sans MS" w:hAnsi="Comic Sans MS"/>
                          <w:sz w:val="16"/>
                          <w:szCs w:val="16"/>
                        </w:rPr>
                        <w:t xml:space="preserve"> Nov – Flu Vaccination Program</w:t>
                      </w:r>
                    </w:p>
                    <w:p w14:paraId="47420C23" w14:textId="57E9E5FF" w:rsidR="00FF636C" w:rsidRPr="00FF636C" w:rsidRDefault="00737A88" w:rsidP="00FF636C">
                      <w:pPr>
                        <w:tabs>
                          <w:tab w:val="left" w:pos="1276"/>
                        </w:tabs>
                        <w:rPr>
                          <w:rFonts w:ascii="Comic Sans MS" w:hAnsi="Comic Sans MS"/>
                          <w:sz w:val="16"/>
                          <w:szCs w:val="16"/>
                        </w:rPr>
                      </w:pPr>
                      <w:r>
                        <w:rPr>
                          <w:rFonts w:ascii="Comic Sans MS" w:hAnsi="Comic Sans MS"/>
                          <w:sz w:val="16"/>
                          <w:szCs w:val="16"/>
                        </w:rPr>
                        <w:t xml:space="preserve">                Nursery, </w:t>
                      </w:r>
                      <w:bookmarkStart w:id="1" w:name="_GoBack"/>
                      <w:bookmarkEnd w:id="1"/>
                      <w:r w:rsidR="00FF636C" w:rsidRPr="00FF636C">
                        <w:rPr>
                          <w:rFonts w:ascii="Comic Sans MS" w:hAnsi="Comic Sans MS"/>
                          <w:sz w:val="16"/>
                          <w:szCs w:val="16"/>
                        </w:rPr>
                        <w:t>P1</w:t>
                      </w:r>
                      <w:r>
                        <w:rPr>
                          <w:rFonts w:ascii="Comic Sans MS" w:hAnsi="Comic Sans MS"/>
                          <w:sz w:val="16"/>
                          <w:szCs w:val="16"/>
                        </w:rPr>
                        <w:t xml:space="preserve"> andP7</w:t>
                      </w:r>
                      <w:r w:rsidR="00FF636C" w:rsidRPr="00FF636C">
                        <w:rPr>
                          <w:rFonts w:ascii="Comic Sans MS" w:hAnsi="Comic Sans MS"/>
                          <w:sz w:val="16"/>
                          <w:szCs w:val="16"/>
                        </w:rPr>
                        <w:t xml:space="preserve"> individual photos</w:t>
                      </w:r>
                    </w:p>
                    <w:p w14:paraId="4BD87946"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P5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handball festival</w:t>
                      </w:r>
                    </w:p>
                    <w:p w14:paraId="4AB1551C" w14:textId="3BA940CF"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22</w:t>
                      </w:r>
                      <w:r w:rsidRPr="00FF636C">
                        <w:rPr>
                          <w:rFonts w:ascii="Comic Sans MS" w:hAnsi="Comic Sans MS"/>
                          <w:sz w:val="16"/>
                          <w:szCs w:val="16"/>
                          <w:vertAlign w:val="superscript"/>
                        </w:rPr>
                        <w:t>nd</w:t>
                      </w:r>
                      <w:r>
                        <w:rPr>
                          <w:rFonts w:ascii="Comic Sans MS" w:hAnsi="Comic Sans MS"/>
                          <w:sz w:val="16"/>
                          <w:szCs w:val="16"/>
                        </w:rPr>
                        <w:t xml:space="preserve"> Nov</w:t>
                      </w:r>
                      <w:r w:rsidRPr="00FF636C">
                        <w:rPr>
                          <w:rFonts w:ascii="Comic Sans MS" w:hAnsi="Comic Sans MS"/>
                          <w:sz w:val="16"/>
                          <w:szCs w:val="16"/>
                        </w:rPr>
                        <w:t xml:space="preserve"> </w:t>
                      </w:r>
                      <w:r>
                        <w:rPr>
                          <w:rFonts w:ascii="Comic Sans MS" w:hAnsi="Comic Sans MS"/>
                          <w:sz w:val="16"/>
                          <w:szCs w:val="16"/>
                        </w:rPr>
                        <w:t>-</w:t>
                      </w:r>
                      <w:r w:rsidRPr="00FF636C">
                        <w:rPr>
                          <w:rFonts w:ascii="Comic Sans MS" w:hAnsi="Comic Sans MS"/>
                          <w:sz w:val="16"/>
                          <w:szCs w:val="16"/>
                        </w:rPr>
                        <w:t xml:space="preserve">Travelling Art Gallery </w:t>
                      </w:r>
                    </w:p>
                    <w:p w14:paraId="101AF57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23</w:t>
                      </w:r>
                      <w:r w:rsidRPr="00FF636C">
                        <w:rPr>
                          <w:rFonts w:ascii="Comic Sans MS" w:hAnsi="Comic Sans MS"/>
                          <w:sz w:val="16"/>
                          <w:szCs w:val="16"/>
                          <w:vertAlign w:val="superscript"/>
                        </w:rPr>
                        <w:t>rd</w:t>
                      </w:r>
                      <w:r w:rsidRPr="00FF636C">
                        <w:rPr>
                          <w:rFonts w:ascii="Comic Sans MS" w:hAnsi="Comic Sans MS"/>
                          <w:sz w:val="16"/>
                          <w:szCs w:val="16"/>
                        </w:rPr>
                        <w:t xml:space="preserve"> Nov – P1 trip to Owl Centre</w:t>
                      </w:r>
                    </w:p>
                    <w:p w14:paraId="75482F2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pantomime PM for P7s</w:t>
                      </w:r>
                    </w:p>
                    <w:p w14:paraId="6D4598DF"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JRSO meeting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PS</w:t>
                      </w:r>
                    </w:p>
                    <w:p w14:paraId="22069B93" w14:textId="69BAC840"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24</w:t>
                      </w:r>
                      <w:r w:rsidRPr="00FF636C">
                        <w:rPr>
                          <w:rFonts w:ascii="Comic Sans MS" w:hAnsi="Comic Sans MS"/>
                          <w:sz w:val="16"/>
                          <w:szCs w:val="16"/>
                          <w:vertAlign w:val="superscript"/>
                        </w:rPr>
                        <w:t>th</w:t>
                      </w:r>
                      <w:r w:rsidR="00647822">
                        <w:rPr>
                          <w:rFonts w:ascii="Comic Sans MS" w:hAnsi="Comic Sans MS"/>
                          <w:sz w:val="16"/>
                          <w:szCs w:val="16"/>
                        </w:rPr>
                        <w:t xml:space="preserve"> Nov – Nursery Parent</w:t>
                      </w:r>
                      <w:r w:rsidRPr="00FF636C">
                        <w:rPr>
                          <w:rFonts w:ascii="Comic Sans MS" w:hAnsi="Comic Sans MS"/>
                          <w:sz w:val="16"/>
                          <w:szCs w:val="16"/>
                        </w:rPr>
                        <w:t>s Evening 4.00pm</w:t>
                      </w:r>
                    </w:p>
                    <w:p w14:paraId="728B13EA"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28</w:t>
                      </w:r>
                      <w:r w:rsidRPr="00FF636C">
                        <w:rPr>
                          <w:rFonts w:ascii="Comic Sans MS" w:hAnsi="Comic Sans MS"/>
                          <w:sz w:val="16"/>
                          <w:szCs w:val="16"/>
                          <w:vertAlign w:val="superscript"/>
                        </w:rPr>
                        <w:t>th</w:t>
                      </w:r>
                      <w:r w:rsidRPr="00FF636C">
                        <w:rPr>
                          <w:rFonts w:ascii="Comic Sans MS" w:hAnsi="Comic Sans MS"/>
                          <w:sz w:val="16"/>
                          <w:szCs w:val="16"/>
                        </w:rPr>
                        <w:t xml:space="preserve"> Nov – P4 </w:t>
                      </w:r>
                      <w:proofErr w:type="spellStart"/>
                      <w:r w:rsidRPr="00FF636C">
                        <w:rPr>
                          <w:rFonts w:ascii="Comic Sans MS" w:hAnsi="Comic Sans MS"/>
                          <w:sz w:val="16"/>
                          <w:szCs w:val="16"/>
                        </w:rPr>
                        <w:t>Benchball</w:t>
                      </w:r>
                      <w:proofErr w:type="spellEnd"/>
                      <w:r w:rsidRPr="00FF636C">
                        <w:rPr>
                          <w:rFonts w:ascii="Comic Sans MS" w:hAnsi="Comic Sans MS"/>
                          <w:sz w:val="16"/>
                          <w:szCs w:val="16"/>
                        </w:rPr>
                        <w:t xml:space="preserve"> Festival  -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p>
                    <w:p w14:paraId="5C87FD14"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30</w:t>
                      </w:r>
                      <w:r w:rsidRPr="00FF636C">
                        <w:rPr>
                          <w:rFonts w:ascii="Comic Sans MS" w:hAnsi="Comic Sans MS"/>
                          <w:sz w:val="16"/>
                          <w:szCs w:val="16"/>
                          <w:vertAlign w:val="superscript"/>
                        </w:rPr>
                        <w:t>th</w:t>
                      </w:r>
                      <w:r w:rsidRPr="00FF636C">
                        <w:rPr>
                          <w:rFonts w:ascii="Comic Sans MS" w:hAnsi="Comic Sans MS"/>
                          <w:sz w:val="16"/>
                          <w:szCs w:val="16"/>
                        </w:rPr>
                        <w:t xml:space="preserve"> Nov – 40</w:t>
                      </w:r>
                      <w:r w:rsidRPr="00FF636C">
                        <w:rPr>
                          <w:rFonts w:ascii="Comic Sans MS" w:hAnsi="Comic Sans MS"/>
                          <w:sz w:val="16"/>
                          <w:szCs w:val="16"/>
                          <w:vertAlign w:val="superscript"/>
                        </w:rPr>
                        <w:t>th</w:t>
                      </w:r>
                      <w:r w:rsidRPr="00FF636C">
                        <w:rPr>
                          <w:rFonts w:ascii="Comic Sans MS" w:hAnsi="Comic Sans MS"/>
                          <w:sz w:val="16"/>
                          <w:szCs w:val="16"/>
                        </w:rPr>
                        <w:t xml:space="preserve"> Jubilee Concert – 1.30pm</w:t>
                      </w:r>
                    </w:p>
                    <w:p w14:paraId="6804D8E1" w14:textId="77777777" w:rsidR="00FF636C" w:rsidRPr="00FF636C" w:rsidRDefault="00FF636C" w:rsidP="00FF636C">
                      <w:pPr>
                        <w:tabs>
                          <w:tab w:val="left" w:pos="1276"/>
                        </w:tabs>
                        <w:rPr>
                          <w:rFonts w:ascii="Comic Sans MS" w:hAnsi="Comic Sans MS"/>
                          <w:sz w:val="16"/>
                          <w:szCs w:val="16"/>
                        </w:rPr>
                      </w:pPr>
                    </w:p>
                    <w:p w14:paraId="1D01302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w:t>
                      </w:r>
                      <w:r w:rsidRPr="00FF636C">
                        <w:rPr>
                          <w:rFonts w:ascii="Comic Sans MS" w:hAnsi="Comic Sans MS"/>
                          <w:sz w:val="16"/>
                          <w:szCs w:val="16"/>
                          <w:vertAlign w:val="superscript"/>
                        </w:rPr>
                        <w:t>nd</w:t>
                      </w:r>
                      <w:r w:rsidRPr="00FF636C">
                        <w:rPr>
                          <w:rFonts w:ascii="Comic Sans MS" w:hAnsi="Comic Sans MS"/>
                          <w:sz w:val="16"/>
                          <w:szCs w:val="16"/>
                        </w:rPr>
                        <w:t xml:space="preserve"> Dec –  Jubilee Mass – Arch </w:t>
                      </w:r>
                      <w:proofErr w:type="spellStart"/>
                      <w:r w:rsidRPr="00FF636C">
                        <w:rPr>
                          <w:rFonts w:ascii="Comic Sans MS" w:hAnsi="Comic Sans MS"/>
                          <w:sz w:val="16"/>
                          <w:szCs w:val="16"/>
                        </w:rPr>
                        <w:t>Cushley</w:t>
                      </w:r>
                      <w:proofErr w:type="spellEnd"/>
                      <w:r w:rsidRPr="00FF636C">
                        <w:rPr>
                          <w:rFonts w:ascii="Comic Sans MS" w:hAnsi="Comic Sans MS"/>
                          <w:sz w:val="16"/>
                          <w:szCs w:val="16"/>
                        </w:rPr>
                        <w:t xml:space="preserve"> – 11am</w:t>
                      </w:r>
                    </w:p>
                    <w:p w14:paraId="51A1A1D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Jubilee buffet and Memory Lane </w:t>
                      </w:r>
                    </w:p>
                    <w:p w14:paraId="40CA5BC5"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5</w:t>
                      </w:r>
                      <w:r w:rsidRPr="00FF636C">
                        <w:rPr>
                          <w:rFonts w:ascii="Comic Sans MS" w:hAnsi="Comic Sans MS"/>
                          <w:sz w:val="16"/>
                          <w:szCs w:val="16"/>
                          <w:vertAlign w:val="superscript"/>
                        </w:rPr>
                        <w:t>th</w:t>
                      </w:r>
                      <w:r w:rsidRPr="00FF636C">
                        <w:rPr>
                          <w:rFonts w:ascii="Comic Sans MS" w:hAnsi="Comic Sans MS"/>
                          <w:sz w:val="16"/>
                          <w:szCs w:val="16"/>
                        </w:rPr>
                        <w:t xml:space="preserve"> Dec – Cinderella </w:t>
                      </w:r>
                      <w:proofErr w:type="spellStart"/>
                      <w:r w:rsidRPr="00FF636C">
                        <w:rPr>
                          <w:rFonts w:ascii="Comic Sans MS" w:hAnsi="Comic Sans MS"/>
                          <w:sz w:val="16"/>
                          <w:szCs w:val="16"/>
                        </w:rPr>
                        <w:t>Panto</w:t>
                      </w:r>
                      <w:proofErr w:type="spellEnd"/>
                      <w:r w:rsidRPr="00FF636C">
                        <w:rPr>
                          <w:rFonts w:ascii="Comic Sans MS" w:hAnsi="Comic Sans MS"/>
                          <w:sz w:val="16"/>
                          <w:szCs w:val="16"/>
                        </w:rPr>
                        <w:t xml:space="preserve"> in school 1.30 pm</w:t>
                      </w:r>
                    </w:p>
                    <w:p w14:paraId="2E2F63E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Parent Partnership </w:t>
                      </w:r>
                      <w:proofErr w:type="spellStart"/>
                      <w:r w:rsidRPr="00FF636C">
                        <w:rPr>
                          <w:rFonts w:ascii="Comic Sans MS" w:hAnsi="Comic Sans MS"/>
                          <w:sz w:val="16"/>
                          <w:szCs w:val="16"/>
                        </w:rPr>
                        <w:t>Mtng</w:t>
                      </w:r>
                      <w:proofErr w:type="spellEnd"/>
                      <w:r w:rsidRPr="00FF636C">
                        <w:rPr>
                          <w:rFonts w:ascii="Comic Sans MS" w:hAnsi="Comic Sans MS"/>
                          <w:sz w:val="16"/>
                          <w:szCs w:val="16"/>
                        </w:rPr>
                        <w:t xml:space="preserve"> – 6.30pm</w:t>
                      </w:r>
                    </w:p>
                    <w:p w14:paraId="6B18EF8E"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7</w:t>
                      </w:r>
                      <w:r w:rsidRPr="00FF636C">
                        <w:rPr>
                          <w:rFonts w:ascii="Comic Sans MS" w:hAnsi="Comic Sans MS"/>
                          <w:sz w:val="16"/>
                          <w:szCs w:val="16"/>
                          <w:vertAlign w:val="superscript"/>
                        </w:rPr>
                        <w:t>th</w:t>
                      </w:r>
                      <w:r w:rsidRPr="00FF636C">
                        <w:rPr>
                          <w:rFonts w:ascii="Comic Sans MS" w:hAnsi="Comic Sans MS"/>
                          <w:sz w:val="16"/>
                          <w:szCs w:val="16"/>
                        </w:rPr>
                        <w:t xml:space="preserve"> Dec – P1 Christmas Craft Parents PM</w:t>
                      </w:r>
                    </w:p>
                    <w:p w14:paraId="36AB1BD7"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12</w:t>
                      </w:r>
                      <w:r w:rsidRPr="00FF636C">
                        <w:rPr>
                          <w:rFonts w:ascii="Comic Sans MS" w:hAnsi="Comic Sans MS"/>
                          <w:sz w:val="16"/>
                          <w:szCs w:val="16"/>
                          <w:vertAlign w:val="superscript"/>
                        </w:rPr>
                        <w:t>th</w:t>
                      </w:r>
                      <w:r w:rsidRPr="00FF636C">
                        <w:rPr>
                          <w:rFonts w:ascii="Comic Sans MS" w:hAnsi="Comic Sans MS"/>
                          <w:sz w:val="16"/>
                          <w:szCs w:val="16"/>
                        </w:rPr>
                        <w:t xml:space="preserve"> Dec – </w:t>
                      </w:r>
                      <w:proofErr w:type="spellStart"/>
                      <w:r w:rsidRPr="00FF636C">
                        <w:rPr>
                          <w:rFonts w:ascii="Comic Sans MS" w:hAnsi="Comic Sans MS"/>
                          <w:sz w:val="16"/>
                          <w:szCs w:val="16"/>
                        </w:rPr>
                        <w:t>Brox</w:t>
                      </w:r>
                      <w:proofErr w:type="spellEnd"/>
                      <w:r w:rsidRPr="00FF636C">
                        <w:rPr>
                          <w:rFonts w:ascii="Comic Sans MS" w:hAnsi="Comic Sans MS"/>
                          <w:sz w:val="16"/>
                          <w:szCs w:val="16"/>
                        </w:rPr>
                        <w:t xml:space="preserve"> </w:t>
                      </w:r>
                      <w:proofErr w:type="spellStart"/>
                      <w:r w:rsidRPr="00FF636C">
                        <w:rPr>
                          <w:rFonts w:ascii="Comic Sans MS" w:hAnsi="Comic Sans MS"/>
                          <w:sz w:val="16"/>
                          <w:szCs w:val="16"/>
                        </w:rPr>
                        <w:t>Acad</w:t>
                      </w:r>
                      <w:proofErr w:type="spellEnd"/>
                      <w:r w:rsidRPr="00FF636C">
                        <w:rPr>
                          <w:rFonts w:ascii="Comic Sans MS" w:hAnsi="Comic Sans MS"/>
                          <w:sz w:val="16"/>
                          <w:szCs w:val="16"/>
                        </w:rPr>
                        <w:t xml:space="preserve"> transition concert PM</w:t>
                      </w:r>
                    </w:p>
                    <w:p w14:paraId="5D57C751" w14:textId="549E9F2F" w:rsid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009B57CC">
                        <w:rPr>
                          <w:rFonts w:ascii="Comic Sans MS" w:hAnsi="Comic Sans MS"/>
                          <w:sz w:val="16"/>
                          <w:szCs w:val="16"/>
                        </w:rPr>
                        <w:t>Nursery Nativity  10</w:t>
                      </w:r>
                      <w:r w:rsidR="005164FC">
                        <w:rPr>
                          <w:rFonts w:ascii="Comic Sans MS" w:hAnsi="Comic Sans MS"/>
                          <w:sz w:val="16"/>
                          <w:szCs w:val="16"/>
                        </w:rPr>
                        <w:t>am / 2</w:t>
                      </w:r>
                      <w:r w:rsidRPr="00FF636C">
                        <w:rPr>
                          <w:rFonts w:ascii="Comic Sans MS" w:hAnsi="Comic Sans MS"/>
                          <w:sz w:val="16"/>
                          <w:szCs w:val="16"/>
                        </w:rPr>
                        <w:t>pm</w:t>
                      </w:r>
                    </w:p>
                    <w:p w14:paraId="326DB88E" w14:textId="39F1FE4C" w:rsidR="00EC5108" w:rsidRPr="00FF636C" w:rsidRDefault="00EC5108" w:rsidP="00FF636C">
                      <w:pPr>
                        <w:tabs>
                          <w:tab w:val="left" w:pos="1276"/>
                        </w:tabs>
                        <w:rPr>
                          <w:rFonts w:ascii="Comic Sans MS" w:hAnsi="Comic Sans MS"/>
                          <w:sz w:val="16"/>
                          <w:szCs w:val="16"/>
                        </w:rPr>
                      </w:pPr>
                      <w:r>
                        <w:rPr>
                          <w:rFonts w:ascii="Comic Sans MS" w:hAnsi="Comic Sans MS"/>
                          <w:sz w:val="16"/>
                          <w:szCs w:val="16"/>
                        </w:rPr>
                        <w:t>13</w:t>
                      </w:r>
                      <w:r w:rsidRPr="00EC5108">
                        <w:rPr>
                          <w:rFonts w:ascii="Comic Sans MS" w:hAnsi="Comic Sans MS"/>
                          <w:sz w:val="16"/>
                          <w:szCs w:val="16"/>
                          <w:vertAlign w:val="superscript"/>
                        </w:rPr>
                        <w:t>th</w:t>
                      </w:r>
                      <w:r>
                        <w:rPr>
                          <w:rFonts w:ascii="Comic Sans MS" w:hAnsi="Comic Sans MS"/>
                          <w:sz w:val="16"/>
                          <w:szCs w:val="16"/>
                        </w:rPr>
                        <w:t xml:space="preserve"> Dec – Christmas Lunch (order by 30/11)</w:t>
                      </w:r>
                    </w:p>
                    <w:p w14:paraId="0B8661D2" w14:textId="45F3AF24"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14</w:t>
                      </w:r>
                      <w:r w:rsidRPr="00FF636C">
                        <w:rPr>
                          <w:rFonts w:ascii="Comic Sans MS" w:hAnsi="Comic Sans MS"/>
                          <w:sz w:val="16"/>
                          <w:szCs w:val="16"/>
                          <w:vertAlign w:val="superscript"/>
                        </w:rPr>
                        <w:t>th</w:t>
                      </w:r>
                      <w:r>
                        <w:rPr>
                          <w:rFonts w:ascii="Comic Sans MS" w:hAnsi="Comic Sans MS"/>
                          <w:sz w:val="16"/>
                          <w:szCs w:val="16"/>
                        </w:rPr>
                        <w:t xml:space="preserve"> Dec – Nursery Christmas </w:t>
                      </w:r>
                      <w:proofErr w:type="spellStart"/>
                      <w:r>
                        <w:rPr>
                          <w:rFonts w:ascii="Comic Sans MS" w:hAnsi="Comic Sans MS"/>
                          <w:sz w:val="16"/>
                          <w:szCs w:val="16"/>
                        </w:rPr>
                        <w:t>PartiesAM</w:t>
                      </w:r>
                      <w:proofErr w:type="spellEnd"/>
                      <w:r>
                        <w:rPr>
                          <w:rFonts w:ascii="Comic Sans MS" w:hAnsi="Comic Sans MS"/>
                          <w:sz w:val="16"/>
                          <w:szCs w:val="16"/>
                        </w:rPr>
                        <w:t>/PM</w:t>
                      </w:r>
                    </w:p>
                    <w:p w14:paraId="3D635E46"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15</w:t>
                      </w:r>
                      <w:r w:rsidRPr="00FF636C">
                        <w:rPr>
                          <w:rFonts w:ascii="Comic Sans MS" w:hAnsi="Comic Sans MS"/>
                          <w:sz w:val="16"/>
                          <w:szCs w:val="16"/>
                          <w:vertAlign w:val="superscript"/>
                        </w:rPr>
                        <w:t>th</w:t>
                      </w:r>
                      <w:r w:rsidRPr="00FF636C">
                        <w:rPr>
                          <w:rFonts w:ascii="Comic Sans MS" w:hAnsi="Comic Sans MS"/>
                          <w:sz w:val="16"/>
                          <w:szCs w:val="16"/>
                        </w:rPr>
                        <w:t xml:space="preserve"> Dec – P1 and P2 Nativity 9.30 am/ 1.30pm</w:t>
                      </w:r>
                    </w:p>
                    <w:p w14:paraId="28248AFB"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16</w:t>
                      </w:r>
                      <w:r w:rsidRPr="00FF636C">
                        <w:rPr>
                          <w:rFonts w:ascii="Comic Sans MS" w:hAnsi="Comic Sans MS"/>
                          <w:sz w:val="16"/>
                          <w:szCs w:val="16"/>
                          <w:vertAlign w:val="superscript"/>
                        </w:rPr>
                        <w:t>th</w:t>
                      </w:r>
                      <w:r w:rsidRPr="00FF636C">
                        <w:rPr>
                          <w:rFonts w:ascii="Comic Sans MS" w:hAnsi="Comic Sans MS"/>
                          <w:sz w:val="16"/>
                          <w:szCs w:val="16"/>
                        </w:rPr>
                        <w:t xml:space="preserve"> Dec – P1 Christmas Party</w:t>
                      </w:r>
                    </w:p>
                    <w:p w14:paraId="1CF49A13"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19</w:t>
                      </w:r>
                      <w:r w:rsidRPr="00FF636C">
                        <w:rPr>
                          <w:rFonts w:ascii="Comic Sans MS" w:hAnsi="Comic Sans MS"/>
                          <w:sz w:val="16"/>
                          <w:szCs w:val="16"/>
                          <w:vertAlign w:val="superscript"/>
                        </w:rPr>
                        <w:t>th</w:t>
                      </w:r>
                      <w:r w:rsidRPr="00FF636C">
                        <w:rPr>
                          <w:rFonts w:ascii="Comic Sans MS" w:hAnsi="Comic Sans MS"/>
                          <w:sz w:val="16"/>
                          <w:szCs w:val="16"/>
                        </w:rPr>
                        <w:t xml:space="preserve"> Dec – P2/3/4/5 Christmas Parties PM</w:t>
                      </w:r>
                    </w:p>
                    <w:p w14:paraId="6EC78B0A" w14:textId="3F036CAF"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 xml:space="preserve">         </w:t>
                      </w:r>
                      <w:r>
                        <w:rPr>
                          <w:rFonts w:ascii="Comic Sans MS" w:hAnsi="Comic Sans MS"/>
                          <w:sz w:val="16"/>
                          <w:szCs w:val="16"/>
                        </w:rPr>
                        <w:t xml:space="preserve">     </w:t>
                      </w:r>
                      <w:r w:rsidR="00315D8B">
                        <w:rPr>
                          <w:rFonts w:ascii="Comic Sans MS" w:hAnsi="Comic Sans MS"/>
                          <w:sz w:val="16"/>
                          <w:szCs w:val="16"/>
                        </w:rPr>
                        <w:t xml:space="preserve"> </w:t>
                      </w:r>
                      <w:r w:rsidRPr="00FF636C">
                        <w:rPr>
                          <w:rFonts w:ascii="Comic Sans MS" w:hAnsi="Comic Sans MS"/>
                          <w:sz w:val="16"/>
                          <w:szCs w:val="16"/>
                        </w:rPr>
                        <w:t>P7 to Holmes View Nursing Home</w:t>
                      </w:r>
                      <w:r w:rsidR="00315D8B">
                        <w:rPr>
                          <w:rFonts w:ascii="Comic Sans MS" w:hAnsi="Comic Sans MS"/>
                          <w:sz w:val="16"/>
                          <w:szCs w:val="16"/>
                        </w:rPr>
                        <w:t xml:space="preserve"> PM</w:t>
                      </w:r>
                    </w:p>
                    <w:p w14:paraId="782DEB0D"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20</w:t>
                      </w:r>
                      <w:r w:rsidRPr="00FF636C">
                        <w:rPr>
                          <w:rFonts w:ascii="Comic Sans MS" w:hAnsi="Comic Sans MS"/>
                          <w:sz w:val="16"/>
                          <w:szCs w:val="16"/>
                          <w:vertAlign w:val="superscript"/>
                        </w:rPr>
                        <w:t>th</w:t>
                      </w:r>
                      <w:r w:rsidRPr="00FF636C">
                        <w:rPr>
                          <w:rFonts w:ascii="Comic Sans MS" w:hAnsi="Comic Sans MS"/>
                          <w:sz w:val="16"/>
                          <w:szCs w:val="16"/>
                        </w:rPr>
                        <w:t xml:space="preserve"> Dec – P6 and P7 Christmas Party PM</w:t>
                      </w:r>
                    </w:p>
                    <w:p w14:paraId="149F4BA2" w14:textId="77777777" w:rsidR="00FF636C" w:rsidRPr="00FF636C" w:rsidRDefault="00FF636C" w:rsidP="00FF636C">
                      <w:pPr>
                        <w:tabs>
                          <w:tab w:val="left" w:pos="1276"/>
                        </w:tabs>
                        <w:rPr>
                          <w:rFonts w:ascii="Comic Sans MS" w:hAnsi="Comic Sans MS"/>
                          <w:sz w:val="16"/>
                          <w:szCs w:val="16"/>
                        </w:rPr>
                      </w:pPr>
                      <w:r w:rsidRPr="00FF636C">
                        <w:rPr>
                          <w:rFonts w:ascii="Comic Sans MS" w:hAnsi="Comic Sans MS"/>
                          <w:sz w:val="16"/>
                          <w:szCs w:val="16"/>
                        </w:rPr>
                        <w:t>21</w:t>
                      </w:r>
                      <w:r w:rsidRPr="00FF636C">
                        <w:rPr>
                          <w:rFonts w:ascii="Comic Sans MS" w:hAnsi="Comic Sans MS"/>
                          <w:sz w:val="16"/>
                          <w:szCs w:val="16"/>
                          <w:vertAlign w:val="superscript"/>
                        </w:rPr>
                        <w:t>st</w:t>
                      </w:r>
                      <w:r w:rsidRPr="00FF636C">
                        <w:rPr>
                          <w:rFonts w:ascii="Comic Sans MS" w:hAnsi="Comic Sans MS"/>
                          <w:sz w:val="16"/>
                          <w:szCs w:val="16"/>
                        </w:rPr>
                        <w:t xml:space="preserve"> Dec – Christmas Carol Service 1.30 pm</w:t>
                      </w:r>
                    </w:p>
                    <w:p w14:paraId="6F955D1E" w14:textId="77777777" w:rsidR="00CC1BB5" w:rsidRDefault="00CC1BB5" w:rsidP="00FF636C">
                      <w:pPr>
                        <w:tabs>
                          <w:tab w:val="left" w:pos="1276"/>
                        </w:tabs>
                        <w:rPr>
                          <w:rFonts w:ascii="Comic Sans MS" w:hAnsi="Comic Sans MS"/>
                          <w:sz w:val="16"/>
                          <w:szCs w:val="16"/>
                        </w:rPr>
                      </w:pPr>
                      <w:r>
                        <w:rPr>
                          <w:rFonts w:ascii="Comic Sans MS" w:hAnsi="Comic Sans MS"/>
                          <w:sz w:val="16"/>
                          <w:szCs w:val="16"/>
                        </w:rPr>
                        <w:t xml:space="preserve">                All welcome</w:t>
                      </w:r>
                    </w:p>
                    <w:p w14:paraId="3E254DB5" w14:textId="4DF2C217" w:rsidR="00FF636C" w:rsidRDefault="00CC1BB5" w:rsidP="00FF636C">
                      <w:pPr>
                        <w:tabs>
                          <w:tab w:val="left" w:pos="1276"/>
                        </w:tabs>
                        <w:rPr>
                          <w:sz w:val="16"/>
                          <w:szCs w:val="16"/>
                        </w:rPr>
                      </w:pPr>
                      <w:r>
                        <w:rPr>
                          <w:rFonts w:ascii="Comic Sans MS" w:hAnsi="Comic Sans MS"/>
                          <w:sz w:val="16"/>
                          <w:szCs w:val="16"/>
                        </w:rPr>
                        <w:t xml:space="preserve">                C</w:t>
                      </w:r>
                      <w:r w:rsidR="00FF636C" w:rsidRPr="00FF636C">
                        <w:rPr>
                          <w:rFonts w:ascii="Comic Sans MS" w:hAnsi="Comic Sans MS"/>
                          <w:sz w:val="16"/>
                          <w:szCs w:val="16"/>
                        </w:rPr>
                        <w:t>offee / mince pies</w:t>
                      </w:r>
                    </w:p>
                    <w:p w14:paraId="3822FA03" w14:textId="77777777" w:rsidR="00FF636C" w:rsidRDefault="00FF636C" w:rsidP="00FF636C">
                      <w:pPr>
                        <w:tabs>
                          <w:tab w:val="left" w:pos="1276"/>
                        </w:tabs>
                        <w:rPr>
                          <w:sz w:val="16"/>
                          <w:szCs w:val="16"/>
                        </w:rPr>
                      </w:pPr>
                    </w:p>
                    <w:p w14:paraId="30DE1617" w14:textId="77777777" w:rsidR="00FF636C" w:rsidRDefault="00FF636C" w:rsidP="00FF636C">
                      <w:pPr>
                        <w:tabs>
                          <w:tab w:val="left" w:pos="1276"/>
                        </w:tabs>
                        <w:rPr>
                          <w:sz w:val="16"/>
                          <w:szCs w:val="16"/>
                        </w:rPr>
                      </w:pPr>
                    </w:p>
                    <w:p w14:paraId="53023164" w14:textId="77777777" w:rsidR="00FF636C" w:rsidRDefault="00FF636C" w:rsidP="00FF636C">
                      <w:pPr>
                        <w:tabs>
                          <w:tab w:val="left" w:pos="1276"/>
                        </w:tabs>
                        <w:rPr>
                          <w:sz w:val="16"/>
                          <w:szCs w:val="16"/>
                        </w:rPr>
                      </w:pPr>
                    </w:p>
                    <w:p w14:paraId="162DBCA5" w14:textId="77777777" w:rsidR="00FF636C" w:rsidRDefault="00FF636C" w:rsidP="00FF636C">
                      <w:pPr>
                        <w:tabs>
                          <w:tab w:val="left" w:pos="1276"/>
                        </w:tabs>
                        <w:rPr>
                          <w:sz w:val="16"/>
                          <w:szCs w:val="16"/>
                        </w:rPr>
                      </w:pPr>
                    </w:p>
                    <w:p w14:paraId="73AACE52" w14:textId="77777777" w:rsidR="00FF636C" w:rsidRDefault="00FF636C" w:rsidP="00FF636C">
                      <w:pPr>
                        <w:tabs>
                          <w:tab w:val="left" w:pos="1276"/>
                        </w:tabs>
                        <w:rPr>
                          <w:sz w:val="16"/>
                          <w:szCs w:val="16"/>
                        </w:rPr>
                      </w:pPr>
                    </w:p>
                    <w:p w14:paraId="7ABA0B75" w14:textId="77777777" w:rsidR="00FF636C" w:rsidRDefault="00FF636C" w:rsidP="00FF636C">
                      <w:pPr>
                        <w:tabs>
                          <w:tab w:val="left" w:pos="1276"/>
                        </w:tabs>
                        <w:rPr>
                          <w:sz w:val="16"/>
                          <w:szCs w:val="16"/>
                        </w:rPr>
                      </w:pPr>
                    </w:p>
                    <w:p w14:paraId="4E568874" w14:textId="77777777" w:rsidR="00FF636C" w:rsidRDefault="00FF636C" w:rsidP="00FF636C">
                      <w:pPr>
                        <w:tabs>
                          <w:tab w:val="left" w:pos="1276"/>
                        </w:tabs>
                        <w:rPr>
                          <w:sz w:val="16"/>
                          <w:szCs w:val="16"/>
                        </w:rPr>
                      </w:pPr>
                    </w:p>
                    <w:p w14:paraId="68BDBB35" w14:textId="77777777" w:rsidR="00FF636C" w:rsidRPr="008D61E1" w:rsidRDefault="00FF636C" w:rsidP="00FF636C">
                      <w:pPr>
                        <w:tabs>
                          <w:tab w:val="left" w:pos="1276"/>
                        </w:tabs>
                        <w:rPr>
                          <w:sz w:val="16"/>
                          <w:szCs w:val="16"/>
                        </w:rPr>
                      </w:pPr>
                      <w:r>
                        <w:rPr>
                          <w:sz w:val="16"/>
                          <w:szCs w:val="16"/>
                        </w:rPr>
                        <w:tab/>
                      </w:r>
                    </w:p>
                    <w:p w14:paraId="51C3BDC3" w14:textId="77777777" w:rsidR="00FF636C" w:rsidRPr="008D61E1" w:rsidRDefault="00FF636C" w:rsidP="00FF636C">
                      <w:pPr>
                        <w:rPr>
                          <w:sz w:val="16"/>
                          <w:szCs w:val="16"/>
                        </w:rPr>
                      </w:pPr>
                    </w:p>
                    <w:p w14:paraId="5D53D60D" w14:textId="77777777" w:rsidR="00FF636C" w:rsidRDefault="00FF636C" w:rsidP="00FF636C">
                      <w:pPr>
                        <w:rPr>
                          <w:sz w:val="16"/>
                          <w:szCs w:val="16"/>
                        </w:rPr>
                      </w:pPr>
                    </w:p>
                    <w:p w14:paraId="7447A65B" w14:textId="77777777" w:rsidR="00FF636C" w:rsidRDefault="00FF636C" w:rsidP="00FF636C">
                      <w:pPr>
                        <w:rPr>
                          <w:sz w:val="18"/>
                          <w:szCs w:val="18"/>
                        </w:rPr>
                      </w:pPr>
                    </w:p>
                    <w:p w14:paraId="7BC5F800" w14:textId="77777777" w:rsidR="00FF636C" w:rsidRPr="00AD698E" w:rsidRDefault="00FF636C" w:rsidP="00FF636C">
                      <w:pPr>
                        <w:rPr>
                          <w:sz w:val="18"/>
                          <w:szCs w:val="18"/>
                        </w:rPr>
                      </w:pPr>
                      <w:r>
                        <w:rPr>
                          <w:sz w:val="18"/>
                          <w:szCs w:val="18"/>
                        </w:rPr>
                        <w:tab/>
                      </w:r>
                      <w:r>
                        <w:rPr>
                          <w:sz w:val="18"/>
                          <w:szCs w:val="18"/>
                        </w:rPr>
                        <w:tab/>
                      </w:r>
                    </w:p>
                    <w:p w14:paraId="74C81D72" w14:textId="77777777" w:rsidR="00FF636C" w:rsidRPr="0052418C" w:rsidRDefault="00FF636C" w:rsidP="00FF636C">
                      <w:pPr>
                        <w:rPr>
                          <w:sz w:val="20"/>
                          <w:szCs w:val="20"/>
                        </w:rPr>
                      </w:pPr>
                    </w:p>
                  </w:txbxContent>
                </v:textbox>
              </v:shape>
            </w:pict>
          </mc:Fallback>
        </mc:AlternateContent>
      </w:r>
      <w:r w:rsidR="00FF636C">
        <w:rPr>
          <w:noProof/>
          <w:lang w:val="en-GB" w:eastAsia="en-GB"/>
        </w:rPr>
        <mc:AlternateContent>
          <mc:Choice Requires="wps">
            <w:drawing>
              <wp:anchor distT="0" distB="0" distL="114300" distR="114300" simplePos="0" relativeHeight="251696640" behindDoc="0" locked="0" layoutInCell="1" allowOverlap="1" wp14:anchorId="276CF3A5" wp14:editId="248C77FC">
                <wp:simplePos x="0" y="0"/>
                <wp:positionH relativeFrom="column">
                  <wp:posOffset>-219710</wp:posOffset>
                </wp:positionH>
                <wp:positionV relativeFrom="paragraph">
                  <wp:posOffset>1390015</wp:posOffset>
                </wp:positionV>
                <wp:extent cx="2231390" cy="552450"/>
                <wp:effectExtent l="0" t="0" r="0" b="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E1E9BBB" w14:textId="77777777" w:rsidR="00FF636C" w:rsidRPr="00FF636C" w:rsidRDefault="00FF636C" w:rsidP="00FF636C">
                            <w:pPr>
                              <w:rPr>
                                <w:rFonts w:ascii="Comic Sans MS" w:hAnsi="Comic Sans MS"/>
                                <w:sz w:val="32"/>
                                <w:szCs w:val="32"/>
                              </w:rPr>
                            </w:pPr>
                            <w:r>
                              <w:rPr>
                                <w:sz w:val="36"/>
                                <w:szCs w:val="36"/>
                              </w:rPr>
                              <w:t xml:space="preserve">   </w:t>
                            </w:r>
                            <w:r w:rsidRPr="00FF636C">
                              <w:rPr>
                                <w:rFonts w:ascii="Comic Sans MS" w:hAnsi="Comic Sans MS"/>
                                <w:sz w:val="32"/>
                                <w:szCs w:val="32"/>
                              </w:rPr>
                              <w:t>Nov/Dec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053" type="#_x0000_t202" style="position:absolute;margin-left:-17.3pt;margin-top:109.45pt;width:175.7pt;height:4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" filled="f" stroked="f" strokecolor="white [3212]">
                <v:textbox>
                  <w:txbxContent>
                    <w:p w14:paraId="6E1E9BBB" w14:textId="77777777" w:rsidR="00FF636C" w:rsidRPr="00FF636C" w:rsidRDefault="00FF636C" w:rsidP="00FF636C">
                      <w:pPr>
                        <w:rPr>
                          <w:rFonts w:ascii="Comic Sans MS" w:hAnsi="Comic Sans MS"/>
                          <w:sz w:val="32"/>
                          <w:szCs w:val="32"/>
                        </w:rPr>
                      </w:pPr>
                      <w:r>
                        <w:rPr>
                          <w:sz w:val="36"/>
                          <w:szCs w:val="36"/>
                        </w:rPr>
                        <w:t xml:space="preserve">   </w:t>
                      </w:r>
                      <w:r w:rsidRPr="00FF636C">
                        <w:rPr>
                          <w:rFonts w:ascii="Comic Sans MS" w:hAnsi="Comic Sans MS"/>
                          <w:sz w:val="32"/>
                          <w:szCs w:val="32"/>
                        </w:rPr>
                        <w:t>Nov/Dec 2016</w:t>
                      </w:r>
                    </w:p>
                  </w:txbxContent>
                </v:textbox>
                <w10:wrap type="square"/>
              </v:shape>
            </w:pict>
          </mc:Fallback>
        </mc:AlternateContent>
      </w:r>
      <w:r w:rsidR="00FF636C">
        <w:rPr>
          <w:noProof/>
          <w:lang w:val="en-GB" w:eastAsia="en-GB"/>
        </w:rPr>
        <mc:AlternateContent>
          <mc:Choice Requires="wps">
            <w:drawing>
              <wp:anchor distT="0" distB="0" distL="114300" distR="114300" simplePos="0" relativeHeight="251695616" behindDoc="0" locked="0" layoutInCell="1" allowOverlap="1" wp14:anchorId="19CBD0E4" wp14:editId="4BC01FB0">
                <wp:simplePos x="0" y="0"/>
                <wp:positionH relativeFrom="column">
                  <wp:posOffset>-847090</wp:posOffset>
                </wp:positionH>
                <wp:positionV relativeFrom="paragraph">
                  <wp:posOffset>1170940</wp:posOffset>
                </wp:positionV>
                <wp:extent cx="3279775" cy="711835"/>
                <wp:effectExtent l="38100" t="19050" r="53975" b="50165"/>
                <wp:wrapThrough wrapText="bothSides">
                  <wp:wrapPolygon edited="0">
                    <wp:start x="-251" y="-578"/>
                    <wp:lineTo x="-251" y="17342"/>
                    <wp:lineTo x="2760" y="18498"/>
                    <wp:lineTo x="2760" y="20232"/>
                    <wp:lineTo x="6398" y="22544"/>
                    <wp:lineTo x="8782" y="22544"/>
                    <wp:lineTo x="12922" y="22544"/>
                    <wp:lineTo x="14930" y="22544"/>
                    <wp:lineTo x="19070" y="19654"/>
                    <wp:lineTo x="18944" y="18498"/>
                    <wp:lineTo x="21454" y="16764"/>
                    <wp:lineTo x="21579" y="15029"/>
                    <wp:lineTo x="19572" y="9249"/>
                    <wp:lineTo x="21830" y="578"/>
                    <wp:lineTo x="21830" y="-578"/>
                    <wp:lineTo x="-251" y="-578"/>
                  </wp:wrapPolygon>
                </wp:wrapThrough>
                <wp:docPr id="210" name="Curved Down Ribbon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711835"/>
                        </a:xfrm>
                        <a:prstGeom prst="ellipseRibbon">
                          <a:avLst>
                            <a:gd name="adj1" fmla="val 25000"/>
                            <a:gd name="adj2" fmla="val 59056"/>
                            <a:gd name="adj3" fmla="val 12500"/>
                          </a:avLst>
                        </a:prstGeom>
                        <a:solidFill>
                          <a:srgbClr val="95B3D7"/>
                        </a:soli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10" o:spid="_x0000_s1026" type="#_x0000_t107" style="position:absolute;margin-left:-66.7pt;margin-top:92.2pt;width:258.25pt;height:56.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" adj="4422" fillcolor="#95b3d7" strokecolor="#4a7ebb">
                <v:shadow on="t" opacity="22936f" origin=",.5" offset="0,.63889mm"/>
                <w10:wrap type="through"/>
              </v:shape>
            </w:pict>
          </mc:Fallback>
        </mc:AlternateContent>
      </w:r>
      <w:r w:rsidR="00FF636C">
        <w:rPr>
          <w:noProof/>
          <w:lang w:val="en-GB" w:eastAsia="en-GB"/>
        </w:rPr>
        <mc:AlternateContent>
          <mc:Choice Requires="wps">
            <w:drawing>
              <wp:anchor distT="0" distB="0" distL="114300" distR="114300" simplePos="0" relativeHeight="251702784" behindDoc="0" locked="0" layoutInCell="1" allowOverlap="1" wp14:anchorId="6760230B" wp14:editId="7E606570">
                <wp:simplePos x="0" y="0"/>
                <wp:positionH relativeFrom="column">
                  <wp:posOffset>2433955</wp:posOffset>
                </wp:positionH>
                <wp:positionV relativeFrom="paragraph">
                  <wp:posOffset>915670</wp:posOffset>
                </wp:positionV>
                <wp:extent cx="877570" cy="709295"/>
                <wp:effectExtent l="0" t="0" r="17780" b="52705"/>
                <wp:wrapThrough wrapText="bothSides">
                  <wp:wrapPolygon edited="0">
                    <wp:start x="9847" y="0"/>
                    <wp:lineTo x="0" y="8122"/>
                    <wp:lineTo x="0" y="9862"/>
                    <wp:lineTo x="3751" y="18564"/>
                    <wp:lineTo x="3282" y="22625"/>
                    <wp:lineTo x="18287" y="22625"/>
                    <wp:lineTo x="17818" y="18564"/>
                    <wp:lineTo x="21569" y="9862"/>
                    <wp:lineTo x="21569" y="8122"/>
                    <wp:lineTo x="12191" y="0"/>
                    <wp:lineTo x="9847" y="0"/>
                  </wp:wrapPolygon>
                </wp:wrapThrough>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709295"/>
                        </a:xfrm>
                        <a:custGeom>
                          <a:avLst/>
                          <a:gdLst>
                            <a:gd name="T0" fmla="*/ 0 w 342900"/>
                            <a:gd name="T1" fmla="*/ 130976 h 342900"/>
                            <a:gd name="T2" fmla="*/ 130977 w 342900"/>
                            <a:gd name="T3" fmla="*/ 130977 h 342900"/>
                            <a:gd name="T4" fmla="*/ 171450 w 342900"/>
                            <a:gd name="T5" fmla="*/ 0 h 342900"/>
                            <a:gd name="T6" fmla="*/ 211923 w 342900"/>
                            <a:gd name="T7" fmla="*/ 130977 h 342900"/>
                            <a:gd name="T8" fmla="*/ 342900 w 342900"/>
                            <a:gd name="T9" fmla="*/ 130976 h 342900"/>
                            <a:gd name="T10" fmla="*/ 236937 w 342900"/>
                            <a:gd name="T11" fmla="*/ 211923 h 342900"/>
                            <a:gd name="T12" fmla="*/ 277412 w 342900"/>
                            <a:gd name="T13" fmla="*/ 342899 h 342900"/>
                            <a:gd name="T14" fmla="*/ 171450 w 342900"/>
                            <a:gd name="T15" fmla="*/ 261950 h 342900"/>
                            <a:gd name="T16" fmla="*/ 65488 w 342900"/>
                            <a:gd name="T17" fmla="*/ 342899 h 342900"/>
                            <a:gd name="T18" fmla="*/ 105963 w 342900"/>
                            <a:gd name="T19" fmla="*/ 211923 h 342900"/>
                            <a:gd name="T20" fmla="*/ 0 w 342900"/>
                            <a:gd name="T21" fmla="*/ 130976 h 3429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342900">
                              <a:moveTo>
                                <a:pt x="0" y="130976"/>
                              </a:moveTo>
                              <a:lnTo>
                                <a:pt x="130977" y="130977"/>
                              </a:lnTo>
                              <a:lnTo>
                                <a:pt x="171450" y="0"/>
                              </a:lnTo>
                              <a:lnTo>
                                <a:pt x="211923" y="130977"/>
                              </a:lnTo>
                              <a:lnTo>
                                <a:pt x="342900" y="130976"/>
                              </a:lnTo>
                              <a:lnTo>
                                <a:pt x="236937" y="211923"/>
                              </a:lnTo>
                              <a:lnTo>
                                <a:pt x="277412" y="342899"/>
                              </a:lnTo>
                              <a:lnTo>
                                <a:pt x="171450" y="261950"/>
                              </a:lnTo>
                              <a:lnTo>
                                <a:pt x="65488" y="342899"/>
                              </a:lnTo>
                              <a:lnTo>
                                <a:pt x="105963" y="211923"/>
                              </a:lnTo>
                              <a:lnTo>
                                <a:pt x="0" y="130976"/>
                              </a:lnTo>
                              <a:close/>
                            </a:path>
                          </a:pathLst>
                        </a:custGeom>
                        <a:solidFill>
                          <a:srgbClr val="FFFF00"/>
                        </a:solidFill>
                        <a:ln w="9525">
                          <a:solidFill>
                            <a:srgbClr val="4A7EBB"/>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18" o:spid="_x0000_s1026" style="position:absolute;margin-left:191.65pt;margin-top:72.1pt;width:69.1pt;height:55.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" path="m,130976r130977,1l171450,r40473,130977l342900,130976,236937,211923r40475,130976l171450,261950,65488,342899,105963,211923,,130976xe" fillcolor="yellow" strokecolor="#4a7ebb">
                <v:shadow on="t" opacity="22936f" origin=",.5" offset="0,.63889mm"/>
                <v:path arrowok="t" o:connecttype="custom" o:connectlocs="0,270926;335204,270928;438785,0;542366,270928;877570,270926;606383,438367;709969,709293;438785,541848;167601,709293;271187,438367;0,270926" o:connectangles="0,0,0,0,0,0,0,0,0,0,0"/>
                <w10:wrap type="through"/>
              </v:shape>
            </w:pict>
          </mc:Fallback>
        </mc:AlternateContent>
      </w:r>
      <w:r w:rsidR="00FF636C">
        <w:rPr>
          <w:noProof/>
          <w:lang w:val="en-GB" w:eastAsia="en-GB"/>
        </w:rPr>
        <mc:AlternateContent>
          <mc:Choice Requires="wps">
            <w:drawing>
              <wp:anchor distT="0" distB="0" distL="114300" distR="114300" simplePos="0" relativeHeight="251698688" behindDoc="0" locked="0" layoutInCell="1" allowOverlap="1" wp14:anchorId="3B198D66" wp14:editId="0F3043D2">
                <wp:simplePos x="0" y="0"/>
                <wp:positionH relativeFrom="page">
                  <wp:posOffset>2684145</wp:posOffset>
                </wp:positionH>
                <wp:positionV relativeFrom="page">
                  <wp:posOffset>2933065</wp:posOffset>
                </wp:positionV>
                <wp:extent cx="4637405" cy="7585710"/>
                <wp:effectExtent l="0" t="0" r="0" b="15240"/>
                <wp:wrapTight wrapText="bothSides">
                  <wp:wrapPolygon edited="0">
                    <wp:start x="177" y="0"/>
                    <wp:lineTo x="177" y="21589"/>
                    <wp:lineTo x="21295" y="21589"/>
                    <wp:lineTo x="21295" y="0"/>
                    <wp:lineTo x="177" y="0"/>
                  </wp:wrapPolygon>
                </wp:wrapTight>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758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8B96" w14:textId="77777777" w:rsidR="00FF636C" w:rsidRPr="00FF636C" w:rsidRDefault="00FF636C" w:rsidP="00FF636C">
                            <w:pPr>
                              <w:rPr>
                                <w:rFonts w:ascii="Comic Sans MS" w:hAnsi="Comic Sans MS"/>
                                <w:b/>
                                <w:sz w:val="36"/>
                                <w:szCs w:val="36"/>
                              </w:rPr>
                            </w:pPr>
                            <w:r w:rsidRPr="00FF636C">
                              <w:rPr>
                                <w:rFonts w:ascii="Comic Sans MS" w:hAnsi="Comic Sans MS"/>
                                <w:b/>
                                <w:sz w:val="36"/>
                                <w:szCs w:val="36"/>
                              </w:rPr>
                              <w:t>St Nicholas is 40!!!!!!!!!!!!!!</w:t>
                            </w:r>
                          </w:p>
                          <w:p w14:paraId="7ADDC5FE" w14:textId="09E37C80" w:rsidR="00FF636C" w:rsidRPr="00FF636C" w:rsidRDefault="00976A41" w:rsidP="00FF636C">
                            <w:pPr>
                              <w:rPr>
                                <w:rFonts w:ascii="Comic Sans MS" w:hAnsi="Comic Sans MS"/>
                                <w:sz w:val="22"/>
                                <w:szCs w:val="22"/>
                              </w:rPr>
                            </w:pPr>
                            <w:r>
                              <w:rPr>
                                <w:rFonts w:ascii="Comic Sans MS" w:hAnsi="Comic Sans MS"/>
                                <w:sz w:val="20"/>
                                <w:szCs w:val="20"/>
                              </w:rPr>
                              <w:t>St Nicholas Primary S</w:t>
                            </w:r>
                            <w:r w:rsidR="00FF636C" w:rsidRPr="00FF636C">
                              <w:rPr>
                                <w:rFonts w:ascii="Comic Sans MS" w:hAnsi="Comic Sans MS"/>
                                <w:sz w:val="20"/>
                                <w:szCs w:val="20"/>
                              </w:rPr>
                              <w:t xml:space="preserve">chool will be 40 years of age in this current building, </w:t>
                            </w:r>
                            <w:r w:rsidR="00FF636C" w:rsidRPr="00FF636C">
                              <w:rPr>
                                <w:rFonts w:ascii="Comic Sans MS" w:hAnsi="Comic Sans MS"/>
                                <w:sz w:val="22"/>
                                <w:szCs w:val="22"/>
                              </w:rPr>
                              <w:t>on 26</w:t>
                            </w:r>
                            <w:r w:rsidR="00FF636C" w:rsidRPr="00FF636C">
                              <w:rPr>
                                <w:rFonts w:ascii="Comic Sans MS" w:hAnsi="Comic Sans MS"/>
                                <w:sz w:val="22"/>
                                <w:szCs w:val="22"/>
                                <w:vertAlign w:val="superscript"/>
                              </w:rPr>
                              <w:t>th</w:t>
                            </w:r>
                            <w:r w:rsidR="00FF636C" w:rsidRPr="00FF636C">
                              <w:rPr>
                                <w:rFonts w:ascii="Comic Sans MS" w:hAnsi="Comic Sans MS"/>
                                <w:sz w:val="22"/>
                                <w:szCs w:val="22"/>
                              </w:rPr>
                              <w:t xml:space="preserve"> November. We plan to celebrate this event in two ways.</w:t>
                            </w:r>
                          </w:p>
                          <w:p w14:paraId="29018C93" w14:textId="77777777" w:rsidR="00FF636C" w:rsidRPr="00FF636C" w:rsidRDefault="00FF636C" w:rsidP="00FF636C">
                            <w:pPr>
                              <w:rPr>
                                <w:rFonts w:ascii="Comic Sans MS" w:hAnsi="Comic Sans MS"/>
                                <w:sz w:val="22"/>
                                <w:szCs w:val="22"/>
                              </w:rPr>
                            </w:pPr>
                          </w:p>
                          <w:p w14:paraId="3B7A9B13"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On Wednesday 30</w:t>
                            </w:r>
                            <w:r w:rsidRPr="00FF636C">
                              <w:rPr>
                                <w:rFonts w:ascii="Comic Sans MS" w:hAnsi="Comic Sans MS"/>
                                <w:sz w:val="22"/>
                                <w:szCs w:val="22"/>
                                <w:vertAlign w:val="superscript"/>
                              </w:rPr>
                              <w:t>th</w:t>
                            </w:r>
                            <w:r w:rsidRPr="00FF636C">
                              <w:rPr>
                                <w:rFonts w:ascii="Comic Sans MS" w:hAnsi="Comic Sans MS"/>
                                <w:sz w:val="22"/>
                                <w:szCs w:val="22"/>
                              </w:rPr>
                              <w:t xml:space="preserve"> November, we will have a whole school concert in school at 1.30 pm, looking back over the decades from 1976- 2016.</w:t>
                            </w:r>
                          </w:p>
                          <w:p w14:paraId="699C002A"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On Friday 2</w:t>
                            </w:r>
                            <w:r w:rsidRPr="00FF636C">
                              <w:rPr>
                                <w:rFonts w:ascii="Comic Sans MS" w:hAnsi="Comic Sans MS"/>
                                <w:sz w:val="22"/>
                                <w:szCs w:val="22"/>
                                <w:vertAlign w:val="superscript"/>
                              </w:rPr>
                              <w:t>nd</w:t>
                            </w:r>
                            <w:r w:rsidRPr="00FF636C">
                              <w:rPr>
                                <w:rFonts w:ascii="Comic Sans MS" w:hAnsi="Comic Sans MS"/>
                                <w:sz w:val="22"/>
                                <w:szCs w:val="22"/>
                              </w:rPr>
                              <w:t xml:space="preserve"> December at 11.00 am, Archbishop Leo </w:t>
                            </w:r>
                            <w:proofErr w:type="spellStart"/>
                            <w:r w:rsidRPr="00FF636C">
                              <w:rPr>
                                <w:rFonts w:ascii="Comic Sans MS" w:hAnsi="Comic Sans MS"/>
                                <w:sz w:val="22"/>
                                <w:szCs w:val="22"/>
                              </w:rPr>
                              <w:t>Cushley</w:t>
                            </w:r>
                            <w:proofErr w:type="spellEnd"/>
                            <w:r w:rsidRPr="00FF636C">
                              <w:rPr>
                                <w:rFonts w:ascii="Comic Sans MS" w:hAnsi="Comic Sans MS"/>
                                <w:sz w:val="22"/>
                                <w:szCs w:val="22"/>
                              </w:rPr>
                              <w:t xml:space="preserve"> will celebrate a jubilee Mass in our new school hall, followed by a buffet lunch and a trip down memory lane in the form of display boards and artefacts from the last 40 years of St Nicholas Primary School.</w:t>
                            </w:r>
                          </w:p>
                          <w:p w14:paraId="20BF4A6A"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 xml:space="preserve"> All of the school and parish community are welcome to attend both of these events.</w:t>
                            </w:r>
                          </w:p>
                          <w:p w14:paraId="65968159" w14:textId="77777777" w:rsidR="00FF636C" w:rsidRPr="00FF636C" w:rsidRDefault="00FF636C" w:rsidP="00FF636C">
                            <w:pPr>
                              <w:pStyle w:val="ListParagraph"/>
                              <w:ind w:left="360"/>
                              <w:rPr>
                                <w:rFonts w:ascii="Comic Sans MS" w:hAnsi="Comic Sans MS"/>
                                <w:sz w:val="22"/>
                                <w:szCs w:val="22"/>
                              </w:rPr>
                            </w:pPr>
                          </w:p>
                          <w:p w14:paraId="59ED200D"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 xml:space="preserve">Please contact all your family and friends and ask them to look out old photos and any other memorabilia you may have relating to one of these decades. All of these will be logged and labelled by </w:t>
                            </w:r>
                            <w:proofErr w:type="spellStart"/>
                            <w:r w:rsidRPr="00FF636C">
                              <w:rPr>
                                <w:rFonts w:ascii="Comic Sans MS" w:hAnsi="Comic Sans MS"/>
                                <w:sz w:val="22"/>
                                <w:szCs w:val="22"/>
                              </w:rPr>
                              <w:t>Mrs</w:t>
                            </w:r>
                            <w:proofErr w:type="spellEnd"/>
                            <w:r w:rsidRPr="00FF636C">
                              <w:rPr>
                                <w:rFonts w:ascii="Comic Sans MS" w:hAnsi="Comic Sans MS"/>
                                <w:sz w:val="22"/>
                                <w:szCs w:val="22"/>
                              </w:rPr>
                              <w:t xml:space="preserve"> Langton, and will be returned to the owner following the open day. We are looking forward to an exciting and fitting tribute, and one which sets the scene for the next decade.</w:t>
                            </w:r>
                          </w:p>
                          <w:p w14:paraId="78F38210" w14:textId="77777777" w:rsidR="00FF636C" w:rsidRPr="00FF636C" w:rsidRDefault="00FF636C" w:rsidP="00FF636C">
                            <w:pPr>
                              <w:rPr>
                                <w:rFonts w:ascii="Comic Sans MS" w:hAnsi="Comic Sans MS"/>
                                <w:sz w:val="22"/>
                                <w:szCs w:val="22"/>
                              </w:rPr>
                            </w:pPr>
                          </w:p>
                          <w:p w14:paraId="30D19CDE"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 xml:space="preserve">If you or your </w:t>
                            </w:r>
                            <w:proofErr w:type="spellStart"/>
                            <w:r w:rsidRPr="00FF636C">
                              <w:rPr>
                                <w:rFonts w:ascii="Comic Sans MS" w:hAnsi="Comic Sans MS"/>
                                <w:sz w:val="22"/>
                                <w:szCs w:val="22"/>
                              </w:rPr>
                              <w:t>neighbours</w:t>
                            </w:r>
                            <w:proofErr w:type="spellEnd"/>
                            <w:r w:rsidRPr="00FF636C">
                              <w:rPr>
                                <w:rFonts w:ascii="Comic Sans MS" w:hAnsi="Comic Sans MS"/>
                                <w:sz w:val="22"/>
                                <w:szCs w:val="22"/>
                              </w:rPr>
                              <w:t xml:space="preserve"> were pupils at St Nicholas at any point in the last 40 years, please pass on the details of our celebrations.</w:t>
                            </w:r>
                          </w:p>
                          <w:p w14:paraId="747BD0A1"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We will be looking for help with home baking for the buffet lunch on the 2</w:t>
                            </w:r>
                            <w:r w:rsidRPr="00FF636C">
                              <w:rPr>
                                <w:rFonts w:ascii="Comic Sans MS" w:hAnsi="Comic Sans MS"/>
                                <w:sz w:val="22"/>
                                <w:szCs w:val="22"/>
                                <w:vertAlign w:val="superscript"/>
                              </w:rPr>
                              <w:t>nd</w:t>
                            </w:r>
                            <w:r w:rsidRPr="00FF636C">
                              <w:rPr>
                                <w:rFonts w:ascii="Comic Sans MS" w:hAnsi="Comic Sans MS"/>
                                <w:sz w:val="22"/>
                                <w:szCs w:val="22"/>
                              </w:rPr>
                              <w:t xml:space="preserve"> December. More details to follow in the next few weeks.</w:t>
                            </w:r>
                          </w:p>
                          <w:p w14:paraId="4CFFA47A" w14:textId="77777777" w:rsidR="00FF636C" w:rsidRPr="00FF636C" w:rsidRDefault="00FF636C" w:rsidP="00FF636C">
                            <w:pPr>
                              <w:rPr>
                                <w:rFonts w:ascii="Comic Sans MS" w:hAnsi="Comic Sans MS"/>
                                <w:sz w:val="22"/>
                                <w:szCs w:val="22"/>
                              </w:rPr>
                            </w:pPr>
                          </w:p>
                          <w:p w14:paraId="0655BD0E" w14:textId="77777777" w:rsidR="00FF636C" w:rsidRPr="00FF636C" w:rsidRDefault="00FF636C" w:rsidP="00FF636C">
                            <w:pPr>
                              <w:rPr>
                                <w:rFonts w:ascii="Comic Sans MS" w:hAnsi="Comic Sans MS"/>
                                <w:b/>
                                <w:sz w:val="22"/>
                                <w:szCs w:val="22"/>
                              </w:rPr>
                            </w:pPr>
                            <w:r w:rsidRPr="00FF636C">
                              <w:rPr>
                                <w:rFonts w:ascii="Comic Sans MS" w:hAnsi="Comic Sans MS"/>
                                <w:b/>
                                <w:sz w:val="22"/>
                                <w:szCs w:val="22"/>
                              </w:rPr>
                              <w:t xml:space="preserve">Christmas is Coming! </w:t>
                            </w:r>
                          </w:p>
                          <w:p w14:paraId="224288AC" w14:textId="315BEC00" w:rsidR="00FF636C" w:rsidRPr="00FF636C" w:rsidRDefault="00FF636C" w:rsidP="00FF636C">
                            <w:pPr>
                              <w:rPr>
                                <w:rFonts w:ascii="Comic Sans MS" w:hAnsi="Comic Sans MS"/>
                                <w:sz w:val="22"/>
                                <w:szCs w:val="22"/>
                              </w:rPr>
                            </w:pPr>
                            <w:r w:rsidRPr="00FF636C">
                              <w:rPr>
                                <w:rFonts w:ascii="Comic Sans MS" w:hAnsi="Comic Sans MS"/>
                                <w:sz w:val="22"/>
                                <w:szCs w:val="22"/>
                              </w:rPr>
                              <w:t>Following our jubilee celebrations it will be full steam ahead to Christmas. Primary 1 and 2 will perform their nativity concert on 15</w:t>
                            </w:r>
                            <w:r w:rsidRPr="00FF636C">
                              <w:rPr>
                                <w:rFonts w:ascii="Comic Sans MS" w:hAnsi="Comic Sans MS"/>
                                <w:sz w:val="22"/>
                                <w:szCs w:val="22"/>
                                <w:vertAlign w:val="superscript"/>
                              </w:rPr>
                              <w:t>th</w:t>
                            </w:r>
                            <w:r w:rsidRPr="00FF636C">
                              <w:rPr>
                                <w:rFonts w:ascii="Comic Sans MS" w:hAnsi="Comic Sans MS"/>
                                <w:sz w:val="22"/>
                                <w:szCs w:val="22"/>
                              </w:rPr>
                              <w:t xml:space="preserve"> December</w:t>
                            </w:r>
                            <w:r w:rsidR="00D9575E">
                              <w:rPr>
                                <w:rFonts w:ascii="Comic Sans MS" w:hAnsi="Comic Sans MS"/>
                                <w:sz w:val="22"/>
                                <w:szCs w:val="22"/>
                              </w:rPr>
                              <w:t>.  In addition th</w:t>
                            </w:r>
                            <w:r w:rsidRPr="00FF636C">
                              <w:rPr>
                                <w:rFonts w:ascii="Comic Sans MS" w:hAnsi="Comic Sans MS"/>
                                <w:sz w:val="22"/>
                                <w:szCs w:val="22"/>
                              </w:rPr>
                              <w:t>e whole school will sing carols, followed by coffee and mince pies on the last day of term on Wednesday 21</w:t>
                            </w:r>
                            <w:r w:rsidRPr="00FF636C">
                              <w:rPr>
                                <w:rFonts w:ascii="Comic Sans MS" w:hAnsi="Comic Sans MS"/>
                                <w:sz w:val="22"/>
                                <w:szCs w:val="22"/>
                                <w:vertAlign w:val="superscript"/>
                              </w:rPr>
                              <w:t>st</w:t>
                            </w:r>
                            <w:r w:rsidRPr="00FF636C">
                              <w:rPr>
                                <w:rFonts w:ascii="Comic Sans MS" w:hAnsi="Comic Sans MS"/>
                                <w:sz w:val="22"/>
                                <w:szCs w:val="22"/>
                              </w:rPr>
                              <w:t xml:space="preserve"> December at 1.30 pm.</w:t>
                            </w:r>
                          </w:p>
                          <w:p w14:paraId="6D81E601" w14:textId="0E5702AB" w:rsidR="00FF636C" w:rsidRPr="00FF636C" w:rsidRDefault="00FF636C" w:rsidP="00FF636C">
                            <w:pPr>
                              <w:rPr>
                                <w:rFonts w:ascii="Comic Sans MS" w:hAnsi="Comic Sans MS"/>
                                <w:b/>
                                <w:sz w:val="22"/>
                                <w:szCs w:val="22"/>
                              </w:rPr>
                            </w:pPr>
                            <w:r w:rsidRPr="00FF636C">
                              <w:rPr>
                                <w:rFonts w:ascii="Comic Sans MS" w:hAnsi="Comic Sans MS"/>
                                <w:b/>
                                <w:sz w:val="22"/>
                                <w:szCs w:val="22"/>
                              </w:rPr>
                              <w:t xml:space="preserve">Details of all other school parties/events etc. opposite </w:t>
                            </w:r>
                            <w:r w:rsidR="005447E3">
                              <w:rPr>
                                <w:rFonts w:ascii="Comic Sans MS" w:hAnsi="Comic Sans MS"/>
                                <w:b/>
                                <w:sz w:val="22"/>
                                <w:szCs w:val="22"/>
                              </w:rPr>
                              <w:t>in School Events.</w:t>
                            </w:r>
                          </w:p>
                          <w:p w14:paraId="6A19C05A" w14:textId="3B0E11CB" w:rsidR="00FF636C" w:rsidRPr="00FF636C" w:rsidRDefault="00FF636C" w:rsidP="00FF636C">
                            <w:pPr>
                              <w:rPr>
                                <w:rFonts w:ascii="Comic Sans MS" w:hAnsi="Comic Sans MS"/>
                                <w:sz w:val="22"/>
                                <w:szCs w:val="22"/>
                              </w:rPr>
                            </w:pPr>
                            <w:r w:rsidRPr="00FF636C">
                              <w:rPr>
                                <w:rFonts w:ascii="Comic Sans MS" w:hAnsi="Comic Sans MS"/>
                                <w:sz w:val="22"/>
                                <w:szCs w:val="22"/>
                              </w:rPr>
                              <w:t>Looking forward to an exciting few weeks of celebration</w:t>
                            </w:r>
                            <w:r w:rsidR="005447E3">
                              <w:rPr>
                                <w:rFonts w:ascii="Comic Sans MS" w:hAnsi="Comic Sans MS"/>
                                <w:sz w:val="22"/>
                                <w:szCs w:val="22"/>
                              </w:rPr>
                              <w:t>s</w:t>
                            </w:r>
                            <w:r w:rsidRPr="00FF636C">
                              <w:rPr>
                                <w:rFonts w:ascii="Comic Sans MS" w:hAnsi="Comic Sans MS"/>
                                <w:sz w:val="22"/>
                                <w:szCs w:val="22"/>
                              </w:rPr>
                              <w:t>! Please join us</w:t>
                            </w:r>
                            <w:r>
                              <w:rPr>
                                <w:rFonts w:ascii="Comic Sans MS" w:hAnsi="Comic Sans MS"/>
                                <w:sz w:val="22"/>
                                <w:szCs w:val="22"/>
                              </w:rPr>
                              <w:t>.</w:t>
                            </w:r>
                          </w:p>
                          <w:p w14:paraId="78F53075" w14:textId="77777777" w:rsidR="00FF636C" w:rsidRPr="00FF636C" w:rsidRDefault="00FF636C" w:rsidP="00FF636C">
                            <w:pPr>
                              <w:rPr>
                                <w:rFonts w:ascii="Comic Sans MS" w:hAnsi="Comic Sans MS"/>
                                <w:sz w:val="22"/>
                                <w:szCs w:val="22"/>
                              </w:rPr>
                            </w:pPr>
                          </w:p>
                          <w:p w14:paraId="7150EAB1" w14:textId="77777777" w:rsidR="00FF636C" w:rsidRDefault="00FF636C" w:rsidP="00FF636C">
                            <w:pPr>
                              <w:rPr>
                                <w:sz w:val="18"/>
                                <w:szCs w:val="18"/>
                              </w:rPr>
                            </w:pPr>
                          </w:p>
                          <w:p w14:paraId="4848819C" w14:textId="77777777" w:rsidR="00FF636C" w:rsidRDefault="00FF636C" w:rsidP="00FF636C">
                            <w:pPr>
                              <w:rPr>
                                <w:sz w:val="18"/>
                                <w:szCs w:val="18"/>
                              </w:rPr>
                            </w:pPr>
                          </w:p>
                          <w:p w14:paraId="20A11A83" w14:textId="77777777" w:rsidR="00FF636C" w:rsidRDefault="00FF636C" w:rsidP="00FF636C">
                            <w:pPr>
                              <w:rPr>
                                <w:sz w:val="18"/>
                                <w:szCs w:val="18"/>
                              </w:rPr>
                            </w:pPr>
                          </w:p>
                          <w:p w14:paraId="5F82C916" w14:textId="77777777" w:rsidR="00FF636C" w:rsidRDefault="00FF636C" w:rsidP="00FF636C">
                            <w:pPr>
                              <w:rPr>
                                <w:sz w:val="18"/>
                                <w:szCs w:val="18"/>
                              </w:rPr>
                            </w:pPr>
                          </w:p>
                          <w:p w14:paraId="3769455B" w14:textId="77777777" w:rsidR="00FF636C" w:rsidRDefault="00FF636C" w:rsidP="00FF636C">
                            <w:pPr>
                              <w:rPr>
                                <w:sz w:val="18"/>
                                <w:szCs w:val="18"/>
                              </w:rPr>
                            </w:pPr>
                          </w:p>
                          <w:p w14:paraId="5C969145" w14:textId="77777777" w:rsidR="00FF636C" w:rsidRDefault="00FF636C" w:rsidP="00FF636C">
                            <w:pPr>
                              <w:rPr>
                                <w:sz w:val="18"/>
                                <w:szCs w:val="18"/>
                              </w:rPr>
                            </w:pPr>
                          </w:p>
                          <w:p w14:paraId="174FDC69" w14:textId="77777777" w:rsidR="00FF636C" w:rsidRDefault="00FF636C" w:rsidP="00FF636C">
                            <w:pPr>
                              <w:rPr>
                                <w:sz w:val="18"/>
                                <w:szCs w:val="18"/>
                              </w:rPr>
                            </w:pPr>
                          </w:p>
                          <w:p w14:paraId="6DC7618A" w14:textId="77777777" w:rsidR="00FF636C" w:rsidRDefault="00FF636C" w:rsidP="00FF636C">
                            <w:pPr>
                              <w:rPr>
                                <w:sz w:val="18"/>
                                <w:szCs w:val="18"/>
                              </w:rPr>
                            </w:pPr>
                          </w:p>
                          <w:p w14:paraId="14F5CA38" w14:textId="77777777" w:rsidR="00FF636C" w:rsidRDefault="00FF636C" w:rsidP="00FF636C">
                            <w:pPr>
                              <w:rPr>
                                <w:sz w:val="18"/>
                                <w:szCs w:val="18"/>
                              </w:rPr>
                            </w:pPr>
                          </w:p>
                          <w:p w14:paraId="2E5F4E58"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34642650" wp14:editId="011E8CC7">
                                  <wp:extent cx="1943100" cy="8636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8636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C0B6D3C" wp14:editId="2D6A6074">
                                  <wp:extent cx="171450" cy="13335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5031652" wp14:editId="427C379F">
                                  <wp:extent cx="666750" cy="65405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654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26E993E" wp14:editId="57F9A821">
                                  <wp:extent cx="666750" cy="628650"/>
                                  <wp:effectExtent l="0" t="0" r="0" b="0"/>
                                  <wp:docPr id="1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FB3D434" wp14:editId="50E09D0A">
                                  <wp:extent cx="120650" cy="1079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3F573C8" wp14:editId="0A678FC2">
                                  <wp:extent cx="120650" cy="1079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202BF9F" wp14:editId="7E7E0ECD">
                                  <wp:extent cx="165100" cy="952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952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50AB8B9" wp14:editId="475D5A69">
                                  <wp:extent cx="165100" cy="952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952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36259BD" wp14:editId="4F19A191">
                                  <wp:extent cx="209550" cy="825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825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255825D3" wp14:editId="41AFC394">
                                  <wp:extent cx="209550" cy="825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825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EEED9E3" wp14:editId="7C299A20">
                                  <wp:extent cx="107950" cy="571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95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30AB476" wp14:editId="2CB9EFDB">
                                  <wp:extent cx="82550" cy="571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43367FE" wp14:editId="73296764">
                                  <wp:extent cx="152400" cy="698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698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6706BBB" wp14:editId="71E196E8">
                                  <wp:extent cx="114300" cy="571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6674866" wp14:editId="73517680">
                                  <wp:extent cx="114300" cy="571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73BF9AC" wp14:editId="72E607FC">
                                  <wp:extent cx="304800" cy="2730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DCD39D7" wp14:editId="4530F181">
                                  <wp:extent cx="304800" cy="2730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1ADBA35" wp14:editId="00CD3CA7">
                                  <wp:extent cx="82550" cy="1206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C9C8B64" wp14:editId="7C9C590E">
                                  <wp:extent cx="82550" cy="1206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511641A" wp14:editId="5739F038">
                                  <wp:extent cx="88900" cy="1206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0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4C165B7" wp14:editId="6A68015C">
                                  <wp:extent cx="88900" cy="1206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3090522" wp14:editId="7C16B39A">
                                  <wp:extent cx="571500" cy="31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311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DF51B60" wp14:editId="0F27F218">
                                  <wp:extent cx="571500" cy="31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311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A7F2963" wp14:editId="4B6363F3">
                                  <wp:extent cx="107950" cy="120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79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EFE48D4" wp14:editId="3C3CC7E7">
                                  <wp:extent cx="107950" cy="1206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7950" cy="120650"/>
                                          </a:xfrm>
                                          <a:prstGeom prst="rect">
                                            <a:avLst/>
                                          </a:prstGeom>
                                          <a:noFill/>
                                          <a:ln>
                                            <a:noFill/>
                                          </a:ln>
                                        </pic:spPr>
                                      </pic:pic>
                                    </a:graphicData>
                                  </a:graphic>
                                </wp:inline>
                              </w:drawing>
                            </w:r>
                            <w:r>
                              <w:rPr>
                                <w:rFonts w:ascii="Times" w:hAnsi="Times" w:cs="Times"/>
                              </w:rPr>
                              <w:t xml:space="preserve"> </w:t>
                            </w:r>
                          </w:p>
                          <w:p w14:paraId="194D6248"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“GETTING IT RIGHT FOR EVERY CHILD” </w:t>
                            </w:r>
                          </w:p>
                          <w:p w14:paraId="48C0359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Communication/Information </w:t>
                            </w:r>
                          </w:p>
                          <w:p w14:paraId="10D53FCC"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be advised that communication/information will continue to be done through the school website, email, text and twitter. The school website is updated regularly, so you can check the website on a weekly basis for notification of events happening or for any changes during the following week. The website now has a wealth of information about </w:t>
                            </w:r>
                            <w:proofErr w:type="spellStart"/>
                            <w:r>
                              <w:rPr>
                                <w:rFonts w:cs="Comic Sans MS"/>
                              </w:rPr>
                              <w:t>Gourock</w:t>
                            </w:r>
                            <w:proofErr w:type="spellEnd"/>
                            <w:r>
                              <w:rPr>
                                <w:rFonts w:cs="Comic Sans MS"/>
                              </w:rPr>
                              <w:t xml:space="preserve"> primary and we would encourage you to visit the website and become familiar with your way around it. </w:t>
                            </w:r>
                          </w:p>
                          <w:p w14:paraId="5FFD2955" w14:textId="77777777" w:rsidR="00FF636C" w:rsidRDefault="00FF636C" w:rsidP="00FF636C">
                            <w:pPr>
                              <w:widowControl w:val="0"/>
                              <w:autoSpaceDE w:val="0"/>
                              <w:autoSpaceDN w:val="0"/>
                              <w:adjustRightInd w:val="0"/>
                              <w:spacing w:after="240"/>
                              <w:rPr>
                                <w:rFonts w:ascii="Times" w:hAnsi="Times" w:cs="Times"/>
                              </w:rPr>
                            </w:pPr>
                            <w:r>
                              <w:rPr>
                                <w:rFonts w:cs="Comic Sans MS"/>
                                <w:color w:val="0000FF"/>
                              </w:rPr>
                              <w:t xml:space="preserve">http://gourock-pri.inverclyde.sch.uk </w:t>
                            </w:r>
                          </w:p>
                          <w:p w14:paraId="0E2792E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Do you know you can access our website by scanning our QR Code below into your phone? </w:t>
                            </w:r>
                          </w:p>
                          <w:p w14:paraId="1F3A4B8E"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and also follow us on twitter:- </w:t>
                            </w:r>
                          </w:p>
                          <w:p w14:paraId="1A71588F" w14:textId="77777777" w:rsidR="00FF636C" w:rsidRDefault="00FF636C" w:rsidP="00FF636C">
                            <w:pPr>
                              <w:widowControl w:val="0"/>
                              <w:autoSpaceDE w:val="0"/>
                              <w:autoSpaceDN w:val="0"/>
                              <w:adjustRightInd w:val="0"/>
                              <w:spacing w:after="240"/>
                              <w:rPr>
                                <w:rFonts w:ascii="Times" w:hAnsi="Times" w:cs="Times"/>
                              </w:rPr>
                            </w:pPr>
                            <w:r>
                              <w:rPr>
                                <w:rFonts w:ascii="Verdana" w:hAnsi="Verdana" w:cs="Verdana"/>
                              </w:rPr>
                              <w:t>@</w:t>
                            </w:r>
                            <w:proofErr w:type="spellStart"/>
                            <w:r>
                              <w:rPr>
                                <w:rFonts w:ascii="Verdana" w:hAnsi="Verdana" w:cs="Verdana"/>
                              </w:rPr>
                              <w:t>gourockpr</w:t>
                            </w:r>
                            <w:proofErr w:type="spellEnd"/>
                            <w:r>
                              <w:rPr>
                                <w:rFonts w:ascii="Verdana" w:hAnsi="Verdana" w:cs="Verdana"/>
                              </w:rPr>
                              <w:t xml:space="preserve"> </w:t>
                            </w:r>
                          </w:p>
                          <w:p w14:paraId="095F34DA"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02CDCF6D" wp14:editId="2C9B284B">
                                  <wp:extent cx="16383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83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76598B8" wp14:editId="6FA0A2A8">
                                  <wp:extent cx="660400" cy="660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08D02BE" wp14:editId="3CAEE24E">
                                  <wp:extent cx="495300" cy="43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5300" cy="431800"/>
                                          </a:xfrm>
                                          <a:prstGeom prst="rect">
                                            <a:avLst/>
                                          </a:prstGeom>
                                          <a:noFill/>
                                          <a:ln>
                                            <a:noFill/>
                                          </a:ln>
                                        </pic:spPr>
                                      </pic:pic>
                                    </a:graphicData>
                                  </a:graphic>
                                </wp:inline>
                              </w:drawing>
                            </w:r>
                            <w:r>
                              <w:rPr>
                                <w:rFonts w:ascii="Times" w:hAnsi="Times" w:cs="Times"/>
                              </w:rPr>
                              <w:t xml:space="preserve"> </w:t>
                            </w:r>
                          </w:p>
                          <w:p w14:paraId="247B4CF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29436071"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Easter Service </w:t>
                            </w:r>
                          </w:p>
                          <w:p w14:paraId="18D78CF2" w14:textId="77777777" w:rsidR="00FF636C" w:rsidRDefault="00FF636C" w:rsidP="00FF636C">
                            <w:pPr>
                              <w:widowControl w:val="0"/>
                              <w:autoSpaceDE w:val="0"/>
                              <w:autoSpaceDN w:val="0"/>
                              <w:adjustRightInd w:val="0"/>
                              <w:spacing w:after="240"/>
                              <w:rPr>
                                <w:rFonts w:ascii="Times" w:hAnsi="Times" w:cs="Times"/>
                              </w:rPr>
                            </w:pPr>
                            <w:r>
                              <w:rPr>
                                <w:rFonts w:cs="Comic Sans MS"/>
                              </w:rPr>
                              <w:t>Many thanks for your generous donations at our Easter Service. The amount collected was £120.40 and this will be donated to “</w:t>
                            </w:r>
                            <w:proofErr w:type="spellStart"/>
                            <w:r>
                              <w:rPr>
                                <w:rFonts w:cs="Comic Sans MS"/>
                              </w:rPr>
                              <w:t>Inverclyde</w:t>
                            </w:r>
                            <w:proofErr w:type="spellEnd"/>
                            <w:r>
                              <w:rPr>
                                <w:rFonts w:cs="Comic Sans MS"/>
                              </w:rPr>
                              <w:t xml:space="preserve"> Starter Packs”. </w:t>
                            </w:r>
                          </w:p>
                          <w:p w14:paraId="2046D4B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585C32A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Green Flag </w:t>
                            </w:r>
                          </w:p>
                          <w:p w14:paraId="6410CC6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To maintain our Green Flag status we must show how learning all about ECO is being sustained and developed within the school and community. At the end of May we have to submit evidence of all that has been achieved. Miss McCready is busy collecting and </w:t>
                            </w:r>
                            <w:proofErr w:type="spellStart"/>
                            <w:r>
                              <w:rPr>
                                <w:rFonts w:cs="Comic Sans MS"/>
                              </w:rPr>
                              <w:t>organising</w:t>
                            </w:r>
                            <w:proofErr w:type="spellEnd"/>
                            <w:r>
                              <w:rPr>
                                <w:rFonts w:cs="Comic Sans MS"/>
                              </w:rPr>
                              <w:t xml:space="preserve"> evidence to email to “Keep Scotland Beautiful” for us to be assessed. Many thanks to Miss McCready, Mr. Sinclair and all of the committee who, with great zest and enthusiasm, continue to lead and drive this agenda forward. All of the pupils involved in the ECO committee take their job very seriously – especially the younger children who are the best pot washers in the country (empty water bottles, juice cartons etc. to be recycled) ! </w:t>
                            </w:r>
                          </w:p>
                          <w:p w14:paraId="737F203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Well done boys and girls! </w:t>
                            </w:r>
                          </w:p>
                          <w:p w14:paraId="6F0343F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6B53CCF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UNICEF </w:t>
                            </w:r>
                          </w:p>
                          <w:p w14:paraId="08EB4FBE" w14:textId="77777777" w:rsidR="00FF636C" w:rsidRDefault="00FF636C" w:rsidP="00FF636C">
                            <w:pPr>
                              <w:widowControl w:val="0"/>
                              <w:autoSpaceDE w:val="0"/>
                              <w:autoSpaceDN w:val="0"/>
                              <w:adjustRightInd w:val="0"/>
                              <w:spacing w:after="240"/>
                              <w:rPr>
                                <w:rFonts w:ascii="Times" w:hAnsi="Times" w:cs="Times"/>
                              </w:rPr>
                            </w:pPr>
                            <w:r>
                              <w:rPr>
                                <w:rFonts w:cs="Comic Sans MS"/>
                              </w:rPr>
                              <w:t>Friday 13</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is the UNICEF Day of Change. To support this worthy cause we would ask children to bring any loose change to school which will be sent to UNICEF to help them protect children affected by the conflict in Syria. This year the UK Government will match all donations penny for penny. </w:t>
                            </w:r>
                          </w:p>
                          <w:p w14:paraId="465ED31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Responsible Citizens </w:t>
                            </w:r>
                          </w:p>
                          <w:p w14:paraId="3ED3D8A4"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Community Event </w:t>
                            </w:r>
                          </w:p>
                          <w:p w14:paraId="602ADE86"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Some of you may remember the community event </w:t>
                            </w:r>
                            <w:proofErr w:type="spellStart"/>
                            <w:r>
                              <w:rPr>
                                <w:rFonts w:cs="Comic Sans MS"/>
                              </w:rPr>
                              <w:t>organised</w:t>
                            </w:r>
                            <w:proofErr w:type="spellEnd"/>
                            <w:r>
                              <w:rPr>
                                <w:rFonts w:cs="Comic Sans MS"/>
                              </w:rPr>
                              <w:t xml:space="preserve"> by staff and pupils last year when elderly people from the community were invited into the school for an afternoon tea. The children baked the cakes, made the sandwiches etc. and chatted to all of our guests. A similar event will take place this year on Wednesday, 25</w:t>
                            </w:r>
                            <w:proofErr w:type="spellStart"/>
                            <w:r>
                              <w:rPr>
                                <w:rFonts w:cs="Comic Sans MS"/>
                                <w:position w:val="10"/>
                                <w:sz w:val="16"/>
                                <w:szCs w:val="16"/>
                              </w:rPr>
                              <w:t>th</w:t>
                            </w:r>
                            <w:proofErr w:type="spellEnd"/>
                            <w:r>
                              <w:rPr>
                                <w:rFonts w:cs="Comic Sans MS"/>
                              </w:rPr>
                              <w:t xml:space="preserve">May at 2:00pm. </w:t>
                            </w:r>
                          </w:p>
                          <w:p w14:paraId="67A7977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23699EF2"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color w:val="0649FF"/>
                                <w:sz w:val="38"/>
                                <w:szCs w:val="38"/>
                              </w:rPr>
                              <w:t>Fischy</w:t>
                            </w:r>
                            <w:proofErr w:type="spellEnd"/>
                            <w:r>
                              <w:rPr>
                                <w:rFonts w:ascii="Times" w:hAnsi="Times" w:cs="Times"/>
                                <w:color w:val="0649FF"/>
                                <w:sz w:val="38"/>
                                <w:szCs w:val="38"/>
                              </w:rPr>
                              <w:t xml:space="preserve"> Music </w:t>
                            </w:r>
                          </w:p>
                          <w:p w14:paraId="26037C0A" w14:textId="77777777" w:rsidR="00FF636C" w:rsidRDefault="00FF636C" w:rsidP="00FF636C">
                            <w:pPr>
                              <w:widowControl w:val="0"/>
                              <w:autoSpaceDE w:val="0"/>
                              <w:autoSpaceDN w:val="0"/>
                              <w:adjustRightInd w:val="0"/>
                              <w:spacing w:after="240"/>
                              <w:rPr>
                                <w:rFonts w:ascii="Times" w:hAnsi="Times" w:cs="Times"/>
                              </w:rPr>
                            </w:pPr>
                            <w:r>
                              <w:rPr>
                                <w:rFonts w:cs="Comic Sans MS"/>
                              </w:rPr>
                              <w:t>On Monday 25</w:t>
                            </w:r>
                            <w:proofErr w:type="spellStart"/>
                            <w:r>
                              <w:rPr>
                                <w:rFonts w:cs="Comic Sans MS"/>
                                <w:position w:val="10"/>
                                <w:sz w:val="16"/>
                                <w:szCs w:val="16"/>
                              </w:rPr>
                              <w:t>th</w:t>
                            </w:r>
                            <w:proofErr w:type="spellEnd"/>
                            <w:r>
                              <w:rPr>
                                <w:rFonts w:cs="Comic Sans MS"/>
                              </w:rPr>
                              <w:t>April the children from P1 to P6 had a great time in workshops conducted by “</w:t>
                            </w:r>
                            <w:proofErr w:type="spellStart"/>
                            <w:r>
                              <w:rPr>
                                <w:rFonts w:cs="Comic Sans MS"/>
                              </w:rPr>
                              <w:t>Fischy</w:t>
                            </w:r>
                            <w:proofErr w:type="spellEnd"/>
                            <w:r>
                              <w:rPr>
                                <w:rFonts w:cs="Comic Sans MS"/>
                              </w:rPr>
                              <w:t xml:space="preserve"> Music”. One of our P2 children, after the workshop and concert said, that it had been the best day of his life! This was funded by “</w:t>
                            </w:r>
                            <w:proofErr w:type="spellStart"/>
                            <w:r>
                              <w:rPr>
                                <w:rFonts w:cs="Comic Sans MS"/>
                              </w:rPr>
                              <w:t>Gourock</w:t>
                            </w:r>
                            <w:proofErr w:type="spellEnd"/>
                            <w:r>
                              <w:rPr>
                                <w:rFonts w:cs="Comic Sans MS"/>
                              </w:rPr>
                              <w:t xml:space="preserve"> Schools and Churches Together”. Some of you who have attended our assemblies may </w:t>
                            </w:r>
                            <w:proofErr w:type="spellStart"/>
                            <w:r>
                              <w:rPr>
                                <w:rFonts w:cs="Comic Sans MS"/>
                              </w:rPr>
                              <w:t>recognise</w:t>
                            </w:r>
                            <w:proofErr w:type="spellEnd"/>
                            <w:r>
                              <w:rPr>
                                <w:rFonts w:cs="Comic Sans MS"/>
                              </w:rPr>
                              <w:t xml:space="preserve"> the songs produced by this company “Welcome Everybody” which we sing at the beginning of our assembly. The children of primaries 5, 6, and 7 have also been invited to attend a concert on Friday 29</w:t>
                            </w:r>
                            <w:proofErr w:type="spellStart"/>
                            <w:r>
                              <w:rPr>
                                <w:rFonts w:cs="Comic Sans MS"/>
                                <w:position w:val="10"/>
                                <w:sz w:val="16"/>
                                <w:szCs w:val="16"/>
                              </w:rPr>
                              <w:t>th</w:t>
                            </w:r>
                            <w:proofErr w:type="spellEnd"/>
                            <w:r>
                              <w:rPr>
                                <w:rFonts w:cs="Comic Sans MS"/>
                              </w:rPr>
                              <w:t xml:space="preserve">April at Old </w:t>
                            </w:r>
                            <w:proofErr w:type="spellStart"/>
                            <w:r>
                              <w:rPr>
                                <w:rFonts w:cs="Comic Sans MS"/>
                              </w:rPr>
                              <w:t>Gourock</w:t>
                            </w:r>
                            <w:proofErr w:type="spellEnd"/>
                            <w:r>
                              <w:rPr>
                                <w:rFonts w:cs="Comic Sans MS"/>
                              </w:rPr>
                              <w:t xml:space="preserve"> &amp; Ashton Church with fellow pupils from </w:t>
                            </w:r>
                            <w:proofErr w:type="spellStart"/>
                            <w:r>
                              <w:rPr>
                                <w:rFonts w:cs="Comic Sans MS"/>
                              </w:rPr>
                              <w:t>Moorfoot</w:t>
                            </w:r>
                            <w:proofErr w:type="spellEnd"/>
                            <w:r>
                              <w:rPr>
                                <w:rFonts w:cs="Comic Sans MS"/>
                              </w:rPr>
                              <w:t xml:space="preserve"> primary and St. </w:t>
                            </w:r>
                            <w:proofErr w:type="spellStart"/>
                            <w:r>
                              <w:rPr>
                                <w:rFonts w:cs="Comic Sans MS"/>
                              </w:rPr>
                              <w:t>Ninian’s</w:t>
                            </w:r>
                            <w:proofErr w:type="spellEnd"/>
                            <w:r>
                              <w:rPr>
                                <w:rFonts w:cs="Comic Sans MS"/>
                              </w:rPr>
                              <w:t xml:space="preserve"> primary. </w:t>
                            </w:r>
                          </w:p>
                          <w:p w14:paraId="6EBA421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7A86E1AB"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P1 Inductions </w:t>
                            </w:r>
                          </w:p>
                          <w:p w14:paraId="238C517D" w14:textId="77777777" w:rsidR="00FF636C" w:rsidRDefault="00FF636C" w:rsidP="00FF636C">
                            <w:pPr>
                              <w:widowControl w:val="0"/>
                              <w:autoSpaceDE w:val="0"/>
                              <w:autoSpaceDN w:val="0"/>
                              <w:adjustRightInd w:val="0"/>
                              <w:spacing w:after="240"/>
                              <w:rPr>
                                <w:rFonts w:ascii="Times" w:hAnsi="Times" w:cs="Times"/>
                              </w:rPr>
                            </w:pPr>
                            <w:r>
                              <w:rPr>
                                <w:rFonts w:cs="Comic Sans MS"/>
                              </w:rPr>
                              <w:t>The children who will be starting school in primary 1 in August are invited to come to the school on the afternoons of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May,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June and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June. </w:t>
                            </w:r>
                          </w:p>
                          <w:p w14:paraId="591EDF55"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They will have the opportunity to spend time in the classroom with staff on each of the afternoons and experience learning in a primary school. Parents and </w:t>
                            </w:r>
                            <w:proofErr w:type="spellStart"/>
                            <w:r>
                              <w:rPr>
                                <w:rFonts w:cs="Comic Sans MS"/>
                              </w:rPr>
                              <w:t>carers</w:t>
                            </w:r>
                            <w:proofErr w:type="spellEnd"/>
                            <w:r>
                              <w:rPr>
                                <w:rFonts w:cs="Comic Sans MS"/>
                              </w:rPr>
                              <w:t xml:space="preserve"> are invited to stay each afternoon and find out about life in </w:t>
                            </w:r>
                            <w:proofErr w:type="spellStart"/>
                            <w:r>
                              <w:rPr>
                                <w:rFonts w:cs="Comic Sans MS"/>
                              </w:rPr>
                              <w:t>Gourock</w:t>
                            </w:r>
                            <w:proofErr w:type="spellEnd"/>
                            <w:r>
                              <w:rPr>
                                <w:rFonts w:cs="Comic Sans MS"/>
                              </w:rPr>
                              <w:t xml:space="preserve"> primary from Mrs. Robertson, Mrs. McKay and some of our pupils. </w:t>
                            </w:r>
                          </w:p>
                          <w:p w14:paraId="106A9F31"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1C2C956B" wp14:editId="756CE8F5">
                                  <wp:extent cx="1028700" cy="596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E31FCF5" wp14:editId="0EC229E2">
                                  <wp:extent cx="1028700" cy="596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9CD85B6" wp14:editId="6C8F8350">
                                  <wp:extent cx="317500" cy="234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500" cy="234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8AD78FD" wp14:editId="12077587">
                                  <wp:extent cx="317500" cy="234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7500" cy="234950"/>
                                          </a:xfrm>
                                          <a:prstGeom prst="rect">
                                            <a:avLst/>
                                          </a:prstGeom>
                                          <a:noFill/>
                                          <a:ln>
                                            <a:noFill/>
                                          </a:ln>
                                        </pic:spPr>
                                      </pic:pic>
                                    </a:graphicData>
                                  </a:graphic>
                                </wp:inline>
                              </w:drawing>
                            </w:r>
                            <w:r>
                              <w:rPr>
                                <w:rFonts w:ascii="Times" w:hAnsi="Times" w:cs="Times"/>
                              </w:rPr>
                              <w:t xml:space="preserve"> </w:t>
                            </w:r>
                          </w:p>
                          <w:p w14:paraId="6569D013" w14:textId="77777777" w:rsidR="00FF636C" w:rsidRDefault="00FF636C" w:rsidP="00FF636C">
                            <w:pPr>
                              <w:widowControl w:val="0"/>
                              <w:autoSpaceDE w:val="0"/>
                              <w:autoSpaceDN w:val="0"/>
                              <w:adjustRightInd w:val="0"/>
                              <w:spacing w:after="240"/>
                              <w:rPr>
                                <w:rFonts w:ascii="Times" w:hAnsi="Times" w:cs="Times"/>
                              </w:rPr>
                            </w:pPr>
                            <w:proofErr w:type="spellStart"/>
                            <w:r>
                              <w:rPr>
                                <w:rFonts w:cs="Comic Sans MS"/>
                                <w:color w:val="FB0007"/>
                                <w:sz w:val="38"/>
                                <w:szCs w:val="38"/>
                              </w:rPr>
                              <w:t>Gourock</w:t>
                            </w:r>
                            <w:proofErr w:type="spellEnd"/>
                            <w:r>
                              <w:rPr>
                                <w:rFonts w:cs="Comic Sans MS"/>
                                <w:color w:val="FB0007"/>
                                <w:sz w:val="38"/>
                                <w:szCs w:val="38"/>
                              </w:rPr>
                              <w:t xml:space="preserve"> Primary School’s Newsletter Page 2 </w:t>
                            </w:r>
                          </w:p>
                          <w:p w14:paraId="2760485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33C4DAF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Late-Coming </w:t>
                            </w:r>
                          </w:p>
                          <w:p w14:paraId="22123FD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ensure your child is in school before the bell rings at 9 o’clock. This gives your child the opportunity to play with their peers, line up with their peers and be ready for the day ahead. </w:t>
                            </w:r>
                          </w:p>
                          <w:p w14:paraId="3128788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78A4567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Magic of Literacy </w:t>
                            </w:r>
                          </w:p>
                          <w:p w14:paraId="5396E0E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Primary 5/4 pupils were lucky to be involved in a literacy project this term. Paul Bristow of Magic Torch company led these workshops on the subject of Granny </w:t>
                            </w:r>
                            <w:proofErr w:type="spellStart"/>
                            <w:r>
                              <w:rPr>
                                <w:rFonts w:cs="Comic Sans MS"/>
                              </w:rPr>
                              <w:t>Kempock</w:t>
                            </w:r>
                            <w:proofErr w:type="spellEnd"/>
                            <w:r>
                              <w:rPr>
                                <w:rFonts w:cs="Comic Sans MS"/>
                              </w:rPr>
                              <w:t xml:space="preserve"> and the children worked on their own ”class comic strips”. Paul’s knowledge of local history and folklore really brought the characters to life and the children thoroughly enjoyed the experience. </w:t>
                            </w:r>
                          </w:p>
                          <w:p w14:paraId="5E3E387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1408D21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Outings </w:t>
                            </w:r>
                          </w:p>
                          <w:p w14:paraId="3170CAA5" w14:textId="77777777" w:rsidR="00FF636C" w:rsidRDefault="00FF636C" w:rsidP="00FF636C">
                            <w:pPr>
                              <w:widowControl w:val="0"/>
                              <w:autoSpaceDE w:val="0"/>
                              <w:autoSpaceDN w:val="0"/>
                              <w:adjustRightInd w:val="0"/>
                              <w:spacing w:after="240"/>
                              <w:rPr>
                                <w:rFonts w:ascii="Times" w:hAnsi="Times" w:cs="Times"/>
                              </w:rPr>
                            </w:pPr>
                            <w:r>
                              <w:rPr>
                                <w:rFonts w:cs="Comic Sans MS"/>
                              </w:rPr>
                              <w:t>P3 children will visit the Science Centre on Thursday 12</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P4 children will be visiting </w:t>
                            </w:r>
                            <w:proofErr w:type="spellStart"/>
                            <w:r>
                              <w:rPr>
                                <w:rFonts w:cs="Comic Sans MS"/>
                              </w:rPr>
                              <w:t>Vikingar</w:t>
                            </w:r>
                            <w:proofErr w:type="spellEnd"/>
                            <w:r>
                              <w:rPr>
                                <w:rFonts w:cs="Comic Sans MS"/>
                              </w:rPr>
                              <w:t xml:space="preserve"> on Thursday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w:t>
                            </w:r>
                          </w:p>
                          <w:p w14:paraId="4F1AF34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57F4EF98"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Football </w:t>
                            </w:r>
                          </w:p>
                          <w:p w14:paraId="6A98888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All children from Primary 2 &amp; 3 have been invited to attend a Cluster football festival at </w:t>
                            </w:r>
                            <w:proofErr w:type="spellStart"/>
                            <w:r>
                              <w:rPr>
                                <w:rFonts w:cs="Comic Sans MS"/>
                              </w:rPr>
                              <w:t>Cappielow</w:t>
                            </w:r>
                            <w:proofErr w:type="spellEnd"/>
                            <w:r>
                              <w:rPr>
                                <w:rFonts w:cs="Comic Sans MS"/>
                              </w:rPr>
                              <w:t xml:space="preserve"> park on Monday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This is supported by Tesco bank and </w:t>
                            </w:r>
                            <w:proofErr w:type="spellStart"/>
                            <w:r>
                              <w:rPr>
                                <w:rFonts w:cs="Comic Sans MS"/>
                              </w:rPr>
                              <w:t>organised</w:t>
                            </w:r>
                            <w:proofErr w:type="spellEnd"/>
                            <w:r>
                              <w:rPr>
                                <w:rFonts w:cs="Comic Sans MS"/>
                              </w:rPr>
                              <w:t xml:space="preserve"> by our SFA Football Development Officer, Stuart Rafferty. They will travel by coach accompanied by school staff. Parents and </w:t>
                            </w:r>
                            <w:proofErr w:type="spellStart"/>
                            <w:r>
                              <w:rPr>
                                <w:rFonts w:cs="Comic Sans MS"/>
                              </w:rPr>
                              <w:t>carers</w:t>
                            </w:r>
                            <w:proofErr w:type="spellEnd"/>
                            <w:r>
                              <w:rPr>
                                <w:rFonts w:cs="Comic Sans MS"/>
                              </w:rPr>
                              <w:t xml:space="preserve"> are invited to spectate from the terraces. </w:t>
                            </w:r>
                          </w:p>
                          <w:p w14:paraId="78B9F1D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P2 will be there at 9:15am and P3 will be there at 11:00am. </w:t>
                            </w:r>
                          </w:p>
                          <w:p w14:paraId="107EABC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6691BF3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Dance </w:t>
                            </w:r>
                          </w:p>
                          <w:p w14:paraId="0062C3A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primary 3 children are invited to attend an after school Dance club during this session. They will have the opportunity to </w:t>
                            </w:r>
                            <w:proofErr w:type="spellStart"/>
                            <w:r>
                              <w:rPr>
                                <w:rFonts w:cs="Comic Sans MS"/>
                              </w:rPr>
                              <w:t>practise</w:t>
                            </w:r>
                            <w:proofErr w:type="spellEnd"/>
                            <w:r>
                              <w:rPr>
                                <w:rFonts w:cs="Comic Sans MS"/>
                              </w:rPr>
                              <w:t xml:space="preserve"> their moves, learn some new ones and boogie on down! More information will be sent to P3 parents. </w:t>
                            </w:r>
                          </w:p>
                          <w:p w14:paraId="67F9C45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73EE77E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Physical Education </w:t>
                            </w:r>
                          </w:p>
                          <w:p w14:paraId="1E79CA08"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It is vitally important that all pupils remember to bring their PE kit. Unfortunately, for some time now there are some children who are not participating in PE and are therefore missing out on a valuable part of Health &amp; Wellbeing – healthy body, healthy mind. PLEASE ENSURE YOUR CHILD HAS THEIR P.E. KIT WITH THEM ON THEIR ALLOCATED DAYS. </w:t>
                            </w:r>
                          </w:p>
                          <w:p w14:paraId="41485FE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109440AB"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Peter Pan </w:t>
                            </w:r>
                          </w:p>
                          <w:p w14:paraId="22819D7D" w14:textId="77777777" w:rsidR="00FF636C" w:rsidRDefault="00FF636C" w:rsidP="00FF636C">
                            <w:pPr>
                              <w:widowControl w:val="0"/>
                              <w:autoSpaceDE w:val="0"/>
                              <w:autoSpaceDN w:val="0"/>
                              <w:adjustRightInd w:val="0"/>
                              <w:spacing w:after="240"/>
                              <w:rPr>
                                <w:rFonts w:ascii="Times" w:hAnsi="Times" w:cs="Times"/>
                              </w:rPr>
                            </w:pPr>
                            <w:r>
                              <w:rPr>
                                <w:rFonts w:cs="Comic Sans MS"/>
                              </w:rPr>
                              <w:t>This year the primary 7 children are performing the Disney musical “Peter Pan”. This will take place on Tuesday 21</w:t>
                            </w:r>
                            <w:proofErr w:type="spellStart"/>
                            <w:r>
                              <w:rPr>
                                <w:rFonts w:cs="Comic Sans MS"/>
                                <w:position w:val="10"/>
                                <w:sz w:val="16"/>
                                <w:szCs w:val="16"/>
                              </w:rPr>
                              <w:t>st</w:t>
                            </w:r>
                            <w:proofErr w:type="spellEnd"/>
                            <w:r>
                              <w:rPr>
                                <w:rFonts w:cs="Comic Sans MS"/>
                              </w:rPr>
                              <w:t>.June and Wednesday 22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 xml:space="preserve">June in Old </w:t>
                            </w:r>
                            <w:proofErr w:type="spellStart"/>
                            <w:r>
                              <w:rPr>
                                <w:rFonts w:cs="Comic Sans MS"/>
                              </w:rPr>
                              <w:t>Gourock</w:t>
                            </w:r>
                            <w:proofErr w:type="spellEnd"/>
                            <w:r>
                              <w:rPr>
                                <w:rFonts w:cs="Comic Sans MS"/>
                              </w:rPr>
                              <w:t xml:space="preserve"> and Ashton Church Hall. The hall accommodates more people and therefore we will be able to sell tickets to other parents or members of the community who would like to attend. All of the children will see the performance but are also welcome to come in the evening with their parents. </w:t>
                            </w:r>
                          </w:p>
                          <w:p w14:paraId="6183952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0FFEFE9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World of Work </w:t>
                            </w:r>
                          </w:p>
                          <w:p w14:paraId="4479005B" w14:textId="77777777" w:rsidR="00FF636C" w:rsidRDefault="00FF636C" w:rsidP="00FF636C">
                            <w:pPr>
                              <w:widowControl w:val="0"/>
                              <w:autoSpaceDE w:val="0"/>
                              <w:autoSpaceDN w:val="0"/>
                              <w:adjustRightInd w:val="0"/>
                              <w:spacing w:after="240"/>
                              <w:rPr>
                                <w:rFonts w:ascii="Times" w:hAnsi="Times" w:cs="Times"/>
                              </w:rPr>
                            </w:pPr>
                            <w:r>
                              <w:rPr>
                                <w:rFonts w:cs="Comic Sans MS"/>
                              </w:rPr>
                              <w:t>The primary 6 children will be involved in various activities during week beginning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This will give them the opportunity to think about the skills and attributes they will need for their work place in years to come. This is always enjoyed by all children and some already have their sights set on their future career/job. They enjoy listening and talking to adults who will be invited into school to discuss their chosen career/job with the children </w:t>
                            </w:r>
                          </w:p>
                          <w:p w14:paraId="710F6A5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As an introduction to the World of Work week our primary 6 children had a great day at the BBC studios </w:t>
                            </w:r>
                            <w:proofErr w:type="spellStart"/>
                            <w:r>
                              <w:rPr>
                                <w:rFonts w:cs="Comic Sans MS"/>
                              </w:rPr>
                              <w:t>organised</w:t>
                            </w:r>
                            <w:proofErr w:type="spellEnd"/>
                            <w:r>
                              <w:rPr>
                                <w:rFonts w:cs="Comic Sans MS"/>
                              </w:rPr>
                              <w:t xml:space="preserve"> by Fiona Lawrie, Chair of the Parent Council. </w:t>
                            </w:r>
                          </w:p>
                          <w:p w14:paraId="776E754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6396D69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Sports Day </w:t>
                            </w:r>
                          </w:p>
                          <w:p w14:paraId="2CB2A9E2" w14:textId="77777777" w:rsidR="00FF636C" w:rsidRDefault="00FF636C" w:rsidP="00FF636C">
                            <w:pPr>
                              <w:widowControl w:val="0"/>
                              <w:autoSpaceDE w:val="0"/>
                              <w:autoSpaceDN w:val="0"/>
                              <w:adjustRightInd w:val="0"/>
                              <w:spacing w:after="240"/>
                              <w:rPr>
                                <w:rFonts w:ascii="Times" w:hAnsi="Times" w:cs="Times"/>
                              </w:rPr>
                            </w:pPr>
                            <w:r>
                              <w:rPr>
                                <w:rFonts w:cs="Comic Sans MS"/>
                              </w:rPr>
                              <w:t>Our annual Sports Day this year will be held on Wednesday 18</w:t>
                            </w:r>
                            <w:proofErr w:type="spellStart"/>
                            <w:r>
                              <w:rPr>
                                <w:rFonts w:cs="Comic Sans MS"/>
                                <w:position w:val="10"/>
                                <w:sz w:val="16"/>
                                <w:szCs w:val="16"/>
                              </w:rPr>
                              <w:t>th</w:t>
                            </w:r>
                            <w:proofErr w:type="spellEnd"/>
                            <w:r>
                              <w:rPr>
                                <w:rFonts w:cs="Comic Sans MS"/>
                              </w:rPr>
                              <w:t xml:space="preserve">May (weather permitting). You will already have received information about the day’s events. Let’s hope that the sun shines for all to have an enjoyable day! </w:t>
                            </w:r>
                          </w:p>
                          <w:p w14:paraId="5D2C0CD4"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7DF51706"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color w:val="2749FF"/>
                                <w:sz w:val="38"/>
                                <w:szCs w:val="38"/>
                              </w:rPr>
                              <w:t>Clydeview</w:t>
                            </w:r>
                            <w:proofErr w:type="spellEnd"/>
                            <w:r>
                              <w:rPr>
                                <w:rFonts w:ascii="Times" w:hAnsi="Times" w:cs="Times"/>
                                <w:color w:val="2749FF"/>
                                <w:sz w:val="38"/>
                                <w:szCs w:val="38"/>
                              </w:rPr>
                              <w:t xml:space="preserve"> Academy </w:t>
                            </w:r>
                          </w:p>
                          <w:p w14:paraId="3E81449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primary 7 pupils will attend </w:t>
                            </w:r>
                            <w:proofErr w:type="spellStart"/>
                            <w:r>
                              <w:rPr>
                                <w:rFonts w:cs="Comic Sans MS"/>
                              </w:rPr>
                              <w:t>Clydeview</w:t>
                            </w:r>
                            <w:proofErr w:type="spellEnd"/>
                            <w:r>
                              <w:rPr>
                                <w:rFonts w:cs="Comic Sans MS"/>
                              </w:rPr>
                              <w:t xml:space="preserve"> Academy on 11</w:t>
                            </w:r>
                            <w:proofErr w:type="spellStart"/>
                            <w:r>
                              <w:rPr>
                                <w:rFonts w:cs="Comic Sans MS"/>
                                <w:position w:val="10"/>
                                <w:sz w:val="16"/>
                                <w:szCs w:val="16"/>
                              </w:rPr>
                              <w:t>th</w:t>
                            </w:r>
                            <w:proofErr w:type="spellEnd"/>
                            <w:r>
                              <w:rPr>
                                <w:rFonts w:cs="Comic Sans MS"/>
                              </w:rPr>
                              <w:t xml:space="preserve">May a.m. They will walk to/from </w:t>
                            </w:r>
                            <w:proofErr w:type="spellStart"/>
                            <w:r>
                              <w:rPr>
                                <w:rFonts w:cs="Comic Sans MS"/>
                              </w:rPr>
                              <w:t>Clydeview</w:t>
                            </w:r>
                            <w:proofErr w:type="spellEnd"/>
                            <w:r>
                              <w:rPr>
                                <w:rFonts w:cs="Comic Sans MS"/>
                              </w:rPr>
                              <w:t xml:space="preserve"> Academy accompanied by staff and meet fellow pupils from </w:t>
                            </w:r>
                            <w:proofErr w:type="spellStart"/>
                            <w:r>
                              <w:rPr>
                                <w:rFonts w:cs="Comic Sans MS"/>
                              </w:rPr>
                              <w:t>Moorfoot</w:t>
                            </w:r>
                            <w:proofErr w:type="spellEnd"/>
                            <w:r>
                              <w:rPr>
                                <w:rFonts w:cs="Comic Sans MS"/>
                              </w:rPr>
                              <w:t xml:space="preserve"> primary and </w:t>
                            </w:r>
                            <w:proofErr w:type="spellStart"/>
                            <w:r>
                              <w:rPr>
                                <w:rFonts w:cs="Comic Sans MS"/>
                              </w:rPr>
                              <w:t>Ardgowan</w:t>
                            </w:r>
                            <w:proofErr w:type="spellEnd"/>
                            <w:r>
                              <w:rPr>
                                <w:rFonts w:cs="Comic Sans MS"/>
                              </w:rPr>
                              <w:t xml:space="preserve"> primary. They will be involved in activities and workshops </w:t>
                            </w:r>
                            <w:proofErr w:type="spellStart"/>
                            <w:r>
                              <w:rPr>
                                <w:rFonts w:cs="Comic Sans MS"/>
                              </w:rPr>
                              <w:t>organised</w:t>
                            </w:r>
                            <w:proofErr w:type="spellEnd"/>
                            <w:r>
                              <w:rPr>
                                <w:rFonts w:cs="Comic Sans MS"/>
                              </w:rPr>
                              <w:t xml:space="preserve"> by </w:t>
                            </w:r>
                            <w:proofErr w:type="spellStart"/>
                            <w:r>
                              <w:rPr>
                                <w:rFonts w:cs="Comic Sans MS"/>
                              </w:rPr>
                              <w:t>Clydeview</w:t>
                            </w:r>
                            <w:proofErr w:type="spellEnd"/>
                            <w:r>
                              <w:rPr>
                                <w:rFonts w:cs="Comic Sans MS"/>
                              </w:rPr>
                              <w:t xml:space="preserve"> staff all about the skills they have/need for preparing them for life in a secondary school. The children will return to school for lunch. </w:t>
                            </w:r>
                          </w:p>
                          <w:p w14:paraId="0031B8B7" w14:textId="77777777" w:rsidR="00FF636C" w:rsidRDefault="00FF636C" w:rsidP="00FF636C">
                            <w:pPr>
                              <w:widowControl w:val="0"/>
                              <w:autoSpaceDE w:val="0"/>
                              <w:autoSpaceDN w:val="0"/>
                              <w:adjustRightInd w:val="0"/>
                              <w:spacing w:after="240"/>
                              <w:rPr>
                                <w:rFonts w:ascii="Times" w:hAnsi="Times" w:cs="Times"/>
                              </w:rPr>
                            </w:pPr>
                            <w:proofErr w:type="spellStart"/>
                            <w:r>
                              <w:rPr>
                                <w:rFonts w:cs="Comic Sans MS"/>
                                <w:color w:val="FB0007"/>
                                <w:sz w:val="38"/>
                                <w:szCs w:val="38"/>
                              </w:rPr>
                              <w:t>Gourock</w:t>
                            </w:r>
                            <w:proofErr w:type="spellEnd"/>
                            <w:r>
                              <w:rPr>
                                <w:rFonts w:cs="Comic Sans MS"/>
                                <w:color w:val="FB0007"/>
                                <w:sz w:val="38"/>
                                <w:szCs w:val="38"/>
                              </w:rPr>
                              <w:t xml:space="preserve"> Primary School’s Newsletter Page 3 </w:t>
                            </w:r>
                          </w:p>
                          <w:p w14:paraId="0E88061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sz w:val="32"/>
                                <w:szCs w:val="32"/>
                              </w:rPr>
                              <w:t xml:space="preserve">IN THE INTEREST OF PUPIL SAFETY, PLEASE DO NOT USE THE BUS BAY FOR PARKING </w:t>
                            </w:r>
                          </w:p>
                          <w:p w14:paraId="135F8B3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536D58F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Lockerbie </w:t>
                            </w:r>
                          </w:p>
                          <w:p w14:paraId="24F9E0E9"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primary 7 children this year are travelling to a </w:t>
                            </w:r>
                            <w:proofErr w:type="spellStart"/>
                            <w:r>
                              <w:rPr>
                                <w:rFonts w:cs="Comic Sans MS"/>
                              </w:rPr>
                              <w:t>centre</w:t>
                            </w:r>
                            <w:proofErr w:type="spellEnd"/>
                            <w:r>
                              <w:rPr>
                                <w:rFonts w:cs="Comic Sans MS"/>
                              </w:rPr>
                              <w:t xml:space="preserve"> in Lockerbie for their residential trip. We look forward to hearing about all of the different experiences and activities they will encounter in this new setting. </w:t>
                            </w:r>
                          </w:p>
                          <w:p w14:paraId="2136220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Highland Games </w:t>
                            </w:r>
                          </w:p>
                          <w:p w14:paraId="34C39EFD"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w:t>
                            </w:r>
                            <w:proofErr w:type="spellStart"/>
                            <w:r>
                              <w:rPr>
                                <w:rFonts w:cs="Comic Sans MS"/>
                              </w:rPr>
                              <w:t>Gourock</w:t>
                            </w:r>
                            <w:proofErr w:type="spellEnd"/>
                            <w:r>
                              <w:rPr>
                                <w:rFonts w:cs="Comic Sans MS"/>
                              </w:rPr>
                              <w:t xml:space="preserve"> Highland games take place on Sunday 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at </w:t>
                            </w:r>
                            <w:proofErr w:type="spellStart"/>
                            <w:r>
                              <w:rPr>
                                <w:rFonts w:cs="Comic Sans MS"/>
                              </w:rPr>
                              <w:t>Gourock</w:t>
                            </w:r>
                            <w:proofErr w:type="spellEnd"/>
                            <w:r>
                              <w:rPr>
                                <w:rFonts w:cs="Comic Sans MS"/>
                              </w:rPr>
                              <w:t xml:space="preserve"> Park. This year a group of P6 &amp; P7 children will take part in the mini Highland Games with children from </w:t>
                            </w:r>
                            <w:proofErr w:type="spellStart"/>
                            <w:r>
                              <w:rPr>
                                <w:rFonts w:cs="Comic Sans MS"/>
                              </w:rPr>
                              <w:t>Moorfoot</w:t>
                            </w:r>
                            <w:proofErr w:type="spellEnd"/>
                            <w:r>
                              <w:rPr>
                                <w:rFonts w:cs="Comic Sans MS"/>
                              </w:rPr>
                              <w:t xml:space="preserve"> primary and St. </w:t>
                            </w:r>
                            <w:proofErr w:type="spellStart"/>
                            <w:r>
                              <w:rPr>
                                <w:rFonts w:cs="Comic Sans MS"/>
                              </w:rPr>
                              <w:t>Ninian’s</w:t>
                            </w:r>
                            <w:proofErr w:type="spellEnd"/>
                            <w:r>
                              <w:rPr>
                                <w:rFonts w:cs="Comic Sans MS"/>
                              </w:rPr>
                              <w:t xml:space="preserve"> primary. All are welcome to come along and enjoy the celebrations. Good luck </w:t>
                            </w:r>
                            <w:proofErr w:type="spellStart"/>
                            <w:r>
                              <w:rPr>
                                <w:rFonts w:cs="Comic Sans MS"/>
                              </w:rPr>
                              <w:t>Gourock</w:t>
                            </w:r>
                            <w:proofErr w:type="spellEnd"/>
                            <w:r>
                              <w:rPr>
                                <w:rFonts w:cs="Comic Sans MS"/>
                              </w:rPr>
                              <w:t xml:space="preserve"> ! </w:t>
                            </w:r>
                          </w:p>
                          <w:p w14:paraId="4FB717D7"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3E1A7B5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Rag Bag Collection </w:t>
                            </w:r>
                          </w:p>
                          <w:p w14:paraId="18FA38C2"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next Rag Bag Collection will be on </w:t>
                            </w:r>
                            <w:r>
                              <w:rPr>
                                <w:rFonts w:ascii="Times" w:hAnsi="Times" w:cs="Times"/>
                              </w:rPr>
                              <w:t>Friday 29</w:t>
                            </w:r>
                            <w:proofErr w:type="spellStart"/>
                            <w:r>
                              <w:rPr>
                                <w:rFonts w:ascii="Times" w:hAnsi="Times" w:cs="Times"/>
                                <w:position w:val="10"/>
                                <w:sz w:val="16"/>
                                <w:szCs w:val="16"/>
                              </w:rPr>
                              <w:t>th</w:t>
                            </w:r>
                            <w:proofErr w:type="spellEnd"/>
                            <w:r>
                              <w:rPr>
                                <w:rFonts w:ascii="Times" w:hAnsi="Times" w:cs="Times"/>
                                <w:position w:val="10"/>
                                <w:sz w:val="16"/>
                                <w:szCs w:val="16"/>
                              </w:rPr>
                              <w:t xml:space="preserve"> </w:t>
                            </w:r>
                            <w:r>
                              <w:rPr>
                                <w:rFonts w:ascii="Times" w:hAnsi="Times" w:cs="Times"/>
                              </w:rPr>
                              <w:t xml:space="preserve">April </w:t>
                            </w:r>
                            <w:r>
                              <w:rPr>
                                <w:rFonts w:cs="Comic Sans MS"/>
                              </w:rPr>
                              <w:t xml:space="preserve">and we would ask you to send filled bags to the school any time before then. </w:t>
                            </w:r>
                          </w:p>
                          <w:p w14:paraId="52602BE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bag provided can be filled with - all types of clothing - bags, shoes, hats, belts, towels, curtains and bed linen. </w:t>
                            </w:r>
                          </w:p>
                          <w:p w14:paraId="4E809342" w14:textId="77777777" w:rsidR="00FF636C" w:rsidRDefault="00FF636C" w:rsidP="00FF636C">
                            <w:pPr>
                              <w:widowControl w:val="0"/>
                              <w:autoSpaceDE w:val="0"/>
                              <w:autoSpaceDN w:val="0"/>
                              <w:adjustRightInd w:val="0"/>
                              <w:spacing w:after="240"/>
                              <w:rPr>
                                <w:rFonts w:ascii="Times" w:hAnsi="Times" w:cs="Times"/>
                              </w:rPr>
                            </w:pPr>
                            <w:r>
                              <w:rPr>
                                <w:rFonts w:cs="Comic Sans MS"/>
                              </w:rPr>
                              <w:t>(</w:t>
                            </w:r>
                            <w:r>
                              <w:rPr>
                                <w:rFonts w:ascii="Times" w:hAnsi="Times" w:cs="Times"/>
                              </w:rPr>
                              <w:t>No bric-a-brac please</w:t>
                            </w:r>
                            <w:r>
                              <w:rPr>
                                <w:rFonts w:cs="Comic Sans MS"/>
                              </w:rPr>
                              <w:t xml:space="preserve">) </w:t>
                            </w:r>
                          </w:p>
                          <w:p w14:paraId="359E251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Absences </w:t>
                            </w:r>
                          </w:p>
                          <w:p w14:paraId="0F02B715"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If your child is to be absent for any reason please telephone the school 01475 715824 by 9.30am. We ask this to ensure your child’s safety. If the school has not received a telephone call by this time, we will telephone you. </w:t>
                            </w:r>
                          </w:p>
                          <w:p w14:paraId="76366988"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ensure that your child returns from an absence with a note so that the absence can be recorded as </w:t>
                            </w:r>
                            <w:proofErr w:type="spellStart"/>
                            <w:r>
                              <w:rPr>
                                <w:rFonts w:cs="Comic Sans MS"/>
                              </w:rPr>
                              <w:t>authorised</w:t>
                            </w:r>
                            <w:proofErr w:type="spellEnd"/>
                            <w:r>
                              <w:rPr>
                                <w:rFonts w:cs="Comic Sans MS"/>
                              </w:rPr>
                              <w:t xml:space="preserve">. </w:t>
                            </w:r>
                          </w:p>
                          <w:p w14:paraId="207B7C7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Holiday </w:t>
                            </w:r>
                          </w:p>
                          <w:p w14:paraId="3C63D1CE" w14:textId="77777777" w:rsidR="00FF636C" w:rsidRDefault="00FF636C" w:rsidP="00FF636C">
                            <w:pPr>
                              <w:widowControl w:val="0"/>
                              <w:autoSpaceDE w:val="0"/>
                              <w:autoSpaceDN w:val="0"/>
                              <w:adjustRightInd w:val="0"/>
                              <w:spacing w:after="240"/>
                              <w:rPr>
                                <w:rFonts w:ascii="Times" w:hAnsi="Times" w:cs="Times"/>
                              </w:rPr>
                            </w:pPr>
                            <w:r>
                              <w:rPr>
                                <w:rFonts w:cs="Comic Sans MS"/>
                              </w:rPr>
                              <w:t>School closes on Friday 29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April at 3:15pm and re-opens to pupils on Tuesday 3</w:t>
                            </w:r>
                            <w:proofErr w:type="spellStart"/>
                            <w:r>
                              <w:rPr>
                                <w:rFonts w:cs="Comic Sans MS"/>
                                <w:position w:val="10"/>
                                <w:sz w:val="16"/>
                                <w:szCs w:val="16"/>
                              </w:rPr>
                              <w:t>rd</w:t>
                            </w:r>
                            <w:proofErr w:type="spellEnd"/>
                            <w:r>
                              <w:rPr>
                                <w:rFonts w:cs="Comic Sans MS"/>
                                <w:position w:val="10"/>
                                <w:sz w:val="16"/>
                                <w:szCs w:val="16"/>
                              </w:rPr>
                              <w:t xml:space="preserve"> </w:t>
                            </w:r>
                            <w:r>
                              <w:rPr>
                                <w:rFonts w:cs="Comic Sans MS"/>
                              </w:rPr>
                              <w:t xml:space="preserve">May </w:t>
                            </w:r>
                          </w:p>
                          <w:p w14:paraId="5C74921E"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433479EF" wp14:editId="4F36A103">
                                  <wp:extent cx="1644650" cy="25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44650" cy="254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DCBCC19" wp14:editId="0E61DD63">
                                  <wp:extent cx="23495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495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B76CDA5" wp14:editId="77BC12FF">
                                  <wp:extent cx="22225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2250" cy="12700"/>
                                          </a:xfrm>
                                          <a:prstGeom prst="rect">
                                            <a:avLst/>
                                          </a:prstGeom>
                                          <a:noFill/>
                                          <a:ln>
                                            <a:noFill/>
                                          </a:ln>
                                        </pic:spPr>
                                      </pic:pic>
                                    </a:graphicData>
                                  </a:graphic>
                                </wp:inline>
                              </w:drawing>
                            </w:r>
                          </w:p>
                          <w:p w14:paraId="7F16714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School Funds </w:t>
                            </w:r>
                          </w:p>
                          <w:p w14:paraId="1B04653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Many thanks to the parents who contribute to school funds. We would appreciate if </w:t>
                            </w:r>
                            <w:r>
                              <w:rPr>
                                <w:rFonts w:ascii="Times" w:hAnsi="Times" w:cs="Times"/>
                              </w:rPr>
                              <w:t xml:space="preserve">every </w:t>
                            </w:r>
                            <w:r>
                              <w:rPr>
                                <w:rFonts w:cs="Comic Sans MS"/>
                              </w:rPr>
                              <w:t xml:space="preserve">child could make a voluntary contribution of </w:t>
                            </w:r>
                            <w:r>
                              <w:rPr>
                                <w:rFonts w:ascii="Times" w:hAnsi="Times" w:cs="Times"/>
                              </w:rPr>
                              <w:t xml:space="preserve">50p </w:t>
                            </w:r>
                            <w:r>
                              <w:rPr>
                                <w:rFonts w:cs="Comic Sans MS"/>
                              </w:rPr>
                              <w:t xml:space="preserve">to school funds on a weekly basis. This is collected on a Monday morning and is used to provide extra activities for all of the children. </w:t>
                            </w:r>
                          </w:p>
                          <w:p w14:paraId="12ACDB0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This year we have used the money for curricular materials, many class educational visits were </w:t>
                            </w:r>
                            <w:proofErr w:type="spellStart"/>
                            <w:r>
                              <w:rPr>
                                <w:rFonts w:cs="Comic Sans MS"/>
                              </w:rPr>
                              <w:t>subsidised</w:t>
                            </w:r>
                            <w:proofErr w:type="spellEnd"/>
                            <w:r>
                              <w:rPr>
                                <w:rFonts w:cs="Comic Sans MS"/>
                              </w:rPr>
                              <w:t xml:space="preserve"> and buses to various sporting events were paid for. Many thanks! </w:t>
                            </w:r>
                          </w:p>
                          <w:p w14:paraId="0C5C98A2"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Walk to School Week </w:t>
                            </w:r>
                          </w:p>
                          <w:p w14:paraId="57582B95" w14:textId="77777777" w:rsidR="00FF636C" w:rsidRDefault="00FF636C" w:rsidP="00FF636C">
                            <w:pPr>
                              <w:widowControl w:val="0"/>
                              <w:autoSpaceDE w:val="0"/>
                              <w:autoSpaceDN w:val="0"/>
                              <w:adjustRightInd w:val="0"/>
                              <w:spacing w:after="240"/>
                              <w:rPr>
                                <w:rFonts w:ascii="Times" w:hAnsi="Times" w:cs="Times"/>
                              </w:rPr>
                            </w:pPr>
                            <w:r>
                              <w:rPr>
                                <w:rFonts w:cs="Comic Sans MS"/>
                              </w:rPr>
                              <w:t>Walk to School Week will take place on 13</w:t>
                            </w:r>
                            <w:proofErr w:type="spellStart"/>
                            <w:r>
                              <w:rPr>
                                <w:rFonts w:cs="Comic Sans MS"/>
                                <w:position w:val="10"/>
                                <w:sz w:val="16"/>
                                <w:szCs w:val="16"/>
                              </w:rPr>
                              <w:t>th</w:t>
                            </w:r>
                            <w:proofErr w:type="spellEnd"/>
                            <w:r>
                              <w:rPr>
                                <w:rFonts w:cs="Comic Sans MS"/>
                              </w:rPr>
                              <w:t>– 17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June and our “walking buses” will be in operation every day that week. </w:t>
                            </w:r>
                          </w:p>
                          <w:p w14:paraId="6C8CDDD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Times are as follows:- </w:t>
                            </w:r>
                          </w:p>
                          <w:p w14:paraId="7326DAAA"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rPr>
                              <w:t>Larkfield</w:t>
                            </w:r>
                            <w:proofErr w:type="spellEnd"/>
                            <w:r>
                              <w:rPr>
                                <w:rFonts w:ascii="Times" w:hAnsi="Times" w:cs="Times"/>
                              </w:rPr>
                              <w:t xml:space="preserve"> Road/Manor Crescent 8.40am depart King Street/</w:t>
                            </w:r>
                            <w:proofErr w:type="spellStart"/>
                            <w:r>
                              <w:rPr>
                                <w:rFonts w:ascii="Times" w:hAnsi="Times" w:cs="Times"/>
                              </w:rPr>
                              <w:t>Broomberry</w:t>
                            </w:r>
                            <w:proofErr w:type="spellEnd"/>
                            <w:r>
                              <w:rPr>
                                <w:rFonts w:ascii="Times" w:hAnsi="Times" w:cs="Times"/>
                              </w:rPr>
                              <w:t xml:space="preserve"> Drive 8.40am depart </w:t>
                            </w:r>
                          </w:p>
                          <w:p w14:paraId="349FA511"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Prizes will be awarded to the winning class. </w:t>
                            </w:r>
                          </w:p>
                          <w:p w14:paraId="6B8C5A02" w14:textId="77777777" w:rsidR="00FF636C" w:rsidRDefault="00FF636C" w:rsidP="00FF636C">
                            <w:pPr>
                              <w:widowControl w:val="0"/>
                              <w:autoSpaceDE w:val="0"/>
                              <w:autoSpaceDN w:val="0"/>
                              <w:adjustRightInd w:val="0"/>
                              <w:spacing w:after="240"/>
                              <w:rPr>
                                <w:rFonts w:ascii="Times" w:hAnsi="Times" w:cs="Times"/>
                              </w:rPr>
                            </w:pPr>
                            <w:r>
                              <w:rPr>
                                <w:rFonts w:cs="Comic Sans MS"/>
                              </w:rPr>
                              <w:t>April 29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Mon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Sun 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13</w:t>
                            </w:r>
                            <w:proofErr w:type="spellStart"/>
                            <w:r>
                              <w:rPr>
                                <w:rFonts w:cs="Comic Sans MS"/>
                                <w:position w:val="10"/>
                                <w:sz w:val="16"/>
                                <w:szCs w:val="16"/>
                              </w:rPr>
                              <w:t>th</w:t>
                            </w:r>
                            <w:proofErr w:type="spellEnd"/>
                            <w:r>
                              <w:rPr>
                                <w:rFonts w:cs="Comic Sans MS"/>
                                <w:position w:val="10"/>
                                <w:sz w:val="16"/>
                                <w:szCs w:val="16"/>
                              </w:rPr>
                              <w:t xml:space="preserve"> </w:t>
                            </w:r>
                          </w:p>
                          <w:p w14:paraId="026600F5" w14:textId="77777777" w:rsidR="00FF636C" w:rsidRDefault="00FF636C" w:rsidP="00FF636C">
                            <w:pPr>
                              <w:widowControl w:val="0"/>
                              <w:autoSpaceDE w:val="0"/>
                              <w:autoSpaceDN w:val="0"/>
                              <w:adjustRightInd w:val="0"/>
                              <w:spacing w:after="240"/>
                              <w:rPr>
                                <w:rFonts w:ascii="Times" w:hAnsi="Times" w:cs="Times"/>
                              </w:rPr>
                            </w:pPr>
                            <w:r>
                              <w:rPr>
                                <w:rFonts w:cs="Comic Sans MS"/>
                              </w:rPr>
                              <w:t>Wed 18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Wed 25</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27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Mon 30</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31</w:t>
                            </w:r>
                            <w:proofErr w:type="spellStart"/>
                            <w:r>
                              <w:rPr>
                                <w:rFonts w:cs="Comic Sans MS"/>
                                <w:position w:val="10"/>
                                <w:sz w:val="16"/>
                                <w:szCs w:val="16"/>
                              </w:rPr>
                              <w:t>st</w:t>
                            </w:r>
                            <w:proofErr w:type="spellEnd"/>
                            <w:r>
                              <w:rPr>
                                <w:rFonts w:cs="Comic Sans MS"/>
                                <w:position w:val="10"/>
                                <w:sz w:val="16"/>
                                <w:szCs w:val="16"/>
                              </w:rPr>
                              <w:t xml:space="preserve"> </w:t>
                            </w:r>
                          </w:p>
                          <w:p w14:paraId="1E3F5EA5" w14:textId="77777777" w:rsidR="00FF636C" w:rsidRDefault="00FF636C" w:rsidP="00FF636C">
                            <w:pPr>
                              <w:widowControl w:val="0"/>
                              <w:autoSpaceDE w:val="0"/>
                              <w:autoSpaceDN w:val="0"/>
                              <w:adjustRightInd w:val="0"/>
                              <w:spacing w:after="240"/>
                              <w:rPr>
                                <w:rFonts w:ascii="Times" w:hAnsi="Times" w:cs="Times"/>
                              </w:rPr>
                            </w:pPr>
                            <w:r>
                              <w:rPr>
                                <w:rFonts w:cs="Comic Sans MS"/>
                              </w:rPr>
                              <w:t>Thurs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Fri 3</w:t>
                            </w:r>
                            <w:proofErr w:type="spellStart"/>
                            <w:r>
                              <w:rPr>
                                <w:rFonts w:cs="Comic Sans MS"/>
                                <w:position w:val="10"/>
                                <w:sz w:val="16"/>
                                <w:szCs w:val="16"/>
                              </w:rPr>
                              <w:t>rd</w:t>
                            </w:r>
                            <w:proofErr w:type="spellEnd"/>
                            <w:r>
                              <w:rPr>
                                <w:rFonts w:cs="Comic Sans MS"/>
                                <w:position w:val="10"/>
                                <w:sz w:val="16"/>
                                <w:szCs w:val="16"/>
                              </w:rPr>
                              <w:t xml:space="preserve"> </w:t>
                            </w:r>
                            <w:r>
                              <w:rPr>
                                <w:rFonts w:cs="Comic Sans MS"/>
                              </w:rPr>
                              <w:t>Wed 8</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9</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10</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21</w:t>
                            </w:r>
                            <w:proofErr w:type="spellStart"/>
                            <w:r>
                              <w:rPr>
                                <w:rFonts w:cs="Comic Sans MS"/>
                                <w:position w:val="10"/>
                                <w:sz w:val="16"/>
                                <w:szCs w:val="16"/>
                              </w:rPr>
                              <w:t>st</w:t>
                            </w:r>
                            <w:proofErr w:type="spellEnd"/>
                            <w:r>
                              <w:rPr>
                                <w:rFonts w:cs="Comic Sans MS"/>
                                <w:position w:val="10"/>
                                <w:sz w:val="16"/>
                                <w:szCs w:val="16"/>
                              </w:rPr>
                              <w:t xml:space="preserve"> </w:t>
                            </w:r>
                            <w:r>
                              <w:rPr>
                                <w:rFonts w:cs="Comic Sans MS"/>
                              </w:rPr>
                              <w:t>Wed 22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Mon 27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28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Wed 29</w:t>
                            </w:r>
                            <w:proofErr w:type="spellStart"/>
                            <w:r>
                              <w:rPr>
                                <w:rFonts w:cs="Comic Sans MS"/>
                                <w:position w:val="10"/>
                                <w:sz w:val="16"/>
                                <w:szCs w:val="16"/>
                              </w:rPr>
                              <w:t>th</w:t>
                            </w:r>
                            <w:proofErr w:type="spellEnd"/>
                            <w:r>
                              <w:rPr>
                                <w:rFonts w:cs="Comic Sans MS"/>
                                <w:position w:val="10"/>
                                <w:sz w:val="16"/>
                                <w:szCs w:val="16"/>
                              </w:rPr>
                              <w:t xml:space="preserve"> </w:t>
                            </w:r>
                          </w:p>
                          <w:p w14:paraId="001E96C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Dates For Your Diary </w:t>
                            </w:r>
                          </w:p>
                          <w:p w14:paraId="308BB2B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26"/>
                                <w:szCs w:val="26"/>
                              </w:rPr>
                              <w:t xml:space="preserve">May </w:t>
                            </w:r>
                          </w:p>
                          <w:p w14:paraId="7A546043" w14:textId="77777777" w:rsidR="00FF636C" w:rsidRDefault="00FF636C" w:rsidP="00FF636C">
                            <w:pPr>
                              <w:widowControl w:val="0"/>
                              <w:autoSpaceDE w:val="0"/>
                              <w:autoSpaceDN w:val="0"/>
                              <w:adjustRightInd w:val="0"/>
                              <w:spacing w:after="240"/>
                              <w:rPr>
                                <w:rFonts w:ascii="Times" w:hAnsi="Times" w:cs="Times"/>
                              </w:rPr>
                            </w:pPr>
                            <w:r>
                              <w:rPr>
                                <w:rFonts w:cs="Comic Sans MS"/>
                              </w:rPr>
                              <w:t>Rag Bag Collection HOLIDAY </w:t>
                            </w:r>
                            <w:proofErr w:type="spellStart"/>
                            <w:r>
                              <w:rPr>
                                <w:rFonts w:cs="Comic Sans MS"/>
                              </w:rPr>
                              <w:t>Gourock</w:t>
                            </w:r>
                            <w:proofErr w:type="spellEnd"/>
                            <w:r>
                              <w:rPr>
                                <w:rFonts w:cs="Comic Sans MS"/>
                              </w:rPr>
                              <w:t xml:space="preserve"> Highland Games – all welcome UNICEF Day of Change </w:t>
                            </w:r>
                          </w:p>
                          <w:p w14:paraId="11FDD8A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Sports Day (depending on weather) Community Event P1 Induction - pm HOLIDAY </w:t>
                            </w:r>
                          </w:p>
                          <w:p w14:paraId="526CA71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HOLIDAY IN-SERVICE </w:t>
                            </w:r>
                          </w:p>
                          <w:p w14:paraId="2D52772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rPr>
                              <w:t xml:space="preserve">June </w:t>
                            </w:r>
                          </w:p>
                          <w:p w14:paraId="4FB187DA"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P1 Induction – pm P2 assembly with parents P5 “World of Wonder” P1 Induction – pm P7 </w:t>
                            </w:r>
                            <w:proofErr w:type="spellStart"/>
                            <w:r>
                              <w:rPr>
                                <w:rFonts w:cs="Comic Sans MS"/>
                              </w:rPr>
                              <w:t>Clydeview</w:t>
                            </w:r>
                            <w:proofErr w:type="spellEnd"/>
                            <w:r>
                              <w:rPr>
                                <w:rFonts w:cs="Comic Sans MS"/>
                              </w:rPr>
                              <w:t xml:space="preserve"> Academy Induction P7 </w:t>
                            </w:r>
                            <w:proofErr w:type="spellStart"/>
                            <w:r>
                              <w:rPr>
                                <w:rFonts w:cs="Comic Sans MS"/>
                              </w:rPr>
                              <w:t>Clydeview</w:t>
                            </w:r>
                            <w:proofErr w:type="spellEnd"/>
                            <w:r>
                              <w:rPr>
                                <w:rFonts w:cs="Comic Sans MS"/>
                              </w:rPr>
                              <w:t xml:space="preserve"> Academy Induction P1 assembly with parents P7 Performance ‘Peter Pan’ P7 Performance ‘Peter Pan’ P7 Party – 6:45pm End of Year Church Service – 10:00am School closes at </w:t>
                            </w:r>
                            <w:r>
                              <w:rPr>
                                <w:rFonts w:ascii="Times" w:hAnsi="Times" w:cs="Times"/>
                              </w:rPr>
                              <w:t xml:space="preserve">1:00pm </w:t>
                            </w:r>
                          </w:p>
                          <w:p w14:paraId="68B5A5FC"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0531BB99" wp14:editId="5FF692E7">
                                  <wp:extent cx="34925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925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16E9C36" wp14:editId="5B6B737F">
                                  <wp:extent cx="1422400" cy="13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p w14:paraId="1BADB50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sz w:val="30"/>
                                <w:szCs w:val="30"/>
                              </w:rPr>
                              <w:t xml:space="preserve">Mrs. Patricia Robertson Head Teacher </w:t>
                            </w:r>
                          </w:p>
                          <w:p w14:paraId="72077AE7" w14:textId="77777777" w:rsidR="00FF636C" w:rsidRPr="005165AD" w:rsidRDefault="00FF636C" w:rsidP="00FF636C">
                            <w:pPr>
                              <w:rPr>
                                <w:sz w:val="18"/>
                                <w:szCs w:val="18"/>
                              </w:rPr>
                            </w:pPr>
                          </w:p>
                          <w:p w14:paraId="2402DF30" w14:textId="77777777" w:rsidR="00FF636C" w:rsidRPr="008D61E1" w:rsidRDefault="00FF636C" w:rsidP="00FF636C">
                            <w:pPr>
                              <w:rPr>
                                <w:sz w:val="20"/>
                                <w:szCs w:val="20"/>
                              </w:rPr>
                            </w:pPr>
                          </w:p>
                          <w:p w14:paraId="1D39043D" w14:textId="77777777" w:rsidR="00FF636C" w:rsidRDefault="00FF636C" w:rsidP="00FF636C">
                            <w:pPr>
                              <w:rPr>
                                <w:sz w:val="16"/>
                                <w:szCs w:val="16"/>
                              </w:rPr>
                            </w:pPr>
                          </w:p>
                          <w:p w14:paraId="2F645CCC" w14:textId="77777777" w:rsidR="00FF636C" w:rsidRPr="00AD7BF2" w:rsidRDefault="00FF636C" w:rsidP="00FF636C">
                            <w:pPr>
                              <w:rPr>
                                <w:sz w:val="16"/>
                                <w:szCs w:val="16"/>
                              </w:rPr>
                            </w:pPr>
                          </w:p>
                          <w:p w14:paraId="3848C046" w14:textId="77777777" w:rsidR="00FF636C" w:rsidRDefault="00FF636C" w:rsidP="00FF636C">
                            <w:pPr>
                              <w:rPr>
                                <w:sz w:val="16"/>
                                <w:szCs w:val="16"/>
                              </w:rPr>
                            </w:pPr>
                          </w:p>
                          <w:p w14:paraId="5A04FFD1" w14:textId="77777777" w:rsidR="00FF636C" w:rsidRPr="0019663F" w:rsidRDefault="00FF636C" w:rsidP="00FF636C">
                            <w:pPr>
                              <w:rPr>
                                <w:sz w:val="16"/>
                                <w:szCs w:val="16"/>
                              </w:rPr>
                            </w:pPr>
                          </w:p>
                          <w:p w14:paraId="0CD6CC38" w14:textId="77777777" w:rsidR="00FF636C" w:rsidRDefault="00FF636C" w:rsidP="00FF636C">
                            <w:pPr>
                              <w:rPr>
                                <w:b/>
                                <w:sz w:val="16"/>
                                <w:szCs w:val="16"/>
                              </w:rPr>
                            </w:pPr>
                          </w:p>
                          <w:p w14:paraId="27654B46" w14:textId="77777777" w:rsidR="00FF636C" w:rsidRDefault="00FF636C" w:rsidP="00FF636C">
                            <w:pPr>
                              <w:rPr>
                                <w:b/>
                                <w:sz w:val="16"/>
                                <w:szCs w:val="16"/>
                              </w:rPr>
                            </w:pPr>
                          </w:p>
                          <w:p w14:paraId="7405887B" w14:textId="77777777" w:rsidR="00FF636C" w:rsidRDefault="00FF636C" w:rsidP="00FF636C">
                            <w:pPr>
                              <w:rPr>
                                <w:b/>
                                <w:sz w:val="16"/>
                                <w:szCs w:val="16"/>
                              </w:rPr>
                            </w:pPr>
                          </w:p>
                          <w:p w14:paraId="1351BE8A" w14:textId="77777777" w:rsidR="00FF636C" w:rsidRDefault="00FF636C" w:rsidP="00FF636C">
                            <w:pPr>
                              <w:pStyle w:val="BodyText"/>
                              <w:spacing w:line="240" w:lineRule="auto"/>
                              <w:rPr>
                                <w:rFonts w:ascii="Comic Sans MS" w:hAnsi="Comic Sans MS"/>
                                <w:sz w:val="18"/>
                                <w:szCs w:val="18"/>
                              </w:rPr>
                            </w:pPr>
                          </w:p>
                          <w:p w14:paraId="42075E2B" w14:textId="77777777" w:rsidR="00FF636C" w:rsidRDefault="00FF636C" w:rsidP="00FF636C">
                            <w:pPr>
                              <w:pStyle w:val="BodyText"/>
                              <w:spacing w:line="240" w:lineRule="auto"/>
                              <w:rPr>
                                <w:rFonts w:ascii="Comic Sans MS" w:hAnsi="Comic Sans MS"/>
                                <w:sz w:val="18"/>
                                <w:szCs w:val="18"/>
                              </w:rPr>
                            </w:pPr>
                          </w:p>
                          <w:p w14:paraId="2FB46DA4" w14:textId="77777777" w:rsidR="00FF636C" w:rsidRDefault="00FF636C" w:rsidP="00FF636C">
                            <w:pPr>
                              <w:pStyle w:val="BodyText"/>
                              <w:spacing w:line="240" w:lineRule="auto"/>
                              <w:rPr>
                                <w:rFonts w:ascii="Comic Sans MS" w:hAnsi="Comic Sans MS"/>
                                <w:sz w:val="18"/>
                                <w:szCs w:val="18"/>
                              </w:rPr>
                            </w:pPr>
                          </w:p>
                          <w:p w14:paraId="37DEF423" w14:textId="77777777" w:rsidR="00FF636C" w:rsidRDefault="00FF636C" w:rsidP="00FF636C">
                            <w:pPr>
                              <w:pStyle w:val="BodyText"/>
                              <w:spacing w:line="240" w:lineRule="auto"/>
                              <w:rPr>
                                <w:rFonts w:ascii="Comic Sans MS" w:hAnsi="Comic Sans MS"/>
                                <w:sz w:val="18"/>
                                <w:szCs w:val="18"/>
                              </w:rPr>
                            </w:pPr>
                          </w:p>
                          <w:p w14:paraId="7F48A818" w14:textId="77777777" w:rsidR="00FF636C" w:rsidRDefault="00FF636C" w:rsidP="00FF636C">
                            <w:pPr>
                              <w:pStyle w:val="BodyText"/>
                              <w:spacing w:line="240" w:lineRule="auto"/>
                              <w:rPr>
                                <w:rFonts w:ascii="Comic Sans MS" w:hAnsi="Comic Sans MS"/>
                                <w:sz w:val="18"/>
                                <w:szCs w:val="18"/>
                              </w:rPr>
                            </w:pPr>
                          </w:p>
                          <w:p w14:paraId="2165A891" w14:textId="77777777" w:rsidR="00FF636C" w:rsidRDefault="00FF636C" w:rsidP="00FF636C">
                            <w:pPr>
                              <w:pStyle w:val="BodyText"/>
                              <w:spacing w:line="240" w:lineRule="auto"/>
                              <w:rPr>
                                <w:rFonts w:ascii="Comic Sans MS" w:hAnsi="Comic Sans MS"/>
                                <w:sz w:val="18"/>
                                <w:szCs w:val="18"/>
                              </w:rPr>
                            </w:pPr>
                          </w:p>
                          <w:p w14:paraId="5400824A" w14:textId="77777777" w:rsidR="00FF636C" w:rsidRDefault="00FF636C" w:rsidP="00FF636C">
                            <w:pPr>
                              <w:pStyle w:val="BodyText"/>
                              <w:spacing w:line="240" w:lineRule="auto"/>
                              <w:rPr>
                                <w:rFonts w:ascii="Comic Sans MS" w:hAnsi="Comic Sans MS"/>
                                <w:sz w:val="18"/>
                                <w:szCs w:val="18"/>
                              </w:rPr>
                            </w:pPr>
                          </w:p>
                          <w:p w14:paraId="329332E4" w14:textId="77777777" w:rsidR="00FF636C" w:rsidRDefault="00FF636C" w:rsidP="00FF636C">
                            <w:pPr>
                              <w:pStyle w:val="BodyText"/>
                              <w:spacing w:line="240" w:lineRule="auto"/>
                              <w:rPr>
                                <w:rFonts w:ascii="Comic Sans MS" w:hAnsi="Comic Sans MS"/>
                                <w:sz w:val="18"/>
                                <w:szCs w:val="18"/>
                              </w:rPr>
                            </w:pPr>
                          </w:p>
                          <w:p w14:paraId="54141EC8" w14:textId="77777777" w:rsidR="00FF636C" w:rsidRDefault="00FF636C" w:rsidP="00FF636C">
                            <w:pPr>
                              <w:pStyle w:val="BodyText"/>
                              <w:spacing w:line="240" w:lineRule="auto"/>
                              <w:rPr>
                                <w:rFonts w:ascii="Comic Sans MS" w:hAnsi="Comic Sans MS"/>
                                <w:sz w:val="18"/>
                                <w:szCs w:val="18"/>
                              </w:rPr>
                            </w:pPr>
                          </w:p>
                          <w:p w14:paraId="22EDC336" w14:textId="77777777" w:rsidR="00FF636C" w:rsidRDefault="00FF636C" w:rsidP="00FF636C">
                            <w:pPr>
                              <w:pStyle w:val="BodyText"/>
                              <w:spacing w:line="240" w:lineRule="auto"/>
                              <w:rPr>
                                <w:rFonts w:ascii="Comic Sans MS" w:hAnsi="Comic Sans MS"/>
                                <w:sz w:val="18"/>
                                <w:szCs w:val="18"/>
                              </w:rPr>
                            </w:pPr>
                          </w:p>
                          <w:p w14:paraId="1666BF51" w14:textId="77777777" w:rsidR="00FF636C" w:rsidRDefault="00FF636C" w:rsidP="00FF636C">
                            <w:pPr>
                              <w:pStyle w:val="BodyText"/>
                              <w:spacing w:line="240" w:lineRule="auto"/>
                              <w:rPr>
                                <w:rFonts w:ascii="Comic Sans MS" w:hAnsi="Comic Sans MS"/>
                                <w:sz w:val="18"/>
                                <w:szCs w:val="18"/>
                              </w:rPr>
                            </w:pPr>
                          </w:p>
                          <w:p w14:paraId="7EC651F3" w14:textId="77777777" w:rsidR="00FF636C" w:rsidRDefault="00FF636C" w:rsidP="00FF636C">
                            <w:pPr>
                              <w:pStyle w:val="BodyText"/>
                              <w:spacing w:line="240" w:lineRule="auto"/>
                              <w:rPr>
                                <w:rFonts w:ascii="Comic Sans MS" w:hAnsi="Comic Sans MS"/>
                                <w:sz w:val="18"/>
                                <w:szCs w:val="18"/>
                              </w:rPr>
                            </w:pPr>
                          </w:p>
                          <w:p w14:paraId="1942DB14" w14:textId="77777777" w:rsidR="00FF636C" w:rsidRPr="00CE1C87" w:rsidRDefault="00FF636C" w:rsidP="00FF636C">
                            <w:pPr>
                              <w:pStyle w:val="BodyText"/>
                              <w:spacing w:line="240" w:lineRule="auto"/>
                              <w:rPr>
                                <w:rFonts w:ascii="Comic Sans MS" w:hAnsi="Comic Sans MS"/>
                                <w:sz w:val="18"/>
                                <w:szCs w:val="18"/>
                              </w:rPr>
                            </w:pPr>
                          </w:p>
                          <w:p w14:paraId="34DB5539" w14:textId="77777777" w:rsidR="00FF636C" w:rsidRDefault="00FF636C" w:rsidP="00FF636C">
                            <w:pPr>
                              <w:pStyle w:val="BodyText"/>
                              <w:spacing w:line="240" w:lineRule="auto"/>
                              <w:rPr>
                                <w:rFonts w:ascii="Comic Sans MS" w:hAnsi="Comic Sans MS"/>
                                <w:sz w:val="18"/>
                                <w:szCs w:val="18"/>
                              </w:rPr>
                            </w:pPr>
                          </w:p>
                          <w:p w14:paraId="5D614612" w14:textId="77777777" w:rsidR="00FF636C" w:rsidRDefault="00FF636C" w:rsidP="00FF636C">
                            <w:pPr>
                              <w:pStyle w:val="BodyText"/>
                              <w:spacing w:line="240" w:lineRule="auto"/>
                              <w:rPr>
                                <w:rFonts w:ascii="Comic Sans MS" w:hAnsi="Comic Sans MS"/>
                                <w:sz w:val="18"/>
                                <w:szCs w:val="18"/>
                              </w:rPr>
                            </w:pPr>
                          </w:p>
                          <w:p w14:paraId="77C9FC9F" w14:textId="77777777" w:rsidR="00FF636C" w:rsidRDefault="00FF636C" w:rsidP="00FF636C">
                            <w:pPr>
                              <w:pStyle w:val="BodyText"/>
                              <w:spacing w:line="240" w:lineRule="auto"/>
                              <w:rPr>
                                <w:rFonts w:ascii="Comic Sans MS" w:hAnsi="Comic Sans MS"/>
                                <w:sz w:val="18"/>
                                <w:szCs w:val="18"/>
                              </w:rPr>
                            </w:pPr>
                          </w:p>
                          <w:p w14:paraId="1AED6908" w14:textId="77777777" w:rsidR="00FF636C" w:rsidRDefault="00FF636C" w:rsidP="00FF636C">
                            <w:pPr>
                              <w:pStyle w:val="BodyText"/>
                              <w:spacing w:line="240" w:lineRule="auto"/>
                              <w:rPr>
                                <w:rFonts w:ascii="Comic Sans MS" w:hAnsi="Comic Sans MS"/>
                                <w:sz w:val="18"/>
                                <w:szCs w:val="18"/>
                              </w:rPr>
                            </w:pPr>
                          </w:p>
                          <w:p w14:paraId="20E328C2" w14:textId="77777777" w:rsidR="00FF636C" w:rsidRDefault="00FF636C" w:rsidP="00FF636C">
                            <w:pPr>
                              <w:pStyle w:val="BodyText"/>
                              <w:spacing w:line="240" w:lineRule="auto"/>
                              <w:rPr>
                                <w:rFonts w:ascii="Comic Sans MS" w:hAnsi="Comic Sans MS"/>
                                <w:sz w:val="18"/>
                                <w:szCs w:val="18"/>
                              </w:rPr>
                            </w:pPr>
                          </w:p>
                          <w:p w14:paraId="459F4D94" w14:textId="77777777" w:rsidR="00FF636C" w:rsidRDefault="00FF636C" w:rsidP="00FF636C">
                            <w:pPr>
                              <w:pStyle w:val="BodyText"/>
                              <w:spacing w:line="240" w:lineRule="auto"/>
                              <w:rPr>
                                <w:rFonts w:ascii="Comic Sans MS" w:hAnsi="Comic Sans MS"/>
                                <w:sz w:val="18"/>
                                <w:szCs w:val="18"/>
                              </w:rPr>
                            </w:pPr>
                          </w:p>
                          <w:p w14:paraId="0B6FFBF6" w14:textId="77777777" w:rsidR="00FF636C" w:rsidRDefault="00FF636C" w:rsidP="00FF636C">
                            <w:pPr>
                              <w:pStyle w:val="BodyText"/>
                              <w:spacing w:line="240" w:lineRule="auto"/>
                              <w:rPr>
                                <w:rFonts w:ascii="Comic Sans MS" w:hAnsi="Comic Sans MS"/>
                                <w:sz w:val="18"/>
                                <w:szCs w:val="18"/>
                              </w:rPr>
                            </w:pPr>
                          </w:p>
                          <w:p w14:paraId="6221D3FF" w14:textId="77777777" w:rsidR="00FF636C" w:rsidRDefault="00FF636C" w:rsidP="00FF636C">
                            <w:pPr>
                              <w:pStyle w:val="BodyText"/>
                              <w:spacing w:line="240" w:lineRule="auto"/>
                              <w:rPr>
                                <w:rFonts w:ascii="Comic Sans MS" w:hAnsi="Comic Sans MS"/>
                                <w:sz w:val="18"/>
                                <w:szCs w:val="18"/>
                              </w:rPr>
                            </w:pPr>
                          </w:p>
                          <w:p w14:paraId="46CED05A" w14:textId="77777777" w:rsidR="00FF636C" w:rsidRDefault="00FF636C" w:rsidP="00FF636C">
                            <w:pPr>
                              <w:pStyle w:val="BodyText"/>
                              <w:spacing w:line="240" w:lineRule="auto"/>
                              <w:rPr>
                                <w:rFonts w:ascii="Comic Sans MS" w:hAnsi="Comic Sans MS"/>
                                <w:sz w:val="18"/>
                                <w:szCs w:val="18"/>
                              </w:rPr>
                            </w:pPr>
                          </w:p>
                          <w:p w14:paraId="071BEA0F" w14:textId="77777777" w:rsidR="00FF636C" w:rsidRDefault="00FF636C" w:rsidP="00FF636C">
                            <w:pPr>
                              <w:pStyle w:val="BodyText"/>
                              <w:spacing w:line="240" w:lineRule="auto"/>
                              <w:rPr>
                                <w:rFonts w:ascii="Comic Sans MS" w:hAnsi="Comic Sans MS"/>
                                <w:sz w:val="18"/>
                                <w:szCs w:val="18"/>
                              </w:rPr>
                            </w:pPr>
                          </w:p>
                          <w:p w14:paraId="54EF015D" w14:textId="77777777" w:rsidR="00FF636C" w:rsidRDefault="00FF636C" w:rsidP="00FF636C">
                            <w:pPr>
                              <w:pStyle w:val="BodyText"/>
                              <w:spacing w:line="240" w:lineRule="auto"/>
                              <w:rPr>
                                <w:rFonts w:ascii="Comic Sans MS" w:hAnsi="Comic Sans MS"/>
                                <w:sz w:val="18"/>
                                <w:szCs w:val="18"/>
                              </w:rPr>
                            </w:pPr>
                          </w:p>
                          <w:p w14:paraId="7014244C" w14:textId="77777777" w:rsidR="00FF636C" w:rsidRDefault="00FF636C" w:rsidP="00FF636C">
                            <w:pPr>
                              <w:pStyle w:val="BodyText"/>
                              <w:spacing w:line="240" w:lineRule="auto"/>
                              <w:rPr>
                                <w:rFonts w:ascii="Comic Sans MS" w:hAnsi="Comic Sans MS"/>
                                <w:sz w:val="18"/>
                                <w:szCs w:val="18"/>
                              </w:rPr>
                            </w:pPr>
                          </w:p>
                          <w:p w14:paraId="4FC17DCE" w14:textId="77777777" w:rsidR="00FF636C" w:rsidRDefault="00FF636C" w:rsidP="00FF636C">
                            <w:pPr>
                              <w:pStyle w:val="BodyText"/>
                              <w:spacing w:line="240" w:lineRule="auto"/>
                              <w:rPr>
                                <w:rFonts w:ascii="Comic Sans MS" w:hAnsi="Comic Sans MS"/>
                                <w:sz w:val="18"/>
                                <w:szCs w:val="18"/>
                              </w:rPr>
                            </w:pPr>
                            <w:r>
                              <w:rPr>
                                <w:rFonts w:ascii="Comic Sans MS" w:hAnsi="Comic Sans MS"/>
                                <w:sz w:val="18"/>
                                <w:szCs w:val="18"/>
                              </w:rPr>
                              <w:t>Mrs. Taylor</w:t>
                            </w:r>
                          </w:p>
                          <w:p w14:paraId="4D042DF6" w14:textId="77777777" w:rsidR="00FF636C" w:rsidRPr="00CE1C87" w:rsidRDefault="00FF636C" w:rsidP="00FF636C">
                            <w:pPr>
                              <w:pStyle w:val="BodyText"/>
                              <w:spacing w:line="240" w:lineRule="auto"/>
                              <w:rPr>
                                <w:rFonts w:ascii="Comic Sans MS" w:hAnsi="Comic Sans MS"/>
                                <w:sz w:val="18"/>
                                <w:szCs w:val="18"/>
                              </w:rPr>
                            </w:pPr>
                            <w:r>
                              <w:rPr>
                                <w:rFonts w:ascii="Comic Sans MS" w:hAnsi="Comic Sans MS"/>
                                <w:sz w:val="18"/>
                                <w:szCs w:val="18"/>
                              </w:rPr>
                              <w:t xml:space="preserve">Head </w:t>
                            </w:r>
                            <w:proofErr w:type="spellStart"/>
                            <w:r>
                              <w:rPr>
                                <w:rFonts w:ascii="Comic Sans MS" w:hAnsi="Comic Sans MS"/>
                                <w:sz w:val="18"/>
                                <w:szCs w:val="18"/>
                              </w:rPr>
                              <w:t>Teache,r</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4" type="#_x0000_t202" style="position:absolute;margin-left:211.35pt;margin-top:230.95pt;width:365.15pt;height:597.3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H4uQIAAL4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" filled="f" stroked="f">
                <v:textbox inset=",0,,0">
                  <w:txbxContent>
                    <w:p w14:paraId="3C1E8B96" w14:textId="77777777" w:rsidR="00FF636C" w:rsidRPr="00FF636C" w:rsidRDefault="00FF636C" w:rsidP="00FF636C">
                      <w:pPr>
                        <w:rPr>
                          <w:rFonts w:ascii="Comic Sans MS" w:hAnsi="Comic Sans MS"/>
                          <w:b/>
                          <w:sz w:val="36"/>
                          <w:szCs w:val="36"/>
                        </w:rPr>
                      </w:pPr>
                      <w:r w:rsidRPr="00FF636C">
                        <w:rPr>
                          <w:rFonts w:ascii="Comic Sans MS" w:hAnsi="Comic Sans MS"/>
                          <w:b/>
                          <w:sz w:val="36"/>
                          <w:szCs w:val="36"/>
                        </w:rPr>
                        <w:t>St Nicholas is 40!!!!!!!!!!!!!!</w:t>
                      </w:r>
                    </w:p>
                    <w:p w14:paraId="7ADDC5FE" w14:textId="09E37C80" w:rsidR="00FF636C" w:rsidRPr="00FF636C" w:rsidRDefault="00976A41" w:rsidP="00FF636C">
                      <w:pPr>
                        <w:rPr>
                          <w:rFonts w:ascii="Comic Sans MS" w:hAnsi="Comic Sans MS"/>
                          <w:sz w:val="22"/>
                          <w:szCs w:val="22"/>
                        </w:rPr>
                      </w:pPr>
                      <w:r>
                        <w:rPr>
                          <w:rFonts w:ascii="Comic Sans MS" w:hAnsi="Comic Sans MS"/>
                          <w:sz w:val="20"/>
                          <w:szCs w:val="20"/>
                        </w:rPr>
                        <w:t>St Nicholas Primary S</w:t>
                      </w:r>
                      <w:r w:rsidR="00FF636C" w:rsidRPr="00FF636C">
                        <w:rPr>
                          <w:rFonts w:ascii="Comic Sans MS" w:hAnsi="Comic Sans MS"/>
                          <w:sz w:val="20"/>
                          <w:szCs w:val="20"/>
                        </w:rPr>
                        <w:t xml:space="preserve">chool will be 40 years of age in this current building, </w:t>
                      </w:r>
                      <w:r w:rsidR="00FF636C" w:rsidRPr="00FF636C">
                        <w:rPr>
                          <w:rFonts w:ascii="Comic Sans MS" w:hAnsi="Comic Sans MS"/>
                          <w:sz w:val="22"/>
                          <w:szCs w:val="22"/>
                        </w:rPr>
                        <w:t>on 26</w:t>
                      </w:r>
                      <w:r w:rsidR="00FF636C" w:rsidRPr="00FF636C">
                        <w:rPr>
                          <w:rFonts w:ascii="Comic Sans MS" w:hAnsi="Comic Sans MS"/>
                          <w:sz w:val="22"/>
                          <w:szCs w:val="22"/>
                          <w:vertAlign w:val="superscript"/>
                        </w:rPr>
                        <w:t>th</w:t>
                      </w:r>
                      <w:r w:rsidR="00FF636C" w:rsidRPr="00FF636C">
                        <w:rPr>
                          <w:rFonts w:ascii="Comic Sans MS" w:hAnsi="Comic Sans MS"/>
                          <w:sz w:val="22"/>
                          <w:szCs w:val="22"/>
                        </w:rPr>
                        <w:t xml:space="preserve"> November. We plan to celebrate this event in two ways.</w:t>
                      </w:r>
                    </w:p>
                    <w:p w14:paraId="29018C93" w14:textId="77777777" w:rsidR="00FF636C" w:rsidRPr="00FF636C" w:rsidRDefault="00FF636C" w:rsidP="00FF636C">
                      <w:pPr>
                        <w:rPr>
                          <w:rFonts w:ascii="Comic Sans MS" w:hAnsi="Comic Sans MS"/>
                          <w:sz w:val="22"/>
                          <w:szCs w:val="22"/>
                        </w:rPr>
                      </w:pPr>
                    </w:p>
                    <w:p w14:paraId="3B7A9B13"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On Wednesday 30</w:t>
                      </w:r>
                      <w:r w:rsidRPr="00FF636C">
                        <w:rPr>
                          <w:rFonts w:ascii="Comic Sans MS" w:hAnsi="Comic Sans MS"/>
                          <w:sz w:val="22"/>
                          <w:szCs w:val="22"/>
                          <w:vertAlign w:val="superscript"/>
                        </w:rPr>
                        <w:t>th</w:t>
                      </w:r>
                      <w:r w:rsidRPr="00FF636C">
                        <w:rPr>
                          <w:rFonts w:ascii="Comic Sans MS" w:hAnsi="Comic Sans MS"/>
                          <w:sz w:val="22"/>
                          <w:szCs w:val="22"/>
                        </w:rPr>
                        <w:t xml:space="preserve"> November, we will have a whole school concert in school at 1.30 pm, looking back over the decades from 1976- 2016.</w:t>
                      </w:r>
                    </w:p>
                    <w:p w14:paraId="699C002A"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On Friday 2</w:t>
                      </w:r>
                      <w:r w:rsidRPr="00FF636C">
                        <w:rPr>
                          <w:rFonts w:ascii="Comic Sans MS" w:hAnsi="Comic Sans MS"/>
                          <w:sz w:val="22"/>
                          <w:szCs w:val="22"/>
                          <w:vertAlign w:val="superscript"/>
                        </w:rPr>
                        <w:t>nd</w:t>
                      </w:r>
                      <w:r w:rsidRPr="00FF636C">
                        <w:rPr>
                          <w:rFonts w:ascii="Comic Sans MS" w:hAnsi="Comic Sans MS"/>
                          <w:sz w:val="22"/>
                          <w:szCs w:val="22"/>
                        </w:rPr>
                        <w:t xml:space="preserve"> December at 11.00 am, Archbishop Leo </w:t>
                      </w:r>
                      <w:proofErr w:type="spellStart"/>
                      <w:r w:rsidRPr="00FF636C">
                        <w:rPr>
                          <w:rFonts w:ascii="Comic Sans MS" w:hAnsi="Comic Sans MS"/>
                          <w:sz w:val="22"/>
                          <w:szCs w:val="22"/>
                        </w:rPr>
                        <w:t>Cushley</w:t>
                      </w:r>
                      <w:proofErr w:type="spellEnd"/>
                      <w:r w:rsidRPr="00FF636C">
                        <w:rPr>
                          <w:rFonts w:ascii="Comic Sans MS" w:hAnsi="Comic Sans MS"/>
                          <w:sz w:val="22"/>
                          <w:szCs w:val="22"/>
                        </w:rPr>
                        <w:t xml:space="preserve"> will celebrate a jubilee Mass in our new school hall, followed by a buffet lunch and a trip down memory lane in the form of display boards and artefacts from the last 40 years of St Nicholas Primary School.</w:t>
                      </w:r>
                    </w:p>
                    <w:p w14:paraId="20BF4A6A" w14:textId="77777777" w:rsidR="00FF636C" w:rsidRPr="00FF636C" w:rsidRDefault="00FF636C" w:rsidP="00FF636C">
                      <w:pPr>
                        <w:pStyle w:val="ListParagraph"/>
                        <w:numPr>
                          <w:ilvl w:val="0"/>
                          <w:numId w:val="12"/>
                        </w:numPr>
                        <w:rPr>
                          <w:rFonts w:ascii="Comic Sans MS" w:hAnsi="Comic Sans MS"/>
                          <w:sz w:val="22"/>
                          <w:szCs w:val="22"/>
                        </w:rPr>
                      </w:pPr>
                      <w:r w:rsidRPr="00FF636C">
                        <w:rPr>
                          <w:rFonts w:ascii="Comic Sans MS" w:hAnsi="Comic Sans MS"/>
                          <w:sz w:val="22"/>
                          <w:szCs w:val="22"/>
                        </w:rPr>
                        <w:t xml:space="preserve"> All of the school and parish community are welcome to attend both of these events.</w:t>
                      </w:r>
                    </w:p>
                    <w:p w14:paraId="65968159" w14:textId="77777777" w:rsidR="00FF636C" w:rsidRPr="00FF636C" w:rsidRDefault="00FF636C" w:rsidP="00FF636C">
                      <w:pPr>
                        <w:pStyle w:val="ListParagraph"/>
                        <w:ind w:left="360"/>
                        <w:rPr>
                          <w:rFonts w:ascii="Comic Sans MS" w:hAnsi="Comic Sans MS"/>
                          <w:sz w:val="22"/>
                          <w:szCs w:val="22"/>
                        </w:rPr>
                      </w:pPr>
                    </w:p>
                    <w:p w14:paraId="59ED200D"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 xml:space="preserve">Please contact all your family and friends and ask them to look out old photos and any other memorabilia you may have relating to one of these decades. All of these will be logged and labelled by </w:t>
                      </w:r>
                      <w:proofErr w:type="spellStart"/>
                      <w:r w:rsidRPr="00FF636C">
                        <w:rPr>
                          <w:rFonts w:ascii="Comic Sans MS" w:hAnsi="Comic Sans MS"/>
                          <w:sz w:val="22"/>
                          <w:szCs w:val="22"/>
                        </w:rPr>
                        <w:t>Mrs</w:t>
                      </w:r>
                      <w:proofErr w:type="spellEnd"/>
                      <w:r w:rsidRPr="00FF636C">
                        <w:rPr>
                          <w:rFonts w:ascii="Comic Sans MS" w:hAnsi="Comic Sans MS"/>
                          <w:sz w:val="22"/>
                          <w:szCs w:val="22"/>
                        </w:rPr>
                        <w:t xml:space="preserve"> Langton, and will be returned to the owner following the open day. We are looking forward to an exciting and fitting tribute, and one which sets the scene for the next decade.</w:t>
                      </w:r>
                    </w:p>
                    <w:p w14:paraId="78F38210" w14:textId="77777777" w:rsidR="00FF636C" w:rsidRPr="00FF636C" w:rsidRDefault="00FF636C" w:rsidP="00FF636C">
                      <w:pPr>
                        <w:rPr>
                          <w:rFonts w:ascii="Comic Sans MS" w:hAnsi="Comic Sans MS"/>
                          <w:sz w:val="22"/>
                          <w:szCs w:val="22"/>
                        </w:rPr>
                      </w:pPr>
                    </w:p>
                    <w:p w14:paraId="30D19CDE"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 xml:space="preserve">If you or your </w:t>
                      </w:r>
                      <w:proofErr w:type="spellStart"/>
                      <w:r w:rsidRPr="00FF636C">
                        <w:rPr>
                          <w:rFonts w:ascii="Comic Sans MS" w:hAnsi="Comic Sans MS"/>
                          <w:sz w:val="22"/>
                          <w:szCs w:val="22"/>
                        </w:rPr>
                        <w:t>neighbours</w:t>
                      </w:r>
                      <w:proofErr w:type="spellEnd"/>
                      <w:r w:rsidRPr="00FF636C">
                        <w:rPr>
                          <w:rFonts w:ascii="Comic Sans MS" w:hAnsi="Comic Sans MS"/>
                          <w:sz w:val="22"/>
                          <w:szCs w:val="22"/>
                        </w:rPr>
                        <w:t xml:space="preserve"> were pupils at St Nicholas at any point in the last 40 years, please pass on the details of our celebrations.</w:t>
                      </w:r>
                    </w:p>
                    <w:p w14:paraId="747BD0A1" w14:textId="77777777" w:rsidR="00FF636C" w:rsidRPr="00FF636C" w:rsidRDefault="00FF636C" w:rsidP="00FF636C">
                      <w:pPr>
                        <w:rPr>
                          <w:rFonts w:ascii="Comic Sans MS" w:hAnsi="Comic Sans MS"/>
                          <w:sz w:val="22"/>
                          <w:szCs w:val="22"/>
                        </w:rPr>
                      </w:pPr>
                      <w:r w:rsidRPr="00FF636C">
                        <w:rPr>
                          <w:rFonts w:ascii="Comic Sans MS" w:hAnsi="Comic Sans MS"/>
                          <w:sz w:val="22"/>
                          <w:szCs w:val="22"/>
                        </w:rPr>
                        <w:t>We will be looking for help with home baking for the buffet lunch on the 2</w:t>
                      </w:r>
                      <w:r w:rsidRPr="00FF636C">
                        <w:rPr>
                          <w:rFonts w:ascii="Comic Sans MS" w:hAnsi="Comic Sans MS"/>
                          <w:sz w:val="22"/>
                          <w:szCs w:val="22"/>
                          <w:vertAlign w:val="superscript"/>
                        </w:rPr>
                        <w:t>nd</w:t>
                      </w:r>
                      <w:r w:rsidRPr="00FF636C">
                        <w:rPr>
                          <w:rFonts w:ascii="Comic Sans MS" w:hAnsi="Comic Sans MS"/>
                          <w:sz w:val="22"/>
                          <w:szCs w:val="22"/>
                        </w:rPr>
                        <w:t xml:space="preserve"> December. More details to follow in the next few weeks.</w:t>
                      </w:r>
                    </w:p>
                    <w:p w14:paraId="4CFFA47A" w14:textId="77777777" w:rsidR="00FF636C" w:rsidRPr="00FF636C" w:rsidRDefault="00FF636C" w:rsidP="00FF636C">
                      <w:pPr>
                        <w:rPr>
                          <w:rFonts w:ascii="Comic Sans MS" w:hAnsi="Comic Sans MS"/>
                          <w:sz w:val="22"/>
                          <w:szCs w:val="22"/>
                        </w:rPr>
                      </w:pPr>
                    </w:p>
                    <w:p w14:paraId="0655BD0E" w14:textId="77777777" w:rsidR="00FF636C" w:rsidRPr="00FF636C" w:rsidRDefault="00FF636C" w:rsidP="00FF636C">
                      <w:pPr>
                        <w:rPr>
                          <w:rFonts w:ascii="Comic Sans MS" w:hAnsi="Comic Sans MS"/>
                          <w:b/>
                          <w:sz w:val="22"/>
                          <w:szCs w:val="22"/>
                        </w:rPr>
                      </w:pPr>
                      <w:r w:rsidRPr="00FF636C">
                        <w:rPr>
                          <w:rFonts w:ascii="Comic Sans MS" w:hAnsi="Comic Sans MS"/>
                          <w:b/>
                          <w:sz w:val="22"/>
                          <w:szCs w:val="22"/>
                        </w:rPr>
                        <w:t xml:space="preserve">Christmas is Coming! </w:t>
                      </w:r>
                    </w:p>
                    <w:p w14:paraId="224288AC" w14:textId="315BEC00" w:rsidR="00FF636C" w:rsidRPr="00FF636C" w:rsidRDefault="00FF636C" w:rsidP="00FF636C">
                      <w:pPr>
                        <w:rPr>
                          <w:rFonts w:ascii="Comic Sans MS" w:hAnsi="Comic Sans MS"/>
                          <w:sz w:val="22"/>
                          <w:szCs w:val="22"/>
                        </w:rPr>
                      </w:pPr>
                      <w:r w:rsidRPr="00FF636C">
                        <w:rPr>
                          <w:rFonts w:ascii="Comic Sans MS" w:hAnsi="Comic Sans MS"/>
                          <w:sz w:val="22"/>
                          <w:szCs w:val="22"/>
                        </w:rPr>
                        <w:t>Following our jubilee celebrations it will be full steam ahead to Christmas. Primary 1 and 2 will perform their nativity concert on 15</w:t>
                      </w:r>
                      <w:r w:rsidRPr="00FF636C">
                        <w:rPr>
                          <w:rFonts w:ascii="Comic Sans MS" w:hAnsi="Comic Sans MS"/>
                          <w:sz w:val="22"/>
                          <w:szCs w:val="22"/>
                          <w:vertAlign w:val="superscript"/>
                        </w:rPr>
                        <w:t>th</w:t>
                      </w:r>
                      <w:r w:rsidRPr="00FF636C">
                        <w:rPr>
                          <w:rFonts w:ascii="Comic Sans MS" w:hAnsi="Comic Sans MS"/>
                          <w:sz w:val="22"/>
                          <w:szCs w:val="22"/>
                        </w:rPr>
                        <w:t xml:space="preserve"> December</w:t>
                      </w:r>
                      <w:r w:rsidR="00D9575E">
                        <w:rPr>
                          <w:rFonts w:ascii="Comic Sans MS" w:hAnsi="Comic Sans MS"/>
                          <w:sz w:val="22"/>
                          <w:szCs w:val="22"/>
                        </w:rPr>
                        <w:t>.  In addition th</w:t>
                      </w:r>
                      <w:r w:rsidRPr="00FF636C">
                        <w:rPr>
                          <w:rFonts w:ascii="Comic Sans MS" w:hAnsi="Comic Sans MS"/>
                          <w:sz w:val="22"/>
                          <w:szCs w:val="22"/>
                        </w:rPr>
                        <w:t>e whole school will sing carols, followed by coffee and mince pies on the last day of term on Wednesday 21</w:t>
                      </w:r>
                      <w:r w:rsidRPr="00FF636C">
                        <w:rPr>
                          <w:rFonts w:ascii="Comic Sans MS" w:hAnsi="Comic Sans MS"/>
                          <w:sz w:val="22"/>
                          <w:szCs w:val="22"/>
                          <w:vertAlign w:val="superscript"/>
                        </w:rPr>
                        <w:t>st</w:t>
                      </w:r>
                      <w:r w:rsidRPr="00FF636C">
                        <w:rPr>
                          <w:rFonts w:ascii="Comic Sans MS" w:hAnsi="Comic Sans MS"/>
                          <w:sz w:val="22"/>
                          <w:szCs w:val="22"/>
                        </w:rPr>
                        <w:t xml:space="preserve"> December at 1.30 pm.</w:t>
                      </w:r>
                    </w:p>
                    <w:p w14:paraId="6D81E601" w14:textId="0E5702AB" w:rsidR="00FF636C" w:rsidRPr="00FF636C" w:rsidRDefault="00FF636C" w:rsidP="00FF636C">
                      <w:pPr>
                        <w:rPr>
                          <w:rFonts w:ascii="Comic Sans MS" w:hAnsi="Comic Sans MS"/>
                          <w:b/>
                          <w:sz w:val="22"/>
                          <w:szCs w:val="22"/>
                        </w:rPr>
                      </w:pPr>
                      <w:r w:rsidRPr="00FF636C">
                        <w:rPr>
                          <w:rFonts w:ascii="Comic Sans MS" w:hAnsi="Comic Sans MS"/>
                          <w:b/>
                          <w:sz w:val="22"/>
                          <w:szCs w:val="22"/>
                        </w:rPr>
                        <w:t xml:space="preserve">Details of all other school parties/events etc. opposite </w:t>
                      </w:r>
                      <w:r w:rsidR="005447E3">
                        <w:rPr>
                          <w:rFonts w:ascii="Comic Sans MS" w:hAnsi="Comic Sans MS"/>
                          <w:b/>
                          <w:sz w:val="22"/>
                          <w:szCs w:val="22"/>
                        </w:rPr>
                        <w:t>in School Events.</w:t>
                      </w:r>
                    </w:p>
                    <w:p w14:paraId="6A19C05A" w14:textId="3B0E11CB" w:rsidR="00FF636C" w:rsidRPr="00FF636C" w:rsidRDefault="00FF636C" w:rsidP="00FF636C">
                      <w:pPr>
                        <w:rPr>
                          <w:rFonts w:ascii="Comic Sans MS" w:hAnsi="Comic Sans MS"/>
                          <w:sz w:val="22"/>
                          <w:szCs w:val="22"/>
                        </w:rPr>
                      </w:pPr>
                      <w:r w:rsidRPr="00FF636C">
                        <w:rPr>
                          <w:rFonts w:ascii="Comic Sans MS" w:hAnsi="Comic Sans MS"/>
                          <w:sz w:val="22"/>
                          <w:szCs w:val="22"/>
                        </w:rPr>
                        <w:t>Looking forward to an exciting few weeks of celebration</w:t>
                      </w:r>
                      <w:r w:rsidR="005447E3">
                        <w:rPr>
                          <w:rFonts w:ascii="Comic Sans MS" w:hAnsi="Comic Sans MS"/>
                          <w:sz w:val="22"/>
                          <w:szCs w:val="22"/>
                        </w:rPr>
                        <w:t>s</w:t>
                      </w:r>
                      <w:r w:rsidRPr="00FF636C">
                        <w:rPr>
                          <w:rFonts w:ascii="Comic Sans MS" w:hAnsi="Comic Sans MS"/>
                          <w:sz w:val="22"/>
                          <w:szCs w:val="22"/>
                        </w:rPr>
                        <w:t>! Please join us</w:t>
                      </w:r>
                      <w:r>
                        <w:rPr>
                          <w:rFonts w:ascii="Comic Sans MS" w:hAnsi="Comic Sans MS"/>
                          <w:sz w:val="22"/>
                          <w:szCs w:val="22"/>
                        </w:rPr>
                        <w:t>.</w:t>
                      </w:r>
                    </w:p>
                    <w:p w14:paraId="78F53075" w14:textId="77777777" w:rsidR="00FF636C" w:rsidRPr="00FF636C" w:rsidRDefault="00FF636C" w:rsidP="00FF636C">
                      <w:pPr>
                        <w:rPr>
                          <w:rFonts w:ascii="Comic Sans MS" w:hAnsi="Comic Sans MS"/>
                          <w:sz w:val="22"/>
                          <w:szCs w:val="22"/>
                        </w:rPr>
                      </w:pPr>
                    </w:p>
                    <w:p w14:paraId="7150EAB1" w14:textId="77777777" w:rsidR="00FF636C" w:rsidRDefault="00FF636C" w:rsidP="00FF636C">
                      <w:pPr>
                        <w:rPr>
                          <w:sz w:val="18"/>
                          <w:szCs w:val="18"/>
                        </w:rPr>
                      </w:pPr>
                    </w:p>
                    <w:p w14:paraId="4848819C" w14:textId="77777777" w:rsidR="00FF636C" w:rsidRDefault="00FF636C" w:rsidP="00FF636C">
                      <w:pPr>
                        <w:rPr>
                          <w:sz w:val="18"/>
                          <w:szCs w:val="18"/>
                        </w:rPr>
                      </w:pPr>
                    </w:p>
                    <w:p w14:paraId="20A11A83" w14:textId="77777777" w:rsidR="00FF636C" w:rsidRDefault="00FF636C" w:rsidP="00FF636C">
                      <w:pPr>
                        <w:rPr>
                          <w:sz w:val="18"/>
                          <w:szCs w:val="18"/>
                        </w:rPr>
                      </w:pPr>
                    </w:p>
                    <w:p w14:paraId="5F82C916" w14:textId="77777777" w:rsidR="00FF636C" w:rsidRDefault="00FF636C" w:rsidP="00FF636C">
                      <w:pPr>
                        <w:rPr>
                          <w:sz w:val="18"/>
                          <w:szCs w:val="18"/>
                        </w:rPr>
                      </w:pPr>
                    </w:p>
                    <w:p w14:paraId="3769455B" w14:textId="77777777" w:rsidR="00FF636C" w:rsidRDefault="00FF636C" w:rsidP="00FF636C">
                      <w:pPr>
                        <w:rPr>
                          <w:sz w:val="18"/>
                          <w:szCs w:val="18"/>
                        </w:rPr>
                      </w:pPr>
                    </w:p>
                    <w:p w14:paraId="5C969145" w14:textId="77777777" w:rsidR="00FF636C" w:rsidRDefault="00FF636C" w:rsidP="00FF636C">
                      <w:pPr>
                        <w:rPr>
                          <w:sz w:val="18"/>
                          <w:szCs w:val="18"/>
                        </w:rPr>
                      </w:pPr>
                    </w:p>
                    <w:p w14:paraId="174FDC69" w14:textId="77777777" w:rsidR="00FF636C" w:rsidRDefault="00FF636C" w:rsidP="00FF636C">
                      <w:pPr>
                        <w:rPr>
                          <w:sz w:val="18"/>
                          <w:szCs w:val="18"/>
                        </w:rPr>
                      </w:pPr>
                    </w:p>
                    <w:p w14:paraId="6DC7618A" w14:textId="77777777" w:rsidR="00FF636C" w:rsidRDefault="00FF636C" w:rsidP="00FF636C">
                      <w:pPr>
                        <w:rPr>
                          <w:sz w:val="18"/>
                          <w:szCs w:val="18"/>
                        </w:rPr>
                      </w:pPr>
                    </w:p>
                    <w:p w14:paraId="14F5CA38" w14:textId="77777777" w:rsidR="00FF636C" w:rsidRDefault="00FF636C" w:rsidP="00FF636C">
                      <w:pPr>
                        <w:rPr>
                          <w:sz w:val="18"/>
                          <w:szCs w:val="18"/>
                        </w:rPr>
                      </w:pPr>
                    </w:p>
                    <w:p w14:paraId="2E5F4E58"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34642650" wp14:editId="011E8CC7">
                            <wp:extent cx="1943100" cy="8636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8636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C0B6D3C" wp14:editId="2D6A6074">
                            <wp:extent cx="171450" cy="13335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5031652" wp14:editId="427C379F">
                            <wp:extent cx="666750" cy="65405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654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26E993E" wp14:editId="57F9A821">
                            <wp:extent cx="666750" cy="628650"/>
                            <wp:effectExtent l="0" t="0" r="0" b="0"/>
                            <wp:docPr id="1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FB3D434" wp14:editId="50E09D0A">
                            <wp:extent cx="120650" cy="1079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3F573C8" wp14:editId="0A678FC2">
                            <wp:extent cx="120650" cy="1079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202BF9F" wp14:editId="7E7E0ECD">
                            <wp:extent cx="165100" cy="952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952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50AB8B9" wp14:editId="475D5A69">
                            <wp:extent cx="165100" cy="952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952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36259BD" wp14:editId="4F19A191">
                            <wp:extent cx="209550" cy="825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825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255825D3" wp14:editId="41AFC394">
                            <wp:extent cx="209550" cy="825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825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EEED9E3" wp14:editId="7C299A20">
                            <wp:extent cx="107950" cy="571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95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30AB476" wp14:editId="2CB9EFDB">
                            <wp:extent cx="82550" cy="571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43367FE" wp14:editId="73296764">
                            <wp:extent cx="152400" cy="698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698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6706BBB" wp14:editId="71E196E8">
                            <wp:extent cx="114300" cy="571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6674866" wp14:editId="73517680">
                            <wp:extent cx="114300" cy="571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57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73BF9AC" wp14:editId="72E607FC">
                            <wp:extent cx="304800" cy="2730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DCD39D7" wp14:editId="4530F181">
                            <wp:extent cx="304800" cy="2730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30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1ADBA35" wp14:editId="00CD3CA7">
                            <wp:extent cx="82550" cy="1206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C9C8B64" wp14:editId="7C9C590E">
                            <wp:extent cx="82550" cy="1206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511641A" wp14:editId="5739F038">
                            <wp:extent cx="88900" cy="1206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0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4C165B7" wp14:editId="6A68015C">
                            <wp:extent cx="88900" cy="1206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3090522" wp14:editId="7C16B39A">
                            <wp:extent cx="571500" cy="31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311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DF51B60" wp14:editId="0F27F218">
                            <wp:extent cx="571500" cy="31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3111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A7F2963" wp14:editId="4B6363F3">
                            <wp:extent cx="107950" cy="120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7950" cy="1206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EFE48D4" wp14:editId="3C3CC7E7">
                            <wp:extent cx="107950" cy="1206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7950" cy="120650"/>
                                    </a:xfrm>
                                    <a:prstGeom prst="rect">
                                      <a:avLst/>
                                    </a:prstGeom>
                                    <a:noFill/>
                                    <a:ln>
                                      <a:noFill/>
                                    </a:ln>
                                  </pic:spPr>
                                </pic:pic>
                              </a:graphicData>
                            </a:graphic>
                          </wp:inline>
                        </w:drawing>
                      </w:r>
                      <w:r>
                        <w:rPr>
                          <w:rFonts w:ascii="Times" w:hAnsi="Times" w:cs="Times"/>
                        </w:rPr>
                        <w:t xml:space="preserve"> </w:t>
                      </w:r>
                    </w:p>
                    <w:p w14:paraId="194D6248"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“GETTING IT RIGHT FOR EVERY CHILD” </w:t>
                      </w:r>
                    </w:p>
                    <w:p w14:paraId="48C0359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Communication/Information </w:t>
                      </w:r>
                    </w:p>
                    <w:p w14:paraId="10D53FCC"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be advised that communication/information will continue to be done through the school website, email, text and twitter. The school website is updated regularly, so you can check the website on a weekly basis for notification of events happening or for any changes during the following week. The website now has a wealth of information about </w:t>
                      </w:r>
                      <w:proofErr w:type="spellStart"/>
                      <w:r>
                        <w:rPr>
                          <w:rFonts w:cs="Comic Sans MS"/>
                        </w:rPr>
                        <w:t>Gourock</w:t>
                      </w:r>
                      <w:proofErr w:type="spellEnd"/>
                      <w:r>
                        <w:rPr>
                          <w:rFonts w:cs="Comic Sans MS"/>
                        </w:rPr>
                        <w:t xml:space="preserve"> primary and we would encourage you to visit the website and become familiar with your way around it. </w:t>
                      </w:r>
                    </w:p>
                    <w:p w14:paraId="5FFD2955" w14:textId="77777777" w:rsidR="00FF636C" w:rsidRDefault="00FF636C" w:rsidP="00FF636C">
                      <w:pPr>
                        <w:widowControl w:val="0"/>
                        <w:autoSpaceDE w:val="0"/>
                        <w:autoSpaceDN w:val="0"/>
                        <w:adjustRightInd w:val="0"/>
                        <w:spacing w:after="240"/>
                        <w:rPr>
                          <w:rFonts w:ascii="Times" w:hAnsi="Times" w:cs="Times"/>
                        </w:rPr>
                      </w:pPr>
                      <w:r>
                        <w:rPr>
                          <w:rFonts w:cs="Comic Sans MS"/>
                          <w:color w:val="0000FF"/>
                        </w:rPr>
                        <w:t xml:space="preserve">http://gourock-pri.inverclyde.sch.uk </w:t>
                      </w:r>
                    </w:p>
                    <w:p w14:paraId="0E2792E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Do you know you can access our website by scanning our QR Code below into your phone? </w:t>
                      </w:r>
                    </w:p>
                    <w:p w14:paraId="1F3A4B8E"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and also follow us on twitter:- </w:t>
                      </w:r>
                    </w:p>
                    <w:p w14:paraId="1A71588F" w14:textId="77777777" w:rsidR="00FF636C" w:rsidRDefault="00FF636C" w:rsidP="00FF636C">
                      <w:pPr>
                        <w:widowControl w:val="0"/>
                        <w:autoSpaceDE w:val="0"/>
                        <w:autoSpaceDN w:val="0"/>
                        <w:adjustRightInd w:val="0"/>
                        <w:spacing w:after="240"/>
                        <w:rPr>
                          <w:rFonts w:ascii="Times" w:hAnsi="Times" w:cs="Times"/>
                        </w:rPr>
                      </w:pPr>
                      <w:r>
                        <w:rPr>
                          <w:rFonts w:ascii="Verdana" w:hAnsi="Verdana" w:cs="Verdana"/>
                        </w:rPr>
                        <w:t>@</w:t>
                      </w:r>
                      <w:proofErr w:type="spellStart"/>
                      <w:r>
                        <w:rPr>
                          <w:rFonts w:ascii="Verdana" w:hAnsi="Verdana" w:cs="Verdana"/>
                        </w:rPr>
                        <w:t>gourockpr</w:t>
                      </w:r>
                      <w:proofErr w:type="spellEnd"/>
                      <w:r>
                        <w:rPr>
                          <w:rFonts w:ascii="Verdana" w:hAnsi="Verdana" w:cs="Verdana"/>
                        </w:rPr>
                        <w:t xml:space="preserve"> </w:t>
                      </w:r>
                    </w:p>
                    <w:p w14:paraId="095F34DA"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02CDCF6D" wp14:editId="2C9B284B">
                            <wp:extent cx="16383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83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76598B8" wp14:editId="6FA0A2A8">
                            <wp:extent cx="660400" cy="660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008D02BE" wp14:editId="3CAEE24E">
                            <wp:extent cx="495300" cy="43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5300" cy="431800"/>
                                    </a:xfrm>
                                    <a:prstGeom prst="rect">
                                      <a:avLst/>
                                    </a:prstGeom>
                                    <a:noFill/>
                                    <a:ln>
                                      <a:noFill/>
                                    </a:ln>
                                  </pic:spPr>
                                </pic:pic>
                              </a:graphicData>
                            </a:graphic>
                          </wp:inline>
                        </w:drawing>
                      </w:r>
                      <w:r>
                        <w:rPr>
                          <w:rFonts w:ascii="Times" w:hAnsi="Times" w:cs="Times"/>
                        </w:rPr>
                        <w:t xml:space="preserve"> </w:t>
                      </w:r>
                    </w:p>
                    <w:p w14:paraId="247B4CF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29436071"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Easter Service </w:t>
                      </w:r>
                    </w:p>
                    <w:p w14:paraId="18D78CF2" w14:textId="77777777" w:rsidR="00FF636C" w:rsidRDefault="00FF636C" w:rsidP="00FF636C">
                      <w:pPr>
                        <w:widowControl w:val="0"/>
                        <w:autoSpaceDE w:val="0"/>
                        <w:autoSpaceDN w:val="0"/>
                        <w:adjustRightInd w:val="0"/>
                        <w:spacing w:after="240"/>
                        <w:rPr>
                          <w:rFonts w:ascii="Times" w:hAnsi="Times" w:cs="Times"/>
                        </w:rPr>
                      </w:pPr>
                      <w:r>
                        <w:rPr>
                          <w:rFonts w:cs="Comic Sans MS"/>
                        </w:rPr>
                        <w:t>Many thanks for your generous donations at our Easter Service. The amount collected was £120.40 and this will be donated to “</w:t>
                      </w:r>
                      <w:proofErr w:type="spellStart"/>
                      <w:r>
                        <w:rPr>
                          <w:rFonts w:cs="Comic Sans MS"/>
                        </w:rPr>
                        <w:t>Inverclyde</w:t>
                      </w:r>
                      <w:proofErr w:type="spellEnd"/>
                      <w:r>
                        <w:rPr>
                          <w:rFonts w:cs="Comic Sans MS"/>
                        </w:rPr>
                        <w:t xml:space="preserve"> Starter Packs”. </w:t>
                      </w:r>
                    </w:p>
                    <w:p w14:paraId="2046D4B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585C32A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Green Flag </w:t>
                      </w:r>
                    </w:p>
                    <w:p w14:paraId="6410CC6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To maintain our Green Flag status we must show how learning all about ECO is being sustained and developed within the school and community. At the end of May we have to submit evidence of all that has been achieved. Miss McCready is busy collecting and </w:t>
                      </w:r>
                      <w:proofErr w:type="spellStart"/>
                      <w:r>
                        <w:rPr>
                          <w:rFonts w:cs="Comic Sans MS"/>
                        </w:rPr>
                        <w:t>organising</w:t>
                      </w:r>
                      <w:proofErr w:type="spellEnd"/>
                      <w:r>
                        <w:rPr>
                          <w:rFonts w:cs="Comic Sans MS"/>
                        </w:rPr>
                        <w:t xml:space="preserve"> evidence to email to “Keep Scotland Beautiful” for us to be assessed. Many thanks to Miss McCready, Mr. Sinclair and all of the committee who, with great zest and enthusiasm, continue to lead and drive this agenda forward. All of the pupils involved in the ECO committee take their job very seriously – especially the younger children who are the best pot washers in the country (empty water bottles, juice cartons etc. to be recycled) ! </w:t>
                      </w:r>
                    </w:p>
                    <w:p w14:paraId="737F203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Well done boys and girls! </w:t>
                      </w:r>
                    </w:p>
                    <w:p w14:paraId="6F0343F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6B53CCF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UNICEF </w:t>
                      </w:r>
                    </w:p>
                    <w:p w14:paraId="08EB4FBE" w14:textId="77777777" w:rsidR="00FF636C" w:rsidRDefault="00FF636C" w:rsidP="00FF636C">
                      <w:pPr>
                        <w:widowControl w:val="0"/>
                        <w:autoSpaceDE w:val="0"/>
                        <w:autoSpaceDN w:val="0"/>
                        <w:adjustRightInd w:val="0"/>
                        <w:spacing w:after="240"/>
                        <w:rPr>
                          <w:rFonts w:ascii="Times" w:hAnsi="Times" w:cs="Times"/>
                        </w:rPr>
                      </w:pPr>
                      <w:r>
                        <w:rPr>
                          <w:rFonts w:cs="Comic Sans MS"/>
                        </w:rPr>
                        <w:t>Friday 13</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is the UNICEF Day of Change. To support this worthy cause we would ask children to bring any loose change to school which will be sent to UNICEF to help them protect children affected by the conflict in Syria. This year the UK Government will match all donations penny for penny. </w:t>
                      </w:r>
                    </w:p>
                    <w:p w14:paraId="465ED31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Responsible Citizens </w:t>
                      </w:r>
                    </w:p>
                    <w:p w14:paraId="3ED3D8A4"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Community Event </w:t>
                      </w:r>
                    </w:p>
                    <w:p w14:paraId="602ADE86"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Some of you may remember the community event </w:t>
                      </w:r>
                      <w:proofErr w:type="spellStart"/>
                      <w:r>
                        <w:rPr>
                          <w:rFonts w:cs="Comic Sans MS"/>
                        </w:rPr>
                        <w:t>organised</w:t>
                      </w:r>
                      <w:proofErr w:type="spellEnd"/>
                      <w:r>
                        <w:rPr>
                          <w:rFonts w:cs="Comic Sans MS"/>
                        </w:rPr>
                        <w:t xml:space="preserve"> by staff and pupils last year when elderly people from the community were invited into the school for an afternoon tea. The children baked the cakes, made the sandwiches etc. and chatted to all of our guests. A similar event will take place this year on Wednesday, 25</w:t>
                      </w:r>
                      <w:proofErr w:type="spellStart"/>
                      <w:r>
                        <w:rPr>
                          <w:rFonts w:cs="Comic Sans MS"/>
                          <w:position w:val="10"/>
                          <w:sz w:val="16"/>
                          <w:szCs w:val="16"/>
                        </w:rPr>
                        <w:t>th</w:t>
                      </w:r>
                      <w:proofErr w:type="spellEnd"/>
                      <w:r>
                        <w:rPr>
                          <w:rFonts w:cs="Comic Sans MS"/>
                        </w:rPr>
                        <w:t xml:space="preserve">May at 2:00pm. </w:t>
                      </w:r>
                    </w:p>
                    <w:p w14:paraId="67A7977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23699EF2"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color w:val="0649FF"/>
                          <w:sz w:val="38"/>
                          <w:szCs w:val="38"/>
                        </w:rPr>
                        <w:t>Fischy</w:t>
                      </w:r>
                      <w:proofErr w:type="spellEnd"/>
                      <w:r>
                        <w:rPr>
                          <w:rFonts w:ascii="Times" w:hAnsi="Times" w:cs="Times"/>
                          <w:color w:val="0649FF"/>
                          <w:sz w:val="38"/>
                          <w:szCs w:val="38"/>
                        </w:rPr>
                        <w:t xml:space="preserve"> Music </w:t>
                      </w:r>
                    </w:p>
                    <w:p w14:paraId="26037C0A" w14:textId="77777777" w:rsidR="00FF636C" w:rsidRDefault="00FF636C" w:rsidP="00FF636C">
                      <w:pPr>
                        <w:widowControl w:val="0"/>
                        <w:autoSpaceDE w:val="0"/>
                        <w:autoSpaceDN w:val="0"/>
                        <w:adjustRightInd w:val="0"/>
                        <w:spacing w:after="240"/>
                        <w:rPr>
                          <w:rFonts w:ascii="Times" w:hAnsi="Times" w:cs="Times"/>
                        </w:rPr>
                      </w:pPr>
                      <w:r>
                        <w:rPr>
                          <w:rFonts w:cs="Comic Sans MS"/>
                        </w:rPr>
                        <w:t>On Monday 25</w:t>
                      </w:r>
                      <w:proofErr w:type="spellStart"/>
                      <w:r>
                        <w:rPr>
                          <w:rFonts w:cs="Comic Sans MS"/>
                          <w:position w:val="10"/>
                          <w:sz w:val="16"/>
                          <w:szCs w:val="16"/>
                        </w:rPr>
                        <w:t>th</w:t>
                      </w:r>
                      <w:proofErr w:type="spellEnd"/>
                      <w:r>
                        <w:rPr>
                          <w:rFonts w:cs="Comic Sans MS"/>
                        </w:rPr>
                        <w:t>April the children from P1 to P6 had a great time in workshops conducted by “</w:t>
                      </w:r>
                      <w:proofErr w:type="spellStart"/>
                      <w:r>
                        <w:rPr>
                          <w:rFonts w:cs="Comic Sans MS"/>
                        </w:rPr>
                        <w:t>Fischy</w:t>
                      </w:r>
                      <w:proofErr w:type="spellEnd"/>
                      <w:r>
                        <w:rPr>
                          <w:rFonts w:cs="Comic Sans MS"/>
                        </w:rPr>
                        <w:t xml:space="preserve"> Music”. One of our P2 children, after the workshop and concert said, that it had been the best day of his life! This was funded by “</w:t>
                      </w:r>
                      <w:proofErr w:type="spellStart"/>
                      <w:r>
                        <w:rPr>
                          <w:rFonts w:cs="Comic Sans MS"/>
                        </w:rPr>
                        <w:t>Gourock</w:t>
                      </w:r>
                      <w:proofErr w:type="spellEnd"/>
                      <w:r>
                        <w:rPr>
                          <w:rFonts w:cs="Comic Sans MS"/>
                        </w:rPr>
                        <w:t xml:space="preserve"> Schools and Churches Together”. Some of you who have attended our assemblies may </w:t>
                      </w:r>
                      <w:proofErr w:type="spellStart"/>
                      <w:r>
                        <w:rPr>
                          <w:rFonts w:cs="Comic Sans MS"/>
                        </w:rPr>
                        <w:t>recognise</w:t>
                      </w:r>
                      <w:proofErr w:type="spellEnd"/>
                      <w:r>
                        <w:rPr>
                          <w:rFonts w:cs="Comic Sans MS"/>
                        </w:rPr>
                        <w:t xml:space="preserve"> the songs produced by this company “Welcome Everybody” which we sing at the beginning of our assembly. The children of primaries 5, 6, and 7 have also been invited to attend a concert on Friday 29</w:t>
                      </w:r>
                      <w:proofErr w:type="spellStart"/>
                      <w:r>
                        <w:rPr>
                          <w:rFonts w:cs="Comic Sans MS"/>
                          <w:position w:val="10"/>
                          <w:sz w:val="16"/>
                          <w:szCs w:val="16"/>
                        </w:rPr>
                        <w:t>th</w:t>
                      </w:r>
                      <w:proofErr w:type="spellEnd"/>
                      <w:r>
                        <w:rPr>
                          <w:rFonts w:cs="Comic Sans MS"/>
                        </w:rPr>
                        <w:t xml:space="preserve">April at Old </w:t>
                      </w:r>
                      <w:proofErr w:type="spellStart"/>
                      <w:r>
                        <w:rPr>
                          <w:rFonts w:cs="Comic Sans MS"/>
                        </w:rPr>
                        <w:t>Gourock</w:t>
                      </w:r>
                      <w:proofErr w:type="spellEnd"/>
                      <w:r>
                        <w:rPr>
                          <w:rFonts w:cs="Comic Sans MS"/>
                        </w:rPr>
                        <w:t xml:space="preserve"> &amp; Ashton Church with fellow pupils from </w:t>
                      </w:r>
                      <w:proofErr w:type="spellStart"/>
                      <w:r>
                        <w:rPr>
                          <w:rFonts w:cs="Comic Sans MS"/>
                        </w:rPr>
                        <w:t>Moorfoot</w:t>
                      </w:r>
                      <w:proofErr w:type="spellEnd"/>
                      <w:r>
                        <w:rPr>
                          <w:rFonts w:cs="Comic Sans MS"/>
                        </w:rPr>
                        <w:t xml:space="preserve"> primary and St. </w:t>
                      </w:r>
                      <w:proofErr w:type="spellStart"/>
                      <w:r>
                        <w:rPr>
                          <w:rFonts w:cs="Comic Sans MS"/>
                        </w:rPr>
                        <w:t>Ninian’s</w:t>
                      </w:r>
                      <w:proofErr w:type="spellEnd"/>
                      <w:r>
                        <w:rPr>
                          <w:rFonts w:cs="Comic Sans MS"/>
                        </w:rPr>
                        <w:t xml:space="preserve"> primary. </w:t>
                      </w:r>
                    </w:p>
                    <w:p w14:paraId="6EBA421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7A86E1AB"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P1 Inductions </w:t>
                      </w:r>
                    </w:p>
                    <w:p w14:paraId="238C517D" w14:textId="77777777" w:rsidR="00FF636C" w:rsidRDefault="00FF636C" w:rsidP="00FF636C">
                      <w:pPr>
                        <w:widowControl w:val="0"/>
                        <w:autoSpaceDE w:val="0"/>
                        <w:autoSpaceDN w:val="0"/>
                        <w:adjustRightInd w:val="0"/>
                        <w:spacing w:after="240"/>
                        <w:rPr>
                          <w:rFonts w:ascii="Times" w:hAnsi="Times" w:cs="Times"/>
                        </w:rPr>
                      </w:pPr>
                      <w:r>
                        <w:rPr>
                          <w:rFonts w:cs="Comic Sans MS"/>
                        </w:rPr>
                        <w:t>The children who will be starting school in primary 1 in August are invited to come to the school on the afternoons of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May,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June and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June. </w:t>
                      </w:r>
                    </w:p>
                    <w:p w14:paraId="591EDF55"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They will have the opportunity to spend time in the classroom with staff on each of the afternoons and experience learning in a primary school. Parents and </w:t>
                      </w:r>
                      <w:proofErr w:type="spellStart"/>
                      <w:r>
                        <w:rPr>
                          <w:rFonts w:cs="Comic Sans MS"/>
                        </w:rPr>
                        <w:t>carers</w:t>
                      </w:r>
                      <w:proofErr w:type="spellEnd"/>
                      <w:r>
                        <w:rPr>
                          <w:rFonts w:cs="Comic Sans MS"/>
                        </w:rPr>
                        <w:t xml:space="preserve"> are invited to stay each afternoon and find out about life in </w:t>
                      </w:r>
                      <w:proofErr w:type="spellStart"/>
                      <w:r>
                        <w:rPr>
                          <w:rFonts w:cs="Comic Sans MS"/>
                        </w:rPr>
                        <w:t>Gourock</w:t>
                      </w:r>
                      <w:proofErr w:type="spellEnd"/>
                      <w:r>
                        <w:rPr>
                          <w:rFonts w:cs="Comic Sans MS"/>
                        </w:rPr>
                        <w:t xml:space="preserve"> primary from Mrs. Robertson, Mrs. McKay and some of our pupils. </w:t>
                      </w:r>
                    </w:p>
                    <w:p w14:paraId="106A9F31"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1C2C956B" wp14:editId="756CE8F5">
                            <wp:extent cx="1028700" cy="596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6E31FCF5" wp14:editId="0EC229E2">
                            <wp:extent cx="1028700" cy="596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49CD85B6" wp14:editId="6C8F8350">
                            <wp:extent cx="317500" cy="234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500" cy="23495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8AD78FD" wp14:editId="12077587">
                            <wp:extent cx="317500" cy="234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7500" cy="234950"/>
                                    </a:xfrm>
                                    <a:prstGeom prst="rect">
                                      <a:avLst/>
                                    </a:prstGeom>
                                    <a:noFill/>
                                    <a:ln>
                                      <a:noFill/>
                                    </a:ln>
                                  </pic:spPr>
                                </pic:pic>
                              </a:graphicData>
                            </a:graphic>
                          </wp:inline>
                        </w:drawing>
                      </w:r>
                      <w:r>
                        <w:rPr>
                          <w:rFonts w:ascii="Times" w:hAnsi="Times" w:cs="Times"/>
                        </w:rPr>
                        <w:t xml:space="preserve"> </w:t>
                      </w:r>
                    </w:p>
                    <w:p w14:paraId="6569D013" w14:textId="77777777" w:rsidR="00FF636C" w:rsidRDefault="00FF636C" w:rsidP="00FF636C">
                      <w:pPr>
                        <w:widowControl w:val="0"/>
                        <w:autoSpaceDE w:val="0"/>
                        <w:autoSpaceDN w:val="0"/>
                        <w:adjustRightInd w:val="0"/>
                        <w:spacing w:after="240"/>
                        <w:rPr>
                          <w:rFonts w:ascii="Times" w:hAnsi="Times" w:cs="Times"/>
                        </w:rPr>
                      </w:pPr>
                      <w:proofErr w:type="spellStart"/>
                      <w:r>
                        <w:rPr>
                          <w:rFonts w:cs="Comic Sans MS"/>
                          <w:color w:val="FB0007"/>
                          <w:sz w:val="38"/>
                          <w:szCs w:val="38"/>
                        </w:rPr>
                        <w:t>Gourock</w:t>
                      </w:r>
                      <w:proofErr w:type="spellEnd"/>
                      <w:r>
                        <w:rPr>
                          <w:rFonts w:cs="Comic Sans MS"/>
                          <w:color w:val="FB0007"/>
                          <w:sz w:val="38"/>
                          <w:szCs w:val="38"/>
                        </w:rPr>
                        <w:t xml:space="preserve"> Primary School’s Newsletter Page 2 </w:t>
                      </w:r>
                    </w:p>
                    <w:p w14:paraId="2760485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33C4DAF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Late-Coming </w:t>
                      </w:r>
                    </w:p>
                    <w:p w14:paraId="22123FD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ensure your child is in school before the bell rings at 9 o’clock. This gives your child the opportunity to play with their peers, line up with their peers and be ready for the day ahead. </w:t>
                      </w:r>
                    </w:p>
                    <w:p w14:paraId="3128788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78A4567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Magic of Literacy </w:t>
                      </w:r>
                    </w:p>
                    <w:p w14:paraId="5396E0E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Primary 5/4 pupils were lucky to be involved in a literacy project this term. Paul Bristow of Magic Torch company led these workshops on the subject of Granny </w:t>
                      </w:r>
                      <w:proofErr w:type="spellStart"/>
                      <w:r>
                        <w:rPr>
                          <w:rFonts w:cs="Comic Sans MS"/>
                        </w:rPr>
                        <w:t>Kempock</w:t>
                      </w:r>
                      <w:proofErr w:type="spellEnd"/>
                      <w:r>
                        <w:rPr>
                          <w:rFonts w:cs="Comic Sans MS"/>
                        </w:rPr>
                        <w:t xml:space="preserve"> and the children worked on their own ”class comic strips”. Paul’s knowledge of local history and folklore really brought the characters to life and the children thoroughly enjoyed the experience. </w:t>
                      </w:r>
                    </w:p>
                    <w:p w14:paraId="5E3E387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1408D21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Outings </w:t>
                      </w:r>
                    </w:p>
                    <w:p w14:paraId="3170CAA5" w14:textId="77777777" w:rsidR="00FF636C" w:rsidRDefault="00FF636C" w:rsidP="00FF636C">
                      <w:pPr>
                        <w:widowControl w:val="0"/>
                        <w:autoSpaceDE w:val="0"/>
                        <w:autoSpaceDN w:val="0"/>
                        <w:adjustRightInd w:val="0"/>
                        <w:spacing w:after="240"/>
                        <w:rPr>
                          <w:rFonts w:ascii="Times" w:hAnsi="Times" w:cs="Times"/>
                        </w:rPr>
                      </w:pPr>
                      <w:r>
                        <w:rPr>
                          <w:rFonts w:cs="Comic Sans MS"/>
                        </w:rPr>
                        <w:t>P3 children will visit the Science Centre on Thursday 12</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P4 children will be visiting </w:t>
                      </w:r>
                      <w:proofErr w:type="spellStart"/>
                      <w:r>
                        <w:rPr>
                          <w:rFonts w:cs="Comic Sans MS"/>
                        </w:rPr>
                        <w:t>Vikingar</w:t>
                      </w:r>
                      <w:proofErr w:type="spellEnd"/>
                      <w:r>
                        <w:rPr>
                          <w:rFonts w:cs="Comic Sans MS"/>
                        </w:rPr>
                        <w:t xml:space="preserve"> on Thursday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w:t>
                      </w:r>
                    </w:p>
                    <w:p w14:paraId="4F1AF34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57F4EF98"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Football </w:t>
                      </w:r>
                    </w:p>
                    <w:p w14:paraId="6A98888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All children from Primary 2 &amp; 3 have been invited to attend a Cluster football festival at </w:t>
                      </w:r>
                      <w:proofErr w:type="spellStart"/>
                      <w:r>
                        <w:rPr>
                          <w:rFonts w:cs="Comic Sans MS"/>
                        </w:rPr>
                        <w:t>Cappielow</w:t>
                      </w:r>
                      <w:proofErr w:type="spellEnd"/>
                      <w:r>
                        <w:rPr>
                          <w:rFonts w:cs="Comic Sans MS"/>
                        </w:rPr>
                        <w:t xml:space="preserve"> park on Monday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This is supported by Tesco bank and </w:t>
                      </w:r>
                      <w:proofErr w:type="spellStart"/>
                      <w:r>
                        <w:rPr>
                          <w:rFonts w:cs="Comic Sans MS"/>
                        </w:rPr>
                        <w:t>organised</w:t>
                      </w:r>
                      <w:proofErr w:type="spellEnd"/>
                      <w:r>
                        <w:rPr>
                          <w:rFonts w:cs="Comic Sans MS"/>
                        </w:rPr>
                        <w:t xml:space="preserve"> by our SFA Football Development Officer, Stuart Rafferty. They will travel by coach accompanied by school staff. Parents and </w:t>
                      </w:r>
                      <w:proofErr w:type="spellStart"/>
                      <w:r>
                        <w:rPr>
                          <w:rFonts w:cs="Comic Sans MS"/>
                        </w:rPr>
                        <w:t>carers</w:t>
                      </w:r>
                      <w:proofErr w:type="spellEnd"/>
                      <w:r>
                        <w:rPr>
                          <w:rFonts w:cs="Comic Sans MS"/>
                        </w:rPr>
                        <w:t xml:space="preserve"> are invited to spectate from the terraces. </w:t>
                      </w:r>
                    </w:p>
                    <w:p w14:paraId="78B9F1D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P2 will be there at 9:15am and P3 will be there at 11:00am. </w:t>
                      </w:r>
                    </w:p>
                    <w:p w14:paraId="107EABC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6691BF3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Dance </w:t>
                      </w:r>
                    </w:p>
                    <w:p w14:paraId="0062C3A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primary 3 children are invited to attend an after school Dance club during this session. They will have the opportunity to </w:t>
                      </w:r>
                      <w:proofErr w:type="spellStart"/>
                      <w:r>
                        <w:rPr>
                          <w:rFonts w:cs="Comic Sans MS"/>
                        </w:rPr>
                        <w:t>practise</w:t>
                      </w:r>
                      <w:proofErr w:type="spellEnd"/>
                      <w:r>
                        <w:rPr>
                          <w:rFonts w:cs="Comic Sans MS"/>
                        </w:rPr>
                        <w:t xml:space="preserve"> their moves, learn some new ones and boogie on down! More information will be sent to P3 parents. </w:t>
                      </w:r>
                    </w:p>
                    <w:p w14:paraId="67F9C45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73EE77E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Physical Education </w:t>
                      </w:r>
                    </w:p>
                    <w:p w14:paraId="1E79CA08"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It is vitally important that all pupils remember to bring their PE kit. Unfortunately, for some time now there are some children who are not participating in PE and are therefore missing out on a valuable part of Health &amp; Wellbeing – healthy body, healthy mind. PLEASE ENSURE YOUR CHILD HAS THEIR P.E. KIT WITH THEM ON THEIR ALLOCATED DAYS. </w:t>
                      </w:r>
                    </w:p>
                    <w:p w14:paraId="41485FE9"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Successful Learners </w:t>
                      </w:r>
                    </w:p>
                    <w:p w14:paraId="109440AB"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38"/>
                          <w:szCs w:val="38"/>
                        </w:rPr>
                        <w:t xml:space="preserve">Peter Pan </w:t>
                      </w:r>
                    </w:p>
                    <w:p w14:paraId="22819D7D" w14:textId="77777777" w:rsidR="00FF636C" w:rsidRDefault="00FF636C" w:rsidP="00FF636C">
                      <w:pPr>
                        <w:widowControl w:val="0"/>
                        <w:autoSpaceDE w:val="0"/>
                        <w:autoSpaceDN w:val="0"/>
                        <w:adjustRightInd w:val="0"/>
                        <w:spacing w:after="240"/>
                        <w:rPr>
                          <w:rFonts w:ascii="Times" w:hAnsi="Times" w:cs="Times"/>
                        </w:rPr>
                      </w:pPr>
                      <w:r>
                        <w:rPr>
                          <w:rFonts w:cs="Comic Sans MS"/>
                        </w:rPr>
                        <w:t>This year the primary 7 children are performing the Disney musical “Peter Pan”. This will take place on Tuesday 21</w:t>
                      </w:r>
                      <w:proofErr w:type="spellStart"/>
                      <w:r>
                        <w:rPr>
                          <w:rFonts w:cs="Comic Sans MS"/>
                          <w:position w:val="10"/>
                          <w:sz w:val="16"/>
                          <w:szCs w:val="16"/>
                        </w:rPr>
                        <w:t>st</w:t>
                      </w:r>
                      <w:proofErr w:type="spellEnd"/>
                      <w:r>
                        <w:rPr>
                          <w:rFonts w:cs="Comic Sans MS"/>
                        </w:rPr>
                        <w:t>.June and Wednesday 22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 xml:space="preserve">June in Old </w:t>
                      </w:r>
                      <w:proofErr w:type="spellStart"/>
                      <w:r>
                        <w:rPr>
                          <w:rFonts w:cs="Comic Sans MS"/>
                        </w:rPr>
                        <w:t>Gourock</w:t>
                      </w:r>
                      <w:proofErr w:type="spellEnd"/>
                      <w:r>
                        <w:rPr>
                          <w:rFonts w:cs="Comic Sans MS"/>
                        </w:rPr>
                        <w:t xml:space="preserve"> and Ashton Church Hall. The hall accommodates more people and therefore we will be able to sell tickets to other parents or members of the community who would like to attend. All of the children will see the performance but are also welcome to come in the evening with their parents. </w:t>
                      </w:r>
                    </w:p>
                    <w:p w14:paraId="6183952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Confident Individuals </w:t>
                      </w:r>
                    </w:p>
                    <w:p w14:paraId="0FFEFE9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World of Work </w:t>
                      </w:r>
                    </w:p>
                    <w:p w14:paraId="4479005B" w14:textId="77777777" w:rsidR="00FF636C" w:rsidRDefault="00FF636C" w:rsidP="00FF636C">
                      <w:pPr>
                        <w:widowControl w:val="0"/>
                        <w:autoSpaceDE w:val="0"/>
                        <w:autoSpaceDN w:val="0"/>
                        <w:adjustRightInd w:val="0"/>
                        <w:spacing w:after="240"/>
                        <w:rPr>
                          <w:rFonts w:ascii="Times" w:hAnsi="Times" w:cs="Times"/>
                        </w:rPr>
                      </w:pPr>
                      <w:r>
                        <w:rPr>
                          <w:rFonts w:cs="Comic Sans MS"/>
                        </w:rPr>
                        <w:t>The primary 6 children will be involved in various activities during week beginning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This will give them the opportunity to think about the skills and attributes they will need for their work place in years to come. This is always enjoyed by all children and some already have their sights set on their future career/job. They enjoy listening and talking to adults who will be invited into school to discuss their chosen career/job with the children </w:t>
                      </w:r>
                    </w:p>
                    <w:p w14:paraId="710F6A50"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As an introduction to the World of Work week our primary 6 children had a great day at the BBC studios </w:t>
                      </w:r>
                      <w:proofErr w:type="spellStart"/>
                      <w:r>
                        <w:rPr>
                          <w:rFonts w:cs="Comic Sans MS"/>
                        </w:rPr>
                        <w:t>organised</w:t>
                      </w:r>
                      <w:proofErr w:type="spellEnd"/>
                      <w:r>
                        <w:rPr>
                          <w:rFonts w:cs="Comic Sans MS"/>
                        </w:rPr>
                        <w:t xml:space="preserve"> by Fiona Lawrie, Chair of the Parent Council. </w:t>
                      </w:r>
                    </w:p>
                    <w:p w14:paraId="776E754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6396D69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Sports Day </w:t>
                      </w:r>
                    </w:p>
                    <w:p w14:paraId="2CB2A9E2" w14:textId="77777777" w:rsidR="00FF636C" w:rsidRDefault="00FF636C" w:rsidP="00FF636C">
                      <w:pPr>
                        <w:widowControl w:val="0"/>
                        <w:autoSpaceDE w:val="0"/>
                        <w:autoSpaceDN w:val="0"/>
                        <w:adjustRightInd w:val="0"/>
                        <w:spacing w:after="240"/>
                        <w:rPr>
                          <w:rFonts w:ascii="Times" w:hAnsi="Times" w:cs="Times"/>
                        </w:rPr>
                      </w:pPr>
                      <w:r>
                        <w:rPr>
                          <w:rFonts w:cs="Comic Sans MS"/>
                        </w:rPr>
                        <w:t>Our annual Sports Day this year will be held on Wednesday 18</w:t>
                      </w:r>
                      <w:proofErr w:type="spellStart"/>
                      <w:r>
                        <w:rPr>
                          <w:rFonts w:cs="Comic Sans MS"/>
                          <w:position w:val="10"/>
                          <w:sz w:val="16"/>
                          <w:szCs w:val="16"/>
                        </w:rPr>
                        <w:t>th</w:t>
                      </w:r>
                      <w:proofErr w:type="spellEnd"/>
                      <w:r>
                        <w:rPr>
                          <w:rFonts w:cs="Comic Sans MS"/>
                        </w:rPr>
                        <w:t xml:space="preserve">May (weather permitting). You will already have received information about the day’s events. Let’s hope that the sun shines for all to have an enjoyable day! </w:t>
                      </w:r>
                    </w:p>
                    <w:p w14:paraId="5D2C0CD4"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7DF51706"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color w:val="2749FF"/>
                          <w:sz w:val="38"/>
                          <w:szCs w:val="38"/>
                        </w:rPr>
                        <w:t>Clydeview</w:t>
                      </w:r>
                      <w:proofErr w:type="spellEnd"/>
                      <w:r>
                        <w:rPr>
                          <w:rFonts w:ascii="Times" w:hAnsi="Times" w:cs="Times"/>
                          <w:color w:val="2749FF"/>
                          <w:sz w:val="38"/>
                          <w:szCs w:val="38"/>
                        </w:rPr>
                        <w:t xml:space="preserve"> Academy </w:t>
                      </w:r>
                    </w:p>
                    <w:p w14:paraId="3E81449B"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primary 7 pupils will attend </w:t>
                      </w:r>
                      <w:proofErr w:type="spellStart"/>
                      <w:r>
                        <w:rPr>
                          <w:rFonts w:cs="Comic Sans MS"/>
                        </w:rPr>
                        <w:t>Clydeview</w:t>
                      </w:r>
                      <w:proofErr w:type="spellEnd"/>
                      <w:r>
                        <w:rPr>
                          <w:rFonts w:cs="Comic Sans MS"/>
                        </w:rPr>
                        <w:t xml:space="preserve"> Academy on 11</w:t>
                      </w:r>
                      <w:proofErr w:type="spellStart"/>
                      <w:r>
                        <w:rPr>
                          <w:rFonts w:cs="Comic Sans MS"/>
                          <w:position w:val="10"/>
                          <w:sz w:val="16"/>
                          <w:szCs w:val="16"/>
                        </w:rPr>
                        <w:t>th</w:t>
                      </w:r>
                      <w:proofErr w:type="spellEnd"/>
                      <w:r>
                        <w:rPr>
                          <w:rFonts w:cs="Comic Sans MS"/>
                        </w:rPr>
                        <w:t xml:space="preserve">May a.m. They will walk to/from </w:t>
                      </w:r>
                      <w:proofErr w:type="spellStart"/>
                      <w:r>
                        <w:rPr>
                          <w:rFonts w:cs="Comic Sans MS"/>
                        </w:rPr>
                        <w:t>Clydeview</w:t>
                      </w:r>
                      <w:proofErr w:type="spellEnd"/>
                      <w:r>
                        <w:rPr>
                          <w:rFonts w:cs="Comic Sans MS"/>
                        </w:rPr>
                        <w:t xml:space="preserve"> Academy accompanied by staff and meet fellow pupils from </w:t>
                      </w:r>
                      <w:proofErr w:type="spellStart"/>
                      <w:r>
                        <w:rPr>
                          <w:rFonts w:cs="Comic Sans MS"/>
                        </w:rPr>
                        <w:t>Moorfoot</w:t>
                      </w:r>
                      <w:proofErr w:type="spellEnd"/>
                      <w:r>
                        <w:rPr>
                          <w:rFonts w:cs="Comic Sans MS"/>
                        </w:rPr>
                        <w:t xml:space="preserve"> primary and </w:t>
                      </w:r>
                      <w:proofErr w:type="spellStart"/>
                      <w:r>
                        <w:rPr>
                          <w:rFonts w:cs="Comic Sans MS"/>
                        </w:rPr>
                        <w:t>Ardgowan</w:t>
                      </w:r>
                      <w:proofErr w:type="spellEnd"/>
                      <w:r>
                        <w:rPr>
                          <w:rFonts w:cs="Comic Sans MS"/>
                        </w:rPr>
                        <w:t xml:space="preserve"> primary. They will be involved in activities and workshops </w:t>
                      </w:r>
                      <w:proofErr w:type="spellStart"/>
                      <w:r>
                        <w:rPr>
                          <w:rFonts w:cs="Comic Sans MS"/>
                        </w:rPr>
                        <w:t>organised</w:t>
                      </w:r>
                      <w:proofErr w:type="spellEnd"/>
                      <w:r>
                        <w:rPr>
                          <w:rFonts w:cs="Comic Sans MS"/>
                        </w:rPr>
                        <w:t xml:space="preserve"> by </w:t>
                      </w:r>
                      <w:proofErr w:type="spellStart"/>
                      <w:r>
                        <w:rPr>
                          <w:rFonts w:cs="Comic Sans MS"/>
                        </w:rPr>
                        <w:t>Clydeview</w:t>
                      </w:r>
                      <w:proofErr w:type="spellEnd"/>
                      <w:r>
                        <w:rPr>
                          <w:rFonts w:cs="Comic Sans MS"/>
                        </w:rPr>
                        <w:t xml:space="preserve"> staff all about the skills they have/need for preparing them for life in a secondary school. The children will return to school for lunch. </w:t>
                      </w:r>
                    </w:p>
                    <w:p w14:paraId="0031B8B7" w14:textId="77777777" w:rsidR="00FF636C" w:rsidRDefault="00FF636C" w:rsidP="00FF636C">
                      <w:pPr>
                        <w:widowControl w:val="0"/>
                        <w:autoSpaceDE w:val="0"/>
                        <w:autoSpaceDN w:val="0"/>
                        <w:adjustRightInd w:val="0"/>
                        <w:spacing w:after="240"/>
                        <w:rPr>
                          <w:rFonts w:ascii="Times" w:hAnsi="Times" w:cs="Times"/>
                        </w:rPr>
                      </w:pPr>
                      <w:proofErr w:type="spellStart"/>
                      <w:r>
                        <w:rPr>
                          <w:rFonts w:cs="Comic Sans MS"/>
                          <w:color w:val="FB0007"/>
                          <w:sz w:val="38"/>
                          <w:szCs w:val="38"/>
                        </w:rPr>
                        <w:t>Gourock</w:t>
                      </w:r>
                      <w:proofErr w:type="spellEnd"/>
                      <w:r>
                        <w:rPr>
                          <w:rFonts w:cs="Comic Sans MS"/>
                          <w:color w:val="FB0007"/>
                          <w:sz w:val="38"/>
                          <w:szCs w:val="38"/>
                        </w:rPr>
                        <w:t xml:space="preserve"> Primary School’s Newsletter Page 3 </w:t>
                      </w:r>
                    </w:p>
                    <w:p w14:paraId="0E88061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sz w:val="32"/>
                          <w:szCs w:val="32"/>
                        </w:rPr>
                        <w:t xml:space="preserve">IN THE INTEREST OF PUPIL SAFETY, PLEASE DO NOT USE THE BUS BAY FOR PARKING </w:t>
                      </w:r>
                    </w:p>
                    <w:p w14:paraId="135F8B3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Effective Contributors </w:t>
                      </w:r>
                    </w:p>
                    <w:p w14:paraId="536D58F0"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Lockerbie </w:t>
                      </w:r>
                    </w:p>
                    <w:p w14:paraId="24F9E0E9"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primary 7 children this year are travelling to a </w:t>
                      </w:r>
                      <w:proofErr w:type="spellStart"/>
                      <w:r>
                        <w:rPr>
                          <w:rFonts w:cs="Comic Sans MS"/>
                        </w:rPr>
                        <w:t>centre</w:t>
                      </w:r>
                      <w:proofErr w:type="spellEnd"/>
                      <w:r>
                        <w:rPr>
                          <w:rFonts w:cs="Comic Sans MS"/>
                        </w:rPr>
                        <w:t xml:space="preserve"> in Lockerbie for their residential trip. We look forward to hearing about all of the different experiences and activities they will encounter in this new setting. </w:t>
                      </w:r>
                    </w:p>
                    <w:p w14:paraId="21362203"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Highland Games </w:t>
                      </w:r>
                    </w:p>
                    <w:p w14:paraId="34C39EFD"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w:t>
                      </w:r>
                      <w:proofErr w:type="spellStart"/>
                      <w:r>
                        <w:rPr>
                          <w:rFonts w:cs="Comic Sans MS"/>
                        </w:rPr>
                        <w:t>Gourock</w:t>
                      </w:r>
                      <w:proofErr w:type="spellEnd"/>
                      <w:r>
                        <w:rPr>
                          <w:rFonts w:cs="Comic Sans MS"/>
                        </w:rPr>
                        <w:t xml:space="preserve"> Highland games take place on Sunday 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May at </w:t>
                      </w:r>
                      <w:proofErr w:type="spellStart"/>
                      <w:r>
                        <w:rPr>
                          <w:rFonts w:cs="Comic Sans MS"/>
                        </w:rPr>
                        <w:t>Gourock</w:t>
                      </w:r>
                      <w:proofErr w:type="spellEnd"/>
                      <w:r>
                        <w:rPr>
                          <w:rFonts w:cs="Comic Sans MS"/>
                        </w:rPr>
                        <w:t xml:space="preserve"> Park. This year a group of P6 &amp; P7 children will take part in the mini Highland Games with children from </w:t>
                      </w:r>
                      <w:proofErr w:type="spellStart"/>
                      <w:r>
                        <w:rPr>
                          <w:rFonts w:cs="Comic Sans MS"/>
                        </w:rPr>
                        <w:t>Moorfoot</w:t>
                      </w:r>
                      <w:proofErr w:type="spellEnd"/>
                      <w:r>
                        <w:rPr>
                          <w:rFonts w:cs="Comic Sans MS"/>
                        </w:rPr>
                        <w:t xml:space="preserve"> primary and St. </w:t>
                      </w:r>
                      <w:proofErr w:type="spellStart"/>
                      <w:r>
                        <w:rPr>
                          <w:rFonts w:cs="Comic Sans MS"/>
                        </w:rPr>
                        <w:t>Ninian’s</w:t>
                      </w:r>
                      <w:proofErr w:type="spellEnd"/>
                      <w:r>
                        <w:rPr>
                          <w:rFonts w:cs="Comic Sans MS"/>
                        </w:rPr>
                        <w:t xml:space="preserve"> primary. All are welcome to come along and enjoy the celebrations. Good luck </w:t>
                      </w:r>
                      <w:proofErr w:type="spellStart"/>
                      <w:r>
                        <w:rPr>
                          <w:rFonts w:cs="Comic Sans MS"/>
                        </w:rPr>
                        <w:t>Gourock</w:t>
                      </w:r>
                      <w:proofErr w:type="spellEnd"/>
                      <w:r>
                        <w:rPr>
                          <w:rFonts w:cs="Comic Sans MS"/>
                        </w:rPr>
                        <w:t xml:space="preserve"> ! </w:t>
                      </w:r>
                    </w:p>
                    <w:p w14:paraId="4FB717D7"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Responsible Citizens </w:t>
                      </w:r>
                    </w:p>
                    <w:p w14:paraId="3E1A7B5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Rag Bag Collection </w:t>
                      </w:r>
                    </w:p>
                    <w:p w14:paraId="18FA38C2"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Our next Rag Bag Collection will be on </w:t>
                      </w:r>
                      <w:r>
                        <w:rPr>
                          <w:rFonts w:ascii="Times" w:hAnsi="Times" w:cs="Times"/>
                        </w:rPr>
                        <w:t>Friday 29</w:t>
                      </w:r>
                      <w:proofErr w:type="spellStart"/>
                      <w:r>
                        <w:rPr>
                          <w:rFonts w:ascii="Times" w:hAnsi="Times" w:cs="Times"/>
                          <w:position w:val="10"/>
                          <w:sz w:val="16"/>
                          <w:szCs w:val="16"/>
                        </w:rPr>
                        <w:t>th</w:t>
                      </w:r>
                      <w:proofErr w:type="spellEnd"/>
                      <w:r>
                        <w:rPr>
                          <w:rFonts w:ascii="Times" w:hAnsi="Times" w:cs="Times"/>
                          <w:position w:val="10"/>
                          <w:sz w:val="16"/>
                          <w:szCs w:val="16"/>
                        </w:rPr>
                        <w:t xml:space="preserve"> </w:t>
                      </w:r>
                      <w:r>
                        <w:rPr>
                          <w:rFonts w:ascii="Times" w:hAnsi="Times" w:cs="Times"/>
                        </w:rPr>
                        <w:t xml:space="preserve">April </w:t>
                      </w:r>
                      <w:r>
                        <w:rPr>
                          <w:rFonts w:cs="Comic Sans MS"/>
                        </w:rPr>
                        <w:t xml:space="preserve">and we would ask you to send filled bags to the school any time before then. </w:t>
                      </w:r>
                    </w:p>
                    <w:p w14:paraId="52602BE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The bag provided can be filled with - all types of clothing - bags, shoes, hats, belts, towels, curtains and bed linen. </w:t>
                      </w:r>
                    </w:p>
                    <w:p w14:paraId="4E809342" w14:textId="77777777" w:rsidR="00FF636C" w:rsidRDefault="00FF636C" w:rsidP="00FF636C">
                      <w:pPr>
                        <w:widowControl w:val="0"/>
                        <w:autoSpaceDE w:val="0"/>
                        <w:autoSpaceDN w:val="0"/>
                        <w:adjustRightInd w:val="0"/>
                        <w:spacing w:after="240"/>
                        <w:rPr>
                          <w:rFonts w:ascii="Times" w:hAnsi="Times" w:cs="Times"/>
                        </w:rPr>
                      </w:pPr>
                      <w:r>
                        <w:rPr>
                          <w:rFonts w:cs="Comic Sans MS"/>
                        </w:rPr>
                        <w:t>(</w:t>
                      </w:r>
                      <w:r>
                        <w:rPr>
                          <w:rFonts w:ascii="Times" w:hAnsi="Times" w:cs="Times"/>
                        </w:rPr>
                        <w:t>No bric-a-brac please</w:t>
                      </w:r>
                      <w:r>
                        <w:rPr>
                          <w:rFonts w:cs="Comic Sans MS"/>
                        </w:rPr>
                        <w:t xml:space="preserve">) </w:t>
                      </w:r>
                    </w:p>
                    <w:p w14:paraId="359E251E"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Absences </w:t>
                      </w:r>
                    </w:p>
                    <w:p w14:paraId="0F02B715"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If your child is to be absent for any reason please telephone the school 01475 715824 by 9.30am. We ask this to ensure your child’s safety. If the school has not received a telephone call by this time, we will telephone you. </w:t>
                      </w:r>
                    </w:p>
                    <w:p w14:paraId="76366988"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Please ensure that your child returns from an absence with a note so that the absence can be recorded as </w:t>
                      </w:r>
                      <w:proofErr w:type="spellStart"/>
                      <w:r>
                        <w:rPr>
                          <w:rFonts w:cs="Comic Sans MS"/>
                        </w:rPr>
                        <w:t>authorised</w:t>
                      </w:r>
                      <w:proofErr w:type="spellEnd"/>
                      <w:r>
                        <w:rPr>
                          <w:rFonts w:cs="Comic Sans MS"/>
                        </w:rPr>
                        <w:t xml:space="preserve">. </w:t>
                      </w:r>
                    </w:p>
                    <w:p w14:paraId="207B7C7F"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Holiday </w:t>
                      </w:r>
                    </w:p>
                    <w:p w14:paraId="3C63D1CE" w14:textId="77777777" w:rsidR="00FF636C" w:rsidRDefault="00FF636C" w:rsidP="00FF636C">
                      <w:pPr>
                        <w:widowControl w:val="0"/>
                        <w:autoSpaceDE w:val="0"/>
                        <w:autoSpaceDN w:val="0"/>
                        <w:adjustRightInd w:val="0"/>
                        <w:spacing w:after="240"/>
                        <w:rPr>
                          <w:rFonts w:ascii="Times" w:hAnsi="Times" w:cs="Times"/>
                        </w:rPr>
                      </w:pPr>
                      <w:r>
                        <w:rPr>
                          <w:rFonts w:cs="Comic Sans MS"/>
                        </w:rPr>
                        <w:t>School closes on Friday 29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April at 3:15pm and re-opens to pupils on Tuesday 3</w:t>
                      </w:r>
                      <w:proofErr w:type="spellStart"/>
                      <w:r>
                        <w:rPr>
                          <w:rFonts w:cs="Comic Sans MS"/>
                          <w:position w:val="10"/>
                          <w:sz w:val="16"/>
                          <w:szCs w:val="16"/>
                        </w:rPr>
                        <w:t>rd</w:t>
                      </w:r>
                      <w:proofErr w:type="spellEnd"/>
                      <w:r>
                        <w:rPr>
                          <w:rFonts w:cs="Comic Sans MS"/>
                          <w:position w:val="10"/>
                          <w:sz w:val="16"/>
                          <w:szCs w:val="16"/>
                        </w:rPr>
                        <w:t xml:space="preserve"> </w:t>
                      </w:r>
                      <w:r>
                        <w:rPr>
                          <w:rFonts w:cs="Comic Sans MS"/>
                        </w:rPr>
                        <w:t xml:space="preserve">May </w:t>
                      </w:r>
                    </w:p>
                    <w:p w14:paraId="5C74921E"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433479EF" wp14:editId="4F36A103">
                            <wp:extent cx="1644650" cy="25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44650" cy="254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7DCBCC19" wp14:editId="0E61DD63">
                            <wp:extent cx="23495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495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5B76CDA5" wp14:editId="77BC12FF">
                            <wp:extent cx="22225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2250" cy="12700"/>
                                    </a:xfrm>
                                    <a:prstGeom prst="rect">
                                      <a:avLst/>
                                    </a:prstGeom>
                                    <a:noFill/>
                                    <a:ln>
                                      <a:noFill/>
                                    </a:ln>
                                  </pic:spPr>
                                </pic:pic>
                              </a:graphicData>
                            </a:graphic>
                          </wp:inline>
                        </w:drawing>
                      </w:r>
                    </w:p>
                    <w:p w14:paraId="7F16714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School Funds </w:t>
                      </w:r>
                    </w:p>
                    <w:p w14:paraId="1B04653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Many thanks to the parents who contribute to school funds. We would appreciate if </w:t>
                      </w:r>
                      <w:r>
                        <w:rPr>
                          <w:rFonts w:ascii="Times" w:hAnsi="Times" w:cs="Times"/>
                        </w:rPr>
                        <w:t xml:space="preserve">every </w:t>
                      </w:r>
                      <w:r>
                        <w:rPr>
                          <w:rFonts w:cs="Comic Sans MS"/>
                        </w:rPr>
                        <w:t xml:space="preserve">child could make a voluntary contribution of </w:t>
                      </w:r>
                      <w:r>
                        <w:rPr>
                          <w:rFonts w:ascii="Times" w:hAnsi="Times" w:cs="Times"/>
                        </w:rPr>
                        <w:t xml:space="preserve">50p </w:t>
                      </w:r>
                      <w:r>
                        <w:rPr>
                          <w:rFonts w:cs="Comic Sans MS"/>
                        </w:rPr>
                        <w:t xml:space="preserve">to school funds on a weekly basis. This is collected on a Monday morning and is used to provide extra activities for all of the children. </w:t>
                      </w:r>
                    </w:p>
                    <w:p w14:paraId="12ACDB0F"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This year we have used the money for curricular materials, many class educational visits were </w:t>
                      </w:r>
                      <w:proofErr w:type="spellStart"/>
                      <w:r>
                        <w:rPr>
                          <w:rFonts w:cs="Comic Sans MS"/>
                        </w:rPr>
                        <w:t>subsidised</w:t>
                      </w:r>
                      <w:proofErr w:type="spellEnd"/>
                      <w:r>
                        <w:rPr>
                          <w:rFonts w:cs="Comic Sans MS"/>
                        </w:rPr>
                        <w:t xml:space="preserve"> and buses to various sporting events were paid for. Many thanks! </w:t>
                      </w:r>
                    </w:p>
                    <w:p w14:paraId="0C5C98A2"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Walk to School Week </w:t>
                      </w:r>
                    </w:p>
                    <w:p w14:paraId="57582B95" w14:textId="77777777" w:rsidR="00FF636C" w:rsidRDefault="00FF636C" w:rsidP="00FF636C">
                      <w:pPr>
                        <w:widowControl w:val="0"/>
                        <w:autoSpaceDE w:val="0"/>
                        <w:autoSpaceDN w:val="0"/>
                        <w:adjustRightInd w:val="0"/>
                        <w:spacing w:after="240"/>
                        <w:rPr>
                          <w:rFonts w:ascii="Times" w:hAnsi="Times" w:cs="Times"/>
                        </w:rPr>
                      </w:pPr>
                      <w:r>
                        <w:rPr>
                          <w:rFonts w:cs="Comic Sans MS"/>
                        </w:rPr>
                        <w:t>Walk to School Week will take place on 13</w:t>
                      </w:r>
                      <w:proofErr w:type="spellStart"/>
                      <w:r>
                        <w:rPr>
                          <w:rFonts w:cs="Comic Sans MS"/>
                          <w:position w:val="10"/>
                          <w:sz w:val="16"/>
                          <w:szCs w:val="16"/>
                        </w:rPr>
                        <w:t>th</w:t>
                      </w:r>
                      <w:proofErr w:type="spellEnd"/>
                      <w:r>
                        <w:rPr>
                          <w:rFonts w:cs="Comic Sans MS"/>
                        </w:rPr>
                        <w:t>– 17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 xml:space="preserve">June and our “walking buses” will be in operation every day that week. </w:t>
                      </w:r>
                    </w:p>
                    <w:p w14:paraId="6C8CDDD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Times are as follows:- </w:t>
                      </w:r>
                    </w:p>
                    <w:p w14:paraId="7326DAAA" w14:textId="77777777" w:rsidR="00FF636C" w:rsidRDefault="00FF636C" w:rsidP="00FF636C">
                      <w:pPr>
                        <w:widowControl w:val="0"/>
                        <w:autoSpaceDE w:val="0"/>
                        <w:autoSpaceDN w:val="0"/>
                        <w:adjustRightInd w:val="0"/>
                        <w:spacing w:after="240"/>
                        <w:rPr>
                          <w:rFonts w:ascii="Times" w:hAnsi="Times" w:cs="Times"/>
                        </w:rPr>
                      </w:pPr>
                      <w:proofErr w:type="spellStart"/>
                      <w:r>
                        <w:rPr>
                          <w:rFonts w:ascii="Times" w:hAnsi="Times" w:cs="Times"/>
                        </w:rPr>
                        <w:t>Larkfield</w:t>
                      </w:r>
                      <w:proofErr w:type="spellEnd"/>
                      <w:r>
                        <w:rPr>
                          <w:rFonts w:ascii="Times" w:hAnsi="Times" w:cs="Times"/>
                        </w:rPr>
                        <w:t xml:space="preserve"> Road/Manor Crescent 8.40am depart King Street/</w:t>
                      </w:r>
                      <w:proofErr w:type="spellStart"/>
                      <w:r>
                        <w:rPr>
                          <w:rFonts w:ascii="Times" w:hAnsi="Times" w:cs="Times"/>
                        </w:rPr>
                        <w:t>Broomberry</w:t>
                      </w:r>
                      <w:proofErr w:type="spellEnd"/>
                      <w:r>
                        <w:rPr>
                          <w:rFonts w:ascii="Times" w:hAnsi="Times" w:cs="Times"/>
                        </w:rPr>
                        <w:t xml:space="preserve"> Drive 8.40am depart </w:t>
                      </w:r>
                    </w:p>
                    <w:p w14:paraId="349FA511"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Prizes will be awarded to the winning class. </w:t>
                      </w:r>
                    </w:p>
                    <w:p w14:paraId="6B8C5A02" w14:textId="77777777" w:rsidR="00FF636C" w:rsidRDefault="00FF636C" w:rsidP="00FF636C">
                      <w:pPr>
                        <w:widowControl w:val="0"/>
                        <w:autoSpaceDE w:val="0"/>
                        <w:autoSpaceDN w:val="0"/>
                        <w:adjustRightInd w:val="0"/>
                        <w:spacing w:after="240"/>
                        <w:rPr>
                          <w:rFonts w:ascii="Times" w:hAnsi="Times" w:cs="Times"/>
                        </w:rPr>
                      </w:pPr>
                      <w:r>
                        <w:rPr>
                          <w:rFonts w:cs="Comic Sans MS"/>
                        </w:rPr>
                        <w:t>April 29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Mon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Sun 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13</w:t>
                      </w:r>
                      <w:proofErr w:type="spellStart"/>
                      <w:r>
                        <w:rPr>
                          <w:rFonts w:cs="Comic Sans MS"/>
                          <w:position w:val="10"/>
                          <w:sz w:val="16"/>
                          <w:szCs w:val="16"/>
                        </w:rPr>
                        <w:t>th</w:t>
                      </w:r>
                      <w:proofErr w:type="spellEnd"/>
                      <w:r>
                        <w:rPr>
                          <w:rFonts w:cs="Comic Sans MS"/>
                          <w:position w:val="10"/>
                          <w:sz w:val="16"/>
                          <w:szCs w:val="16"/>
                        </w:rPr>
                        <w:t xml:space="preserve"> </w:t>
                      </w:r>
                    </w:p>
                    <w:p w14:paraId="026600F5" w14:textId="77777777" w:rsidR="00FF636C" w:rsidRDefault="00FF636C" w:rsidP="00FF636C">
                      <w:pPr>
                        <w:widowControl w:val="0"/>
                        <w:autoSpaceDE w:val="0"/>
                        <w:autoSpaceDN w:val="0"/>
                        <w:adjustRightInd w:val="0"/>
                        <w:spacing w:after="240"/>
                        <w:rPr>
                          <w:rFonts w:ascii="Times" w:hAnsi="Times" w:cs="Times"/>
                        </w:rPr>
                      </w:pPr>
                      <w:r>
                        <w:rPr>
                          <w:rFonts w:cs="Comic Sans MS"/>
                        </w:rPr>
                        <w:t>Wed 18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Wed 25</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26</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27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Mon 30</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31</w:t>
                      </w:r>
                      <w:proofErr w:type="spellStart"/>
                      <w:r>
                        <w:rPr>
                          <w:rFonts w:cs="Comic Sans MS"/>
                          <w:position w:val="10"/>
                          <w:sz w:val="16"/>
                          <w:szCs w:val="16"/>
                        </w:rPr>
                        <w:t>st</w:t>
                      </w:r>
                      <w:proofErr w:type="spellEnd"/>
                      <w:r>
                        <w:rPr>
                          <w:rFonts w:cs="Comic Sans MS"/>
                          <w:position w:val="10"/>
                          <w:sz w:val="16"/>
                          <w:szCs w:val="16"/>
                        </w:rPr>
                        <w:t xml:space="preserve"> </w:t>
                      </w:r>
                    </w:p>
                    <w:p w14:paraId="1E3F5EA5" w14:textId="77777777" w:rsidR="00FF636C" w:rsidRDefault="00FF636C" w:rsidP="00FF636C">
                      <w:pPr>
                        <w:widowControl w:val="0"/>
                        <w:autoSpaceDE w:val="0"/>
                        <w:autoSpaceDN w:val="0"/>
                        <w:adjustRightInd w:val="0"/>
                        <w:spacing w:after="240"/>
                        <w:rPr>
                          <w:rFonts w:ascii="Times" w:hAnsi="Times" w:cs="Times"/>
                        </w:rPr>
                      </w:pPr>
                      <w:r>
                        <w:rPr>
                          <w:rFonts w:cs="Comic Sans MS"/>
                        </w:rPr>
                        <w:t>Thurs 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Fri 3</w:t>
                      </w:r>
                      <w:proofErr w:type="spellStart"/>
                      <w:r>
                        <w:rPr>
                          <w:rFonts w:cs="Comic Sans MS"/>
                          <w:position w:val="10"/>
                          <w:sz w:val="16"/>
                          <w:szCs w:val="16"/>
                        </w:rPr>
                        <w:t>rd</w:t>
                      </w:r>
                      <w:proofErr w:type="spellEnd"/>
                      <w:r>
                        <w:rPr>
                          <w:rFonts w:cs="Comic Sans MS"/>
                          <w:position w:val="10"/>
                          <w:sz w:val="16"/>
                          <w:szCs w:val="16"/>
                        </w:rPr>
                        <w:t xml:space="preserve"> </w:t>
                      </w:r>
                      <w:r>
                        <w:rPr>
                          <w:rFonts w:cs="Comic Sans MS"/>
                        </w:rPr>
                        <w:t>Wed 8</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9</w:t>
                      </w:r>
                      <w:proofErr w:type="spellStart"/>
                      <w:r>
                        <w:rPr>
                          <w:rFonts w:cs="Comic Sans MS"/>
                          <w:position w:val="10"/>
                          <w:sz w:val="16"/>
                          <w:szCs w:val="16"/>
                        </w:rPr>
                        <w:t>th</w:t>
                      </w:r>
                      <w:proofErr w:type="spellEnd"/>
                      <w:r>
                        <w:rPr>
                          <w:rFonts w:cs="Comic Sans MS"/>
                          <w:position w:val="10"/>
                          <w:sz w:val="16"/>
                          <w:szCs w:val="16"/>
                        </w:rPr>
                        <w:t xml:space="preserve"> </w:t>
                      </w:r>
                      <w:proofErr w:type="spellStart"/>
                      <w:r>
                        <w:rPr>
                          <w:rFonts w:cs="Comic Sans MS"/>
                        </w:rPr>
                        <w:t>Thur</w:t>
                      </w:r>
                      <w:proofErr w:type="spellEnd"/>
                      <w:r>
                        <w:rPr>
                          <w:rFonts w:cs="Comic Sans MS"/>
                        </w:rPr>
                        <w:t xml:space="preserve"> 9</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10</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Fri 17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21</w:t>
                      </w:r>
                      <w:proofErr w:type="spellStart"/>
                      <w:r>
                        <w:rPr>
                          <w:rFonts w:cs="Comic Sans MS"/>
                          <w:position w:val="10"/>
                          <w:sz w:val="16"/>
                          <w:szCs w:val="16"/>
                        </w:rPr>
                        <w:t>st</w:t>
                      </w:r>
                      <w:proofErr w:type="spellEnd"/>
                      <w:r>
                        <w:rPr>
                          <w:rFonts w:cs="Comic Sans MS"/>
                          <w:position w:val="10"/>
                          <w:sz w:val="16"/>
                          <w:szCs w:val="16"/>
                        </w:rPr>
                        <w:t xml:space="preserve"> </w:t>
                      </w:r>
                      <w:r>
                        <w:rPr>
                          <w:rFonts w:cs="Comic Sans MS"/>
                        </w:rPr>
                        <w:t>Wed 22</w:t>
                      </w:r>
                      <w:proofErr w:type="spellStart"/>
                      <w:r>
                        <w:rPr>
                          <w:rFonts w:cs="Comic Sans MS"/>
                          <w:position w:val="10"/>
                          <w:sz w:val="16"/>
                          <w:szCs w:val="16"/>
                        </w:rPr>
                        <w:t>nd</w:t>
                      </w:r>
                      <w:proofErr w:type="spellEnd"/>
                      <w:r>
                        <w:rPr>
                          <w:rFonts w:cs="Comic Sans MS"/>
                          <w:position w:val="10"/>
                          <w:sz w:val="16"/>
                          <w:szCs w:val="16"/>
                        </w:rPr>
                        <w:t xml:space="preserve"> </w:t>
                      </w:r>
                      <w:r>
                        <w:rPr>
                          <w:rFonts w:cs="Comic Sans MS"/>
                        </w:rPr>
                        <w:t>Mon 27</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Tue 28</w:t>
                      </w:r>
                      <w:proofErr w:type="spellStart"/>
                      <w:r>
                        <w:rPr>
                          <w:rFonts w:cs="Comic Sans MS"/>
                          <w:position w:val="10"/>
                          <w:sz w:val="16"/>
                          <w:szCs w:val="16"/>
                        </w:rPr>
                        <w:t>th</w:t>
                      </w:r>
                      <w:proofErr w:type="spellEnd"/>
                      <w:r>
                        <w:rPr>
                          <w:rFonts w:cs="Comic Sans MS"/>
                          <w:position w:val="10"/>
                          <w:sz w:val="16"/>
                          <w:szCs w:val="16"/>
                        </w:rPr>
                        <w:t xml:space="preserve"> </w:t>
                      </w:r>
                      <w:r>
                        <w:rPr>
                          <w:rFonts w:cs="Comic Sans MS"/>
                        </w:rPr>
                        <w:t>Wed 29</w:t>
                      </w:r>
                      <w:proofErr w:type="spellStart"/>
                      <w:r>
                        <w:rPr>
                          <w:rFonts w:cs="Comic Sans MS"/>
                          <w:position w:val="10"/>
                          <w:sz w:val="16"/>
                          <w:szCs w:val="16"/>
                        </w:rPr>
                        <w:t>th</w:t>
                      </w:r>
                      <w:proofErr w:type="spellEnd"/>
                      <w:r>
                        <w:rPr>
                          <w:rFonts w:cs="Comic Sans MS"/>
                          <w:position w:val="10"/>
                          <w:sz w:val="16"/>
                          <w:szCs w:val="16"/>
                        </w:rPr>
                        <w:t xml:space="preserve"> </w:t>
                      </w:r>
                    </w:p>
                    <w:p w14:paraId="001E96CC"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2749FF"/>
                          <w:sz w:val="38"/>
                          <w:szCs w:val="38"/>
                        </w:rPr>
                        <w:t xml:space="preserve">Dates For Your Diary </w:t>
                      </w:r>
                    </w:p>
                    <w:p w14:paraId="308BB2BA"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sz w:val="26"/>
                          <w:szCs w:val="26"/>
                        </w:rPr>
                        <w:t xml:space="preserve">May </w:t>
                      </w:r>
                    </w:p>
                    <w:p w14:paraId="7A546043" w14:textId="77777777" w:rsidR="00FF636C" w:rsidRDefault="00FF636C" w:rsidP="00FF636C">
                      <w:pPr>
                        <w:widowControl w:val="0"/>
                        <w:autoSpaceDE w:val="0"/>
                        <w:autoSpaceDN w:val="0"/>
                        <w:adjustRightInd w:val="0"/>
                        <w:spacing w:after="240"/>
                        <w:rPr>
                          <w:rFonts w:ascii="Times" w:hAnsi="Times" w:cs="Times"/>
                        </w:rPr>
                      </w:pPr>
                      <w:r>
                        <w:rPr>
                          <w:rFonts w:cs="Comic Sans MS"/>
                        </w:rPr>
                        <w:t>Rag Bag Collection HOLIDAY </w:t>
                      </w:r>
                      <w:proofErr w:type="spellStart"/>
                      <w:r>
                        <w:rPr>
                          <w:rFonts w:cs="Comic Sans MS"/>
                        </w:rPr>
                        <w:t>Gourock</w:t>
                      </w:r>
                      <w:proofErr w:type="spellEnd"/>
                      <w:r>
                        <w:rPr>
                          <w:rFonts w:cs="Comic Sans MS"/>
                        </w:rPr>
                        <w:t xml:space="preserve"> Highland Games – all welcome UNICEF Day of Change </w:t>
                      </w:r>
                    </w:p>
                    <w:p w14:paraId="11FDD8A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Sports Day (depending on weather) Community Event P1 Induction - pm HOLIDAY </w:t>
                      </w:r>
                    </w:p>
                    <w:p w14:paraId="526CA713"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HOLIDAY IN-SERVICE </w:t>
                      </w:r>
                    </w:p>
                    <w:p w14:paraId="2D527725"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color w:val="0649FF"/>
                        </w:rPr>
                        <w:t xml:space="preserve">June </w:t>
                      </w:r>
                    </w:p>
                    <w:p w14:paraId="4FB187DA" w14:textId="77777777" w:rsidR="00FF636C" w:rsidRDefault="00FF636C" w:rsidP="00FF636C">
                      <w:pPr>
                        <w:widowControl w:val="0"/>
                        <w:autoSpaceDE w:val="0"/>
                        <w:autoSpaceDN w:val="0"/>
                        <w:adjustRightInd w:val="0"/>
                        <w:spacing w:after="240"/>
                        <w:rPr>
                          <w:rFonts w:ascii="Times" w:hAnsi="Times" w:cs="Times"/>
                        </w:rPr>
                      </w:pPr>
                      <w:r>
                        <w:rPr>
                          <w:rFonts w:cs="Comic Sans MS"/>
                        </w:rPr>
                        <w:t xml:space="preserve">P1 Induction – pm P2 assembly with parents P5 “World of Wonder” P1 Induction – pm P7 </w:t>
                      </w:r>
                      <w:proofErr w:type="spellStart"/>
                      <w:r>
                        <w:rPr>
                          <w:rFonts w:cs="Comic Sans MS"/>
                        </w:rPr>
                        <w:t>Clydeview</w:t>
                      </w:r>
                      <w:proofErr w:type="spellEnd"/>
                      <w:r>
                        <w:rPr>
                          <w:rFonts w:cs="Comic Sans MS"/>
                        </w:rPr>
                        <w:t xml:space="preserve"> Academy Induction P7 </w:t>
                      </w:r>
                      <w:proofErr w:type="spellStart"/>
                      <w:r>
                        <w:rPr>
                          <w:rFonts w:cs="Comic Sans MS"/>
                        </w:rPr>
                        <w:t>Clydeview</w:t>
                      </w:r>
                      <w:proofErr w:type="spellEnd"/>
                      <w:r>
                        <w:rPr>
                          <w:rFonts w:cs="Comic Sans MS"/>
                        </w:rPr>
                        <w:t xml:space="preserve"> Academy Induction P1 assembly with parents P7 Performance ‘Peter Pan’ P7 Performance ‘Peter Pan’ P7 Party – 6:45pm End of Year Church Service – 10:00am School closes at </w:t>
                      </w:r>
                      <w:r>
                        <w:rPr>
                          <w:rFonts w:ascii="Times" w:hAnsi="Times" w:cs="Times"/>
                        </w:rPr>
                        <w:t xml:space="preserve">1:00pm </w:t>
                      </w:r>
                    </w:p>
                    <w:p w14:paraId="68B5A5FC" w14:textId="77777777" w:rsidR="00FF636C" w:rsidRDefault="00FF636C" w:rsidP="00FF636C">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0531BB99" wp14:editId="5FF692E7">
                            <wp:extent cx="34925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925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116E9C36" wp14:editId="5B6B737F">
                            <wp:extent cx="1422400" cy="13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p w14:paraId="1BADB50D" w14:textId="77777777" w:rsidR="00FF636C" w:rsidRDefault="00FF636C" w:rsidP="00FF636C">
                      <w:pPr>
                        <w:widowControl w:val="0"/>
                        <w:autoSpaceDE w:val="0"/>
                        <w:autoSpaceDN w:val="0"/>
                        <w:adjustRightInd w:val="0"/>
                        <w:spacing w:after="240"/>
                        <w:rPr>
                          <w:rFonts w:ascii="Times" w:hAnsi="Times" w:cs="Times"/>
                        </w:rPr>
                      </w:pPr>
                      <w:r>
                        <w:rPr>
                          <w:rFonts w:ascii="Times" w:hAnsi="Times" w:cs="Times"/>
                          <w:sz w:val="30"/>
                          <w:szCs w:val="30"/>
                        </w:rPr>
                        <w:t xml:space="preserve">Mrs. Patricia Robertson Head Teacher </w:t>
                      </w:r>
                    </w:p>
                    <w:p w14:paraId="72077AE7" w14:textId="77777777" w:rsidR="00FF636C" w:rsidRPr="005165AD" w:rsidRDefault="00FF636C" w:rsidP="00FF636C">
                      <w:pPr>
                        <w:rPr>
                          <w:sz w:val="18"/>
                          <w:szCs w:val="18"/>
                        </w:rPr>
                      </w:pPr>
                    </w:p>
                    <w:p w14:paraId="2402DF30" w14:textId="77777777" w:rsidR="00FF636C" w:rsidRPr="008D61E1" w:rsidRDefault="00FF636C" w:rsidP="00FF636C">
                      <w:pPr>
                        <w:rPr>
                          <w:sz w:val="20"/>
                          <w:szCs w:val="20"/>
                        </w:rPr>
                      </w:pPr>
                    </w:p>
                    <w:p w14:paraId="1D39043D" w14:textId="77777777" w:rsidR="00FF636C" w:rsidRDefault="00FF636C" w:rsidP="00FF636C">
                      <w:pPr>
                        <w:rPr>
                          <w:sz w:val="16"/>
                          <w:szCs w:val="16"/>
                        </w:rPr>
                      </w:pPr>
                    </w:p>
                    <w:p w14:paraId="2F645CCC" w14:textId="77777777" w:rsidR="00FF636C" w:rsidRPr="00AD7BF2" w:rsidRDefault="00FF636C" w:rsidP="00FF636C">
                      <w:pPr>
                        <w:rPr>
                          <w:sz w:val="16"/>
                          <w:szCs w:val="16"/>
                        </w:rPr>
                      </w:pPr>
                    </w:p>
                    <w:p w14:paraId="3848C046" w14:textId="77777777" w:rsidR="00FF636C" w:rsidRDefault="00FF636C" w:rsidP="00FF636C">
                      <w:pPr>
                        <w:rPr>
                          <w:sz w:val="16"/>
                          <w:szCs w:val="16"/>
                        </w:rPr>
                      </w:pPr>
                    </w:p>
                    <w:p w14:paraId="5A04FFD1" w14:textId="77777777" w:rsidR="00FF636C" w:rsidRPr="0019663F" w:rsidRDefault="00FF636C" w:rsidP="00FF636C">
                      <w:pPr>
                        <w:rPr>
                          <w:sz w:val="16"/>
                          <w:szCs w:val="16"/>
                        </w:rPr>
                      </w:pPr>
                    </w:p>
                    <w:p w14:paraId="0CD6CC38" w14:textId="77777777" w:rsidR="00FF636C" w:rsidRDefault="00FF636C" w:rsidP="00FF636C">
                      <w:pPr>
                        <w:rPr>
                          <w:b/>
                          <w:sz w:val="16"/>
                          <w:szCs w:val="16"/>
                        </w:rPr>
                      </w:pPr>
                    </w:p>
                    <w:p w14:paraId="27654B46" w14:textId="77777777" w:rsidR="00FF636C" w:rsidRDefault="00FF636C" w:rsidP="00FF636C">
                      <w:pPr>
                        <w:rPr>
                          <w:b/>
                          <w:sz w:val="16"/>
                          <w:szCs w:val="16"/>
                        </w:rPr>
                      </w:pPr>
                    </w:p>
                    <w:p w14:paraId="7405887B" w14:textId="77777777" w:rsidR="00FF636C" w:rsidRDefault="00FF636C" w:rsidP="00FF636C">
                      <w:pPr>
                        <w:rPr>
                          <w:b/>
                          <w:sz w:val="16"/>
                          <w:szCs w:val="16"/>
                        </w:rPr>
                      </w:pPr>
                    </w:p>
                    <w:p w14:paraId="1351BE8A" w14:textId="77777777" w:rsidR="00FF636C" w:rsidRDefault="00FF636C" w:rsidP="00FF636C">
                      <w:pPr>
                        <w:pStyle w:val="BodyText"/>
                        <w:spacing w:line="240" w:lineRule="auto"/>
                        <w:rPr>
                          <w:rFonts w:ascii="Comic Sans MS" w:hAnsi="Comic Sans MS"/>
                          <w:sz w:val="18"/>
                          <w:szCs w:val="18"/>
                        </w:rPr>
                      </w:pPr>
                    </w:p>
                    <w:p w14:paraId="42075E2B" w14:textId="77777777" w:rsidR="00FF636C" w:rsidRDefault="00FF636C" w:rsidP="00FF636C">
                      <w:pPr>
                        <w:pStyle w:val="BodyText"/>
                        <w:spacing w:line="240" w:lineRule="auto"/>
                        <w:rPr>
                          <w:rFonts w:ascii="Comic Sans MS" w:hAnsi="Comic Sans MS"/>
                          <w:sz w:val="18"/>
                          <w:szCs w:val="18"/>
                        </w:rPr>
                      </w:pPr>
                    </w:p>
                    <w:p w14:paraId="2FB46DA4" w14:textId="77777777" w:rsidR="00FF636C" w:rsidRDefault="00FF636C" w:rsidP="00FF636C">
                      <w:pPr>
                        <w:pStyle w:val="BodyText"/>
                        <w:spacing w:line="240" w:lineRule="auto"/>
                        <w:rPr>
                          <w:rFonts w:ascii="Comic Sans MS" w:hAnsi="Comic Sans MS"/>
                          <w:sz w:val="18"/>
                          <w:szCs w:val="18"/>
                        </w:rPr>
                      </w:pPr>
                    </w:p>
                    <w:p w14:paraId="37DEF423" w14:textId="77777777" w:rsidR="00FF636C" w:rsidRDefault="00FF636C" w:rsidP="00FF636C">
                      <w:pPr>
                        <w:pStyle w:val="BodyText"/>
                        <w:spacing w:line="240" w:lineRule="auto"/>
                        <w:rPr>
                          <w:rFonts w:ascii="Comic Sans MS" w:hAnsi="Comic Sans MS"/>
                          <w:sz w:val="18"/>
                          <w:szCs w:val="18"/>
                        </w:rPr>
                      </w:pPr>
                    </w:p>
                    <w:p w14:paraId="7F48A818" w14:textId="77777777" w:rsidR="00FF636C" w:rsidRDefault="00FF636C" w:rsidP="00FF636C">
                      <w:pPr>
                        <w:pStyle w:val="BodyText"/>
                        <w:spacing w:line="240" w:lineRule="auto"/>
                        <w:rPr>
                          <w:rFonts w:ascii="Comic Sans MS" w:hAnsi="Comic Sans MS"/>
                          <w:sz w:val="18"/>
                          <w:szCs w:val="18"/>
                        </w:rPr>
                      </w:pPr>
                    </w:p>
                    <w:p w14:paraId="2165A891" w14:textId="77777777" w:rsidR="00FF636C" w:rsidRDefault="00FF636C" w:rsidP="00FF636C">
                      <w:pPr>
                        <w:pStyle w:val="BodyText"/>
                        <w:spacing w:line="240" w:lineRule="auto"/>
                        <w:rPr>
                          <w:rFonts w:ascii="Comic Sans MS" w:hAnsi="Comic Sans MS"/>
                          <w:sz w:val="18"/>
                          <w:szCs w:val="18"/>
                        </w:rPr>
                      </w:pPr>
                    </w:p>
                    <w:p w14:paraId="5400824A" w14:textId="77777777" w:rsidR="00FF636C" w:rsidRDefault="00FF636C" w:rsidP="00FF636C">
                      <w:pPr>
                        <w:pStyle w:val="BodyText"/>
                        <w:spacing w:line="240" w:lineRule="auto"/>
                        <w:rPr>
                          <w:rFonts w:ascii="Comic Sans MS" w:hAnsi="Comic Sans MS"/>
                          <w:sz w:val="18"/>
                          <w:szCs w:val="18"/>
                        </w:rPr>
                      </w:pPr>
                    </w:p>
                    <w:p w14:paraId="329332E4" w14:textId="77777777" w:rsidR="00FF636C" w:rsidRDefault="00FF636C" w:rsidP="00FF636C">
                      <w:pPr>
                        <w:pStyle w:val="BodyText"/>
                        <w:spacing w:line="240" w:lineRule="auto"/>
                        <w:rPr>
                          <w:rFonts w:ascii="Comic Sans MS" w:hAnsi="Comic Sans MS"/>
                          <w:sz w:val="18"/>
                          <w:szCs w:val="18"/>
                        </w:rPr>
                      </w:pPr>
                    </w:p>
                    <w:p w14:paraId="54141EC8" w14:textId="77777777" w:rsidR="00FF636C" w:rsidRDefault="00FF636C" w:rsidP="00FF636C">
                      <w:pPr>
                        <w:pStyle w:val="BodyText"/>
                        <w:spacing w:line="240" w:lineRule="auto"/>
                        <w:rPr>
                          <w:rFonts w:ascii="Comic Sans MS" w:hAnsi="Comic Sans MS"/>
                          <w:sz w:val="18"/>
                          <w:szCs w:val="18"/>
                        </w:rPr>
                      </w:pPr>
                    </w:p>
                    <w:p w14:paraId="22EDC336" w14:textId="77777777" w:rsidR="00FF636C" w:rsidRDefault="00FF636C" w:rsidP="00FF636C">
                      <w:pPr>
                        <w:pStyle w:val="BodyText"/>
                        <w:spacing w:line="240" w:lineRule="auto"/>
                        <w:rPr>
                          <w:rFonts w:ascii="Comic Sans MS" w:hAnsi="Comic Sans MS"/>
                          <w:sz w:val="18"/>
                          <w:szCs w:val="18"/>
                        </w:rPr>
                      </w:pPr>
                    </w:p>
                    <w:p w14:paraId="1666BF51" w14:textId="77777777" w:rsidR="00FF636C" w:rsidRDefault="00FF636C" w:rsidP="00FF636C">
                      <w:pPr>
                        <w:pStyle w:val="BodyText"/>
                        <w:spacing w:line="240" w:lineRule="auto"/>
                        <w:rPr>
                          <w:rFonts w:ascii="Comic Sans MS" w:hAnsi="Comic Sans MS"/>
                          <w:sz w:val="18"/>
                          <w:szCs w:val="18"/>
                        </w:rPr>
                      </w:pPr>
                    </w:p>
                    <w:p w14:paraId="7EC651F3" w14:textId="77777777" w:rsidR="00FF636C" w:rsidRDefault="00FF636C" w:rsidP="00FF636C">
                      <w:pPr>
                        <w:pStyle w:val="BodyText"/>
                        <w:spacing w:line="240" w:lineRule="auto"/>
                        <w:rPr>
                          <w:rFonts w:ascii="Comic Sans MS" w:hAnsi="Comic Sans MS"/>
                          <w:sz w:val="18"/>
                          <w:szCs w:val="18"/>
                        </w:rPr>
                      </w:pPr>
                    </w:p>
                    <w:p w14:paraId="1942DB14" w14:textId="77777777" w:rsidR="00FF636C" w:rsidRPr="00CE1C87" w:rsidRDefault="00FF636C" w:rsidP="00FF636C">
                      <w:pPr>
                        <w:pStyle w:val="BodyText"/>
                        <w:spacing w:line="240" w:lineRule="auto"/>
                        <w:rPr>
                          <w:rFonts w:ascii="Comic Sans MS" w:hAnsi="Comic Sans MS"/>
                          <w:sz w:val="18"/>
                          <w:szCs w:val="18"/>
                        </w:rPr>
                      </w:pPr>
                    </w:p>
                    <w:p w14:paraId="34DB5539" w14:textId="77777777" w:rsidR="00FF636C" w:rsidRDefault="00FF636C" w:rsidP="00FF636C">
                      <w:pPr>
                        <w:pStyle w:val="BodyText"/>
                        <w:spacing w:line="240" w:lineRule="auto"/>
                        <w:rPr>
                          <w:rFonts w:ascii="Comic Sans MS" w:hAnsi="Comic Sans MS"/>
                          <w:sz w:val="18"/>
                          <w:szCs w:val="18"/>
                        </w:rPr>
                      </w:pPr>
                    </w:p>
                    <w:p w14:paraId="5D614612" w14:textId="77777777" w:rsidR="00FF636C" w:rsidRDefault="00FF636C" w:rsidP="00FF636C">
                      <w:pPr>
                        <w:pStyle w:val="BodyText"/>
                        <w:spacing w:line="240" w:lineRule="auto"/>
                        <w:rPr>
                          <w:rFonts w:ascii="Comic Sans MS" w:hAnsi="Comic Sans MS"/>
                          <w:sz w:val="18"/>
                          <w:szCs w:val="18"/>
                        </w:rPr>
                      </w:pPr>
                    </w:p>
                    <w:p w14:paraId="77C9FC9F" w14:textId="77777777" w:rsidR="00FF636C" w:rsidRDefault="00FF636C" w:rsidP="00FF636C">
                      <w:pPr>
                        <w:pStyle w:val="BodyText"/>
                        <w:spacing w:line="240" w:lineRule="auto"/>
                        <w:rPr>
                          <w:rFonts w:ascii="Comic Sans MS" w:hAnsi="Comic Sans MS"/>
                          <w:sz w:val="18"/>
                          <w:szCs w:val="18"/>
                        </w:rPr>
                      </w:pPr>
                    </w:p>
                    <w:p w14:paraId="1AED6908" w14:textId="77777777" w:rsidR="00FF636C" w:rsidRDefault="00FF636C" w:rsidP="00FF636C">
                      <w:pPr>
                        <w:pStyle w:val="BodyText"/>
                        <w:spacing w:line="240" w:lineRule="auto"/>
                        <w:rPr>
                          <w:rFonts w:ascii="Comic Sans MS" w:hAnsi="Comic Sans MS"/>
                          <w:sz w:val="18"/>
                          <w:szCs w:val="18"/>
                        </w:rPr>
                      </w:pPr>
                    </w:p>
                    <w:p w14:paraId="20E328C2" w14:textId="77777777" w:rsidR="00FF636C" w:rsidRDefault="00FF636C" w:rsidP="00FF636C">
                      <w:pPr>
                        <w:pStyle w:val="BodyText"/>
                        <w:spacing w:line="240" w:lineRule="auto"/>
                        <w:rPr>
                          <w:rFonts w:ascii="Comic Sans MS" w:hAnsi="Comic Sans MS"/>
                          <w:sz w:val="18"/>
                          <w:szCs w:val="18"/>
                        </w:rPr>
                      </w:pPr>
                    </w:p>
                    <w:p w14:paraId="459F4D94" w14:textId="77777777" w:rsidR="00FF636C" w:rsidRDefault="00FF636C" w:rsidP="00FF636C">
                      <w:pPr>
                        <w:pStyle w:val="BodyText"/>
                        <w:spacing w:line="240" w:lineRule="auto"/>
                        <w:rPr>
                          <w:rFonts w:ascii="Comic Sans MS" w:hAnsi="Comic Sans MS"/>
                          <w:sz w:val="18"/>
                          <w:szCs w:val="18"/>
                        </w:rPr>
                      </w:pPr>
                    </w:p>
                    <w:p w14:paraId="0B6FFBF6" w14:textId="77777777" w:rsidR="00FF636C" w:rsidRDefault="00FF636C" w:rsidP="00FF636C">
                      <w:pPr>
                        <w:pStyle w:val="BodyText"/>
                        <w:spacing w:line="240" w:lineRule="auto"/>
                        <w:rPr>
                          <w:rFonts w:ascii="Comic Sans MS" w:hAnsi="Comic Sans MS"/>
                          <w:sz w:val="18"/>
                          <w:szCs w:val="18"/>
                        </w:rPr>
                      </w:pPr>
                    </w:p>
                    <w:p w14:paraId="6221D3FF" w14:textId="77777777" w:rsidR="00FF636C" w:rsidRDefault="00FF636C" w:rsidP="00FF636C">
                      <w:pPr>
                        <w:pStyle w:val="BodyText"/>
                        <w:spacing w:line="240" w:lineRule="auto"/>
                        <w:rPr>
                          <w:rFonts w:ascii="Comic Sans MS" w:hAnsi="Comic Sans MS"/>
                          <w:sz w:val="18"/>
                          <w:szCs w:val="18"/>
                        </w:rPr>
                      </w:pPr>
                    </w:p>
                    <w:p w14:paraId="46CED05A" w14:textId="77777777" w:rsidR="00FF636C" w:rsidRDefault="00FF636C" w:rsidP="00FF636C">
                      <w:pPr>
                        <w:pStyle w:val="BodyText"/>
                        <w:spacing w:line="240" w:lineRule="auto"/>
                        <w:rPr>
                          <w:rFonts w:ascii="Comic Sans MS" w:hAnsi="Comic Sans MS"/>
                          <w:sz w:val="18"/>
                          <w:szCs w:val="18"/>
                        </w:rPr>
                      </w:pPr>
                    </w:p>
                    <w:p w14:paraId="071BEA0F" w14:textId="77777777" w:rsidR="00FF636C" w:rsidRDefault="00FF636C" w:rsidP="00FF636C">
                      <w:pPr>
                        <w:pStyle w:val="BodyText"/>
                        <w:spacing w:line="240" w:lineRule="auto"/>
                        <w:rPr>
                          <w:rFonts w:ascii="Comic Sans MS" w:hAnsi="Comic Sans MS"/>
                          <w:sz w:val="18"/>
                          <w:szCs w:val="18"/>
                        </w:rPr>
                      </w:pPr>
                    </w:p>
                    <w:p w14:paraId="54EF015D" w14:textId="77777777" w:rsidR="00FF636C" w:rsidRDefault="00FF636C" w:rsidP="00FF636C">
                      <w:pPr>
                        <w:pStyle w:val="BodyText"/>
                        <w:spacing w:line="240" w:lineRule="auto"/>
                        <w:rPr>
                          <w:rFonts w:ascii="Comic Sans MS" w:hAnsi="Comic Sans MS"/>
                          <w:sz w:val="18"/>
                          <w:szCs w:val="18"/>
                        </w:rPr>
                      </w:pPr>
                    </w:p>
                    <w:p w14:paraId="7014244C" w14:textId="77777777" w:rsidR="00FF636C" w:rsidRDefault="00FF636C" w:rsidP="00FF636C">
                      <w:pPr>
                        <w:pStyle w:val="BodyText"/>
                        <w:spacing w:line="240" w:lineRule="auto"/>
                        <w:rPr>
                          <w:rFonts w:ascii="Comic Sans MS" w:hAnsi="Comic Sans MS"/>
                          <w:sz w:val="18"/>
                          <w:szCs w:val="18"/>
                        </w:rPr>
                      </w:pPr>
                    </w:p>
                    <w:p w14:paraId="4FC17DCE" w14:textId="77777777" w:rsidR="00FF636C" w:rsidRDefault="00FF636C" w:rsidP="00FF636C">
                      <w:pPr>
                        <w:pStyle w:val="BodyText"/>
                        <w:spacing w:line="240" w:lineRule="auto"/>
                        <w:rPr>
                          <w:rFonts w:ascii="Comic Sans MS" w:hAnsi="Comic Sans MS"/>
                          <w:sz w:val="18"/>
                          <w:szCs w:val="18"/>
                        </w:rPr>
                      </w:pPr>
                      <w:r>
                        <w:rPr>
                          <w:rFonts w:ascii="Comic Sans MS" w:hAnsi="Comic Sans MS"/>
                          <w:sz w:val="18"/>
                          <w:szCs w:val="18"/>
                        </w:rPr>
                        <w:t>Mrs. Taylor</w:t>
                      </w:r>
                    </w:p>
                    <w:p w14:paraId="4D042DF6" w14:textId="77777777" w:rsidR="00FF636C" w:rsidRPr="00CE1C87" w:rsidRDefault="00FF636C" w:rsidP="00FF636C">
                      <w:pPr>
                        <w:pStyle w:val="BodyText"/>
                        <w:spacing w:line="240" w:lineRule="auto"/>
                        <w:rPr>
                          <w:rFonts w:ascii="Comic Sans MS" w:hAnsi="Comic Sans MS"/>
                          <w:sz w:val="18"/>
                          <w:szCs w:val="18"/>
                        </w:rPr>
                      </w:pPr>
                      <w:r>
                        <w:rPr>
                          <w:rFonts w:ascii="Comic Sans MS" w:hAnsi="Comic Sans MS"/>
                          <w:sz w:val="18"/>
                          <w:szCs w:val="18"/>
                        </w:rPr>
                        <w:t xml:space="preserve">Head </w:t>
                      </w:r>
                      <w:proofErr w:type="spellStart"/>
                      <w:r>
                        <w:rPr>
                          <w:rFonts w:ascii="Comic Sans MS" w:hAnsi="Comic Sans MS"/>
                          <w:sz w:val="18"/>
                          <w:szCs w:val="18"/>
                        </w:rPr>
                        <w:t>Teache,r</w:t>
                      </w:r>
                      <w:proofErr w:type="spellEnd"/>
                    </w:p>
                  </w:txbxContent>
                </v:textbox>
                <w10:wrap type="tight" anchorx="page" anchory="page"/>
              </v:shape>
            </w:pict>
          </mc:Fallback>
        </mc:AlternateContent>
      </w:r>
    </w:p>
    <w:sectPr w:rsidR="008B3F01" w:rsidRPr="00FF636C" w:rsidSect="008B3F01">
      <w:pgSz w:w="11900" w:h="16840"/>
      <w:pgMar w:top="709"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B430" w14:textId="77777777" w:rsidR="007A2465" w:rsidRDefault="007A2465" w:rsidP="00A10000">
      <w:r>
        <w:separator/>
      </w:r>
    </w:p>
  </w:endnote>
  <w:endnote w:type="continuationSeparator" w:id="0">
    <w:p w14:paraId="3EE4EDC4" w14:textId="77777777" w:rsidR="007A2465" w:rsidRDefault="007A2465" w:rsidP="00A1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E8C2" w14:textId="77777777" w:rsidR="007A2465" w:rsidRDefault="007A2465" w:rsidP="00A10000">
      <w:r>
        <w:separator/>
      </w:r>
    </w:p>
  </w:footnote>
  <w:footnote w:type="continuationSeparator" w:id="0">
    <w:p w14:paraId="23F95377" w14:textId="77777777" w:rsidR="007A2465" w:rsidRDefault="007A2465" w:rsidP="00A1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9C1D88"/>
    <w:lvl w:ilvl="0">
      <w:start w:val="1"/>
      <w:numFmt w:val="decimal"/>
      <w:lvlText w:val="%1."/>
      <w:lvlJc w:val="left"/>
      <w:pPr>
        <w:tabs>
          <w:tab w:val="num" w:pos="1492"/>
        </w:tabs>
        <w:ind w:left="1492" w:hanging="360"/>
      </w:pPr>
    </w:lvl>
  </w:abstractNum>
  <w:abstractNum w:abstractNumId="1">
    <w:nsid w:val="FFFFFF7D"/>
    <w:multiLevelType w:val="singleLevel"/>
    <w:tmpl w:val="81D8B294"/>
    <w:lvl w:ilvl="0">
      <w:start w:val="1"/>
      <w:numFmt w:val="decimal"/>
      <w:lvlText w:val="%1."/>
      <w:lvlJc w:val="left"/>
      <w:pPr>
        <w:tabs>
          <w:tab w:val="num" w:pos="1209"/>
        </w:tabs>
        <w:ind w:left="1209" w:hanging="360"/>
      </w:pPr>
    </w:lvl>
  </w:abstractNum>
  <w:abstractNum w:abstractNumId="2">
    <w:nsid w:val="FFFFFF7E"/>
    <w:multiLevelType w:val="singleLevel"/>
    <w:tmpl w:val="1F3C8E7A"/>
    <w:lvl w:ilvl="0">
      <w:start w:val="1"/>
      <w:numFmt w:val="decimal"/>
      <w:lvlText w:val="%1."/>
      <w:lvlJc w:val="left"/>
      <w:pPr>
        <w:tabs>
          <w:tab w:val="num" w:pos="926"/>
        </w:tabs>
        <w:ind w:left="926" w:hanging="360"/>
      </w:pPr>
    </w:lvl>
  </w:abstractNum>
  <w:abstractNum w:abstractNumId="3">
    <w:nsid w:val="FFFFFF7F"/>
    <w:multiLevelType w:val="singleLevel"/>
    <w:tmpl w:val="BE58D33C"/>
    <w:lvl w:ilvl="0">
      <w:start w:val="1"/>
      <w:numFmt w:val="decimal"/>
      <w:lvlText w:val="%1."/>
      <w:lvlJc w:val="left"/>
      <w:pPr>
        <w:tabs>
          <w:tab w:val="num" w:pos="643"/>
        </w:tabs>
        <w:ind w:left="643" w:hanging="360"/>
      </w:pPr>
    </w:lvl>
  </w:abstractNum>
  <w:abstractNum w:abstractNumId="4">
    <w:nsid w:val="FFFFFF80"/>
    <w:multiLevelType w:val="singleLevel"/>
    <w:tmpl w:val="17B853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C2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ECB6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44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AAD6CA"/>
    <w:lvl w:ilvl="0">
      <w:start w:val="1"/>
      <w:numFmt w:val="decimal"/>
      <w:lvlText w:val="%1."/>
      <w:lvlJc w:val="left"/>
      <w:pPr>
        <w:tabs>
          <w:tab w:val="num" w:pos="360"/>
        </w:tabs>
        <w:ind w:left="360" w:hanging="360"/>
      </w:pPr>
    </w:lvl>
  </w:abstractNum>
  <w:abstractNum w:abstractNumId="9">
    <w:nsid w:val="FFFFFF89"/>
    <w:multiLevelType w:val="singleLevel"/>
    <w:tmpl w:val="22208CB0"/>
    <w:lvl w:ilvl="0">
      <w:start w:val="1"/>
      <w:numFmt w:val="bullet"/>
      <w:lvlText w:val=""/>
      <w:lvlJc w:val="left"/>
      <w:pPr>
        <w:tabs>
          <w:tab w:val="num" w:pos="360"/>
        </w:tabs>
        <w:ind w:left="360" w:hanging="360"/>
      </w:pPr>
      <w:rPr>
        <w:rFonts w:ascii="Symbol" w:hAnsi="Symbol" w:hint="default"/>
      </w:rPr>
    </w:lvl>
  </w:abstractNum>
  <w:abstractNum w:abstractNumId="10">
    <w:nsid w:val="67A15552"/>
    <w:multiLevelType w:val="hybridMultilevel"/>
    <w:tmpl w:val="0924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410951"/>
    <w:multiLevelType w:val="hybridMultilevel"/>
    <w:tmpl w:val="D5665382"/>
    <w:lvl w:ilvl="0" w:tplc="EBEC83C0">
      <w:numFmt w:val="bullet"/>
      <w:lvlText w:val="-"/>
      <w:lvlJc w:val="left"/>
      <w:pPr>
        <w:ind w:left="720" w:hanging="360"/>
      </w:pPr>
      <w:rPr>
        <w:rFonts w:ascii="Comic Sans MS" w:eastAsia="MS Mincho"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ED"/>
    <w:rsid w:val="00000DBE"/>
    <w:rsid w:val="00017771"/>
    <w:rsid w:val="0002113A"/>
    <w:rsid w:val="00025CFA"/>
    <w:rsid w:val="00032E53"/>
    <w:rsid w:val="000376BC"/>
    <w:rsid w:val="000470F6"/>
    <w:rsid w:val="00066C1C"/>
    <w:rsid w:val="00077B3E"/>
    <w:rsid w:val="00083E12"/>
    <w:rsid w:val="0009007B"/>
    <w:rsid w:val="00093931"/>
    <w:rsid w:val="00094AF2"/>
    <w:rsid w:val="000970B8"/>
    <w:rsid w:val="000975B0"/>
    <w:rsid w:val="000A2C15"/>
    <w:rsid w:val="000A5FE0"/>
    <w:rsid w:val="000B1BD3"/>
    <w:rsid w:val="000C0E69"/>
    <w:rsid w:val="000C256B"/>
    <w:rsid w:val="000E000F"/>
    <w:rsid w:val="000E311E"/>
    <w:rsid w:val="000F07D0"/>
    <w:rsid w:val="000F3783"/>
    <w:rsid w:val="00101B47"/>
    <w:rsid w:val="00111294"/>
    <w:rsid w:val="001133B7"/>
    <w:rsid w:val="001218F7"/>
    <w:rsid w:val="00123319"/>
    <w:rsid w:val="00124654"/>
    <w:rsid w:val="001346D2"/>
    <w:rsid w:val="001432E0"/>
    <w:rsid w:val="001457D6"/>
    <w:rsid w:val="00154368"/>
    <w:rsid w:val="00166A02"/>
    <w:rsid w:val="001844A9"/>
    <w:rsid w:val="00187415"/>
    <w:rsid w:val="00192F48"/>
    <w:rsid w:val="0019663F"/>
    <w:rsid w:val="001A171B"/>
    <w:rsid w:val="001A49F1"/>
    <w:rsid w:val="001B164F"/>
    <w:rsid w:val="001B5145"/>
    <w:rsid w:val="001C197B"/>
    <w:rsid w:val="001C43EA"/>
    <w:rsid w:val="001C622F"/>
    <w:rsid w:val="001D3B06"/>
    <w:rsid w:val="001D4B2B"/>
    <w:rsid w:val="001D4F56"/>
    <w:rsid w:val="001D5263"/>
    <w:rsid w:val="001D74CE"/>
    <w:rsid w:val="001D7C30"/>
    <w:rsid w:val="001E6423"/>
    <w:rsid w:val="001E658D"/>
    <w:rsid w:val="00201E9A"/>
    <w:rsid w:val="00206BA8"/>
    <w:rsid w:val="002071CD"/>
    <w:rsid w:val="002314F6"/>
    <w:rsid w:val="00233887"/>
    <w:rsid w:val="002375D1"/>
    <w:rsid w:val="0024350C"/>
    <w:rsid w:val="00243C01"/>
    <w:rsid w:val="00243EC6"/>
    <w:rsid w:val="002441C3"/>
    <w:rsid w:val="002542A4"/>
    <w:rsid w:val="00254650"/>
    <w:rsid w:val="00254A06"/>
    <w:rsid w:val="00256D41"/>
    <w:rsid w:val="00267FC7"/>
    <w:rsid w:val="0027461D"/>
    <w:rsid w:val="00274856"/>
    <w:rsid w:val="00285C0E"/>
    <w:rsid w:val="002A0492"/>
    <w:rsid w:val="002A70CB"/>
    <w:rsid w:val="002B5585"/>
    <w:rsid w:val="002B7340"/>
    <w:rsid w:val="002C3C58"/>
    <w:rsid w:val="002C554E"/>
    <w:rsid w:val="002D26A4"/>
    <w:rsid w:val="002D38EF"/>
    <w:rsid w:val="002E6E67"/>
    <w:rsid w:val="002F37FF"/>
    <w:rsid w:val="002F7EF7"/>
    <w:rsid w:val="0030375B"/>
    <w:rsid w:val="00304E87"/>
    <w:rsid w:val="0031297B"/>
    <w:rsid w:val="00315D8B"/>
    <w:rsid w:val="00317F33"/>
    <w:rsid w:val="00323EDA"/>
    <w:rsid w:val="00327CD0"/>
    <w:rsid w:val="00337954"/>
    <w:rsid w:val="00343647"/>
    <w:rsid w:val="003459C1"/>
    <w:rsid w:val="00351BC9"/>
    <w:rsid w:val="00365D59"/>
    <w:rsid w:val="00381689"/>
    <w:rsid w:val="00381D10"/>
    <w:rsid w:val="0038615F"/>
    <w:rsid w:val="00386539"/>
    <w:rsid w:val="00387C84"/>
    <w:rsid w:val="00397CD6"/>
    <w:rsid w:val="003A1343"/>
    <w:rsid w:val="003B08E7"/>
    <w:rsid w:val="003D1004"/>
    <w:rsid w:val="003E2FD3"/>
    <w:rsid w:val="003E5251"/>
    <w:rsid w:val="003E6069"/>
    <w:rsid w:val="003F2886"/>
    <w:rsid w:val="00403D23"/>
    <w:rsid w:val="00403FBB"/>
    <w:rsid w:val="00404AA7"/>
    <w:rsid w:val="0042714E"/>
    <w:rsid w:val="00462A0F"/>
    <w:rsid w:val="004643EB"/>
    <w:rsid w:val="004904E1"/>
    <w:rsid w:val="00491A78"/>
    <w:rsid w:val="00496FFE"/>
    <w:rsid w:val="004B0D4B"/>
    <w:rsid w:val="004B3483"/>
    <w:rsid w:val="004B7778"/>
    <w:rsid w:val="004C4E02"/>
    <w:rsid w:val="004C741A"/>
    <w:rsid w:val="004E18EF"/>
    <w:rsid w:val="004E1B40"/>
    <w:rsid w:val="004F39C0"/>
    <w:rsid w:val="005148F6"/>
    <w:rsid w:val="00514DEF"/>
    <w:rsid w:val="005164FC"/>
    <w:rsid w:val="005319BE"/>
    <w:rsid w:val="00533385"/>
    <w:rsid w:val="00533DDF"/>
    <w:rsid w:val="005346C0"/>
    <w:rsid w:val="00540C6C"/>
    <w:rsid w:val="00542F98"/>
    <w:rsid w:val="005447E3"/>
    <w:rsid w:val="00553A5F"/>
    <w:rsid w:val="00563F4F"/>
    <w:rsid w:val="00564153"/>
    <w:rsid w:val="00566944"/>
    <w:rsid w:val="00570735"/>
    <w:rsid w:val="00575999"/>
    <w:rsid w:val="00580C7A"/>
    <w:rsid w:val="00584D16"/>
    <w:rsid w:val="005966D8"/>
    <w:rsid w:val="005A162A"/>
    <w:rsid w:val="005A27C8"/>
    <w:rsid w:val="005B38E7"/>
    <w:rsid w:val="005C34E9"/>
    <w:rsid w:val="005C7CB9"/>
    <w:rsid w:val="005D2359"/>
    <w:rsid w:val="005D4731"/>
    <w:rsid w:val="005D58B1"/>
    <w:rsid w:val="005F43E2"/>
    <w:rsid w:val="005F4601"/>
    <w:rsid w:val="005F7891"/>
    <w:rsid w:val="00604D0C"/>
    <w:rsid w:val="00605FD1"/>
    <w:rsid w:val="006070A5"/>
    <w:rsid w:val="00612D92"/>
    <w:rsid w:val="00613112"/>
    <w:rsid w:val="006159B6"/>
    <w:rsid w:val="00616BFE"/>
    <w:rsid w:val="00635C2F"/>
    <w:rsid w:val="006360E4"/>
    <w:rsid w:val="0063617C"/>
    <w:rsid w:val="00647822"/>
    <w:rsid w:val="00671CD7"/>
    <w:rsid w:val="006741B2"/>
    <w:rsid w:val="006809DF"/>
    <w:rsid w:val="00682D53"/>
    <w:rsid w:val="006879DA"/>
    <w:rsid w:val="00691F03"/>
    <w:rsid w:val="00693A2B"/>
    <w:rsid w:val="006B7165"/>
    <w:rsid w:val="006C2102"/>
    <w:rsid w:val="006E7ACD"/>
    <w:rsid w:val="0070104B"/>
    <w:rsid w:val="00701D33"/>
    <w:rsid w:val="00711087"/>
    <w:rsid w:val="00712454"/>
    <w:rsid w:val="00716FA5"/>
    <w:rsid w:val="007218EB"/>
    <w:rsid w:val="00734F7A"/>
    <w:rsid w:val="00737A88"/>
    <w:rsid w:val="007432F8"/>
    <w:rsid w:val="00750C33"/>
    <w:rsid w:val="007545A9"/>
    <w:rsid w:val="007728FF"/>
    <w:rsid w:val="007A2465"/>
    <w:rsid w:val="007A3538"/>
    <w:rsid w:val="007A445F"/>
    <w:rsid w:val="007B0D88"/>
    <w:rsid w:val="007B5B57"/>
    <w:rsid w:val="007B7F11"/>
    <w:rsid w:val="007F0575"/>
    <w:rsid w:val="007F0DA6"/>
    <w:rsid w:val="008067FE"/>
    <w:rsid w:val="00807881"/>
    <w:rsid w:val="00811A54"/>
    <w:rsid w:val="00817050"/>
    <w:rsid w:val="00817775"/>
    <w:rsid w:val="00827E02"/>
    <w:rsid w:val="00830B6E"/>
    <w:rsid w:val="00831E7B"/>
    <w:rsid w:val="00834554"/>
    <w:rsid w:val="0083569D"/>
    <w:rsid w:val="00847958"/>
    <w:rsid w:val="0085498A"/>
    <w:rsid w:val="008577A5"/>
    <w:rsid w:val="008646A3"/>
    <w:rsid w:val="008737F0"/>
    <w:rsid w:val="00874604"/>
    <w:rsid w:val="00875111"/>
    <w:rsid w:val="00880F7E"/>
    <w:rsid w:val="00885A5E"/>
    <w:rsid w:val="00890236"/>
    <w:rsid w:val="0089337A"/>
    <w:rsid w:val="008974DF"/>
    <w:rsid w:val="00897572"/>
    <w:rsid w:val="008A539D"/>
    <w:rsid w:val="008B3F01"/>
    <w:rsid w:val="008C5DF1"/>
    <w:rsid w:val="008D4110"/>
    <w:rsid w:val="008D70C0"/>
    <w:rsid w:val="008F5C86"/>
    <w:rsid w:val="009237C1"/>
    <w:rsid w:val="00926C77"/>
    <w:rsid w:val="00927CDF"/>
    <w:rsid w:val="00943682"/>
    <w:rsid w:val="00944792"/>
    <w:rsid w:val="009452C4"/>
    <w:rsid w:val="00947246"/>
    <w:rsid w:val="00976A41"/>
    <w:rsid w:val="0097707A"/>
    <w:rsid w:val="00987739"/>
    <w:rsid w:val="0099414F"/>
    <w:rsid w:val="009A033D"/>
    <w:rsid w:val="009A3C40"/>
    <w:rsid w:val="009B57CC"/>
    <w:rsid w:val="009D0AB1"/>
    <w:rsid w:val="009D135E"/>
    <w:rsid w:val="009D7A05"/>
    <w:rsid w:val="009D7DCA"/>
    <w:rsid w:val="009E252B"/>
    <w:rsid w:val="009E55B0"/>
    <w:rsid w:val="009F0DC7"/>
    <w:rsid w:val="00A10000"/>
    <w:rsid w:val="00A10C2B"/>
    <w:rsid w:val="00A21AC4"/>
    <w:rsid w:val="00A30CD6"/>
    <w:rsid w:val="00A32114"/>
    <w:rsid w:val="00A37314"/>
    <w:rsid w:val="00A44021"/>
    <w:rsid w:val="00A51163"/>
    <w:rsid w:val="00A52F0C"/>
    <w:rsid w:val="00A62B9A"/>
    <w:rsid w:val="00A765BE"/>
    <w:rsid w:val="00A8399E"/>
    <w:rsid w:val="00A85123"/>
    <w:rsid w:val="00A94D39"/>
    <w:rsid w:val="00AA7A40"/>
    <w:rsid w:val="00AA7F7A"/>
    <w:rsid w:val="00AB0D50"/>
    <w:rsid w:val="00AB594E"/>
    <w:rsid w:val="00AC0F64"/>
    <w:rsid w:val="00AC33C7"/>
    <w:rsid w:val="00AD0DE8"/>
    <w:rsid w:val="00AD1230"/>
    <w:rsid w:val="00AD252F"/>
    <w:rsid w:val="00B137F5"/>
    <w:rsid w:val="00B24126"/>
    <w:rsid w:val="00B262E4"/>
    <w:rsid w:val="00B4774B"/>
    <w:rsid w:val="00B50659"/>
    <w:rsid w:val="00B5523E"/>
    <w:rsid w:val="00B604D4"/>
    <w:rsid w:val="00B67B4B"/>
    <w:rsid w:val="00B75DED"/>
    <w:rsid w:val="00B801D6"/>
    <w:rsid w:val="00B844DB"/>
    <w:rsid w:val="00B877EC"/>
    <w:rsid w:val="00B90786"/>
    <w:rsid w:val="00B962E6"/>
    <w:rsid w:val="00B97CCA"/>
    <w:rsid w:val="00BA494D"/>
    <w:rsid w:val="00BA5909"/>
    <w:rsid w:val="00BB3EFE"/>
    <w:rsid w:val="00BB5DCF"/>
    <w:rsid w:val="00BD07A2"/>
    <w:rsid w:val="00BE480F"/>
    <w:rsid w:val="00BE5936"/>
    <w:rsid w:val="00BF3D44"/>
    <w:rsid w:val="00C10F17"/>
    <w:rsid w:val="00C1341D"/>
    <w:rsid w:val="00C27AB5"/>
    <w:rsid w:val="00C40631"/>
    <w:rsid w:val="00C41BAD"/>
    <w:rsid w:val="00C444D3"/>
    <w:rsid w:val="00C57AA2"/>
    <w:rsid w:val="00C6548E"/>
    <w:rsid w:val="00C84D2A"/>
    <w:rsid w:val="00C906E5"/>
    <w:rsid w:val="00C93477"/>
    <w:rsid w:val="00CA3C45"/>
    <w:rsid w:val="00CC1BB5"/>
    <w:rsid w:val="00CC4647"/>
    <w:rsid w:val="00CE2567"/>
    <w:rsid w:val="00CE70BD"/>
    <w:rsid w:val="00CF0634"/>
    <w:rsid w:val="00CF7972"/>
    <w:rsid w:val="00D00D7A"/>
    <w:rsid w:val="00D01FB5"/>
    <w:rsid w:val="00D03B86"/>
    <w:rsid w:val="00D10A2F"/>
    <w:rsid w:val="00D12550"/>
    <w:rsid w:val="00D14C97"/>
    <w:rsid w:val="00D17B69"/>
    <w:rsid w:val="00D22675"/>
    <w:rsid w:val="00D27890"/>
    <w:rsid w:val="00D331C3"/>
    <w:rsid w:val="00D40602"/>
    <w:rsid w:val="00D50884"/>
    <w:rsid w:val="00D51A3B"/>
    <w:rsid w:val="00D64732"/>
    <w:rsid w:val="00D743F4"/>
    <w:rsid w:val="00D775AB"/>
    <w:rsid w:val="00D83A7F"/>
    <w:rsid w:val="00D9557C"/>
    <w:rsid w:val="00D9575E"/>
    <w:rsid w:val="00D96843"/>
    <w:rsid w:val="00D96E43"/>
    <w:rsid w:val="00DB1895"/>
    <w:rsid w:val="00DC2E37"/>
    <w:rsid w:val="00DC3050"/>
    <w:rsid w:val="00DC31DF"/>
    <w:rsid w:val="00DD162F"/>
    <w:rsid w:val="00DD6171"/>
    <w:rsid w:val="00DE34DC"/>
    <w:rsid w:val="00DF7D9E"/>
    <w:rsid w:val="00E060F1"/>
    <w:rsid w:val="00E1312A"/>
    <w:rsid w:val="00E15A57"/>
    <w:rsid w:val="00E165B7"/>
    <w:rsid w:val="00E5335A"/>
    <w:rsid w:val="00E75C56"/>
    <w:rsid w:val="00E82752"/>
    <w:rsid w:val="00EA5555"/>
    <w:rsid w:val="00EA5A0D"/>
    <w:rsid w:val="00EA6606"/>
    <w:rsid w:val="00EB1DC2"/>
    <w:rsid w:val="00EC5108"/>
    <w:rsid w:val="00EC5282"/>
    <w:rsid w:val="00ED0AF7"/>
    <w:rsid w:val="00ED3541"/>
    <w:rsid w:val="00EE3BB5"/>
    <w:rsid w:val="00EE53F3"/>
    <w:rsid w:val="00F07FEE"/>
    <w:rsid w:val="00F1709F"/>
    <w:rsid w:val="00F25517"/>
    <w:rsid w:val="00F3554A"/>
    <w:rsid w:val="00F47D6B"/>
    <w:rsid w:val="00F61703"/>
    <w:rsid w:val="00F6613C"/>
    <w:rsid w:val="00F73F76"/>
    <w:rsid w:val="00F841FB"/>
    <w:rsid w:val="00F91B8A"/>
    <w:rsid w:val="00F92D1E"/>
    <w:rsid w:val="00F93D4A"/>
    <w:rsid w:val="00F95458"/>
    <w:rsid w:val="00FA02F5"/>
    <w:rsid w:val="00FA5A83"/>
    <w:rsid w:val="00FB1482"/>
    <w:rsid w:val="00FB4AA1"/>
    <w:rsid w:val="00FC0D03"/>
    <w:rsid w:val="00FC174C"/>
    <w:rsid w:val="00FC75B1"/>
    <w:rsid w:val="00FC75C7"/>
    <w:rsid w:val="00FD467F"/>
    <w:rsid w:val="00FE092E"/>
    <w:rsid w:val="00FE0C29"/>
    <w:rsid w:val="00FE21AC"/>
    <w:rsid w:val="00FE232E"/>
    <w:rsid w:val="00FF636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F5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26"/>
    <w:rPr>
      <w:sz w:val="24"/>
      <w:szCs w:val="24"/>
      <w:lang w:val="en-US" w:eastAsia="en-US"/>
    </w:rPr>
  </w:style>
  <w:style w:type="paragraph" w:styleId="Heading1">
    <w:name w:val="heading 1"/>
    <w:basedOn w:val="Normal"/>
    <w:link w:val="Heading1Char"/>
    <w:uiPriority w:val="9"/>
    <w:qFormat/>
    <w:rsid w:val="00DC2E37"/>
    <w:pPr>
      <w:spacing w:line="680" w:lineRule="exact"/>
      <w:jc w:val="center"/>
      <w:outlineLvl w:val="0"/>
    </w:pPr>
    <w:rPr>
      <w:rFonts w:ascii="Calisto MT" w:hAnsi="Calisto MT"/>
      <w:bCs/>
      <w:color w:val="668431"/>
      <w:sz w:val="64"/>
      <w:szCs w:val="32"/>
    </w:rPr>
  </w:style>
  <w:style w:type="paragraph" w:styleId="Heading2">
    <w:name w:val="heading 2"/>
    <w:basedOn w:val="Normal"/>
    <w:link w:val="Heading2Char"/>
    <w:uiPriority w:val="9"/>
    <w:qFormat/>
    <w:rsid w:val="00DC2E37"/>
    <w:pPr>
      <w:outlineLvl w:val="1"/>
    </w:pPr>
    <w:rPr>
      <w:rFonts w:ascii="Calisto MT" w:hAnsi="Calisto MT"/>
      <w:bCs/>
      <w:color w:val="668431"/>
      <w:sz w:val="40"/>
      <w:szCs w:val="26"/>
    </w:rPr>
  </w:style>
  <w:style w:type="paragraph" w:styleId="Heading3">
    <w:name w:val="heading 3"/>
    <w:basedOn w:val="Normal"/>
    <w:link w:val="Heading3Char"/>
    <w:uiPriority w:val="9"/>
    <w:qFormat/>
    <w:rsid w:val="00DC2E37"/>
    <w:pPr>
      <w:jc w:val="center"/>
      <w:outlineLvl w:val="2"/>
    </w:pPr>
    <w:rPr>
      <w:rFonts w:ascii="Calisto MT" w:hAnsi="Calisto MT"/>
      <w:bCs/>
      <w:color w:val="668431"/>
      <w:sz w:val="36"/>
    </w:rPr>
  </w:style>
  <w:style w:type="paragraph" w:styleId="Heading4">
    <w:name w:val="heading 4"/>
    <w:basedOn w:val="Normal"/>
    <w:link w:val="Heading4Char"/>
    <w:qFormat/>
    <w:rsid w:val="00DC2E37"/>
    <w:pPr>
      <w:jc w:val="center"/>
      <w:outlineLvl w:val="3"/>
    </w:pPr>
    <w:rPr>
      <w:rFonts w:ascii="Calisto MT" w:hAnsi="Calisto MT"/>
      <w:bCs/>
      <w:iCs/>
      <w:color w:val="F4FFC6"/>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verRight">
    <w:name w:val="Header - CoverRight"/>
    <w:basedOn w:val="Normal"/>
    <w:link w:val="Header-CoverRightChar"/>
    <w:qFormat/>
    <w:rsid w:val="00DC2E37"/>
    <w:pPr>
      <w:jc w:val="right"/>
    </w:pPr>
    <w:rPr>
      <w:rFonts w:ascii="Calisto MT" w:eastAsia="Calisto MT" w:hAnsi="Calisto MT"/>
      <w:color w:val="FFFFFF"/>
      <w:sz w:val="22"/>
    </w:rPr>
  </w:style>
  <w:style w:type="character" w:customStyle="1" w:styleId="Header-CoverRightChar">
    <w:name w:val="Header - CoverRight Char"/>
    <w:link w:val="Header-CoverRight"/>
    <w:rsid w:val="00DC2E37"/>
    <w:rPr>
      <w:rFonts w:ascii="Calisto MT" w:eastAsia="Calisto MT" w:hAnsi="Calisto MT" w:cs="Times New Roman"/>
      <w:color w:val="FFFFFF"/>
      <w:sz w:val="22"/>
    </w:rPr>
  </w:style>
  <w:style w:type="paragraph" w:styleId="Title">
    <w:name w:val="Title"/>
    <w:basedOn w:val="Normal"/>
    <w:link w:val="TitleChar"/>
    <w:uiPriority w:val="10"/>
    <w:qFormat/>
    <w:rsid w:val="00DC2E37"/>
    <w:pPr>
      <w:spacing w:line="1320" w:lineRule="exact"/>
      <w:jc w:val="center"/>
    </w:pPr>
    <w:rPr>
      <w:rFonts w:ascii="Calisto MT" w:hAnsi="Calisto MT"/>
      <w:color w:val="F4FFC6"/>
      <w:sz w:val="128"/>
      <w:szCs w:val="52"/>
    </w:rPr>
  </w:style>
  <w:style w:type="character" w:customStyle="1" w:styleId="TitleChar">
    <w:name w:val="Title Char"/>
    <w:link w:val="Title"/>
    <w:uiPriority w:val="10"/>
    <w:rsid w:val="00DC2E37"/>
    <w:rPr>
      <w:rFonts w:ascii="Calisto MT" w:eastAsia="MS Mincho" w:hAnsi="Calisto MT" w:cs="Times New Roman"/>
      <w:color w:val="F4FFC6"/>
      <w:sz w:val="128"/>
      <w:szCs w:val="52"/>
    </w:rPr>
  </w:style>
  <w:style w:type="paragraph" w:styleId="Subtitle">
    <w:name w:val="Subtitle"/>
    <w:basedOn w:val="Normal"/>
    <w:link w:val="SubtitleChar"/>
    <w:uiPriority w:val="11"/>
    <w:qFormat/>
    <w:rsid w:val="00DC2E37"/>
    <w:pPr>
      <w:numPr>
        <w:ilvl w:val="1"/>
      </w:numPr>
      <w:spacing w:after="200"/>
      <w:jc w:val="center"/>
    </w:pPr>
    <w:rPr>
      <w:rFonts w:ascii="Calisto MT" w:hAnsi="Calisto MT"/>
      <w:iCs/>
      <w:color w:val="FFFFFF"/>
      <w:sz w:val="36"/>
    </w:rPr>
  </w:style>
  <w:style w:type="character" w:customStyle="1" w:styleId="SubtitleChar">
    <w:name w:val="Subtitle Char"/>
    <w:link w:val="Subtitle"/>
    <w:uiPriority w:val="11"/>
    <w:rsid w:val="00DC2E37"/>
    <w:rPr>
      <w:rFonts w:ascii="Calisto MT" w:eastAsia="MS Mincho" w:hAnsi="Calisto MT" w:cs="Times New Roman"/>
      <w:iCs/>
      <w:color w:val="FFFFFF"/>
      <w:sz w:val="36"/>
    </w:rPr>
  </w:style>
  <w:style w:type="paragraph" w:styleId="Date">
    <w:name w:val="Date"/>
    <w:basedOn w:val="Normal"/>
    <w:link w:val="DateChar"/>
    <w:uiPriority w:val="99"/>
    <w:semiHidden/>
    <w:unhideWhenUsed/>
    <w:rsid w:val="00DC2E37"/>
    <w:rPr>
      <w:rFonts w:ascii="Calisto MT" w:eastAsia="Calisto MT" w:hAnsi="Calisto MT"/>
      <w:color w:val="668431"/>
      <w:sz w:val="36"/>
    </w:rPr>
  </w:style>
  <w:style w:type="character" w:customStyle="1" w:styleId="DateChar">
    <w:name w:val="Date Char"/>
    <w:link w:val="Date"/>
    <w:uiPriority w:val="99"/>
    <w:semiHidden/>
    <w:rsid w:val="00DC2E37"/>
    <w:rPr>
      <w:rFonts w:ascii="Calisto MT" w:eastAsia="Calisto MT" w:hAnsi="Calisto MT" w:cs="Times New Roman"/>
      <w:color w:val="668431"/>
      <w:sz w:val="36"/>
    </w:rPr>
  </w:style>
  <w:style w:type="character" w:customStyle="1" w:styleId="Heading1Char">
    <w:name w:val="Heading 1 Char"/>
    <w:link w:val="Heading1"/>
    <w:uiPriority w:val="9"/>
    <w:rsid w:val="00DC2E37"/>
    <w:rPr>
      <w:rFonts w:ascii="Calisto MT" w:eastAsia="MS Mincho" w:hAnsi="Calisto MT" w:cs="Times New Roman"/>
      <w:bCs/>
      <w:color w:val="668431"/>
      <w:sz w:val="64"/>
      <w:szCs w:val="32"/>
    </w:rPr>
  </w:style>
  <w:style w:type="paragraph" w:styleId="BodyText">
    <w:name w:val="Body Text"/>
    <w:basedOn w:val="Normal"/>
    <w:link w:val="BodyTextChar"/>
    <w:uiPriority w:val="99"/>
    <w:semiHidden/>
    <w:unhideWhenUsed/>
    <w:rsid w:val="00DC2E37"/>
    <w:pPr>
      <w:spacing w:after="120" w:line="288" w:lineRule="auto"/>
    </w:pPr>
    <w:rPr>
      <w:rFonts w:ascii="Calisto MT" w:hAnsi="Calisto MT"/>
      <w:color w:val="595959"/>
      <w:sz w:val="20"/>
    </w:rPr>
  </w:style>
  <w:style w:type="character" w:customStyle="1" w:styleId="BodyTextChar">
    <w:name w:val="Body Text Char"/>
    <w:link w:val="BodyText"/>
    <w:uiPriority w:val="99"/>
    <w:semiHidden/>
    <w:rsid w:val="00DC2E37"/>
    <w:rPr>
      <w:rFonts w:ascii="Calisto MT" w:eastAsia="MS Mincho" w:hAnsi="Calisto MT" w:cs="Times New Roman"/>
      <w:color w:val="595959"/>
      <w:sz w:val="20"/>
    </w:rPr>
  </w:style>
  <w:style w:type="character" w:customStyle="1" w:styleId="Heading4Char">
    <w:name w:val="Heading 4 Char"/>
    <w:link w:val="Heading4"/>
    <w:rsid w:val="00DC2E37"/>
    <w:rPr>
      <w:rFonts w:ascii="Calisto MT" w:eastAsia="MS Mincho" w:hAnsi="Calisto MT" w:cs="Times New Roman"/>
      <w:bCs/>
      <w:iCs/>
      <w:color w:val="F4FFC6"/>
      <w:sz w:val="30"/>
    </w:rPr>
  </w:style>
  <w:style w:type="character" w:customStyle="1" w:styleId="Heading2Char">
    <w:name w:val="Heading 2 Char"/>
    <w:link w:val="Heading2"/>
    <w:uiPriority w:val="9"/>
    <w:semiHidden/>
    <w:rsid w:val="00DC2E37"/>
    <w:rPr>
      <w:rFonts w:ascii="Calisto MT" w:eastAsia="MS Mincho" w:hAnsi="Calisto MT" w:cs="Times New Roman"/>
      <w:bCs/>
      <w:color w:val="668431"/>
      <w:sz w:val="40"/>
      <w:szCs w:val="26"/>
    </w:rPr>
  </w:style>
  <w:style w:type="paragraph" w:styleId="BodyText3">
    <w:name w:val="Body Text 3"/>
    <w:basedOn w:val="BodyText"/>
    <w:link w:val="BodyText3Char"/>
    <w:rsid w:val="00DC2E37"/>
    <w:pPr>
      <w:spacing w:line="252" w:lineRule="auto"/>
      <w:jc w:val="center"/>
    </w:pPr>
    <w:rPr>
      <w:color w:val="FFFFFF"/>
      <w:szCs w:val="16"/>
    </w:rPr>
  </w:style>
  <w:style w:type="character" w:customStyle="1" w:styleId="BodyText3Char">
    <w:name w:val="Body Text 3 Char"/>
    <w:link w:val="BodyText3"/>
    <w:rsid w:val="00DC2E37"/>
    <w:rPr>
      <w:rFonts w:ascii="Calisto MT" w:eastAsia="MS Mincho" w:hAnsi="Calisto MT" w:cs="Times New Roman"/>
      <w:color w:val="FFFFFF"/>
      <w:sz w:val="20"/>
      <w:szCs w:val="16"/>
    </w:rPr>
  </w:style>
  <w:style w:type="character" w:customStyle="1" w:styleId="Heading3Char">
    <w:name w:val="Heading 3 Char"/>
    <w:link w:val="Heading3"/>
    <w:uiPriority w:val="9"/>
    <w:semiHidden/>
    <w:rsid w:val="00DC2E37"/>
    <w:rPr>
      <w:rFonts w:ascii="Calisto MT" w:eastAsia="MS Mincho" w:hAnsi="Calisto MT" w:cs="Times New Roman"/>
      <w:bCs/>
      <w:color w:val="668431"/>
      <w:sz w:val="36"/>
    </w:rPr>
  </w:style>
  <w:style w:type="character" w:customStyle="1" w:styleId="shorttext">
    <w:name w:val="short_text"/>
    <w:basedOn w:val="DefaultParagraphFont"/>
    <w:rsid w:val="00154368"/>
  </w:style>
  <w:style w:type="character" w:styleId="Hyperlink">
    <w:name w:val="Hyperlink"/>
    <w:rsid w:val="00B67B4B"/>
    <w:rPr>
      <w:color w:val="0000FF"/>
      <w:u w:val="single"/>
    </w:rPr>
  </w:style>
  <w:style w:type="paragraph" w:customStyle="1" w:styleId="BodyAA">
    <w:name w:val="Body A A"/>
    <w:autoRedefine/>
    <w:rsid w:val="00E1312A"/>
    <w:pPr>
      <w:outlineLvl w:val="0"/>
    </w:pPr>
    <w:rPr>
      <w:rFonts w:ascii="Comic Sans MS" w:eastAsia="ヒラギノ角ゴ Pro W3" w:hAnsi="Comic Sans MS"/>
      <w:color w:val="363F51"/>
      <w:spacing w:val="-4"/>
      <w:sz w:val="16"/>
      <w:szCs w:val="16"/>
      <w:lang w:val="en-US"/>
    </w:rPr>
  </w:style>
  <w:style w:type="paragraph" w:styleId="BalloonText">
    <w:name w:val="Balloon Text"/>
    <w:basedOn w:val="Normal"/>
    <w:link w:val="BalloonTextChar"/>
    <w:rsid w:val="00C10F17"/>
    <w:rPr>
      <w:rFonts w:ascii="Tahoma" w:hAnsi="Tahoma" w:cs="Tahoma"/>
      <w:sz w:val="16"/>
      <w:szCs w:val="16"/>
    </w:rPr>
  </w:style>
  <w:style w:type="character" w:customStyle="1" w:styleId="BalloonTextChar">
    <w:name w:val="Balloon Text Char"/>
    <w:basedOn w:val="DefaultParagraphFont"/>
    <w:link w:val="BalloonText"/>
    <w:rsid w:val="00C10F17"/>
    <w:rPr>
      <w:rFonts w:ascii="Tahoma" w:hAnsi="Tahoma" w:cs="Tahoma"/>
      <w:sz w:val="16"/>
      <w:szCs w:val="16"/>
      <w:lang w:val="en-US" w:eastAsia="en-US"/>
    </w:rPr>
  </w:style>
  <w:style w:type="paragraph" w:styleId="ListParagraph">
    <w:name w:val="List Paragraph"/>
    <w:basedOn w:val="Normal"/>
    <w:uiPriority w:val="34"/>
    <w:qFormat/>
    <w:rsid w:val="005D58B1"/>
    <w:pPr>
      <w:ind w:left="720"/>
      <w:contextualSpacing/>
    </w:pPr>
  </w:style>
  <w:style w:type="paragraph" w:styleId="NormalWeb">
    <w:name w:val="Normal (Web)"/>
    <w:basedOn w:val="Normal"/>
    <w:uiPriority w:val="99"/>
    <w:unhideWhenUsed/>
    <w:rsid w:val="00274856"/>
    <w:pPr>
      <w:spacing w:before="100" w:beforeAutospacing="1" w:after="100" w:afterAutospacing="1"/>
    </w:pPr>
    <w:rPr>
      <w:rFonts w:ascii="Times New Roman" w:eastAsia="Times New Roman" w:hAnsi="Times New Roman"/>
      <w:color w:val="000000"/>
      <w:lang w:val="en-GB" w:eastAsia="en-GB"/>
    </w:rPr>
  </w:style>
  <w:style w:type="paragraph" w:customStyle="1" w:styleId="Default">
    <w:name w:val="Default"/>
    <w:rsid w:val="00612D92"/>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A10000"/>
    <w:pPr>
      <w:tabs>
        <w:tab w:val="center" w:pos="4320"/>
        <w:tab w:val="right" w:pos="8640"/>
      </w:tabs>
    </w:pPr>
  </w:style>
  <w:style w:type="character" w:customStyle="1" w:styleId="HeaderChar">
    <w:name w:val="Header Char"/>
    <w:basedOn w:val="DefaultParagraphFont"/>
    <w:link w:val="Header"/>
    <w:rsid w:val="00A10000"/>
    <w:rPr>
      <w:sz w:val="24"/>
      <w:szCs w:val="24"/>
      <w:lang w:val="en-US" w:eastAsia="en-US"/>
    </w:rPr>
  </w:style>
  <w:style w:type="paragraph" w:styleId="Footer">
    <w:name w:val="footer"/>
    <w:basedOn w:val="Normal"/>
    <w:link w:val="FooterChar"/>
    <w:rsid w:val="00A10000"/>
    <w:pPr>
      <w:tabs>
        <w:tab w:val="center" w:pos="4320"/>
        <w:tab w:val="right" w:pos="8640"/>
      </w:tabs>
    </w:pPr>
  </w:style>
  <w:style w:type="character" w:customStyle="1" w:styleId="FooterChar">
    <w:name w:val="Footer Char"/>
    <w:basedOn w:val="DefaultParagraphFont"/>
    <w:link w:val="Footer"/>
    <w:rsid w:val="00A100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26"/>
    <w:rPr>
      <w:sz w:val="24"/>
      <w:szCs w:val="24"/>
      <w:lang w:val="en-US" w:eastAsia="en-US"/>
    </w:rPr>
  </w:style>
  <w:style w:type="paragraph" w:styleId="Heading1">
    <w:name w:val="heading 1"/>
    <w:basedOn w:val="Normal"/>
    <w:link w:val="Heading1Char"/>
    <w:uiPriority w:val="9"/>
    <w:qFormat/>
    <w:rsid w:val="00DC2E37"/>
    <w:pPr>
      <w:spacing w:line="680" w:lineRule="exact"/>
      <w:jc w:val="center"/>
      <w:outlineLvl w:val="0"/>
    </w:pPr>
    <w:rPr>
      <w:rFonts w:ascii="Calisto MT" w:hAnsi="Calisto MT"/>
      <w:bCs/>
      <w:color w:val="668431"/>
      <w:sz w:val="64"/>
      <w:szCs w:val="32"/>
    </w:rPr>
  </w:style>
  <w:style w:type="paragraph" w:styleId="Heading2">
    <w:name w:val="heading 2"/>
    <w:basedOn w:val="Normal"/>
    <w:link w:val="Heading2Char"/>
    <w:uiPriority w:val="9"/>
    <w:qFormat/>
    <w:rsid w:val="00DC2E37"/>
    <w:pPr>
      <w:outlineLvl w:val="1"/>
    </w:pPr>
    <w:rPr>
      <w:rFonts w:ascii="Calisto MT" w:hAnsi="Calisto MT"/>
      <w:bCs/>
      <w:color w:val="668431"/>
      <w:sz w:val="40"/>
      <w:szCs w:val="26"/>
    </w:rPr>
  </w:style>
  <w:style w:type="paragraph" w:styleId="Heading3">
    <w:name w:val="heading 3"/>
    <w:basedOn w:val="Normal"/>
    <w:link w:val="Heading3Char"/>
    <w:uiPriority w:val="9"/>
    <w:qFormat/>
    <w:rsid w:val="00DC2E37"/>
    <w:pPr>
      <w:jc w:val="center"/>
      <w:outlineLvl w:val="2"/>
    </w:pPr>
    <w:rPr>
      <w:rFonts w:ascii="Calisto MT" w:hAnsi="Calisto MT"/>
      <w:bCs/>
      <w:color w:val="668431"/>
      <w:sz w:val="36"/>
    </w:rPr>
  </w:style>
  <w:style w:type="paragraph" w:styleId="Heading4">
    <w:name w:val="heading 4"/>
    <w:basedOn w:val="Normal"/>
    <w:link w:val="Heading4Char"/>
    <w:qFormat/>
    <w:rsid w:val="00DC2E37"/>
    <w:pPr>
      <w:jc w:val="center"/>
      <w:outlineLvl w:val="3"/>
    </w:pPr>
    <w:rPr>
      <w:rFonts w:ascii="Calisto MT" w:hAnsi="Calisto MT"/>
      <w:bCs/>
      <w:iCs/>
      <w:color w:val="F4FFC6"/>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verRight">
    <w:name w:val="Header - CoverRight"/>
    <w:basedOn w:val="Normal"/>
    <w:link w:val="Header-CoverRightChar"/>
    <w:qFormat/>
    <w:rsid w:val="00DC2E37"/>
    <w:pPr>
      <w:jc w:val="right"/>
    </w:pPr>
    <w:rPr>
      <w:rFonts w:ascii="Calisto MT" w:eastAsia="Calisto MT" w:hAnsi="Calisto MT"/>
      <w:color w:val="FFFFFF"/>
      <w:sz w:val="22"/>
    </w:rPr>
  </w:style>
  <w:style w:type="character" w:customStyle="1" w:styleId="Header-CoverRightChar">
    <w:name w:val="Header - CoverRight Char"/>
    <w:link w:val="Header-CoverRight"/>
    <w:rsid w:val="00DC2E37"/>
    <w:rPr>
      <w:rFonts w:ascii="Calisto MT" w:eastAsia="Calisto MT" w:hAnsi="Calisto MT" w:cs="Times New Roman"/>
      <w:color w:val="FFFFFF"/>
      <w:sz w:val="22"/>
    </w:rPr>
  </w:style>
  <w:style w:type="paragraph" w:styleId="Title">
    <w:name w:val="Title"/>
    <w:basedOn w:val="Normal"/>
    <w:link w:val="TitleChar"/>
    <w:uiPriority w:val="10"/>
    <w:qFormat/>
    <w:rsid w:val="00DC2E37"/>
    <w:pPr>
      <w:spacing w:line="1320" w:lineRule="exact"/>
      <w:jc w:val="center"/>
    </w:pPr>
    <w:rPr>
      <w:rFonts w:ascii="Calisto MT" w:hAnsi="Calisto MT"/>
      <w:color w:val="F4FFC6"/>
      <w:sz w:val="128"/>
      <w:szCs w:val="52"/>
    </w:rPr>
  </w:style>
  <w:style w:type="character" w:customStyle="1" w:styleId="TitleChar">
    <w:name w:val="Title Char"/>
    <w:link w:val="Title"/>
    <w:uiPriority w:val="10"/>
    <w:rsid w:val="00DC2E37"/>
    <w:rPr>
      <w:rFonts w:ascii="Calisto MT" w:eastAsia="MS Mincho" w:hAnsi="Calisto MT" w:cs="Times New Roman"/>
      <w:color w:val="F4FFC6"/>
      <w:sz w:val="128"/>
      <w:szCs w:val="52"/>
    </w:rPr>
  </w:style>
  <w:style w:type="paragraph" w:styleId="Subtitle">
    <w:name w:val="Subtitle"/>
    <w:basedOn w:val="Normal"/>
    <w:link w:val="SubtitleChar"/>
    <w:uiPriority w:val="11"/>
    <w:qFormat/>
    <w:rsid w:val="00DC2E37"/>
    <w:pPr>
      <w:numPr>
        <w:ilvl w:val="1"/>
      </w:numPr>
      <w:spacing w:after="200"/>
      <w:jc w:val="center"/>
    </w:pPr>
    <w:rPr>
      <w:rFonts w:ascii="Calisto MT" w:hAnsi="Calisto MT"/>
      <w:iCs/>
      <w:color w:val="FFFFFF"/>
      <w:sz w:val="36"/>
    </w:rPr>
  </w:style>
  <w:style w:type="character" w:customStyle="1" w:styleId="SubtitleChar">
    <w:name w:val="Subtitle Char"/>
    <w:link w:val="Subtitle"/>
    <w:uiPriority w:val="11"/>
    <w:rsid w:val="00DC2E37"/>
    <w:rPr>
      <w:rFonts w:ascii="Calisto MT" w:eastAsia="MS Mincho" w:hAnsi="Calisto MT" w:cs="Times New Roman"/>
      <w:iCs/>
      <w:color w:val="FFFFFF"/>
      <w:sz w:val="36"/>
    </w:rPr>
  </w:style>
  <w:style w:type="paragraph" w:styleId="Date">
    <w:name w:val="Date"/>
    <w:basedOn w:val="Normal"/>
    <w:link w:val="DateChar"/>
    <w:uiPriority w:val="99"/>
    <w:semiHidden/>
    <w:unhideWhenUsed/>
    <w:rsid w:val="00DC2E37"/>
    <w:rPr>
      <w:rFonts w:ascii="Calisto MT" w:eastAsia="Calisto MT" w:hAnsi="Calisto MT"/>
      <w:color w:val="668431"/>
      <w:sz w:val="36"/>
    </w:rPr>
  </w:style>
  <w:style w:type="character" w:customStyle="1" w:styleId="DateChar">
    <w:name w:val="Date Char"/>
    <w:link w:val="Date"/>
    <w:uiPriority w:val="99"/>
    <w:semiHidden/>
    <w:rsid w:val="00DC2E37"/>
    <w:rPr>
      <w:rFonts w:ascii="Calisto MT" w:eastAsia="Calisto MT" w:hAnsi="Calisto MT" w:cs="Times New Roman"/>
      <w:color w:val="668431"/>
      <w:sz w:val="36"/>
    </w:rPr>
  </w:style>
  <w:style w:type="character" w:customStyle="1" w:styleId="Heading1Char">
    <w:name w:val="Heading 1 Char"/>
    <w:link w:val="Heading1"/>
    <w:uiPriority w:val="9"/>
    <w:rsid w:val="00DC2E37"/>
    <w:rPr>
      <w:rFonts w:ascii="Calisto MT" w:eastAsia="MS Mincho" w:hAnsi="Calisto MT" w:cs="Times New Roman"/>
      <w:bCs/>
      <w:color w:val="668431"/>
      <w:sz w:val="64"/>
      <w:szCs w:val="32"/>
    </w:rPr>
  </w:style>
  <w:style w:type="paragraph" w:styleId="BodyText">
    <w:name w:val="Body Text"/>
    <w:basedOn w:val="Normal"/>
    <w:link w:val="BodyTextChar"/>
    <w:uiPriority w:val="99"/>
    <w:semiHidden/>
    <w:unhideWhenUsed/>
    <w:rsid w:val="00DC2E37"/>
    <w:pPr>
      <w:spacing w:after="120" w:line="288" w:lineRule="auto"/>
    </w:pPr>
    <w:rPr>
      <w:rFonts w:ascii="Calisto MT" w:hAnsi="Calisto MT"/>
      <w:color w:val="595959"/>
      <w:sz w:val="20"/>
    </w:rPr>
  </w:style>
  <w:style w:type="character" w:customStyle="1" w:styleId="BodyTextChar">
    <w:name w:val="Body Text Char"/>
    <w:link w:val="BodyText"/>
    <w:uiPriority w:val="99"/>
    <w:semiHidden/>
    <w:rsid w:val="00DC2E37"/>
    <w:rPr>
      <w:rFonts w:ascii="Calisto MT" w:eastAsia="MS Mincho" w:hAnsi="Calisto MT" w:cs="Times New Roman"/>
      <w:color w:val="595959"/>
      <w:sz w:val="20"/>
    </w:rPr>
  </w:style>
  <w:style w:type="character" w:customStyle="1" w:styleId="Heading4Char">
    <w:name w:val="Heading 4 Char"/>
    <w:link w:val="Heading4"/>
    <w:rsid w:val="00DC2E37"/>
    <w:rPr>
      <w:rFonts w:ascii="Calisto MT" w:eastAsia="MS Mincho" w:hAnsi="Calisto MT" w:cs="Times New Roman"/>
      <w:bCs/>
      <w:iCs/>
      <w:color w:val="F4FFC6"/>
      <w:sz w:val="30"/>
    </w:rPr>
  </w:style>
  <w:style w:type="character" w:customStyle="1" w:styleId="Heading2Char">
    <w:name w:val="Heading 2 Char"/>
    <w:link w:val="Heading2"/>
    <w:uiPriority w:val="9"/>
    <w:semiHidden/>
    <w:rsid w:val="00DC2E37"/>
    <w:rPr>
      <w:rFonts w:ascii="Calisto MT" w:eastAsia="MS Mincho" w:hAnsi="Calisto MT" w:cs="Times New Roman"/>
      <w:bCs/>
      <w:color w:val="668431"/>
      <w:sz w:val="40"/>
      <w:szCs w:val="26"/>
    </w:rPr>
  </w:style>
  <w:style w:type="paragraph" w:styleId="BodyText3">
    <w:name w:val="Body Text 3"/>
    <w:basedOn w:val="BodyText"/>
    <w:link w:val="BodyText3Char"/>
    <w:rsid w:val="00DC2E37"/>
    <w:pPr>
      <w:spacing w:line="252" w:lineRule="auto"/>
      <w:jc w:val="center"/>
    </w:pPr>
    <w:rPr>
      <w:color w:val="FFFFFF"/>
      <w:szCs w:val="16"/>
    </w:rPr>
  </w:style>
  <w:style w:type="character" w:customStyle="1" w:styleId="BodyText3Char">
    <w:name w:val="Body Text 3 Char"/>
    <w:link w:val="BodyText3"/>
    <w:rsid w:val="00DC2E37"/>
    <w:rPr>
      <w:rFonts w:ascii="Calisto MT" w:eastAsia="MS Mincho" w:hAnsi="Calisto MT" w:cs="Times New Roman"/>
      <w:color w:val="FFFFFF"/>
      <w:sz w:val="20"/>
      <w:szCs w:val="16"/>
    </w:rPr>
  </w:style>
  <w:style w:type="character" w:customStyle="1" w:styleId="Heading3Char">
    <w:name w:val="Heading 3 Char"/>
    <w:link w:val="Heading3"/>
    <w:uiPriority w:val="9"/>
    <w:semiHidden/>
    <w:rsid w:val="00DC2E37"/>
    <w:rPr>
      <w:rFonts w:ascii="Calisto MT" w:eastAsia="MS Mincho" w:hAnsi="Calisto MT" w:cs="Times New Roman"/>
      <w:bCs/>
      <w:color w:val="668431"/>
      <w:sz w:val="36"/>
    </w:rPr>
  </w:style>
  <w:style w:type="character" w:customStyle="1" w:styleId="shorttext">
    <w:name w:val="short_text"/>
    <w:basedOn w:val="DefaultParagraphFont"/>
    <w:rsid w:val="00154368"/>
  </w:style>
  <w:style w:type="character" w:styleId="Hyperlink">
    <w:name w:val="Hyperlink"/>
    <w:rsid w:val="00B67B4B"/>
    <w:rPr>
      <w:color w:val="0000FF"/>
      <w:u w:val="single"/>
    </w:rPr>
  </w:style>
  <w:style w:type="paragraph" w:customStyle="1" w:styleId="BodyAA">
    <w:name w:val="Body A A"/>
    <w:autoRedefine/>
    <w:rsid w:val="00E1312A"/>
    <w:pPr>
      <w:outlineLvl w:val="0"/>
    </w:pPr>
    <w:rPr>
      <w:rFonts w:ascii="Comic Sans MS" w:eastAsia="ヒラギノ角ゴ Pro W3" w:hAnsi="Comic Sans MS"/>
      <w:color w:val="363F51"/>
      <w:spacing w:val="-4"/>
      <w:sz w:val="16"/>
      <w:szCs w:val="16"/>
      <w:lang w:val="en-US"/>
    </w:rPr>
  </w:style>
  <w:style w:type="paragraph" w:styleId="BalloonText">
    <w:name w:val="Balloon Text"/>
    <w:basedOn w:val="Normal"/>
    <w:link w:val="BalloonTextChar"/>
    <w:rsid w:val="00C10F17"/>
    <w:rPr>
      <w:rFonts w:ascii="Tahoma" w:hAnsi="Tahoma" w:cs="Tahoma"/>
      <w:sz w:val="16"/>
      <w:szCs w:val="16"/>
    </w:rPr>
  </w:style>
  <w:style w:type="character" w:customStyle="1" w:styleId="BalloonTextChar">
    <w:name w:val="Balloon Text Char"/>
    <w:basedOn w:val="DefaultParagraphFont"/>
    <w:link w:val="BalloonText"/>
    <w:rsid w:val="00C10F17"/>
    <w:rPr>
      <w:rFonts w:ascii="Tahoma" w:hAnsi="Tahoma" w:cs="Tahoma"/>
      <w:sz w:val="16"/>
      <w:szCs w:val="16"/>
      <w:lang w:val="en-US" w:eastAsia="en-US"/>
    </w:rPr>
  </w:style>
  <w:style w:type="paragraph" w:styleId="ListParagraph">
    <w:name w:val="List Paragraph"/>
    <w:basedOn w:val="Normal"/>
    <w:uiPriority w:val="34"/>
    <w:qFormat/>
    <w:rsid w:val="005D58B1"/>
    <w:pPr>
      <w:ind w:left="720"/>
      <w:contextualSpacing/>
    </w:pPr>
  </w:style>
  <w:style w:type="paragraph" w:styleId="NormalWeb">
    <w:name w:val="Normal (Web)"/>
    <w:basedOn w:val="Normal"/>
    <w:uiPriority w:val="99"/>
    <w:unhideWhenUsed/>
    <w:rsid w:val="00274856"/>
    <w:pPr>
      <w:spacing w:before="100" w:beforeAutospacing="1" w:after="100" w:afterAutospacing="1"/>
    </w:pPr>
    <w:rPr>
      <w:rFonts w:ascii="Times New Roman" w:eastAsia="Times New Roman" w:hAnsi="Times New Roman"/>
      <w:color w:val="000000"/>
      <w:lang w:val="en-GB" w:eastAsia="en-GB"/>
    </w:rPr>
  </w:style>
  <w:style w:type="paragraph" w:customStyle="1" w:styleId="Default">
    <w:name w:val="Default"/>
    <w:rsid w:val="00612D92"/>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A10000"/>
    <w:pPr>
      <w:tabs>
        <w:tab w:val="center" w:pos="4320"/>
        <w:tab w:val="right" w:pos="8640"/>
      </w:tabs>
    </w:pPr>
  </w:style>
  <w:style w:type="character" w:customStyle="1" w:styleId="HeaderChar">
    <w:name w:val="Header Char"/>
    <w:basedOn w:val="DefaultParagraphFont"/>
    <w:link w:val="Header"/>
    <w:rsid w:val="00A10000"/>
    <w:rPr>
      <w:sz w:val="24"/>
      <w:szCs w:val="24"/>
      <w:lang w:val="en-US" w:eastAsia="en-US"/>
    </w:rPr>
  </w:style>
  <w:style w:type="paragraph" w:styleId="Footer">
    <w:name w:val="footer"/>
    <w:basedOn w:val="Normal"/>
    <w:link w:val="FooterChar"/>
    <w:rsid w:val="00A10000"/>
    <w:pPr>
      <w:tabs>
        <w:tab w:val="center" w:pos="4320"/>
        <w:tab w:val="right" w:pos="8640"/>
      </w:tabs>
    </w:pPr>
  </w:style>
  <w:style w:type="character" w:customStyle="1" w:styleId="FooterChar">
    <w:name w:val="Footer Char"/>
    <w:basedOn w:val="DefaultParagraphFont"/>
    <w:link w:val="Footer"/>
    <w:rsid w:val="00A100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ayimpact.co.uk/IPI/mgslp?Bref=WLC" TargetMode="External"/><Relationship Id="rId18" Type="http://schemas.openxmlformats.org/officeDocument/2006/relationships/image" Target="media/image5.gif"/><Relationship Id="rId26" Type="http://schemas.openxmlformats.org/officeDocument/2006/relationships/hyperlink" Target="http://www.westlothian.gov.uk/schoolholidays" TargetMode="External"/><Relationship Id="rId39" Type="http://schemas.openxmlformats.org/officeDocument/2006/relationships/image" Target="media/image21.png"/><Relationship Id="rId21" Type="http://schemas.openxmlformats.org/officeDocument/2006/relationships/image" Target="media/image7.jp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estlothian.gov.uk/school-meals-menu" TargetMode="External"/><Relationship Id="rId20" Type="http://schemas.openxmlformats.org/officeDocument/2006/relationships/image" Target="media/image60.png"/><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0.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payimpact.co.uk/IPI/mgslp?Bref=WLC" TargetMode="External"/><Relationship Id="rId23" Type="http://schemas.openxmlformats.org/officeDocument/2006/relationships/image" Target="media/image70.jp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stlothian.gov.uk/school-meals-menu" TargetMode="External"/><Relationship Id="rId22" Type="http://schemas.openxmlformats.org/officeDocument/2006/relationships/image" Target="media/image8.png"/><Relationship Id="rId27" Type="http://schemas.openxmlformats.org/officeDocument/2006/relationships/hyperlink" Target="http://www.westlothian.gov.uk/schoolholidays"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stnicholas-ps@westlothian.org.uk" TargetMode="External"/><Relationship Id="rId25" Type="http://schemas.openxmlformats.org/officeDocument/2006/relationships/image" Target="media/image9.jpe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deas\Desktop\newsletter%20BACK.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6166-2BBC-4736-AF78-49B3A19D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BACK</Template>
  <TotalTime>10</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153</CharactersWithSpaces>
  <SharedDoc>false</SharedDoc>
  <HLinks>
    <vt:vector size="6" baseType="variant">
      <vt:variant>
        <vt:i4>262230</vt:i4>
      </vt:variant>
      <vt:variant>
        <vt:i4>0</vt:i4>
      </vt:variant>
      <vt:variant>
        <vt:i4>0</vt:i4>
      </vt:variant>
      <vt:variant>
        <vt:i4>5</vt:i4>
      </vt:variant>
      <vt:variant>
        <vt:lpwstr>http://www.educationscotland.gov.uk/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Services</dc:creator>
  <cp:lastModifiedBy>Louise McGuire</cp:lastModifiedBy>
  <cp:revision>5</cp:revision>
  <cp:lastPrinted>2016-11-08T14:20:00Z</cp:lastPrinted>
  <dcterms:created xsi:type="dcterms:W3CDTF">2016-11-08T14:16:00Z</dcterms:created>
  <dcterms:modified xsi:type="dcterms:W3CDTF">2016-11-08T14:29:00Z</dcterms:modified>
</cp:coreProperties>
</file>