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9" w:type="pct"/>
        <w:tblLayout w:type="fixed"/>
        <w:tblLook w:val="0600" w:firstRow="0" w:lastRow="0" w:firstColumn="0" w:lastColumn="0" w:noHBand="1" w:noVBand="1"/>
        <w:tblDescription w:val="Layout table"/>
      </w:tblPr>
      <w:tblGrid>
        <w:gridCol w:w="5635"/>
        <w:gridCol w:w="5422"/>
      </w:tblGrid>
      <w:tr w:rsidR="004F0D34" w:rsidRPr="00FE0AEA" w:rsidTr="00103A0F">
        <w:trPr>
          <w:trHeight w:val="2790"/>
        </w:trPr>
        <w:tc>
          <w:tcPr>
            <w:tcW w:w="5635" w:type="dxa"/>
            <w:vAlign w:val="bottom"/>
          </w:tcPr>
          <w:p w:rsidR="004F0D34" w:rsidRPr="00FE0AEA" w:rsidRDefault="00F253FC" w:rsidP="00F253FC">
            <w:pPr>
              <w:pStyle w:val="Title"/>
            </w:pPr>
            <w:r>
              <w:t xml:space="preserve">Our Monthly News </w:t>
            </w:r>
          </w:p>
        </w:tc>
        <w:tc>
          <w:tcPr>
            <w:tcW w:w="5422" w:type="dxa"/>
          </w:tcPr>
          <w:sdt>
            <w:sdtPr>
              <w:alias w:val="Enter date:"/>
              <w:tag w:val=""/>
              <w:id w:val="-796832915"/>
              <w:placeholder>
                <w:docPart w:val="E9A75C8953DA4143A6EBE3C487FA0DB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4F0D34" w:rsidRPr="00FE0AEA" w:rsidRDefault="00103A0F" w:rsidP="00103A0F">
                <w:pPr>
                  <w:pStyle w:val="NewsletterDate"/>
                </w:pPr>
                <w:r>
                  <w:t>August 2020</w:t>
                </w:r>
              </w:p>
            </w:sdtContent>
          </w:sdt>
        </w:tc>
      </w:tr>
      <w:tr w:rsidR="00AA72C5" w:rsidRPr="00FE0AEA" w:rsidTr="00103A0F">
        <w:trPr>
          <w:trHeight w:val="10898"/>
        </w:trPr>
        <w:tc>
          <w:tcPr>
            <w:tcW w:w="5635" w:type="dxa"/>
            <w:tcMar>
              <w:left w:w="115" w:type="dxa"/>
              <w:right w:w="288" w:type="dxa"/>
            </w:tcMar>
          </w:tcPr>
          <w:p w:rsidR="000F3AD0" w:rsidRDefault="00F253FC" w:rsidP="007F74B6">
            <w:pPr>
              <w:pStyle w:val="SectionLabelALLCAPS"/>
            </w:pPr>
            <w:r>
              <w:t>Welcome Back</w:t>
            </w:r>
          </w:p>
          <w:p w:rsidR="00F253FC" w:rsidRDefault="00F253FC" w:rsidP="007F74B6">
            <w:pPr>
              <w:pStyle w:val="SectionLabelALLCAPS"/>
            </w:pPr>
          </w:p>
          <w:p w:rsidR="00F31914" w:rsidRDefault="00F31914" w:rsidP="007F74B6">
            <w:r>
              <w:t>A warm welcome back to all our children and families. We have been amazed at just how well all the children have returned and/or settled into nursery routines. Working in our small bubbles has offered opportunities for us to revisit relationships and has supporting the additional nurture we all need after the lengthy break</w:t>
            </w:r>
            <w:r w:rsidR="00B03849">
              <w:t>.</w:t>
            </w:r>
          </w:p>
          <w:p w:rsidR="00D72AB0" w:rsidRPr="00FE0AEA" w:rsidRDefault="00F31914" w:rsidP="007F74B6">
            <w:r>
              <w:t xml:space="preserve">  </w:t>
            </w:r>
            <w:r w:rsidR="00F253FC" w:rsidRPr="00FE0AEA">
              <w:t xml:space="preserve"> </w:t>
            </w:r>
          </w:p>
          <w:p w:rsidR="006634F9" w:rsidRDefault="00B03849" w:rsidP="007F74B6">
            <w:pPr>
              <w:pStyle w:val="Quote"/>
            </w:pPr>
            <w:r>
              <w:t>Covid-19 P</w:t>
            </w:r>
            <w:r w:rsidR="00F253FC">
              <w:t>rocedures</w:t>
            </w:r>
          </w:p>
          <w:p w:rsidR="00B03849" w:rsidRDefault="00B03849" w:rsidP="007F74B6">
            <w:pPr>
              <w:pStyle w:val="Quote"/>
            </w:pPr>
          </w:p>
          <w:p w:rsidR="00F253FC" w:rsidRPr="002A2368" w:rsidRDefault="00B03849" w:rsidP="007F74B6">
            <w:pPr>
              <w:pStyle w:val="Quote"/>
              <w:rPr>
                <w:color w:val="943634" w:themeColor="accent2" w:themeShade="BF"/>
              </w:rPr>
            </w:pPr>
            <w:r>
              <w:t xml:space="preserve">Ensure </w:t>
            </w:r>
            <w:r w:rsidR="00691B9A">
              <w:t xml:space="preserve">your child is using </w:t>
            </w:r>
            <w:r w:rsidR="00691B9A" w:rsidRPr="002A2368">
              <w:t xml:space="preserve">hand </w:t>
            </w:r>
            <w:r w:rsidR="00FB7870" w:rsidRPr="002A2368">
              <w:t>sanitizer</w:t>
            </w:r>
            <w:r w:rsidRPr="002A2368">
              <w:t xml:space="preserve"> </w:t>
            </w:r>
            <w:r w:rsidRPr="00AE7485">
              <w:t xml:space="preserve">on entry each day. </w:t>
            </w:r>
          </w:p>
          <w:p w:rsidR="00F253FC" w:rsidRPr="00FE0AEA" w:rsidRDefault="00B03849" w:rsidP="00B03849">
            <w:pPr>
              <w:pStyle w:val="Quote"/>
            </w:pPr>
            <w:r>
              <w:t>Remember to social distance from other adults at drop off and collection times</w:t>
            </w:r>
            <w:r w:rsidR="00D034BF">
              <w:t>.</w:t>
            </w:r>
          </w:p>
          <w:p w:rsidR="00D72AB0" w:rsidRPr="00103A0F" w:rsidRDefault="00B03849" w:rsidP="007F74B6">
            <w:pPr>
              <w:rPr>
                <w:sz w:val="20"/>
                <w:szCs w:val="20"/>
              </w:rPr>
            </w:pPr>
            <w:r w:rsidRPr="00103A0F">
              <w:rPr>
                <w:sz w:val="20"/>
                <w:szCs w:val="20"/>
              </w:rPr>
              <w:t>Survey Monkey</w:t>
            </w:r>
            <w:r w:rsidR="00D034BF" w:rsidRPr="00103A0F">
              <w:rPr>
                <w:sz w:val="20"/>
                <w:szCs w:val="20"/>
              </w:rPr>
              <w:t xml:space="preserve">/ Parent groups </w:t>
            </w:r>
            <w:r w:rsidRPr="00103A0F">
              <w:rPr>
                <w:sz w:val="20"/>
                <w:szCs w:val="20"/>
              </w:rPr>
              <w:t xml:space="preserve"> </w:t>
            </w:r>
          </w:p>
          <w:p w:rsidR="00B03849" w:rsidRPr="00103A0F" w:rsidRDefault="00B03849" w:rsidP="007F74B6">
            <w:pPr>
              <w:rPr>
                <w:sz w:val="20"/>
                <w:szCs w:val="20"/>
              </w:rPr>
            </w:pPr>
          </w:p>
          <w:p w:rsidR="00B03849" w:rsidRPr="00103A0F" w:rsidRDefault="00B03849" w:rsidP="007F74B6">
            <w:pPr>
              <w:rPr>
                <w:sz w:val="20"/>
                <w:szCs w:val="20"/>
              </w:rPr>
            </w:pPr>
          </w:p>
          <w:p w:rsidR="00B03849" w:rsidRPr="00103A0F" w:rsidRDefault="00B03849" w:rsidP="007F74B6">
            <w:pPr>
              <w:rPr>
                <w:sz w:val="20"/>
                <w:szCs w:val="20"/>
              </w:rPr>
            </w:pPr>
            <w:r w:rsidRPr="00103A0F">
              <w:rPr>
                <w:sz w:val="20"/>
                <w:szCs w:val="20"/>
              </w:rPr>
              <w:t>Thank you to all who comple</w:t>
            </w:r>
            <w:r w:rsidR="00D034BF" w:rsidRPr="00103A0F">
              <w:rPr>
                <w:sz w:val="20"/>
                <w:szCs w:val="20"/>
              </w:rPr>
              <w:t>ted our recent survey monkey, We are gathering your</w:t>
            </w:r>
            <w:r w:rsidRPr="00103A0F">
              <w:rPr>
                <w:sz w:val="20"/>
                <w:szCs w:val="20"/>
              </w:rPr>
              <w:t xml:space="preserve"> data and will use this to inform. </w:t>
            </w:r>
          </w:p>
          <w:p w:rsidR="00B03849" w:rsidRPr="00103A0F" w:rsidRDefault="00B03849" w:rsidP="007F74B6">
            <w:pPr>
              <w:rPr>
                <w:sz w:val="20"/>
                <w:szCs w:val="20"/>
              </w:rPr>
            </w:pPr>
          </w:p>
          <w:p w:rsidR="00B03849" w:rsidRPr="00103A0F" w:rsidRDefault="00B03849" w:rsidP="007F74B6">
            <w:pPr>
              <w:rPr>
                <w:sz w:val="20"/>
                <w:szCs w:val="20"/>
              </w:rPr>
            </w:pPr>
            <w:r w:rsidRPr="00103A0F">
              <w:rPr>
                <w:sz w:val="20"/>
                <w:szCs w:val="20"/>
              </w:rPr>
              <w:t>For families o</w:t>
            </w:r>
            <w:r w:rsidR="00D034BF" w:rsidRPr="00103A0F">
              <w:rPr>
                <w:sz w:val="20"/>
                <w:szCs w:val="20"/>
              </w:rPr>
              <w:t xml:space="preserve">r carers who said they would like </w:t>
            </w:r>
            <w:r w:rsidRPr="00103A0F">
              <w:rPr>
                <w:sz w:val="20"/>
                <w:szCs w:val="20"/>
              </w:rPr>
              <w:t>to volunteer for a parent group</w:t>
            </w:r>
            <w:r w:rsidR="00D034BF" w:rsidRPr="00103A0F">
              <w:rPr>
                <w:sz w:val="20"/>
                <w:szCs w:val="20"/>
              </w:rPr>
              <w:t>,</w:t>
            </w:r>
            <w:r w:rsidRPr="00103A0F">
              <w:rPr>
                <w:sz w:val="20"/>
                <w:szCs w:val="20"/>
              </w:rPr>
              <w:t xml:space="preserve"> can you now please email </w:t>
            </w:r>
          </w:p>
          <w:p w:rsidR="00B03849" w:rsidRPr="00103A0F" w:rsidRDefault="00960562" w:rsidP="007F74B6">
            <w:pPr>
              <w:rPr>
                <w:sz w:val="20"/>
                <w:szCs w:val="20"/>
              </w:rPr>
            </w:pPr>
            <w:hyperlink r:id="rId10" w:history="1">
              <w:r w:rsidR="00B03849" w:rsidRPr="00103A0F">
                <w:rPr>
                  <w:rStyle w:val="Hyperlink"/>
                  <w:sz w:val="20"/>
                  <w:szCs w:val="20"/>
                </w:rPr>
                <w:t>dunblanenu@stirling.gov.uk</w:t>
              </w:r>
            </w:hyperlink>
          </w:p>
          <w:p w:rsidR="00B03849" w:rsidRPr="00103A0F" w:rsidRDefault="00B03849" w:rsidP="007F74B6">
            <w:pPr>
              <w:rPr>
                <w:sz w:val="20"/>
                <w:szCs w:val="20"/>
              </w:rPr>
            </w:pPr>
            <w:r w:rsidRPr="00103A0F">
              <w:rPr>
                <w:sz w:val="20"/>
                <w:szCs w:val="20"/>
              </w:rPr>
              <w:t>Let us know which group</w:t>
            </w:r>
            <w:r w:rsidR="00D034BF" w:rsidRPr="00103A0F">
              <w:rPr>
                <w:sz w:val="20"/>
                <w:szCs w:val="20"/>
              </w:rPr>
              <w:t xml:space="preserve"> you would like to be involved in. </w:t>
            </w:r>
          </w:p>
          <w:p w:rsidR="006222CE" w:rsidRDefault="00D034BF" w:rsidP="007F74B6">
            <w:r w:rsidRPr="00103A0F">
              <w:rPr>
                <w:sz w:val="20"/>
                <w:szCs w:val="20"/>
              </w:rPr>
              <w:t>The parent groups include- Curriculum group, Gardening group, Fundraising group and Families connect group</w:t>
            </w:r>
            <w:r w:rsidRPr="00D034BF">
              <w:rPr>
                <w:sz w:val="20"/>
                <w:szCs w:val="20"/>
              </w:rPr>
              <w:t>.</w:t>
            </w:r>
            <w:r>
              <w:t xml:space="preserve"> </w:t>
            </w:r>
          </w:p>
          <w:p w:rsidR="00D034BF" w:rsidRDefault="00D034BF" w:rsidP="006222CE">
            <w:pPr>
              <w:jc w:val="center"/>
            </w:pPr>
          </w:p>
          <w:p w:rsidR="006222CE" w:rsidRDefault="006222CE" w:rsidP="006222CE">
            <w:pPr>
              <w:jc w:val="center"/>
            </w:pPr>
          </w:p>
          <w:p w:rsidR="006222CE" w:rsidRDefault="006222CE" w:rsidP="006222CE">
            <w:pPr>
              <w:jc w:val="center"/>
            </w:pPr>
          </w:p>
          <w:p w:rsidR="006222CE" w:rsidRDefault="006222CE" w:rsidP="006222CE">
            <w:pPr>
              <w:jc w:val="center"/>
            </w:pPr>
          </w:p>
          <w:p w:rsidR="006222CE" w:rsidRDefault="006222CE" w:rsidP="006222CE">
            <w:pPr>
              <w:jc w:val="center"/>
            </w:pPr>
          </w:p>
          <w:p w:rsidR="006222CE" w:rsidRDefault="006222CE" w:rsidP="006222CE">
            <w:pPr>
              <w:jc w:val="center"/>
            </w:pPr>
          </w:p>
          <w:p w:rsidR="006222CE" w:rsidRDefault="006222CE" w:rsidP="006222CE">
            <w:pPr>
              <w:jc w:val="center"/>
            </w:pPr>
          </w:p>
          <w:p w:rsidR="006222CE" w:rsidRDefault="006222CE" w:rsidP="006222CE">
            <w:pPr>
              <w:jc w:val="center"/>
            </w:pPr>
          </w:p>
          <w:p w:rsidR="006222CE" w:rsidRDefault="006222CE" w:rsidP="006222CE">
            <w:pPr>
              <w:jc w:val="center"/>
            </w:pPr>
          </w:p>
          <w:p w:rsidR="006222CE" w:rsidRDefault="006222CE" w:rsidP="006222CE">
            <w:pPr>
              <w:jc w:val="center"/>
            </w:pPr>
          </w:p>
          <w:p w:rsidR="006222CE" w:rsidRDefault="006222CE" w:rsidP="006222CE">
            <w:pPr>
              <w:jc w:val="center"/>
            </w:pPr>
          </w:p>
          <w:p w:rsidR="006222CE" w:rsidRDefault="006222CE" w:rsidP="006222CE">
            <w:pPr>
              <w:jc w:val="center"/>
            </w:pPr>
          </w:p>
          <w:p w:rsidR="006222CE" w:rsidRDefault="00926100" w:rsidP="00926100">
            <w:pPr>
              <w:jc w:val="center"/>
              <w:rPr>
                <w:b/>
                <w:color w:val="1F497D" w:themeColor="text2"/>
                <w:sz w:val="24"/>
                <w:szCs w:val="24"/>
              </w:rPr>
            </w:pPr>
            <w:r>
              <w:rPr>
                <w:b/>
                <w:color w:val="1F497D" w:themeColor="text2"/>
                <w:sz w:val="24"/>
                <w:szCs w:val="24"/>
              </w:rPr>
              <w:t>We know it’s hard when our families can’t come in and see what we are doing at nursery</w:t>
            </w:r>
            <w:r w:rsidRPr="006222CE">
              <w:rPr>
                <w:b/>
                <w:color w:val="1F497D" w:themeColor="text2"/>
                <w:sz w:val="24"/>
                <w:szCs w:val="24"/>
              </w:rPr>
              <w:t>.</w:t>
            </w:r>
            <w:r>
              <w:rPr>
                <w:b/>
                <w:color w:val="1F497D" w:themeColor="text2"/>
                <w:sz w:val="24"/>
                <w:szCs w:val="24"/>
              </w:rPr>
              <w:t xml:space="preserve"> Here’s a sneaky peek into our bubbles – we have been so busy. </w:t>
            </w:r>
          </w:p>
          <w:p w:rsidR="008E6B86" w:rsidRDefault="008E6B86" w:rsidP="006222CE">
            <w:pPr>
              <w:jc w:val="center"/>
              <w:rPr>
                <w:b/>
                <w:color w:val="1F497D" w:themeColor="text2"/>
                <w:sz w:val="24"/>
                <w:szCs w:val="24"/>
              </w:rPr>
            </w:pPr>
          </w:p>
          <w:p w:rsidR="008E6B86" w:rsidRDefault="008E6B86" w:rsidP="006222CE">
            <w:pPr>
              <w:jc w:val="center"/>
              <w:rPr>
                <w:b/>
                <w:color w:val="1F497D" w:themeColor="text2"/>
                <w:sz w:val="24"/>
                <w:szCs w:val="24"/>
              </w:rPr>
            </w:pPr>
          </w:p>
          <w:p w:rsidR="008E6B86" w:rsidRDefault="008E6B86" w:rsidP="006222CE">
            <w:pPr>
              <w:jc w:val="center"/>
              <w:rPr>
                <w:b/>
                <w:color w:val="1F497D" w:themeColor="text2"/>
                <w:sz w:val="24"/>
                <w:szCs w:val="24"/>
              </w:rPr>
            </w:pPr>
          </w:p>
          <w:p w:rsidR="006222CE" w:rsidRDefault="006222CE" w:rsidP="006222CE">
            <w:pPr>
              <w:jc w:val="center"/>
              <w:rPr>
                <w:b/>
                <w:color w:val="1F497D" w:themeColor="text2"/>
                <w:sz w:val="24"/>
                <w:szCs w:val="24"/>
              </w:rPr>
            </w:pPr>
          </w:p>
          <w:p w:rsidR="006222CE" w:rsidRDefault="006222CE" w:rsidP="006222CE">
            <w:pPr>
              <w:jc w:val="center"/>
              <w:rPr>
                <w:b/>
                <w:color w:val="1F497D" w:themeColor="text2"/>
                <w:sz w:val="24"/>
                <w:szCs w:val="24"/>
              </w:rPr>
            </w:pPr>
          </w:p>
          <w:p w:rsidR="006222CE" w:rsidRDefault="006222CE" w:rsidP="006222CE">
            <w:pPr>
              <w:jc w:val="center"/>
              <w:rPr>
                <w:b/>
                <w:color w:val="1F497D" w:themeColor="text2"/>
                <w:sz w:val="24"/>
                <w:szCs w:val="24"/>
              </w:rPr>
            </w:pPr>
          </w:p>
          <w:p w:rsidR="006222CE" w:rsidRPr="006222CE" w:rsidRDefault="006222CE" w:rsidP="006222CE">
            <w:pPr>
              <w:jc w:val="center"/>
              <w:rPr>
                <w:b/>
                <w:color w:val="1F497D" w:themeColor="text2"/>
                <w:sz w:val="24"/>
                <w:szCs w:val="24"/>
              </w:rPr>
            </w:pPr>
            <w:r w:rsidRPr="006222CE">
              <w:rPr>
                <w:b/>
                <w:color w:val="1F497D" w:themeColor="text2"/>
                <w:sz w:val="24"/>
                <w:szCs w:val="24"/>
              </w:rPr>
              <w:t xml:space="preserve"> </w:t>
            </w:r>
          </w:p>
          <w:p w:rsidR="006222CE" w:rsidRDefault="006222CE" w:rsidP="006222CE">
            <w:pPr>
              <w:jc w:val="center"/>
            </w:pPr>
          </w:p>
          <w:p w:rsidR="006222CE" w:rsidRDefault="006222CE" w:rsidP="006222CE">
            <w:pPr>
              <w:jc w:val="center"/>
            </w:pPr>
          </w:p>
          <w:p w:rsidR="006222CE" w:rsidRDefault="00960562" w:rsidP="006222CE">
            <w:pPr>
              <w:jc w:val="center"/>
              <w:rPr>
                <w:noProof/>
                <w:lang w:val="en-GB" w:eastAsia="en-GB"/>
              </w:rPr>
            </w:pPr>
            <w:r>
              <w:rPr>
                <w:noProof/>
                <w:lang w:val="en-GB" w:eastAsia="en-GB"/>
              </w:rPr>
              <w:t>No pictures added to the website newslteter</w:t>
            </w: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Default="00960562" w:rsidP="006222CE">
            <w:pPr>
              <w:jc w:val="center"/>
              <w:rPr>
                <w:noProof/>
                <w:lang w:val="en-GB" w:eastAsia="en-GB"/>
              </w:rPr>
            </w:pPr>
          </w:p>
          <w:p w:rsidR="00960562" w:rsidRPr="006222CE" w:rsidRDefault="00960562" w:rsidP="006222CE">
            <w:pPr>
              <w:jc w:val="center"/>
            </w:pPr>
            <w:bookmarkStart w:id="0" w:name="_GoBack"/>
            <w:bookmarkEnd w:id="0"/>
          </w:p>
        </w:tc>
        <w:tc>
          <w:tcPr>
            <w:tcW w:w="5422" w:type="dxa"/>
            <w:tcMar>
              <w:left w:w="288" w:type="dxa"/>
              <w:right w:w="115" w:type="dxa"/>
            </w:tcMar>
          </w:tcPr>
          <w:p w:rsidR="001659CF" w:rsidRDefault="00F253FC" w:rsidP="007F74B6">
            <w:pPr>
              <w:pStyle w:val="SectionLabelALLCAPS"/>
            </w:pPr>
            <w:r>
              <w:lastRenderedPageBreak/>
              <w:t xml:space="preserve">oUR learning focus </w:t>
            </w:r>
          </w:p>
          <w:p w:rsidR="00F65FFF" w:rsidRDefault="00F65FFF" w:rsidP="007F74B6">
            <w:r>
              <w:t xml:space="preserve">During our first term our context for learning is </w:t>
            </w:r>
          </w:p>
          <w:p w:rsidR="009F3D91" w:rsidRDefault="00F65FFF" w:rsidP="007F74B6">
            <w:r>
              <w:t xml:space="preserve"> ‘Our gentle Journey’</w:t>
            </w:r>
            <w:r w:rsidR="009F3D91">
              <w:t xml:space="preserve">. </w:t>
            </w:r>
            <w:r>
              <w:t xml:space="preserve"> We have reintroduce the calm code and are learning to identify </w:t>
            </w:r>
            <w:r w:rsidR="009F3D91">
              <w:t xml:space="preserve">their </w:t>
            </w:r>
            <w:r>
              <w:t xml:space="preserve">emotions. </w:t>
            </w:r>
            <w:r w:rsidR="009F3D91">
              <w:t xml:space="preserve"> We</w:t>
            </w:r>
            <w:r>
              <w:t xml:space="preserve"> are exploring how we each feel and are beginning to understand ways to help and support </w:t>
            </w:r>
            <w:r w:rsidR="009F3D91">
              <w:t xml:space="preserve">our needs. Our introduction </w:t>
            </w:r>
            <w:r w:rsidR="002A2368">
              <w:t>to Emotions</w:t>
            </w:r>
            <w:r w:rsidR="009F3D91">
              <w:t xml:space="preserve"> Work Recovery P</w:t>
            </w:r>
            <w:r>
              <w:t>rogramme</w:t>
            </w:r>
            <w:r w:rsidR="009F3D91">
              <w:t xml:space="preserve"> has got off to a positive start</w:t>
            </w:r>
            <w:r>
              <w:t>, with a current focus on getting to know each other and relationship building. The children are continuing to develop and understand the importance of hygiene routine and practices</w:t>
            </w:r>
            <w:r w:rsidR="009F3D91">
              <w:t xml:space="preserve"> with support. </w:t>
            </w:r>
            <w:r>
              <w:t>The children have had lots of fun during tog</w:t>
            </w:r>
            <w:r w:rsidR="009F3D91">
              <w:t>ether times and we are focusing</w:t>
            </w:r>
            <w:r>
              <w:t xml:space="preserve"> this around community </w:t>
            </w:r>
            <w:r w:rsidR="009F3D91">
              <w:t>build</w:t>
            </w:r>
            <w:r>
              <w:t>ing experiences</w:t>
            </w:r>
            <w:r w:rsidR="009F3D91">
              <w:t xml:space="preserve"> for example learning our peer’s names through rhymes</w:t>
            </w:r>
            <w:r>
              <w:t xml:space="preserve">. </w:t>
            </w:r>
            <w:r w:rsidR="009F3D91">
              <w:t xml:space="preserve"> </w:t>
            </w:r>
          </w:p>
          <w:p w:rsidR="001659CF" w:rsidRDefault="009F3D91" w:rsidP="007F74B6">
            <w:r>
              <w:t>Your child may be able to share</w:t>
            </w:r>
            <w:r w:rsidR="00AE7485">
              <w:t xml:space="preserve"> this with you at home, here is a link to a favo</w:t>
            </w:r>
            <w:r w:rsidR="00176C2F">
              <w:t>u</w:t>
            </w:r>
            <w:r w:rsidR="00AE7485">
              <w:t>rite</w:t>
            </w:r>
            <w:r w:rsidR="00176C2F">
              <w:t xml:space="preserve"> song</w:t>
            </w:r>
            <w:r w:rsidR="00AE7485">
              <w:t xml:space="preserve"> </w:t>
            </w:r>
            <w:r w:rsidR="00176C2F">
              <w:t>used in across the nursery</w:t>
            </w:r>
            <w:r w:rsidR="00AE7485">
              <w:t>. ‘Higility Piglity Bumblebee’</w:t>
            </w:r>
            <w:r>
              <w:t xml:space="preserve"> </w:t>
            </w:r>
          </w:p>
          <w:p w:rsidR="00D72AB0" w:rsidRDefault="00960562" w:rsidP="007F74B6">
            <w:hyperlink r:id="rId11" w:history="1">
              <w:r w:rsidR="00AE7485" w:rsidRPr="007531CF">
                <w:rPr>
                  <w:rStyle w:val="Hyperlink"/>
                </w:rPr>
                <w:t>https://www.youtube.com/watch?v=MmfdmAD0AG8</w:t>
              </w:r>
            </w:hyperlink>
          </w:p>
          <w:p w:rsidR="00103A0F" w:rsidRDefault="00103A0F" w:rsidP="007F74B6"/>
          <w:p w:rsidR="00103A0F" w:rsidRDefault="00103A0F" w:rsidP="00103A0F">
            <w:r>
              <w:t>What is the calm code?</w:t>
            </w:r>
          </w:p>
          <w:p w:rsidR="00103A0F" w:rsidRDefault="00103A0F" w:rsidP="00103A0F"/>
          <w:p w:rsidR="00103A0F" w:rsidRDefault="002E3F14" w:rsidP="00103A0F">
            <w:pPr>
              <w:rPr>
                <w:rFonts w:ascii="Arial" w:hAnsi="Arial" w:cs="Arial"/>
                <w:color w:val="444444"/>
                <w:shd w:val="clear" w:color="auto" w:fill="FFFFFF"/>
              </w:rPr>
            </w:pPr>
            <w:r w:rsidRPr="001659CF">
              <w:rPr>
                <w:noProof/>
                <w:lang w:val="en-GB" w:eastAsia="en-GB"/>
              </w:rPr>
              <w:drawing>
                <wp:anchor distT="0" distB="0" distL="114300" distR="114300" simplePos="0" relativeHeight="251667456" behindDoc="1" locked="0" layoutInCell="1" allowOverlap="1" wp14:anchorId="532838F1" wp14:editId="491D5D2D">
                  <wp:simplePos x="0" y="0"/>
                  <wp:positionH relativeFrom="column">
                    <wp:posOffset>613410</wp:posOffset>
                  </wp:positionH>
                  <wp:positionV relativeFrom="paragraph">
                    <wp:posOffset>1588135</wp:posOffset>
                  </wp:positionV>
                  <wp:extent cx="1519555" cy="1586230"/>
                  <wp:effectExtent l="4763" t="0" r="9207" b="9208"/>
                  <wp:wrapTight wrapText="bothSides">
                    <wp:wrapPolygon edited="0">
                      <wp:start x="21532" y="-65"/>
                      <wp:lineTo x="140" y="-65"/>
                      <wp:lineTo x="140" y="21466"/>
                      <wp:lineTo x="21532" y="21466"/>
                      <wp:lineTo x="21532" y="-65"/>
                    </wp:wrapPolygon>
                  </wp:wrapTight>
                  <wp:docPr id="12" name="Picture 12" descr="M:\_Shared Resources\Nursery\5 point scale CALM\996C7662-403B-4474-8C8E-1FE436B6A5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Shared Resources\Nursery\5 point scale CALM\996C7662-403B-4474-8C8E-1FE436B6A5B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1519555" cy="158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A0F">
              <w:rPr>
                <w:rFonts w:ascii="Arial" w:hAnsi="Arial" w:cs="Arial"/>
                <w:color w:val="444444"/>
                <w:shd w:val="clear" w:color="auto" w:fill="FFFFFF"/>
              </w:rPr>
              <w:t xml:space="preserve">The calm code is a 5-point scale visual system that can help to organize a person’s thinking when working through difficult moments, particularly those that require social understanding. It is a visual way of our young </w:t>
            </w:r>
            <w:r>
              <w:rPr>
                <w:rFonts w:ascii="Arial" w:hAnsi="Arial" w:cs="Arial"/>
                <w:color w:val="444444"/>
                <w:shd w:val="clear" w:color="auto" w:fill="FFFFFF"/>
              </w:rPr>
              <w:t>learners</w:t>
            </w:r>
            <w:r w:rsidR="00103A0F">
              <w:rPr>
                <w:rFonts w:ascii="Arial" w:hAnsi="Arial" w:cs="Arial"/>
                <w:color w:val="444444"/>
                <w:shd w:val="clear" w:color="auto" w:fill="FFFFFF"/>
              </w:rPr>
              <w:t xml:space="preserve"> to demonstrate how they feel and recognizing their own and the emotions of others. The children use the calm code to sign in each day and tell us how they are feeling</w:t>
            </w:r>
            <w:r>
              <w:rPr>
                <w:rFonts w:ascii="Arial" w:hAnsi="Arial" w:cs="Arial"/>
                <w:color w:val="444444"/>
                <w:shd w:val="clear" w:color="auto" w:fill="FFFFFF"/>
              </w:rPr>
              <w:t xml:space="preserve"> We talk to the children about each staged and together are planning self-regulation strategies</w:t>
            </w:r>
            <w:r w:rsidR="00103A0F">
              <w:rPr>
                <w:rFonts w:ascii="Arial" w:hAnsi="Arial" w:cs="Arial"/>
                <w:color w:val="444444"/>
                <w:shd w:val="clear" w:color="auto" w:fill="FFFFFF"/>
              </w:rPr>
              <w:t>.</w:t>
            </w:r>
          </w:p>
          <w:p w:rsidR="001659CF" w:rsidRDefault="001659CF" w:rsidP="007F74B6"/>
          <w:p w:rsidR="001659CF" w:rsidRDefault="001659CF" w:rsidP="007F74B6"/>
          <w:p w:rsidR="001659CF" w:rsidRDefault="001659CF" w:rsidP="007F74B6"/>
          <w:p w:rsidR="001659CF" w:rsidRDefault="001659CF" w:rsidP="007F74B6"/>
          <w:p w:rsidR="001659CF" w:rsidRDefault="001659CF" w:rsidP="007F74B6"/>
          <w:p w:rsidR="001659CF" w:rsidRDefault="001659CF" w:rsidP="007F74B6"/>
          <w:p w:rsidR="001659CF" w:rsidRDefault="001659CF" w:rsidP="007F74B6"/>
          <w:p w:rsidR="001659CF" w:rsidRDefault="001659CF" w:rsidP="007F74B6"/>
          <w:p w:rsidR="001659CF" w:rsidRDefault="001659CF" w:rsidP="007F74B6"/>
          <w:p w:rsidR="001659CF" w:rsidRDefault="001659CF" w:rsidP="007F74B6"/>
          <w:p w:rsidR="001659CF" w:rsidRDefault="001659CF" w:rsidP="007F74B6"/>
          <w:p w:rsidR="001659CF" w:rsidRDefault="001659CF" w:rsidP="007F74B6"/>
          <w:p w:rsidR="001659CF" w:rsidRDefault="001659CF" w:rsidP="007F74B6"/>
          <w:p w:rsidR="00103A0F" w:rsidRDefault="00F253FC" w:rsidP="00103A0F">
            <w:pPr>
              <w:pStyle w:val="SectionLabelALLCAPS"/>
            </w:pPr>
            <w:r w:rsidRPr="00AE7485">
              <w:rPr>
                <w:sz w:val="22"/>
                <w:szCs w:val="22"/>
              </w:rPr>
              <w:t xml:space="preserve"> </w:t>
            </w:r>
            <w:r w:rsidR="00103A0F">
              <w:t xml:space="preserve">INTRODUCING mINDFULNESS AT HOME </w:t>
            </w:r>
          </w:p>
          <w:p w:rsidR="006222CE" w:rsidRDefault="006222CE" w:rsidP="00103A0F">
            <w:pPr>
              <w:pStyle w:val="SectionLabelALLCAPS"/>
            </w:pPr>
          </w:p>
          <w:p w:rsidR="006222CE" w:rsidRDefault="006222CE" w:rsidP="00103A0F">
            <w:pPr>
              <w:pStyle w:val="SectionLabelALLCAPS"/>
            </w:pPr>
          </w:p>
          <w:p w:rsidR="006222CE" w:rsidRDefault="006222CE" w:rsidP="00103A0F">
            <w:pPr>
              <w:pStyle w:val="SectionLabelALLCAPS"/>
            </w:pPr>
          </w:p>
          <w:p w:rsidR="006222CE" w:rsidRPr="00FE0AEA" w:rsidRDefault="006222CE" w:rsidP="00103A0F">
            <w:pPr>
              <w:pStyle w:val="SectionLabelALLCAPS"/>
            </w:pPr>
          </w:p>
          <w:p w:rsidR="00103A0F" w:rsidRPr="00103A0F" w:rsidRDefault="00103A0F" w:rsidP="00103A0F">
            <w:r w:rsidRPr="00103A0F">
              <w:t xml:space="preserve">The children and staff have been practicing mindfulness regularly during our nursery sessions. During these mindfulness your children have voiced feelings of happiness, calm and quiet. Mindfulness sessions are making a positive impact on the nursery environment increase children engagement and concentration skills. </w:t>
            </w:r>
          </w:p>
          <w:p w:rsidR="00103A0F" w:rsidRPr="00103A0F" w:rsidRDefault="00103A0F" w:rsidP="00103A0F">
            <w:r w:rsidRPr="00103A0F">
              <w:t xml:space="preserve">We would love to introduce some of the learning to you to use at home. </w:t>
            </w:r>
          </w:p>
          <w:p w:rsidR="00103A0F" w:rsidRPr="00103A0F" w:rsidRDefault="00103A0F" w:rsidP="00103A0F">
            <w:r w:rsidRPr="00103A0F">
              <w:t xml:space="preserve">Here is a few ideas you can try. </w:t>
            </w:r>
          </w:p>
          <w:p w:rsidR="00103A0F" w:rsidRPr="00103A0F" w:rsidRDefault="00103A0F" w:rsidP="00103A0F"/>
          <w:p w:rsidR="00103A0F" w:rsidRPr="00103A0F" w:rsidRDefault="00103A0F" w:rsidP="00103A0F">
            <w:r>
              <w:rPr>
                <w:noProof/>
                <w:lang w:val="en-GB" w:eastAsia="en-GB"/>
              </w:rPr>
              <w:drawing>
                <wp:anchor distT="0" distB="0" distL="114300" distR="114300" simplePos="0" relativeHeight="251670528" behindDoc="1" locked="0" layoutInCell="1" allowOverlap="1" wp14:anchorId="068C6935" wp14:editId="53ACD245">
                  <wp:simplePos x="0" y="0"/>
                  <wp:positionH relativeFrom="column">
                    <wp:posOffset>1725295</wp:posOffset>
                  </wp:positionH>
                  <wp:positionV relativeFrom="paragraph">
                    <wp:posOffset>309880</wp:posOffset>
                  </wp:positionV>
                  <wp:extent cx="1181100" cy="1768475"/>
                  <wp:effectExtent l="0" t="0" r="0" b="3175"/>
                  <wp:wrapTight wrapText="bothSides">
                    <wp:wrapPolygon edited="0">
                      <wp:start x="0" y="0"/>
                      <wp:lineTo x="0" y="21406"/>
                      <wp:lineTo x="21252" y="21406"/>
                      <wp:lineTo x="21252" y="0"/>
                      <wp:lineTo x="0" y="0"/>
                    </wp:wrapPolygon>
                  </wp:wrapTight>
                  <wp:docPr id="13" name="Picture 13" descr="51 Mindfulness Exercises for Kids in the Classroom | Waterfor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 Mindfulness Exercises for Kids in the Classroom | Waterford.or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176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3A0F">
              <w:t>https://positivepsychology.com/mindfulness-for-children-kids-activities/</w:t>
            </w:r>
          </w:p>
          <w:p w:rsidR="00103A0F" w:rsidRDefault="00103A0F" w:rsidP="00103A0F">
            <w:r>
              <w:rPr>
                <w:noProof/>
                <w:lang w:val="en-GB" w:eastAsia="en-GB"/>
              </w:rPr>
              <w:drawing>
                <wp:anchor distT="0" distB="0" distL="114300" distR="114300" simplePos="0" relativeHeight="251669504" behindDoc="1" locked="0" layoutInCell="1" allowOverlap="1" wp14:anchorId="280B8DDD" wp14:editId="5E4E273B">
                  <wp:simplePos x="0" y="0"/>
                  <wp:positionH relativeFrom="column">
                    <wp:posOffset>83820</wp:posOffset>
                  </wp:positionH>
                  <wp:positionV relativeFrom="paragraph">
                    <wp:posOffset>98425</wp:posOffset>
                  </wp:positionV>
                  <wp:extent cx="1145540" cy="1714500"/>
                  <wp:effectExtent l="0" t="0" r="0" b="0"/>
                  <wp:wrapTight wrapText="bothSides">
                    <wp:wrapPolygon edited="0">
                      <wp:start x="0" y="0"/>
                      <wp:lineTo x="0" y="21360"/>
                      <wp:lineTo x="21193" y="21360"/>
                      <wp:lineTo x="21193" y="0"/>
                      <wp:lineTo x="0" y="0"/>
                    </wp:wrapPolygon>
                  </wp:wrapTight>
                  <wp:docPr id="14" name="Picture 14" descr="5 Powerful Ways To Teach Growth Mindset To Children With Special Needs | Mindfulness  activities, Mindfulness for kids, Guided mindfulness m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owerful Ways To Teach Growth Mindset To Children With Special Needs | Mindfulness  activities, Mindfulness for kids, Guided mindfulness medit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554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3A0F" w:rsidRDefault="00103A0F" w:rsidP="00103A0F">
            <w:r>
              <w:t xml:space="preserve"> </w:t>
            </w:r>
          </w:p>
          <w:p w:rsidR="00103A0F" w:rsidRDefault="00103A0F" w:rsidP="00103A0F"/>
          <w:p w:rsidR="00103A0F" w:rsidRDefault="00103A0F" w:rsidP="00103A0F"/>
          <w:p w:rsidR="00103A0F" w:rsidRDefault="00103A0F" w:rsidP="00103A0F"/>
          <w:p w:rsidR="00103A0F" w:rsidRDefault="00103A0F" w:rsidP="00103A0F"/>
          <w:p w:rsidR="00103A0F" w:rsidRDefault="00103A0F" w:rsidP="00103A0F"/>
          <w:p w:rsidR="00103A0F" w:rsidRDefault="00103A0F" w:rsidP="00103A0F"/>
          <w:p w:rsidR="00103A0F" w:rsidRDefault="00103A0F" w:rsidP="00103A0F"/>
          <w:p w:rsidR="00103A0F" w:rsidRDefault="00103A0F" w:rsidP="00103A0F"/>
          <w:p w:rsidR="00103A0F" w:rsidRDefault="00103A0F" w:rsidP="00103A0F"/>
          <w:p w:rsidR="00103A0F" w:rsidRDefault="00103A0F" w:rsidP="00103A0F"/>
          <w:p w:rsidR="00103A0F" w:rsidRDefault="00103A0F" w:rsidP="00103A0F"/>
          <w:p w:rsidR="00103A0F" w:rsidRPr="00103A0F" w:rsidRDefault="00103A0F" w:rsidP="00103A0F">
            <w:pPr>
              <w:rPr>
                <w:sz w:val="20"/>
                <w:szCs w:val="20"/>
              </w:rPr>
            </w:pPr>
            <w:r w:rsidRPr="00103A0F">
              <w:rPr>
                <w:sz w:val="20"/>
                <w:szCs w:val="20"/>
              </w:rPr>
              <w:t xml:space="preserve">If you have any other mindfulness tips you already use at home we would love to hear about them. Please share your mindfulness stories or tips by emailing us on </w:t>
            </w:r>
          </w:p>
          <w:p w:rsidR="00103A0F" w:rsidRPr="00103A0F" w:rsidRDefault="00103A0F" w:rsidP="00103A0F">
            <w:pPr>
              <w:rPr>
                <w:sz w:val="20"/>
                <w:szCs w:val="20"/>
              </w:rPr>
            </w:pPr>
            <w:r w:rsidRPr="00103A0F">
              <w:rPr>
                <w:sz w:val="20"/>
                <w:szCs w:val="20"/>
              </w:rPr>
              <w:t xml:space="preserve">dunblanenu@stirling.gov.uk  </w:t>
            </w:r>
          </w:p>
          <w:p w:rsidR="00F253FC" w:rsidRPr="00103A0F" w:rsidRDefault="00F253FC" w:rsidP="002915CB">
            <w:pPr>
              <w:rPr>
                <w:rFonts w:ascii="Arial" w:hAnsi="Arial" w:cs="Arial"/>
                <w:color w:val="444444"/>
                <w:shd w:val="clear" w:color="auto" w:fill="FFFFFF"/>
              </w:rPr>
            </w:pPr>
          </w:p>
        </w:tc>
      </w:tr>
      <w:tr w:rsidR="007F74B6" w:rsidRPr="00FE0AEA" w:rsidTr="00103A0F">
        <w:trPr>
          <w:trHeight w:val="2794"/>
        </w:trPr>
        <w:tc>
          <w:tcPr>
            <w:tcW w:w="5635" w:type="dxa"/>
            <w:vAlign w:val="bottom"/>
          </w:tcPr>
          <w:p w:rsidR="007F74B6" w:rsidRPr="00FE0AEA" w:rsidRDefault="00960562" w:rsidP="00960562">
            <w:pPr>
              <w:pStyle w:val="Title"/>
            </w:pPr>
            <w:r>
              <w:lastRenderedPageBreak/>
              <w:t>Our Gentle J</w:t>
            </w:r>
            <w:r w:rsidR="006222CE">
              <w:t xml:space="preserve">ourney </w:t>
            </w:r>
          </w:p>
        </w:tc>
        <w:tc>
          <w:tcPr>
            <w:tcW w:w="5422" w:type="dxa"/>
          </w:tcPr>
          <w:sdt>
            <w:sdtPr>
              <w:alias w:val="Enter date:"/>
              <w:tag w:val=""/>
              <w:id w:val="-1596776818"/>
              <w:placeholder>
                <w:docPart w:val="C9522ACE2B70422A95FADA07D5C2E71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7F74B6" w:rsidRPr="00FE0AEA" w:rsidRDefault="00103A0F" w:rsidP="00103A0F">
                <w:pPr>
                  <w:pStyle w:val="NewsletterDate"/>
                </w:pPr>
                <w:r>
                  <w:t>August 2020</w:t>
                </w:r>
              </w:p>
            </w:sdtContent>
          </w:sdt>
        </w:tc>
      </w:tr>
      <w:tr w:rsidR="00E95250" w:rsidRPr="00FE0AEA" w:rsidTr="00103A0F">
        <w:trPr>
          <w:trHeight w:val="10898"/>
        </w:trPr>
        <w:tc>
          <w:tcPr>
            <w:tcW w:w="5635" w:type="dxa"/>
            <w:tcMar>
              <w:left w:w="115" w:type="dxa"/>
              <w:right w:w="288" w:type="dxa"/>
            </w:tcMar>
          </w:tcPr>
          <w:sdt>
            <w:sdtPr>
              <w:alias w:val="Enter session title:"/>
              <w:tag w:val="Enter session title:"/>
              <w:id w:val="154579619"/>
              <w:placeholder>
                <w:docPart w:val="2F8A0DD0E435438EA0152EFF7894CAF0"/>
              </w:placeholder>
              <w:temporary/>
              <w:showingPlcHdr/>
              <w15:appearance w15:val="hidden"/>
            </w:sdtPr>
            <w:sdtEndPr/>
            <w:sdtContent>
              <w:p w:rsidR="007C6AC9" w:rsidRPr="00FE0AEA" w:rsidRDefault="007C6AC9" w:rsidP="007F74B6">
                <w:pPr>
                  <w:pStyle w:val="SectionLabelALLCAPS"/>
                </w:pPr>
                <w:r w:rsidRPr="00FE0AEA">
                  <w:t>rEMINDERS</w:t>
                </w:r>
              </w:p>
            </w:sdtContent>
          </w:sdt>
          <w:p w:rsidR="00176C2F" w:rsidRPr="00103A0F" w:rsidRDefault="00023B4F" w:rsidP="007F74B6">
            <w:pPr>
              <w:rPr>
                <w:sz w:val="20"/>
                <w:szCs w:val="20"/>
              </w:rPr>
            </w:pPr>
            <w:r w:rsidRPr="00103A0F">
              <w:rPr>
                <w:sz w:val="20"/>
                <w:szCs w:val="20"/>
              </w:rPr>
              <w:t>As part of our COVID19 Risk assessment we must ensure all areas are well ventilated. With this in mind we request you bring a cozy jumper along to nursery each day. As the temperatures outside fall the playroom could become a little cooler than normal and some children may benefit from an additional layer.</w:t>
            </w:r>
          </w:p>
          <w:p w:rsidR="00023B4F" w:rsidRPr="00103A0F" w:rsidRDefault="00023B4F" w:rsidP="007F74B6">
            <w:pPr>
              <w:rPr>
                <w:sz w:val="20"/>
                <w:szCs w:val="20"/>
              </w:rPr>
            </w:pPr>
            <w:r w:rsidRPr="00103A0F">
              <w:rPr>
                <w:sz w:val="20"/>
                <w:szCs w:val="20"/>
              </w:rPr>
              <w:t xml:space="preserve"> </w:t>
            </w:r>
          </w:p>
          <w:p w:rsidR="007C6AC9" w:rsidRPr="00103A0F" w:rsidRDefault="00023B4F" w:rsidP="007F74B6">
            <w:pPr>
              <w:rPr>
                <w:sz w:val="20"/>
                <w:szCs w:val="20"/>
              </w:rPr>
            </w:pPr>
            <w:r w:rsidRPr="00103A0F">
              <w:rPr>
                <w:sz w:val="20"/>
                <w:szCs w:val="20"/>
              </w:rPr>
              <w:t>Please bring a label water bottle to nursery for your child to use through the session. A snack and lunchtimes we will continue to provi</w:t>
            </w:r>
            <w:r w:rsidR="005348CC" w:rsidRPr="00103A0F">
              <w:rPr>
                <w:sz w:val="20"/>
                <w:szCs w:val="20"/>
              </w:rPr>
              <w:t xml:space="preserve">de milk and water to drink. Our </w:t>
            </w:r>
            <w:r w:rsidRPr="00103A0F">
              <w:rPr>
                <w:sz w:val="20"/>
                <w:szCs w:val="20"/>
              </w:rPr>
              <w:t xml:space="preserve">team will support your child to </w:t>
            </w:r>
            <w:r w:rsidR="00747406" w:rsidRPr="00103A0F">
              <w:rPr>
                <w:sz w:val="20"/>
                <w:szCs w:val="20"/>
              </w:rPr>
              <w:t>refill</w:t>
            </w:r>
            <w:r w:rsidRPr="00103A0F">
              <w:rPr>
                <w:sz w:val="20"/>
                <w:szCs w:val="20"/>
              </w:rPr>
              <w:t xml:space="preserve"> their bottle as required. </w:t>
            </w:r>
          </w:p>
          <w:p w:rsidR="00176C2F" w:rsidRPr="00103A0F" w:rsidRDefault="00176C2F" w:rsidP="007F74B6">
            <w:pPr>
              <w:rPr>
                <w:sz w:val="20"/>
                <w:szCs w:val="20"/>
              </w:rPr>
            </w:pPr>
          </w:p>
          <w:p w:rsidR="008D1140" w:rsidRDefault="005348CC" w:rsidP="007F74B6">
            <w:pPr>
              <w:rPr>
                <w:sz w:val="18"/>
                <w:szCs w:val="18"/>
              </w:rPr>
            </w:pPr>
            <w:r w:rsidRPr="00103A0F">
              <w:rPr>
                <w:sz w:val="20"/>
                <w:szCs w:val="20"/>
              </w:rPr>
              <w:t>Please ensure all your child’s belongings are clearly labelled</w:t>
            </w:r>
            <w:r w:rsidRPr="00CD5617">
              <w:rPr>
                <w:sz w:val="18"/>
                <w:szCs w:val="18"/>
              </w:rPr>
              <w:t>.</w:t>
            </w:r>
          </w:p>
          <w:p w:rsidR="00FB4AC1" w:rsidRDefault="00FB4AC1" w:rsidP="007F74B6">
            <w:pPr>
              <w:rPr>
                <w:sz w:val="18"/>
                <w:szCs w:val="18"/>
              </w:rPr>
            </w:pPr>
          </w:p>
          <w:p w:rsidR="00FB4AC1" w:rsidRPr="00926100" w:rsidRDefault="00FB4AC1" w:rsidP="007F74B6">
            <w:pPr>
              <w:rPr>
                <w:sz w:val="18"/>
                <w:szCs w:val="18"/>
              </w:rPr>
            </w:pPr>
            <w:r>
              <w:rPr>
                <w:sz w:val="18"/>
                <w:szCs w:val="18"/>
              </w:rPr>
              <w:t xml:space="preserve">If you have your child’s learning folder at home can you please return it soon. </w:t>
            </w:r>
          </w:p>
          <w:p w:rsidR="008D1140" w:rsidRDefault="008D1140" w:rsidP="007F74B6">
            <w:pPr>
              <w:rPr>
                <w:noProof/>
              </w:rPr>
            </w:pPr>
          </w:p>
          <w:p w:rsidR="008D1140" w:rsidRDefault="008D1140" w:rsidP="007F74B6">
            <w:pPr>
              <w:rPr>
                <w:noProof/>
              </w:rPr>
            </w:pPr>
          </w:p>
          <w:p w:rsidR="008D1140" w:rsidRDefault="008D1140" w:rsidP="007F74B6">
            <w:pPr>
              <w:rPr>
                <w:noProof/>
              </w:rPr>
            </w:pPr>
          </w:p>
          <w:p w:rsidR="00AD2428" w:rsidRPr="00CD5617" w:rsidRDefault="00E93D06" w:rsidP="007F74B6">
            <w:pPr>
              <w:rPr>
                <w:b/>
              </w:rPr>
            </w:pPr>
            <w:r w:rsidRPr="00CD5617">
              <w:rPr>
                <w:b/>
              </w:rPr>
              <w:t xml:space="preserve">Introducing 4pm Snack </w:t>
            </w:r>
          </w:p>
          <w:p w:rsidR="00E93D06" w:rsidRPr="00CD5617" w:rsidRDefault="00E93D06" w:rsidP="007F74B6">
            <w:pPr>
              <w:rPr>
                <w:sz w:val="18"/>
                <w:szCs w:val="18"/>
              </w:rPr>
            </w:pPr>
          </w:p>
          <w:p w:rsidR="00E93D06" w:rsidRPr="00CD5617" w:rsidRDefault="00E93D06" w:rsidP="007F74B6">
            <w:pPr>
              <w:rPr>
                <w:sz w:val="18"/>
                <w:szCs w:val="18"/>
              </w:rPr>
            </w:pPr>
          </w:p>
          <w:p w:rsidR="00E93D06" w:rsidRDefault="00E93D06" w:rsidP="007F74B6">
            <w:r w:rsidRPr="00103A0F">
              <w:rPr>
                <w:color w:val="auto"/>
                <w:sz w:val="20"/>
                <w:szCs w:val="20"/>
              </w:rPr>
              <w:t xml:space="preserve">During the nursery day the children receive </w:t>
            </w:r>
            <w:r w:rsidR="00B03849" w:rsidRPr="00103A0F">
              <w:rPr>
                <w:color w:val="auto"/>
                <w:sz w:val="20"/>
                <w:szCs w:val="20"/>
              </w:rPr>
              <w:t xml:space="preserve">morning and afternoon snacks along </w:t>
            </w:r>
            <w:r w:rsidRPr="00103A0F">
              <w:rPr>
                <w:color w:val="auto"/>
                <w:sz w:val="20"/>
                <w:szCs w:val="20"/>
              </w:rPr>
              <w:t xml:space="preserve">with Lunch. </w:t>
            </w:r>
            <w:r w:rsidR="00B03849" w:rsidRPr="00103A0F">
              <w:rPr>
                <w:color w:val="auto"/>
                <w:sz w:val="20"/>
                <w:szCs w:val="20"/>
              </w:rPr>
              <w:t>For children who are staying on</w:t>
            </w:r>
            <w:r w:rsidRPr="00103A0F">
              <w:rPr>
                <w:color w:val="auto"/>
                <w:sz w:val="20"/>
                <w:szCs w:val="20"/>
              </w:rPr>
              <w:t xml:space="preserve"> after 4 pm </w:t>
            </w:r>
            <w:r w:rsidR="00B03849" w:rsidRPr="00103A0F">
              <w:rPr>
                <w:color w:val="auto"/>
                <w:sz w:val="20"/>
                <w:szCs w:val="20"/>
              </w:rPr>
              <w:t>there is an optional additional</w:t>
            </w:r>
            <w:r w:rsidRPr="00103A0F">
              <w:rPr>
                <w:color w:val="auto"/>
                <w:sz w:val="20"/>
                <w:szCs w:val="20"/>
              </w:rPr>
              <w:t xml:space="preserve"> snack around 4.15 pm. This snack woul</w:t>
            </w:r>
            <w:r w:rsidR="00B03849" w:rsidRPr="00103A0F">
              <w:rPr>
                <w:color w:val="auto"/>
                <w:sz w:val="20"/>
                <w:szCs w:val="20"/>
              </w:rPr>
              <w:t xml:space="preserve">d need to be provide by yourselves and we </w:t>
            </w:r>
            <w:r w:rsidRPr="00103A0F">
              <w:rPr>
                <w:color w:val="auto"/>
                <w:sz w:val="20"/>
                <w:szCs w:val="20"/>
              </w:rPr>
              <w:t xml:space="preserve">ask it is a </w:t>
            </w:r>
            <w:r w:rsidR="00B03849" w:rsidRPr="00103A0F">
              <w:rPr>
                <w:color w:val="auto"/>
                <w:sz w:val="20"/>
                <w:szCs w:val="20"/>
              </w:rPr>
              <w:t>healthy</w:t>
            </w:r>
            <w:r w:rsidRPr="00103A0F">
              <w:rPr>
                <w:color w:val="auto"/>
                <w:sz w:val="20"/>
                <w:szCs w:val="20"/>
              </w:rPr>
              <w:t xml:space="preserve"> </w:t>
            </w:r>
            <w:r w:rsidR="00B03849" w:rsidRPr="00103A0F">
              <w:rPr>
                <w:color w:val="auto"/>
                <w:sz w:val="20"/>
                <w:szCs w:val="20"/>
              </w:rPr>
              <w:t>options for your child until tea/dinner</w:t>
            </w:r>
            <w:r w:rsidRPr="00103A0F">
              <w:rPr>
                <w:color w:val="auto"/>
                <w:sz w:val="20"/>
                <w:szCs w:val="20"/>
              </w:rPr>
              <w:t xml:space="preserve"> time at home. </w:t>
            </w:r>
            <w:r w:rsidR="00B03849" w:rsidRPr="00103A0F">
              <w:rPr>
                <w:color w:val="auto"/>
                <w:sz w:val="20"/>
                <w:szCs w:val="20"/>
              </w:rPr>
              <w:t xml:space="preserve"> Please label your child’s snack stating it’s for 4pm</w:t>
            </w:r>
            <w:r w:rsidR="00B03849" w:rsidRPr="00CD5617">
              <w:rPr>
                <w:sz w:val="18"/>
                <w:szCs w:val="18"/>
              </w:rPr>
              <w:t>.</w:t>
            </w:r>
            <w:r w:rsidR="00B03849">
              <w:t xml:space="preserve"> </w:t>
            </w:r>
          </w:p>
          <w:p w:rsidR="00CD5617" w:rsidRDefault="00CD5617" w:rsidP="007F74B6">
            <w:r>
              <w:rPr>
                <w:noProof/>
                <w:lang w:val="en-GB" w:eastAsia="en-GB"/>
              </w:rPr>
              <w:drawing>
                <wp:anchor distT="0" distB="0" distL="114300" distR="114300" simplePos="0" relativeHeight="251664384" behindDoc="1" locked="0" layoutInCell="1" allowOverlap="1" wp14:anchorId="78C32D3E" wp14:editId="72AB8DFE">
                  <wp:simplePos x="0" y="0"/>
                  <wp:positionH relativeFrom="column">
                    <wp:posOffset>-423347</wp:posOffset>
                  </wp:positionH>
                  <wp:positionV relativeFrom="paragraph">
                    <wp:posOffset>435265</wp:posOffset>
                  </wp:positionV>
                  <wp:extent cx="4022815" cy="232242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saw.png"/>
                          <pic:cNvPicPr/>
                        </pic:nvPicPr>
                        <pic:blipFill>
                          <a:blip r:embed="rId15">
                            <a:extLst>
                              <a:ext uri="{28A0092B-C50C-407E-A947-70E740481C1C}">
                                <a14:useLocalDpi xmlns:a14="http://schemas.microsoft.com/office/drawing/2010/main" val="0"/>
                              </a:ext>
                            </a:extLst>
                          </a:blip>
                          <a:stretch>
                            <a:fillRect/>
                          </a:stretch>
                        </pic:blipFill>
                        <pic:spPr>
                          <a:xfrm>
                            <a:off x="0" y="0"/>
                            <a:ext cx="4031156" cy="2327241"/>
                          </a:xfrm>
                          <a:prstGeom prst="rect">
                            <a:avLst/>
                          </a:prstGeom>
                        </pic:spPr>
                      </pic:pic>
                    </a:graphicData>
                  </a:graphic>
                  <wp14:sizeRelH relativeFrom="margin">
                    <wp14:pctWidth>0</wp14:pctWidth>
                  </wp14:sizeRelH>
                  <wp14:sizeRelV relativeFrom="margin">
                    <wp14:pctHeight>0</wp14:pctHeight>
                  </wp14:sizeRelV>
                </wp:anchor>
              </w:drawing>
            </w:r>
          </w:p>
          <w:p w:rsidR="00CD5617" w:rsidRDefault="00CD5617" w:rsidP="007F74B6"/>
          <w:p w:rsidR="00A93450" w:rsidRDefault="00A93450" w:rsidP="007F74B6"/>
          <w:p w:rsidR="00CD5617" w:rsidRDefault="00CD5617" w:rsidP="007F74B6"/>
          <w:p w:rsidR="00CD5617" w:rsidRDefault="00CD5617" w:rsidP="007F74B6">
            <w:pPr>
              <w:rPr>
                <w:b/>
              </w:rPr>
            </w:pPr>
          </w:p>
          <w:p w:rsidR="00CD5617" w:rsidRDefault="00CD5617" w:rsidP="00A93450">
            <w:pPr>
              <w:tabs>
                <w:tab w:val="left" w:pos="3291"/>
              </w:tabs>
              <w:rPr>
                <w:b/>
              </w:rPr>
            </w:pPr>
            <w:r>
              <w:rPr>
                <w:b/>
              </w:rPr>
              <w:tab/>
            </w:r>
          </w:p>
          <w:p w:rsidR="00CD5617" w:rsidRDefault="00CD5617" w:rsidP="007F74B6">
            <w:pPr>
              <w:rPr>
                <w:b/>
              </w:rPr>
            </w:pPr>
          </w:p>
          <w:p w:rsidR="00CD5617" w:rsidRPr="00CD5617" w:rsidRDefault="00CD5617" w:rsidP="007F74B6">
            <w:pPr>
              <w:rPr>
                <w:b/>
              </w:rPr>
            </w:pPr>
            <w:r w:rsidRPr="00CD5617">
              <w:rPr>
                <w:b/>
              </w:rPr>
              <w:t>Seesaw – A tool for Communicating to Parents</w:t>
            </w:r>
          </w:p>
          <w:p w:rsidR="00CD5617" w:rsidRDefault="00CD5617" w:rsidP="007F74B6"/>
          <w:p w:rsidR="00CD5617" w:rsidRDefault="00CD5617" w:rsidP="00CD5617">
            <w:pPr>
              <w:rPr>
                <w:rFonts w:cstheme="minorHAnsi"/>
                <w:color w:val="000000"/>
                <w:sz w:val="18"/>
                <w:szCs w:val="18"/>
                <w:bdr w:val="none" w:sz="0" w:space="0" w:color="auto" w:frame="1"/>
                <w:shd w:val="clear" w:color="auto" w:fill="FFFFFF"/>
              </w:rPr>
            </w:pPr>
            <w:r w:rsidRPr="006222CE">
              <w:rPr>
                <w:rFonts w:cstheme="minorHAnsi"/>
                <w:color w:val="222222"/>
                <w:sz w:val="20"/>
                <w:szCs w:val="20"/>
                <w:bdr w:val="none" w:sz="0" w:space="0" w:color="auto" w:frame="1"/>
                <w:shd w:val="clear" w:color="auto" w:fill="FFFFFF"/>
              </w:rPr>
              <w:t>Seesaw is a simple way for educators and children to record and share what's happening in nursery.  </w:t>
            </w:r>
            <w:r w:rsidRPr="006222CE">
              <w:rPr>
                <w:rFonts w:cstheme="minorHAnsi"/>
                <w:color w:val="000000"/>
                <w:sz w:val="20"/>
                <w:szCs w:val="20"/>
                <w:bdr w:val="none" w:sz="0" w:space="0" w:color="auto" w:frame="1"/>
                <w:shd w:val="clear" w:color="auto" w:fill="FFFFFF"/>
              </w:rPr>
              <w:t>It is also a tool for parents to share pictures with the nursery showing learning beyond nursery. Once we have parental permission for children to be on Seesaw children will be issued with a QR code.  This will allow parents to access Seesaw using the Seesaw Class app</w:t>
            </w:r>
            <w:r w:rsidRPr="00CD5617">
              <w:rPr>
                <w:rFonts w:cstheme="minorHAnsi"/>
                <w:color w:val="000000"/>
                <w:sz w:val="18"/>
                <w:szCs w:val="18"/>
                <w:bdr w:val="none" w:sz="0" w:space="0" w:color="auto" w:frame="1"/>
                <w:shd w:val="clear" w:color="auto" w:fill="FFFFFF"/>
              </w:rPr>
              <w:t>.  </w:t>
            </w:r>
          </w:p>
          <w:p w:rsidR="006222CE" w:rsidRDefault="006222CE" w:rsidP="00CD5617">
            <w:pPr>
              <w:rPr>
                <w:rFonts w:cstheme="minorHAnsi"/>
                <w:color w:val="000000"/>
                <w:sz w:val="18"/>
                <w:szCs w:val="18"/>
                <w:bdr w:val="none" w:sz="0" w:space="0" w:color="auto" w:frame="1"/>
                <w:shd w:val="clear" w:color="auto" w:fill="FFFFFF"/>
              </w:rPr>
            </w:pPr>
          </w:p>
          <w:p w:rsidR="006222CE" w:rsidRDefault="006222CE" w:rsidP="00CD5617">
            <w:pPr>
              <w:rPr>
                <w:rFonts w:cstheme="minorHAnsi"/>
                <w:color w:val="000000"/>
                <w:sz w:val="18"/>
                <w:szCs w:val="18"/>
                <w:bdr w:val="none" w:sz="0" w:space="0" w:color="auto" w:frame="1"/>
                <w:shd w:val="clear" w:color="auto" w:fill="FFFFFF"/>
              </w:rPr>
            </w:pPr>
          </w:p>
          <w:p w:rsidR="006222CE" w:rsidRPr="00CD5617" w:rsidRDefault="006222CE" w:rsidP="00CD5617">
            <w:pPr>
              <w:rPr>
                <w:rFonts w:cstheme="minorHAnsi"/>
                <w:sz w:val="18"/>
                <w:szCs w:val="18"/>
              </w:rPr>
            </w:pPr>
          </w:p>
        </w:tc>
        <w:tc>
          <w:tcPr>
            <w:tcW w:w="5422" w:type="dxa"/>
            <w:tcMar>
              <w:left w:w="288" w:type="dxa"/>
              <w:right w:w="115" w:type="dxa"/>
            </w:tcMar>
          </w:tcPr>
          <w:p w:rsidR="00E95250" w:rsidRPr="00FE0AEA" w:rsidRDefault="00F253FC" w:rsidP="007F74B6">
            <w:pPr>
              <w:pStyle w:val="IntenseQuote"/>
            </w:pPr>
            <w:r>
              <w:lastRenderedPageBreak/>
              <w:t xml:space="preserve">Upcoming events </w:t>
            </w:r>
          </w:p>
          <w:p w:rsidR="00E95250" w:rsidRPr="00103A0F" w:rsidRDefault="00D034BF" w:rsidP="007F74B6">
            <w:pPr>
              <w:rPr>
                <w:sz w:val="20"/>
                <w:szCs w:val="20"/>
              </w:rPr>
            </w:pPr>
            <w:r w:rsidRPr="00103A0F">
              <w:rPr>
                <w:sz w:val="20"/>
                <w:szCs w:val="20"/>
              </w:rPr>
              <w:t xml:space="preserve">We are looking into the </w:t>
            </w:r>
            <w:r w:rsidR="00176C2F" w:rsidRPr="00103A0F">
              <w:rPr>
                <w:sz w:val="20"/>
                <w:szCs w:val="20"/>
              </w:rPr>
              <w:t>possibility</w:t>
            </w:r>
            <w:r w:rsidRPr="00103A0F">
              <w:rPr>
                <w:sz w:val="20"/>
                <w:szCs w:val="20"/>
              </w:rPr>
              <w:t xml:space="preserve"> of hosting our curriculum evening </w:t>
            </w:r>
            <w:r w:rsidR="005B399C" w:rsidRPr="00103A0F">
              <w:rPr>
                <w:sz w:val="20"/>
                <w:szCs w:val="20"/>
              </w:rPr>
              <w:t>virtually. At the moment we do not have a date</w:t>
            </w:r>
            <w:r w:rsidR="00CD5617" w:rsidRPr="00103A0F">
              <w:rPr>
                <w:sz w:val="20"/>
                <w:szCs w:val="20"/>
              </w:rPr>
              <w:t xml:space="preserve"> for all meetings</w:t>
            </w:r>
            <w:r w:rsidR="005B399C" w:rsidRPr="00103A0F">
              <w:rPr>
                <w:sz w:val="20"/>
                <w:szCs w:val="20"/>
              </w:rPr>
              <w:t xml:space="preserve">, however bear with us please. </w:t>
            </w:r>
          </w:p>
          <w:p w:rsidR="005B399C" w:rsidRPr="00103A0F" w:rsidRDefault="005B399C" w:rsidP="007F74B6">
            <w:pPr>
              <w:rPr>
                <w:sz w:val="20"/>
                <w:szCs w:val="20"/>
              </w:rPr>
            </w:pPr>
          </w:p>
          <w:p w:rsidR="006222CE" w:rsidRDefault="006222CE" w:rsidP="007F74B6">
            <w:pPr>
              <w:rPr>
                <w:sz w:val="20"/>
                <w:szCs w:val="20"/>
              </w:rPr>
            </w:pPr>
          </w:p>
          <w:p w:rsidR="006222CE" w:rsidRDefault="006222CE" w:rsidP="007F74B6">
            <w:pPr>
              <w:rPr>
                <w:sz w:val="20"/>
                <w:szCs w:val="20"/>
              </w:rPr>
            </w:pPr>
          </w:p>
          <w:p w:rsidR="006222CE" w:rsidRDefault="006222CE" w:rsidP="007F74B6">
            <w:pPr>
              <w:rPr>
                <w:sz w:val="20"/>
                <w:szCs w:val="20"/>
              </w:rPr>
            </w:pPr>
          </w:p>
          <w:p w:rsidR="00CD5617" w:rsidRPr="00103A0F" w:rsidRDefault="00CD5617" w:rsidP="007F74B6">
            <w:pPr>
              <w:rPr>
                <w:sz w:val="20"/>
                <w:szCs w:val="20"/>
              </w:rPr>
            </w:pPr>
            <w:r w:rsidRPr="00103A0F">
              <w:rPr>
                <w:sz w:val="20"/>
                <w:szCs w:val="20"/>
              </w:rPr>
              <w:t>Nursery curriculum evening – A presentation will be sent out week beginning 28</w:t>
            </w:r>
            <w:r w:rsidRPr="00103A0F">
              <w:rPr>
                <w:sz w:val="20"/>
                <w:szCs w:val="20"/>
                <w:vertAlign w:val="superscript"/>
              </w:rPr>
              <w:t>th</w:t>
            </w:r>
            <w:r w:rsidRPr="00103A0F">
              <w:rPr>
                <w:sz w:val="20"/>
                <w:szCs w:val="20"/>
              </w:rPr>
              <w:t xml:space="preserve"> of September.</w:t>
            </w:r>
            <w:r w:rsidR="006222CE">
              <w:rPr>
                <w:sz w:val="20"/>
                <w:szCs w:val="20"/>
              </w:rPr>
              <w:t xml:space="preserve"> We will share our Nursery improvement plan and our intentions of how  we plan to share learning via seesaw.</w:t>
            </w:r>
          </w:p>
          <w:p w:rsidR="00CD5617" w:rsidRPr="00103A0F" w:rsidRDefault="00CD5617" w:rsidP="007F74B6">
            <w:pPr>
              <w:rPr>
                <w:sz w:val="20"/>
                <w:szCs w:val="20"/>
              </w:rPr>
            </w:pPr>
          </w:p>
          <w:p w:rsidR="005B399C" w:rsidRPr="00103A0F" w:rsidRDefault="00CD5617" w:rsidP="007F74B6">
            <w:pPr>
              <w:rPr>
                <w:sz w:val="20"/>
                <w:szCs w:val="20"/>
              </w:rPr>
            </w:pPr>
            <w:r w:rsidRPr="00103A0F">
              <w:rPr>
                <w:sz w:val="20"/>
                <w:szCs w:val="20"/>
              </w:rPr>
              <w:t>Curriculum group meeting – Proposed date would be Friday 18</w:t>
            </w:r>
            <w:r w:rsidRPr="00103A0F">
              <w:rPr>
                <w:sz w:val="20"/>
                <w:szCs w:val="20"/>
                <w:vertAlign w:val="superscript"/>
              </w:rPr>
              <w:t>th</w:t>
            </w:r>
            <w:r w:rsidR="002A2368" w:rsidRPr="00103A0F">
              <w:rPr>
                <w:sz w:val="20"/>
                <w:szCs w:val="20"/>
              </w:rPr>
              <w:t xml:space="preserve"> of September at 11</w:t>
            </w:r>
            <w:r w:rsidRPr="00103A0F">
              <w:rPr>
                <w:sz w:val="20"/>
                <w:szCs w:val="20"/>
              </w:rPr>
              <w:t>AM</w:t>
            </w:r>
          </w:p>
          <w:p w:rsidR="005B399C" w:rsidRPr="00103A0F" w:rsidRDefault="005B399C" w:rsidP="007F74B6">
            <w:pPr>
              <w:rPr>
                <w:sz w:val="20"/>
                <w:szCs w:val="20"/>
              </w:rPr>
            </w:pPr>
          </w:p>
          <w:p w:rsidR="005B399C" w:rsidRPr="00103A0F" w:rsidRDefault="005B399C" w:rsidP="007F74B6">
            <w:pPr>
              <w:rPr>
                <w:sz w:val="20"/>
                <w:szCs w:val="20"/>
              </w:rPr>
            </w:pPr>
          </w:p>
          <w:p w:rsidR="005B399C" w:rsidRPr="00103A0F" w:rsidRDefault="00103A0F" w:rsidP="007F74B6">
            <w:pPr>
              <w:rPr>
                <w:sz w:val="20"/>
                <w:szCs w:val="20"/>
              </w:rPr>
            </w:pPr>
            <w:r w:rsidRPr="00103A0F">
              <w:rPr>
                <w:sz w:val="20"/>
                <w:szCs w:val="20"/>
              </w:rPr>
              <w:t>Garden group virtual meet - TBC</w:t>
            </w:r>
          </w:p>
          <w:p w:rsidR="005B399C" w:rsidRPr="00103A0F" w:rsidRDefault="005B399C" w:rsidP="007F74B6">
            <w:pPr>
              <w:rPr>
                <w:sz w:val="20"/>
                <w:szCs w:val="20"/>
              </w:rPr>
            </w:pPr>
          </w:p>
          <w:p w:rsidR="005B399C" w:rsidRPr="00103A0F" w:rsidRDefault="005B399C" w:rsidP="007F74B6">
            <w:pPr>
              <w:rPr>
                <w:sz w:val="20"/>
                <w:szCs w:val="20"/>
              </w:rPr>
            </w:pPr>
          </w:p>
          <w:p w:rsidR="002E3F14" w:rsidRDefault="00103A0F" w:rsidP="007F74B6">
            <w:pPr>
              <w:rPr>
                <w:sz w:val="20"/>
                <w:szCs w:val="20"/>
              </w:rPr>
            </w:pPr>
            <w:r w:rsidRPr="00103A0F">
              <w:rPr>
                <w:sz w:val="20"/>
                <w:szCs w:val="20"/>
              </w:rPr>
              <w:t xml:space="preserve">Fundraising  group virtual meet </w:t>
            </w:r>
            <w:r w:rsidR="002E3F14">
              <w:rPr>
                <w:sz w:val="20"/>
                <w:szCs w:val="20"/>
              </w:rPr>
              <w:t>–</w:t>
            </w:r>
            <w:r w:rsidRPr="00103A0F">
              <w:rPr>
                <w:sz w:val="20"/>
                <w:szCs w:val="20"/>
              </w:rPr>
              <w:t>TBC</w:t>
            </w:r>
          </w:p>
          <w:p w:rsidR="002E3F14" w:rsidRDefault="002E3F14" w:rsidP="007F74B6">
            <w:pPr>
              <w:rPr>
                <w:sz w:val="20"/>
                <w:szCs w:val="20"/>
              </w:rPr>
            </w:pPr>
          </w:p>
          <w:p w:rsidR="002E3F14" w:rsidRDefault="002E3F14" w:rsidP="007F74B6">
            <w:pPr>
              <w:rPr>
                <w:sz w:val="20"/>
                <w:szCs w:val="20"/>
              </w:rPr>
            </w:pPr>
          </w:p>
          <w:p w:rsidR="002E3F14" w:rsidRDefault="002E3F14" w:rsidP="007F74B6">
            <w:pPr>
              <w:rPr>
                <w:sz w:val="20"/>
                <w:szCs w:val="20"/>
              </w:rPr>
            </w:pPr>
          </w:p>
          <w:p w:rsidR="002E3F14" w:rsidRDefault="002E3F14" w:rsidP="007F74B6">
            <w:pPr>
              <w:rPr>
                <w:sz w:val="20"/>
                <w:szCs w:val="20"/>
              </w:rPr>
            </w:pPr>
          </w:p>
          <w:p w:rsidR="002E3F14" w:rsidRDefault="002E3F14" w:rsidP="007F74B6">
            <w:pPr>
              <w:rPr>
                <w:sz w:val="20"/>
                <w:szCs w:val="20"/>
              </w:rPr>
            </w:pPr>
            <w:r>
              <w:rPr>
                <w:sz w:val="20"/>
                <w:szCs w:val="20"/>
              </w:rPr>
              <w:t>Information</w:t>
            </w:r>
            <w:r w:rsidR="008D1140">
              <w:rPr>
                <w:sz w:val="20"/>
                <w:szCs w:val="20"/>
              </w:rPr>
              <w:t xml:space="preserve"> for Parents </w:t>
            </w:r>
          </w:p>
          <w:p w:rsidR="002E3F14" w:rsidRDefault="002E3F14" w:rsidP="007F74B6">
            <w:pPr>
              <w:rPr>
                <w:sz w:val="20"/>
                <w:szCs w:val="20"/>
              </w:rPr>
            </w:pPr>
          </w:p>
          <w:p w:rsidR="008D1140" w:rsidRDefault="008D1140" w:rsidP="007F74B6">
            <w:pPr>
              <w:rPr>
                <w:sz w:val="20"/>
                <w:szCs w:val="20"/>
              </w:rPr>
            </w:pPr>
          </w:p>
          <w:p w:rsidR="008D1140" w:rsidRDefault="008D1140" w:rsidP="007F74B6">
            <w:pPr>
              <w:rPr>
                <w:sz w:val="20"/>
                <w:szCs w:val="20"/>
              </w:rPr>
            </w:pPr>
            <w:r>
              <w:rPr>
                <w:sz w:val="20"/>
                <w:szCs w:val="20"/>
              </w:rPr>
              <w:t xml:space="preserve">We are now operating in 2 small bubbles as the caterpillar group have now joined the butterflies. The child appear happy to be back in the main nursery playroom. Thank you for your cooperation and patience during this time of change.  It is our intention to continue to use the annex as a learning space for small focus groups throughout the year. </w:t>
            </w:r>
          </w:p>
          <w:p w:rsidR="002E3F14" w:rsidRDefault="002E3F14" w:rsidP="007F74B6">
            <w:pPr>
              <w:rPr>
                <w:sz w:val="20"/>
                <w:szCs w:val="20"/>
              </w:rPr>
            </w:pPr>
          </w:p>
          <w:p w:rsidR="002E3F14" w:rsidRDefault="002E3F14" w:rsidP="007F74B6">
            <w:pPr>
              <w:rPr>
                <w:sz w:val="20"/>
                <w:szCs w:val="20"/>
              </w:rPr>
            </w:pPr>
            <w:r>
              <w:rPr>
                <w:sz w:val="20"/>
                <w:szCs w:val="20"/>
              </w:rPr>
              <w:t xml:space="preserve">You will shortly be issued your child’s nursery contract, please can you sign and return this. </w:t>
            </w:r>
            <w:r w:rsidR="008D1140">
              <w:rPr>
                <w:sz w:val="20"/>
                <w:szCs w:val="20"/>
              </w:rPr>
              <w:t xml:space="preserve">This is an essential document as part of the 1140 expansion. </w:t>
            </w:r>
          </w:p>
          <w:p w:rsidR="008D1140" w:rsidRDefault="008D1140" w:rsidP="007F74B6">
            <w:pPr>
              <w:rPr>
                <w:sz w:val="20"/>
                <w:szCs w:val="20"/>
              </w:rPr>
            </w:pPr>
          </w:p>
          <w:p w:rsidR="008D1140" w:rsidRDefault="008D1140" w:rsidP="007F74B6">
            <w:pPr>
              <w:rPr>
                <w:sz w:val="20"/>
                <w:szCs w:val="20"/>
              </w:rPr>
            </w:pPr>
            <w:r>
              <w:rPr>
                <w:sz w:val="20"/>
                <w:szCs w:val="20"/>
              </w:rPr>
              <w:t>Our care plan are currently under review and we may require parent/carers to complete a new copy to ensure we have all the information we need about your child. Apologies if you’re new to nursery and have just completed paperwork. This new system should cover all we need to know and will be reviewed every 6 months with your child’s key work.</w:t>
            </w:r>
          </w:p>
          <w:p w:rsidR="008D1140" w:rsidRDefault="008D1140" w:rsidP="007F74B6">
            <w:pPr>
              <w:rPr>
                <w:sz w:val="20"/>
                <w:szCs w:val="20"/>
              </w:rPr>
            </w:pPr>
          </w:p>
          <w:p w:rsidR="008D1140" w:rsidRDefault="008D1140" w:rsidP="007F74B6">
            <w:pPr>
              <w:rPr>
                <w:sz w:val="20"/>
                <w:szCs w:val="20"/>
              </w:rPr>
            </w:pPr>
          </w:p>
          <w:p w:rsidR="008D1140" w:rsidRDefault="008D1140" w:rsidP="007F74B6">
            <w:pPr>
              <w:rPr>
                <w:sz w:val="20"/>
                <w:szCs w:val="20"/>
              </w:rPr>
            </w:pPr>
          </w:p>
          <w:p w:rsidR="008D1140" w:rsidRPr="00FE0AEA" w:rsidRDefault="008D1140" w:rsidP="007F74B6"/>
        </w:tc>
      </w:tr>
    </w:tbl>
    <w:p w:rsidR="00DD60A4" w:rsidRPr="00FE0AEA" w:rsidRDefault="00DD60A4" w:rsidP="00ED4F68"/>
    <w:sectPr w:rsidR="00DD60A4" w:rsidRPr="00FE0AEA" w:rsidSect="009630D9">
      <w:headerReference w:type="default" r:id="rId16"/>
      <w:headerReference w:type="first" r:id="rId17"/>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3FC" w:rsidRDefault="00F253FC">
      <w:pPr>
        <w:spacing w:after="0"/>
      </w:pPr>
      <w:r>
        <w:separator/>
      </w:r>
    </w:p>
  </w:endnote>
  <w:endnote w:type="continuationSeparator" w:id="0">
    <w:p w:rsidR="00F253FC" w:rsidRDefault="00F25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3FC" w:rsidRDefault="00F253FC">
      <w:pPr>
        <w:spacing w:after="0"/>
      </w:pPr>
      <w:r>
        <w:separator/>
      </w:r>
    </w:p>
  </w:footnote>
  <w:footnote w:type="continuationSeparator" w:id="0">
    <w:p w:rsidR="00F253FC" w:rsidRDefault="00F253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96" w:rsidRDefault="00795096">
    <w:pPr>
      <w:pStyle w:val="Header"/>
    </w:pPr>
    <w:r>
      <w:rPr>
        <w:noProof/>
        <w:lang w:val="en-GB" w:eastAsia="en-GB"/>
      </w:rPr>
      <w:drawing>
        <wp:anchor distT="0" distB="0" distL="114300" distR="114300" simplePos="0" relativeHeight="251661312" behindDoc="1" locked="0" layoutInCell="1" allowOverlap="1" wp14:anchorId="109465B7" wp14:editId="6B33CF4E">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96" w:rsidRDefault="00795096">
    <w:pPr>
      <w:pStyle w:val="Header"/>
    </w:pPr>
    <w:r>
      <w:rPr>
        <w:noProof/>
        <w:lang w:val="en-GB" w:eastAsia="en-GB"/>
      </w:rPr>
      <w:drawing>
        <wp:anchor distT="0" distB="0" distL="114300" distR="114300" simplePos="0" relativeHeight="251659264" behindDoc="1" locked="0" layoutInCell="1" allowOverlap="1" wp14:anchorId="5F4D0C51" wp14:editId="3DA4DB85">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E6600C2"/>
    <w:lvl w:ilvl="0">
      <w:start w:val="1"/>
      <w:numFmt w:val="decimal"/>
      <w:lvlText w:val="%1."/>
      <w:lvlJc w:val="left"/>
      <w:pPr>
        <w:tabs>
          <w:tab w:val="num" w:pos="1492"/>
        </w:tabs>
        <w:ind w:left="1492" w:hanging="360"/>
      </w:pPr>
    </w:lvl>
  </w:abstractNum>
  <w:abstractNum w:abstractNumId="1">
    <w:nsid w:val="FFFFFF7D"/>
    <w:multiLevelType w:val="singleLevel"/>
    <w:tmpl w:val="BBA2EDBE"/>
    <w:lvl w:ilvl="0">
      <w:start w:val="1"/>
      <w:numFmt w:val="decimal"/>
      <w:lvlText w:val="%1."/>
      <w:lvlJc w:val="left"/>
      <w:pPr>
        <w:tabs>
          <w:tab w:val="num" w:pos="1209"/>
        </w:tabs>
        <w:ind w:left="1209" w:hanging="360"/>
      </w:pPr>
    </w:lvl>
  </w:abstractNum>
  <w:abstractNum w:abstractNumId="2">
    <w:nsid w:val="FFFFFF7E"/>
    <w:multiLevelType w:val="singleLevel"/>
    <w:tmpl w:val="4F36372C"/>
    <w:lvl w:ilvl="0">
      <w:start w:val="1"/>
      <w:numFmt w:val="decimal"/>
      <w:lvlText w:val="%1."/>
      <w:lvlJc w:val="left"/>
      <w:pPr>
        <w:tabs>
          <w:tab w:val="num" w:pos="926"/>
        </w:tabs>
        <w:ind w:left="926" w:hanging="360"/>
      </w:pPr>
    </w:lvl>
  </w:abstractNum>
  <w:abstractNum w:abstractNumId="3">
    <w:nsid w:val="FFFFFF7F"/>
    <w:multiLevelType w:val="singleLevel"/>
    <w:tmpl w:val="7D9C39B8"/>
    <w:lvl w:ilvl="0">
      <w:start w:val="1"/>
      <w:numFmt w:val="decimal"/>
      <w:lvlText w:val="%1."/>
      <w:lvlJc w:val="left"/>
      <w:pPr>
        <w:tabs>
          <w:tab w:val="num" w:pos="643"/>
        </w:tabs>
        <w:ind w:left="643" w:hanging="360"/>
      </w:pPr>
    </w:lvl>
  </w:abstractNum>
  <w:abstractNum w:abstractNumId="4">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443B98"/>
    <w:lvl w:ilvl="0">
      <w:start w:val="1"/>
      <w:numFmt w:val="decimal"/>
      <w:lvlText w:val="%1."/>
      <w:lvlJc w:val="left"/>
      <w:pPr>
        <w:tabs>
          <w:tab w:val="num" w:pos="360"/>
        </w:tabs>
        <w:ind w:left="360" w:hanging="360"/>
      </w:pPr>
    </w:lvl>
  </w:abstractNum>
  <w:abstractNum w:abstractNumId="9">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FC"/>
    <w:rsid w:val="00023B4F"/>
    <w:rsid w:val="000428AA"/>
    <w:rsid w:val="0008008E"/>
    <w:rsid w:val="000805EA"/>
    <w:rsid w:val="00083E9F"/>
    <w:rsid w:val="000F0843"/>
    <w:rsid w:val="000F3AD0"/>
    <w:rsid w:val="00103A0F"/>
    <w:rsid w:val="00127B84"/>
    <w:rsid w:val="001659CF"/>
    <w:rsid w:val="00176C2F"/>
    <w:rsid w:val="001855BE"/>
    <w:rsid w:val="001A04AD"/>
    <w:rsid w:val="001D22C0"/>
    <w:rsid w:val="001F7C38"/>
    <w:rsid w:val="00200213"/>
    <w:rsid w:val="00261B6E"/>
    <w:rsid w:val="002915CB"/>
    <w:rsid w:val="002A2368"/>
    <w:rsid w:val="002E3F14"/>
    <w:rsid w:val="00306B13"/>
    <w:rsid w:val="0031698D"/>
    <w:rsid w:val="00383D66"/>
    <w:rsid w:val="003B6895"/>
    <w:rsid w:val="003E21F0"/>
    <w:rsid w:val="00447C47"/>
    <w:rsid w:val="0047573F"/>
    <w:rsid w:val="004A4CDF"/>
    <w:rsid w:val="004B1491"/>
    <w:rsid w:val="004C0402"/>
    <w:rsid w:val="004C3871"/>
    <w:rsid w:val="004F0D34"/>
    <w:rsid w:val="004F0F33"/>
    <w:rsid w:val="00500AA0"/>
    <w:rsid w:val="005348CC"/>
    <w:rsid w:val="00591DA5"/>
    <w:rsid w:val="005A3D35"/>
    <w:rsid w:val="005B399C"/>
    <w:rsid w:val="005E5DB5"/>
    <w:rsid w:val="00600FA0"/>
    <w:rsid w:val="00615239"/>
    <w:rsid w:val="006222CE"/>
    <w:rsid w:val="006634F9"/>
    <w:rsid w:val="00690C71"/>
    <w:rsid w:val="00691B9A"/>
    <w:rsid w:val="00747406"/>
    <w:rsid w:val="00795096"/>
    <w:rsid w:val="007B09C3"/>
    <w:rsid w:val="007B2312"/>
    <w:rsid w:val="007C6AC9"/>
    <w:rsid w:val="007D46EC"/>
    <w:rsid w:val="007D6C9E"/>
    <w:rsid w:val="007E1E06"/>
    <w:rsid w:val="007F74B6"/>
    <w:rsid w:val="00806C3A"/>
    <w:rsid w:val="00832B96"/>
    <w:rsid w:val="00855A8D"/>
    <w:rsid w:val="008A18A4"/>
    <w:rsid w:val="008A5906"/>
    <w:rsid w:val="008C6625"/>
    <w:rsid w:val="008D1140"/>
    <w:rsid w:val="008E32C7"/>
    <w:rsid w:val="008E6B86"/>
    <w:rsid w:val="00915937"/>
    <w:rsid w:val="00926100"/>
    <w:rsid w:val="00960562"/>
    <w:rsid w:val="009630D9"/>
    <w:rsid w:val="0096511B"/>
    <w:rsid w:val="00990252"/>
    <w:rsid w:val="0099119B"/>
    <w:rsid w:val="009E24C8"/>
    <w:rsid w:val="009F3D91"/>
    <w:rsid w:val="00A026E7"/>
    <w:rsid w:val="00A0456B"/>
    <w:rsid w:val="00A93450"/>
    <w:rsid w:val="00AA71A8"/>
    <w:rsid w:val="00AA72C5"/>
    <w:rsid w:val="00AD10E8"/>
    <w:rsid w:val="00AD1D74"/>
    <w:rsid w:val="00AD2428"/>
    <w:rsid w:val="00AE7485"/>
    <w:rsid w:val="00B03849"/>
    <w:rsid w:val="00B555C2"/>
    <w:rsid w:val="00BA0E7B"/>
    <w:rsid w:val="00BB1F73"/>
    <w:rsid w:val="00BB788E"/>
    <w:rsid w:val="00BE25CF"/>
    <w:rsid w:val="00BF19F1"/>
    <w:rsid w:val="00C243F9"/>
    <w:rsid w:val="00C5306F"/>
    <w:rsid w:val="00C8123D"/>
    <w:rsid w:val="00CD3E4D"/>
    <w:rsid w:val="00CD5617"/>
    <w:rsid w:val="00CD7B4D"/>
    <w:rsid w:val="00CF1D3A"/>
    <w:rsid w:val="00D034BF"/>
    <w:rsid w:val="00D06254"/>
    <w:rsid w:val="00D72AB0"/>
    <w:rsid w:val="00D878E7"/>
    <w:rsid w:val="00DC0FCB"/>
    <w:rsid w:val="00DC14C4"/>
    <w:rsid w:val="00DD60A4"/>
    <w:rsid w:val="00DE78C7"/>
    <w:rsid w:val="00DF6ABC"/>
    <w:rsid w:val="00E01829"/>
    <w:rsid w:val="00E93D06"/>
    <w:rsid w:val="00E93E23"/>
    <w:rsid w:val="00E95250"/>
    <w:rsid w:val="00ED4F35"/>
    <w:rsid w:val="00ED4F68"/>
    <w:rsid w:val="00EE034B"/>
    <w:rsid w:val="00F253FC"/>
    <w:rsid w:val="00F31914"/>
    <w:rsid w:val="00F4516F"/>
    <w:rsid w:val="00F65FFF"/>
    <w:rsid w:val="00F81447"/>
    <w:rsid w:val="00FA551B"/>
    <w:rsid w:val="00FB4866"/>
    <w:rsid w:val="00FB4AC1"/>
    <w:rsid w:val="00FB7870"/>
    <w:rsid w:val="00FE0AEA"/>
    <w:rsid w:val="00FE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B038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mfdmAD0AG8"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mailto:dunblanenu@stirling.gov.uk"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terv28s\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75C8953DA4143A6EBE3C487FA0DB3"/>
        <w:category>
          <w:name w:val="General"/>
          <w:gallery w:val="placeholder"/>
        </w:category>
        <w:types>
          <w:type w:val="bbPlcHdr"/>
        </w:types>
        <w:behaviors>
          <w:behavior w:val="content"/>
        </w:behaviors>
        <w:guid w:val="{507751E3-2F8E-4005-B84A-7A00D9302A1E}"/>
      </w:docPartPr>
      <w:docPartBody>
        <w:p w:rsidR="009F1E1B" w:rsidRDefault="002A42F9">
          <w:pPr>
            <w:pStyle w:val="E9A75C8953DA4143A6EBE3C487FA0DB3"/>
          </w:pPr>
          <w:r w:rsidRPr="007B09C3">
            <w:t>Date</w:t>
          </w:r>
        </w:p>
      </w:docPartBody>
    </w:docPart>
    <w:docPart>
      <w:docPartPr>
        <w:name w:val="C9522ACE2B70422A95FADA07D5C2E711"/>
        <w:category>
          <w:name w:val="General"/>
          <w:gallery w:val="placeholder"/>
        </w:category>
        <w:types>
          <w:type w:val="bbPlcHdr"/>
        </w:types>
        <w:behaviors>
          <w:behavior w:val="content"/>
        </w:behaviors>
        <w:guid w:val="{EAF9C79A-9C61-4840-8501-43C19F36DD6C}"/>
      </w:docPartPr>
      <w:docPartBody>
        <w:p w:rsidR="009F1E1B" w:rsidRDefault="002A42F9">
          <w:pPr>
            <w:pStyle w:val="C9522ACE2B70422A95FADA07D5C2E711"/>
          </w:pPr>
          <w:r w:rsidRPr="00FE0AEA">
            <w:t>Date</w:t>
          </w:r>
        </w:p>
      </w:docPartBody>
    </w:docPart>
    <w:docPart>
      <w:docPartPr>
        <w:name w:val="2F8A0DD0E435438EA0152EFF7894CAF0"/>
        <w:category>
          <w:name w:val="General"/>
          <w:gallery w:val="placeholder"/>
        </w:category>
        <w:types>
          <w:type w:val="bbPlcHdr"/>
        </w:types>
        <w:behaviors>
          <w:behavior w:val="content"/>
        </w:behaviors>
        <w:guid w:val="{84D04093-19EC-4BCC-A35E-413D30F19F63}"/>
      </w:docPartPr>
      <w:docPartBody>
        <w:p w:rsidR="009F1E1B" w:rsidRDefault="002A42F9">
          <w:pPr>
            <w:pStyle w:val="2F8A0DD0E435438EA0152EFF7894CAF0"/>
          </w:pPr>
          <w:r w:rsidRPr="00FE0AEA">
            <w:t>rEMINDERS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F9"/>
    <w:rsid w:val="002A42F9"/>
    <w:rsid w:val="009F1E1B"/>
    <w:rsid w:val="00D1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43B7554824D088032763B3CBB2934">
    <w:name w:val="B7043B7554824D088032763B3CBB2934"/>
  </w:style>
  <w:style w:type="paragraph" w:customStyle="1" w:styleId="E9A75C8953DA4143A6EBE3C487FA0DB3">
    <w:name w:val="E9A75C8953DA4143A6EBE3C487FA0DB3"/>
  </w:style>
  <w:style w:type="paragraph" w:customStyle="1" w:styleId="3ED72B02F75E44CA8A7FBE2594D02C99">
    <w:name w:val="3ED72B02F75E44CA8A7FBE2594D02C99"/>
  </w:style>
  <w:style w:type="paragraph" w:customStyle="1" w:styleId="AAA618A92DBE4860A818791664DC3297">
    <w:name w:val="AAA618A92DBE4860A818791664DC3297"/>
  </w:style>
  <w:style w:type="paragraph" w:customStyle="1" w:styleId="953B0C2508AF4918B1EED5FC0303BE8D">
    <w:name w:val="953B0C2508AF4918B1EED5FC0303BE8D"/>
  </w:style>
  <w:style w:type="paragraph" w:customStyle="1" w:styleId="79D89BADE9804762BC76F95C89C59449">
    <w:name w:val="79D89BADE9804762BC76F95C89C59449"/>
  </w:style>
  <w:style w:type="paragraph" w:customStyle="1" w:styleId="7B6CDE450F54415993797B38E021EB1F">
    <w:name w:val="7B6CDE450F54415993797B38E021EB1F"/>
  </w:style>
  <w:style w:type="paragraph" w:customStyle="1" w:styleId="63657AE9FF9A4A1AACB89AB4A2031B06">
    <w:name w:val="63657AE9FF9A4A1AACB89AB4A2031B06"/>
  </w:style>
  <w:style w:type="paragraph" w:customStyle="1" w:styleId="B2A8FE664F154ED3B0C5B560AFEF3BBD">
    <w:name w:val="B2A8FE664F154ED3B0C5B560AFEF3BBD"/>
  </w:style>
  <w:style w:type="paragraph" w:customStyle="1" w:styleId="D3C3F45A55D549EAA278F197285152F5">
    <w:name w:val="D3C3F45A55D549EAA278F197285152F5"/>
  </w:style>
  <w:style w:type="paragraph" w:customStyle="1" w:styleId="CC978C2DB59745B5B6911A98C6531DD6">
    <w:name w:val="CC978C2DB59745B5B6911A98C6531DD6"/>
  </w:style>
  <w:style w:type="paragraph" w:customStyle="1" w:styleId="FA6811EC76A64C6099840FE83D32669E">
    <w:name w:val="FA6811EC76A64C6099840FE83D32669E"/>
  </w:style>
  <w:style w:type="paragraph" w:customStyle="1" w:styleId="C9522ACE2B70422A95FADA07D5C2E711">
    <w:name w:val="C9522ACE2B70422A95FADA07D5C2E711"/>
  </w:style>
  <w:style w:type="paragraph" w:customStyle="1" w:styleId="2F8A0DD0E435438EA0152EFF7894CAF0">
    <w:name w:val="2F8A0DD0E435438EA0152EFF7894CAF0"/>
  </w:style>
  <w:style w:type="paragraph" w:customStyle="1" w:styleId="0025B3610E094820BEBF67EF40C614C9">
    <w:name w:val="0025B3610E094820BEBF67EF40C614C9"/>
  </w:style>
  <w:style w:type="paragraph" w:customStyle="1" w:styleId="0C85662FD13442B695761ACB2BB36CBF">
    <w:name w:val="0C85662FD13442B695761ACB2BB36CBF"/>
  </w:style>
  <w:style w:type="paragraph" w:customStyle="1" w:styleId="49C4F6822C684BA693BF1DF5D5F0505C">
    <w:name w:val="49C4F6822C684BA693BF1DF5D5F0505C"/>
  </w:style>
  <w:style w:type="paragraph" w:customStyle="1" w:styleId="32D2022CB8EE49DE9A5AA3883588A209">
    <w:name w:val="32D2022CB8EE49DE9A5AA3883588A209"/>
  </w:style>
  <w:style w:type="paragraph" w:customStyle="1" w:styleId="1B9C7BCA32664EFEA9763D19ACD43D56">
    <w:name w:val="1B9C7BCA32664EFEA9763D19ACD43D56"/>
  </w:style>
  <w:style w:type="paragraph" w:customStyle="1" w:styleId="8BA8245EF68343C19143E56C0D6684BD">
    <w:name w:val="8BA8245EF68343C19143E56C0D6684BD"/>
  </w:style>
  <w:style w:type="paragraph" w:customStyle="1" w:styleId="F2AAA58A175C40B28FCA15C8CA2E0AE1">
    <w:name w:val="F2AAA58A175C40B28FCA15C8CA2E0AE1"/>
  </w:style>
  <w:style w:type="paragraph" w:customStyle="1" w:styleId="B5F147D9116D47678E976C99B71A630A">
    <w:name w:val="B5F147D9116D47678E976C99B71A630A"/>
  </w:style>
  <w:style w:type="paragraph" w:customStyle="1" w:styleId="21E103FDBA7E47A4A121C3A9EC5AAD64">
    <w:name w:val="21E103FDBA7E47A4A121C3A9EC5AAD64"/>
  </w:style>
  <w:style w:type="paragraph" w:customStyle="1" w:styleId="49BE819E8064418F956030499DBF2FAB">
    <w:name w:val="49BE819E8064418F956030499DBF2FAB"/>
  </w:style>
  <w:style w:type="paragraph" w:customStyle="1" w:styleId="154344F7C3C64BA68BFDE182F2F9C04B">
    <w:name w:val="154344F7C3C64BA68BFDE182F2F9C04B"/>
  </w:style>
  <w:style w:type="paragraph" w:customStyle="1" w:styleId="56C290F733A24681B4E47A9EE74C7CEB">
    <w:name w:val="56C290F733A24681B4E47A9EE74C7CEB"/>
  </w:style>
  <w:style w:type="paragraph" w:customStyle="1" w:styleId="E9DFF5EEA2744BFC9368FBA2BB8BAF9A">
    <w:name w:val="E9DFF5EEA2744BFC9368FBA2BB8BAF9A"/>
  </w:style>
  <w:style w:type="paragraph" w:customStyle="1" w:styleId="DB3136D9D3664DC09F32958F95F0CB9E">
    <w:name w:val="DB3136D9D3664DC09F32958F95F0CB9E"/>
    <w:rsid w:val="002A42F9"/>
  </w:style>
  <w:style w:type="paragraph" w:customStyle="1" w:styleId="FE37B65784F744A2A59DAEA8627CEC92">
    <w:name w:val="FE37B65784F744A2A59DAEA8627CEC92"/>
    <w:rsid w:val="002A42F9"/>
  </w:style>
  <w:style w:type="paragraph" w:customStyle="1" w:styleId="7A86F6A279064D179FC3A30058D20567">
    <w:name w:val="7A86F6A279064D179FC3A30058D20567"/>
    <w:rsid w:val="002A42F9"/>
  </w:style>
  <w:style w:type="paragraph" w:customStyle="1" w:styleId="5EEA0CE932BF46239FAEA18F6F8CB86B">
    <w:name w:val="5EEA0CE932BF46239FAEA18F6F8CB86B"/>
    <w:rsid w:val="002A42F9"/>
  </w:style>
  <w:style w:type="paragraph" w:customStyle="1" w:styleId="34B93D7CCA1A4544B69FE377B274B582">
    <w:name w:val="34B93D7CCA1A4544B69FE377B274B582"/>
    <w:rsid w:val="002A42F9"/>
  </w:style>
  <w:style w:type="paragraph" w:customStyle="1" w:styleId="7DE0D70500474425A8087E8BF89C8EB0">
    <w:name w:val="7DE0D70500474425A8087E8BF89C8EB0"/>
    <w:rsid w:val="002A42F9"/>
  </w:style>
  <w:style w:type="paragraph" w:customStyle="1" w:styleId="4941EB2FAEBA41289251FDB623C90032">
    <w:name w:val="4941EB2FAEBA41289251FDB623C90032"/>
    <w:rsid w:val="002A42F9"/>
  </w:style>
  <w:style w:type="paragraph" w:customStyle="1" w:styleId="D580D06DC22C4CC2B870E396257A2B7F">
    <w:name w:val="D580D06DC22C4CC2B870E396257A2B7F"/>
    <w:rsid w:val="00D11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3.xml><?xml version="1.0" encoding="utf-8"?>
<ds:datastoreItem xmlns:ds="http://schemas.openxmlformats.org/officeDocument/2006/customXml" ds:itemID="{B3AB1FCB-B09B-4B5F-B80A-8B8690247E35}">
  <ds:schemaRefs>
    <ds:schemaRef ds:uri="http://schemas.microsoft.com/office/2006/documentManagement/types"/>
    <ds:schemaRef ds:uri="http://purl.org/dc/elements/1.1/"/>
    <ds:schemaRef ds:uri="http://schemas.microsoft.com/office/2006/metadata/properties"/>
    <ds:schemaRef ds:uri="71af3243-3dd4-4a8d-8c0d-dd76da1f02a5"/>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16c05727-aa75-4e4a-9b5f-8a80a1165891"/>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4</Pages>
  <Words>1042</Words>
  <Characters>5507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August 2020</cp:keywords>
  <cp:lastModifiedBy/>
  <cp:revision>1</cp:revision>
  <dcterms:created xsi:type="dcterms:W3CDTF">2020-09-10T13:21:00Z</dcterms:created>
  <dcterms:modified xsi:type="dcterms:W3CDTF">2020-09-10T13:21:00Z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