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189" w:rsidRPr="00B95189" w:rsidRDefault="00B95189" w:rsidP="00B95189">
      <w:pPr>
        <w:jc w:val="center"/>
        <w:rPr>
          <w:rFonts w:ascii="Chewy" w:hAnsi="Chewy"/>
          <w:sz w:val="40"/>
          <w:szCs w:val="40"/>
        </w:rPr>
      </w:pPr>
    </w:p>
    <w:p w:rsidR="00B95189" w:rsidRDefault="00B95189" w:rsidP="00B95189">
      <w:pPr>
        <w:jc w:val="center"/>
        <w:rPr>
          <w:rFonts w:ascii="Chewy" w:hAnsi="Chewy"/>
          <w:sz w:val="40"/>
          <w:szCs w:val="40"/>
        </w:rPr>
      </w:pPr>
      <w:r w:rsidRPr="00B95189">
        <w:rPr>
          <w:rFonts w:ascii="Chewy" w:hAnsi="Chewy"/>
          <w:sz w:val="40"/>
          <w:szCs w:val="40"/>
        </w:rPr>
        <w:t xml:space="preserve">Big Maths </w:t>
      </w:r>
      <w:r w:rsidR="00FA03FD">
        <w:rPr>
          <w:rFonts w:ascii="Chewy" w:hAnsi="Chewy"/>
          <w:sz w:val="40"/>
          <w:szCs w:val="40"/>
        </w:rPr>
        <w:t>‘</w:t>
      </w:r>
      <w:proofErr w:type="spellStart"/>
      <w:r w:rsidRPr="00B95189">
        <w:rPr>
          <w:rFonts w:ascii="Chewy" w:hAnsi="Chewy"/>
          <w:sz w:val="40"/>
          <w:szCs w:val="40"/>
        </w:rPr>
        <w:t>LearnIts</w:t>
      </w:r>
      <w:proofErr w:type="spellEnd"/>
      <w:r w:rsidR="00FA03FD">
        <w:rPr>
          <w:rFonts w:ascii="Chewy" w:hAnsi="Chewy"/>
          <w:sz w:val="40"/>
          <w:szCs w:val="40"/>
        </w:rPr>
        <w:t>’</w:t>
      </w:r>
    </w:p>
    <w:p w:rsidR="00B95189" w:rsidRPr="00B95189" w:rsidRDefault="00B95189" w:rsidP="00B95189">
      <w:pPr>
        <w:jc w:val="center"/>
        <w:rPr>
          <w:rFonts w:ascii="Chewy" w:hAnsi="Chewy"/>
          <w:sz w:val="40"/>
          <w:szCs w:val="40"/>
        </w:rPr>
      </w:pPr>
      <w:r>
        <w:rPr>
          <w:rFonts w:ascii="Chewy" w:hAnsi="Chewy"/>
          <w:sz w:val="40"/>
          <w:szCs w:val="40"/>
        </w:rPr>
        <w:t xml:space="preserve">Knowing these number </w:t>
      </w:r>
      <w:r w:rsidR="00FA03FD">
        <w:rPr>
          <w:rFonts w:ascii="Chewy" w:hAnsi="Chewy"/>
          <w:sz w:val="40"/>
          <w:szCs w:val="40"/>
        </w:rPr>
        <w:t>facts</w:t>
      </w:r>
      <w:r>
        <w:rPr>
          <w:rFonts w:ascii="Chewy" w:hAnsi="Chewy"/>
          <w:sz w:val="40"/>
          <w:szCs w:val="40"/>
        </w:rPr>
        <w:t xml:space="preserve"> inside out will help you with much trickier calculations!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95189" w:rsidTr="00B95189">
        <w:tc>
          <w:tcPr>
            <w:tcW w:w="3005" w:type="dxa"/>
          </w:tcPr>
          <w:p w:rsidR="00B95189" w:rsidRPr="00B95189" w:rsidRDefault="00B95189" w:rsidP="00B95189">
            <w:pPr>
              <w:rPr>
                <w:rFonts w:ascii="Chewy" w:hAnsi="Chewy"/>
                <w:sz w:val="28"/>
                <w:szCs w:val="28"/>
              </w:rPr>
            </w:pPr>
            <w:r w:rsidRPr="00B95189">
              <w:rPr>
                <w:rFonts w:cstheme="minorHAnsi"/>
                <w:sz w:val="20"/>
                <w:szCs w:val="20"/>
              </w:rPr>
              <w:t>1.</w:t>
            </w:r>
            <w:r w:rsidRPr="00B95189">
              <w:rPr>
                <w:rFonts w:ascii="Chewy" w:hAnsi="Chewy"/>
                <w:sz w:val="40"/>
                <w:szCs w:val="40"/>
              </w:rPr>
              <w:t xml:space="preserve">    </w:t>
            </w:r>
            <w:r w:rsidRPr="00B95189">
              <w:rPr>
                <w:rFonts w:ascii="Chewy" w:hAnsi="Chewy"/>
                <w:sz w:val="28"/>
                <w:szCs w:val="28"/>
              </w:rPr>
              <w:t>1+1=2</w:t>
            </w:r>
          </w:p>
          <w:p w:rsidR="00B95189" w:rsidRDefault="00B95189" w:rsidP="00B95189">
            <w:r w:rsidRPr="00B95189">
              <w:rPr>
                <w:rFonts w:ascii="Chewy" w:hAnsi="Chewy"/>
                <w:sz w:val="28"/>
                <w:szCs w:val="28"/>
              </w:rPr>
              <w:t xml:space="preserve">    </w:t>
            </w:r>
            <w:r>
              <w:rPr>
                <w:rFonts w:ascii="Chewy" w:hAnsi="Chewy"/>
                <w:sz w:val="28"/>
                <w:szCs w:val="28"/>
              </w:rPr>
              <w:t xml:space="preserve">    </w:t>
            </w:r>
            <w:r w:rsidRPr="00B95189">
              <w:rPr>
                <w:rFonts w:ascii="Chewy" w:hAnsi="Chewy"/>
                <w:sz w:val="28"/>
                <w:szCs w:val="28"/>
              </w:rPr>
              <w:t>2+2=4</w:t>
            </w:r>
          </w:p>
        </w:tc>
        <w:tc>
          <w:tcPr>
            <w:tcW w:w="3005" w:type="dxa"/>
          </w:tcPr>
          <w:p w:rsidR="00B95189" w:rsidRPr="00B95189" w:rsidRDefault="00B95189">
            <w:pPr>
              <w:rPr>
                <w:rFonts w:ascii="Chewy" w:hAnsi="Chewy"/>
                <w:sz w:val="28"/>
                <w:szCs w:val="28"/>
              </w:rPr>
            </w:pPr>
            <w:r>
              <w:t xml:space="preserve">6.   </w:t>
            </w:r>
            <w:r w:rsidRPr="00B95189">
              <w:rPr>
                <w:rFonts w:ascii="Chewy" w:hAnsi="Chewy"/>
                <w:sz w:val="28"/>
                <w:szCs w:val="28"/>
              </w:rPr>
              <w:t xml:space="preserve">6+6=12   7+7=14   </w:t>
            </w:r>
            <w:r>
              <w:rPr>
                <w:rFonts w:ascii="Chewy" w:hAnsi="Chewy"/>
                <w:sz w:val="28"/>
                <w:szCs w:val="28"/>
              </w:rPr>
              <w:t xml:space="preserve">   </w:t>
            </w:r>
            <w:r w:rsidRPr="00B95189">
              <w:rPr>
                <w:rFonts w:ascii="Chewy" w:hAnsi="Chewy"/>
                <w:sz w:val="28"/>
                <w:szCs w:val="28"/>
              </w:rPr>
              <w:t>8+8=16</w:t>
            </w:r>
          </w:p>
          <w:p w:rsidR="00B95189" w:rsidRDefault="00B95189">
            <w:r w:rsidRPr="00B95189">
              <w:rPr>
                <w:rFonts w:ascii="Chewy" w:hAnsi="Chewy"/>
                <w:sz w:val="28"/>
                <w:szCs w:val="28"/>
              </w:rPr>
              <w:t>Count in twos: 2, 4, 6, 8, 10…</w:t>
            </w:r>
          </w:p>
        </w:tc>
        <w:tc>
          <w:tcPr>
            <w:tcW w:w="3006" w:type="dxa"/>
          </w:tcPr>
          <w:p w:rsidR="00B95189" w:rsidRDefault="00B95189">
            <w:r>
              <w:t>11.</w:t>
            </w:r>
            <w:r w:rsidR="009A665E">
              <w:t xml:space="preserve"> </w:t>
            </w:r>
            <w:r w:rsidR="009A665E" w:rsidRPr="009A665E">
              <w:rPr>
                <w:rFonts w:ascii="Chewy" w:hAnsi="Chewy"/>
                <w:sz w:val="28"/>
                <w:szCs w:val="28"/>
              </w:rPr>
              <w:t xml:space="preserve">Know </w:t>
            </w:r>
            <w:proofErr w:type="gramStart"/>
            <w:r w:rsidR="009A665E" w:rsidRPr="009A665E">
              <w:rPr>
                <w:rFonts w:ascii="Chewy" w:hAnsi="Chewy"/>
                <w:sz w:val="28"/>
                <w:szCs w:val="28"/>
              </w:rPr>
              <w:t>your</w:t>
            </w:r>
            <w:proofErr w:type="gramEnd"/>
            <w:r w:rsidR="009A665E" w:rsidRPr="009A665E">
              <w:rPr>
                <w:rFonts w:ascii="Chewy" w:hAnsi="Chewy"/>
                <w:sz w:val="28"/>
                <w:szCs w:val="28"/>
              </w:rPr>
              <w:t xml:space="preserve"> four times table.</w:t>
            </w:r>
          </w:p>
        </w:tc>
      </w:tr>
      <w:tr w:rsidR="00B95189" w:rsidTr="00B95189">
        <w:tc>
          <w:tcPr>
            <w:tcW w:w="3005" w:type="dxa"/>
          </w:tcPr>
          <w:p w:rsidR="00B95189" w:rsidRPr="00B95189" w:rsidRDefault="00B95189">
            <w:pPr>
              <w:rPr>
                <w:rFonts w:ascii="Chewy" w:hAnsi="Chewy"/>
                <w:sz w:val="28"/>
                <w:szCs w:val="28"/>
              </w:rPr>
            </w:pPr>
            <w:r>
              <w:t xml:space="preserve">2.       </w:t>
            </w:r>
            <w:r w:rsidRPr="00B95189">
              <w:rPr>
                <w:rFonts w:ascii="Chewy" w:hAnsi="Chewy"/>
                <w:sz w:val="28"/>
                <w:szCs w:val="28"/>
              </w:rPr>
              <w:t>3+3=6</w:t>
            </w:r>
          </w:p>
          <w:p w:rsidR="00B95189" w:rsidRPr="00B95189" w:rsidRDefault="00B95189" w:rsidP="00B95189">
            <w:pPr>
              <w:rPr>
                <w:rFonts w:ascii="Chewy" w:hAnsi="Chewy"/>
                <w:sz w:val="28"/>
                <w:szCs w:val="28"/>
              </w:rPr>
            </w:pPr>
            <w:r w:rsidRPr="00B95189">
              <w:rPr>
                <w:rFonts w:ascii="Chewy" w:hAnsi="Chewy"/>
                <w:sz w:val="28"/>
                <w:szCs w:val="28"/>
              </w:rPr>
              <w:t xml:space="preserve">    </w:t>
            </w:r>
            <w:r>
              <w:rPr>
                <w:rFonts w:ascii="Chewy" w:hAnsi="Chewy"/>
                <w:sz w:val="28"/>
                <w:szCs w:val="28"/>
              </w:rPr>
              <w:t xml:space="preserve">    </w:t>
            </w:r>
            <w:r w:rsidRPr="00B95189">
              <w:rPr>
                <w:rFonts w:ascii="Chewy" w:hAnsi="Chewy"/>
                <w:sz w:val="28"/>
                <w:szCs w:val="28"/>
              </w:rPr>
              <w:t xml:space="preserve">4+4=8 </w:t>
            </w:r>
          </w:p>
          <w:p w:rsidR="00B95189" w:rsidRDefault="00B95189" w:rsidP="00B95189">
            <w:r w:rsidRPr="00B95189">
              <w:rPr>
                <w:rFonts w:ascii="Chewy" w:hAnsi="Chewy"/>
                <w:sz w:val="28"/>
                <w:szCs w:val="28"/>
              </w:rPr>
              <w:t xml:space="preserve">    </w:t>
            </w:r>
            <w:r>
              <w:rPr>
                <w:rFonts w:ascii="Chewy" w:hAnsi="Chewy"/>
                <w:sz w:val="28"/>
                <w:szCs w:val="28"/>
              </w:rPr>
              <w:t xml:space="preserve">    </w:t>
            </w:r>
            <w:r w:rsidRPr="00B95189">
              <w:rPr>
                <w:rFonts w:ascii="Chewy" w:hAnsi="Chewy"/>
                <w:sz w:val="28"/>
                <w:szCs w:val="28"/>
              </w:rPr>
              <w:t>5+5=10</w:t>
            </w:r>
          </w:p>
        </w:tc>
        <w:tc>
          <w:tcPr>
            <w:tcW w:w="3005" w:type="dxa"/>
          </w:tcPr>
          <w:p w:rsidR="009A665E" w:rsidRDefault="00B95189">
            <w:r>
              <w:t>7.</w:t>
            </w:r>
            <w:r w:rsidRPr="00B95189">
              <w:rPr>
                <w:rFonts w:ascii="Chewy" w:hAnsi="Chewy"/>
                <w:sz w:val="28"/>
                <w:szCs w:val="28"/>
              </w:rPr>
              <w:t>Adding on 4:</w:t>
            </w:r>
            <w:r>
              <w:t xml:space="preserve"> </w:t>
            </w:r>
          </w:p>
          <w:p w:rsidR="00B95189" w:rsidRDefault="00B95189">
            <w:pPr>
              <w:rPr>
                <w:rFonts w:ascii="Chewy" w:hAnsi="Chewy"/>
                <w:sz w:val="28"/>
                <w:szCs w:val="28"/>
              </w:rPr>
            </w:pPr>
            <w:r w:rsidRPr="00B95189">
              <w:rPr>
                <w:rFonts w:ascii="Chewy" w:hAnsi="Chewy"/>
                <w:sz w:val="28"/>
                <w:szCs w:val="28"/>
              </w:rPr>
              <w:t>7+4=11   8+4=12   9+4=13</w:t>
            </w:r>
            <w:r>
              <w:rPr>
                <w:rFonts w:ascii="Chewy" w:hAnsi="Chewy"/>
                <w:sz w:val="28"/>
                <w:szCs w:val="28"/>
              </w:rPr>
              <w:t xml:space="preserve"> </w:t>
            </w:r>
          </w:p>
          <w:p w:rsidR="009A665E" w:rsidRDefault="009A665E">
            <w:pPr>
              <w:rPr>
                <w:rFonts w:ascii="Chewy" w:hAnsi="Chewy"/>
                <w:sz w:val="28"/>
                <w:szCs w:val="28"/>
              </w:rPr>
            </w:pPr>
          </w:p>
          <w:p w:rsidR="009A665E" w:rsidRDefault="00B95189">
            <w:pPr>
              <w:rPr>
                <w:rFonts w:ascii="Chewy" w:hAnsi="Chewy"/>
                <w:sz w:val="28"/>
                <w:szCs w:val="28"/>
              </w:rPr>
            </w:pPr>
            <w:r>
              <w:rPr>
                <w:rFonts w:ascii="Chewy" w:hAnsi="Chewy"/>
                <w:sz w:val="28"/>
                <w:szCs w:val="28"/>
              </w:rPr>
              <w:t xml:space="preserve">Adding on 3: </w:t>
            </w:r>
          </w:p>
          <w:p w:rsidR="00B95189" w:rsidRDefault="009A665E">
            <w:pPr>
              <w:rPr>
                <w:rFonts w:ascii="Chewy" w:hAnsi="Chewy"/>
                <w:sz w:val="28"/>
                <w:szCs w:val="28"/>
              </w:rPr>
            </w:pPr>
            <w:r>
              <w:rPr>
                <w:rFonts w:ascii="Chewy" w:hAnsi="Chewy"/>
                <w:sz w:val="28"/>
                <w:szCs w:val="28"/>
              </w:rPr>
              <w:t>8+3=11   9+3=12</w:t>
            </w:r>
          </w:p>
          <w:p w:rsidR="009A665E" w:rsidRDefault="009A665E">
            <w:r>
              <w:rPr>
                <w:rFonts w:ascii="Chewy" w:hAnsi="Chewy"/>
                <w:sz w:val="28"/>
                <w:szCs w:val="28"/>
              </w:rPr>
              <w:t>Know the ten times table.</w:t>
            </w:r>
          </w:p>
        </w:tc>
        <w:tc>
          <w:tcPr>
            <w:tcW w:w="3006" w:type="dxa"/>
          </w:tcPr>
          <w:p w:rsidR="00B95189" w:rsidRDefault="00B95189">
            <w:r>
              <w:t>12</w:t>
            </w:r>
            <w:r w:rsidRPr="009A665E">
              <w:rPr>
                <w:rFonts w:ascii="Chewy" w:hAnsi="Chewy"/>
                <w:sz w:val="28"/>
                <w:szCs w:val="28"/>
              </w:rPr>
              <w:t>.</w:t>
            </w:r>
            <w:r w:rsidR="009A665E" w:rsidRPr="009A665E">
              <w:rPr>
                <w:rFonts w:ascii="Chewy" w:hAnsi="Chewy"/>
                <w:sz w:val="28"/>
                <w:szCs w:val="28"/>
              </w:rPr>
              <w:t xml:space="preserve"> Know your eight times table.</w:t>
            </w:r>
          </w:p>
        </w:tc>
      </w:tr>
      <w:tr w:rsidR="00B95189" w:rsidTr="00B95189">
        <w:tc>
          <w:tcPr>
            <w:tcW w:w="3005" w:type="dxa"/>
          </w:tcPr>
          <w:p w:rsidR="00B95189" w:rsidRPr="00B95189" w:rsidRDefault="00B95189">
            <w:pPr>
              <w:rPr>
                <w:rFonts w:ascii="Chewy" w:hAnsi="Chewy"/>
                <w:sz w:val="28"/>
                <w:szCs w:val="28"/>
              </w:rPr>
            </w:pPr>
            <w:r>
              <w:t xml:space="preserve">3.       </w:t>
            </w:r>
            <w:r w:rsidRPr="00B95189">
              <w:rPr>
                <w:rFonts w:ascii="Chewy" w:hAnsi="Chewy"/>
                <w:sz w:val="28"/>
                <w:szCs w:val="28"/>
              </w:rPr>
              <w:t>2+1=3</w:t>
            </w:r>
          </w:p>
          <w:p w:rsidR="00B95189" w:rsidRPr="00B95189" w:rsidRDefault="00B95189">
            <w:pPr>
              <w:rPr>
                <w:rFonts w:ascii="Chewy" w:hAnsi="Chewy"/>
                <w:sz w:val="28"/>
                <w:szCs w:val="28"/>
              </w:rPr>
            </w:pPr>
            <w:r w:rsidRPr="00B95189">
              <w:rPr>
                <w:rFonts w:ascii="Chewy" w:hAnsi="Chewy"/>
                <w:sz w:val="28"/>
                <w:szCs w:val="28"/>
              </w:rPr>
              <w:t xml:space="preserve">    </w:t>
            </w:r>
            <w:r>
              <w:rPr>
                <w:rFonts w:ascii="Chewy" w:hAnsi="Chewy"/>
                <w:sz w:val="28"/>
                <w:szCs w:val="28"/>
              </w:rPr>
              <w:t xml:space="preserve">    </w:t>
            </w:r>
            <w:r w:rsidRPr="00B95189">
              <w:rPr>
                <w:rFonts w:ascii="Chewy" w:hAnsi="Chewy"/>
                <w:sz w:val="28"/>
                <w:szCs w:val="28"/>
              </w:rPr>
              <w:t>2+3=5</w:t>
            </w:r>
          </w:p>
          <w:p w:rsidR="00B95189" w:rsidRDefault="00B95189">
            <w:r>
              <w:rPr>
                <w:rFonts w:ascii="Chewy" w:hAnsi="Chewy"/>
                <w:sz w:val="28"/>
                <w:szCs w:val="28"/>
              </w:rPr>
              <w:t xml:space="preserve">Count in tens: </w:t>
            </w:r>
            <w:r w:rsidRPr="00B95189">
              <w:rPr>
                <w:rFonts w:ascii="Chewy" w:hAnsi="Chewy"/>
                <w:sz w:val="28"/>
                <w:szCs w:val="28"/>
              </w:rPr>
              <w:t>10, 20, 30, 40</w:t>
            </w:r>
            <w:r>
              <w:rPr>
                <w:rFonts w:ascii="Chewy" w:hAnsi="Chewy"/>
                <w:sz w:val="28"/>
                <w:szCs w:val="28"/>
              </w:rPr>
              <w:t xml:space="preserve">, 50 </w:t>
            </w:r>
            <w:r w:rsidRPr="00B95189">
              <w:rPr>
                <w:rFonts w:ascii="Chewy" w:hAnsi="Chewy"/>
                <w:sz w:val="28"/>
                <w:szCs w:val="28"/>
              </w:rPr>
              <w:t>…</w:t>
            </w:r>
          </w:p>
        </w:tc>
        <w:tc>
          <w:tcPr>
            <w:tcW w:w="3005" w:type="dxa"/>
          </w:tcPr>
          <w:p w:rsidR="00B95189" w:rsidRPr="009A665E" w:rsidRDefault="00B95189">
            <w:pPr>
              <w:rPr>
                <w:rFonts w:ascii="Chewy" w:hAnsi="Chewy"/>
                <w:sz w:val="28"/>
                <w:szCs w:val="28"/>
              </w:rPr>
            </w:pPr>
            <w:r>
              <w:t>8.</w:t>
            </w:r>
            <w:r w:rsidR="009A665E" w:rsidRPr="009A665E">
              <w:rPr>
                <w:rFonts w:ascii="Chewy" w:hAnsi="Chewy"/>
                <w:sz w:val="28"/>
                <w:szCs w:val="28"/>
              </w:rPr>
              <w:t>5+4=9   5+6=11   6+7=13</w:t>
            </w:r>
          </w:p>
          <w:p w:rsidR="009A665E" w:rsidRPr="009A665E" w:rsidRDefault="009A665E">
            <w:pPr>
              <w:rPr>
                <w:rFonts w:ascii="Chewy" w:hAnsi="Chewy"/>
                <w:sz w:val="28"/>
                <w:szCs w:val="28"/>
              </w:rPr>
            </w:pPr>
            <w:r w:rsidRPr="009A665E">
              <w:rPr>
                <w:rFonts w:ascii="Chewy" w:hAnsi="Chewy"/>
                <w:sz w:val="28"/>
                <w:szCs w:val="28"/>
              </w:rPr>
              <w:t>8+7=15   8=9=17</w:t>
            </w:r>
          </w:p>
          <w:p w:rsidR="009A665E" w:rsidRPr="009A665E" w:rsidRDefault="009A665E">
            <w:pPr>
              <w:rPr>
                <w:rFonts w:ascii="Chewy" w:hAnsi="Chewy"/>
                <w:sz w:val="28"/>
                <w:szCs w:val="28"/>
              </w:rPr>
            </w:pPr>
          </w:p>
          <w:p w:rsidR="009A665E" w:rsidRDefault="009A665E">
            <w:r w:rsidRPr="009A665E">
              <w:rPr>
                <w:rFonts w:ascii="Chewy" w:hAnsi="Chewy"/>
                <w:sz w:val="28"/>
                <w:szCs w:val="28"/>
              </w:rPr>
              <w:t>Know your five times table.</w:t>
            </w:r>
          </w:p>
        </w:tc>
        <w:tc>
          <w:tcPr>
            <w:tcW w:w="3006" w:type="dxa"/>
          </w:tcPr>
          <w:p w:rsidR="00B95189" w:rsidRPr="009A665E" w:rsidRDefault="00B95189">
            <w:pPr>
              <w:rPr>
                <w:rFonts w:ascii="Chewy" w:hAnsi="Chewy"/>
                <w:sz w:val="28"/>
                <w:szCs w:val="28"/>
              </w:rPr>
            </w:pPr>
            <w:proofErr w:type="gramStart"/>
            <w:r>
              <w:t>13.</w:t>
            </w:r>
            <w:r w:rsidR="009A665E">
              <w:t xml:space="preserve"> </w:t>
            </w:r>
            <w:r w:rsidR="009A665E" w:rsidRPr="009A665E">
              <w:rPr>
                <w:rFonts w:ascii="Chewy" w:hAnsi="Chewy"/>
                <w:sz w:val="28"/>
                <w:szCs w:val="28"/>
              </w:rPr>
              <w:t>Six fact</w:t>
            </w:r>
            <w:proofErr w:type="gramEnd"/>
            <w:r w:rsidR="009A665E" w:rsidRPr="009A665E">
              <w:rPr>
                <w:rFonts w:ascii="Chewy" w:hAnsi="Chewy"/>
                <w:sz w:val="28"/>
                <w:szCs w:val="28"/>
              </w:rPr>
              <w:t xml:space="preserve"> challenge!</w:t>
            </w:r>
          </w:p>
          <w:p w:rsidR="009A665E" w:rsidRPr="009A665E" w:rsidRDefault="009A665E">
            <w:pPr>
              <w:rPr>
                <w:rFonts w:ascii="Chewy" w:hAnsi="Chewy"/>
                <w:sz w:val="28"/>
                <w:szCs w:val="28"/>
              </w:rPr>
            </w:pPr>
          </w:p>
          <w:p w:rsidR="009A665E" w:rsidRDefault="009A665E" w:rsidP="00FA03FD">
            <w:r w:rsidRPr="009A665E">
              <w:rPr>
                <w:rFonts w:ascii="Chewy" w:hAnsi="Chewy"/>
                <w:sz w:val="28"/>
                <w:szCs w:val="28"/>
              </w:rPr>
              <w:t>6x6=36   6x7=42   7x7=49</w:t>
            </w:r>
            <w:r w:rsidR="00FA03FD">
              <w:rPr>
                <w:rFonts w:ascii="Chewy" w:hAnsi="Chewy"/>
                <w:sz w:val="28"/>
                <w:szCs w:val="28"/>
              </w:rPr>
              <w:t xml:space="preserve">   </w:t>
            </w:r>
            <w:r w:rsidRPr="009A665E">
              <w:rPr>
                <w:rFonts w:ascii="Chewy" w:hAnsi="Chewy"/>
                <w:sz w:val="28"/>
                <w:szCs w:val="28"/>
              </w:rPr>
              <w:t>9x6=54   9x7=63   9x9=81</w:t>
            </w:r>
          </w:p>
        </w:tc>
      </w:tr>
      <w:tr w:rsidR="00B95189" w:rsidTr="00B95189">
        <w:tc>
          <w:tcPr>
            <w:tcW w:w="3005" w:type="dxa"/>
          </w:tcPr>
          <w:p w:rsidR="00B95189" w:rsidRPr="00B95189" w:rsidRDefault="00B95189">
            <w:pPr>
              <w:rPr>
                <w:rFonts w:ascii="Chewy" w:hAnsi="Chewy"/>
                <w:sz w:val="28"/>
                <w:szCs w:val="28"/>
              </w:rPr>
            </w:pPr>
            <w:r>
              <w:t xml:space="preserve">4.   </w:t>
            </w:r>
            <w:r w:rsidRPr="00B95189">
              <w:rPr>
                <w:rFonts w:ascii="Chewy" w:hAnsi="Chewy"/>
                <w:sz w:val="28"/>
                <w:szCs w:val="28"/>
              </w:rPr>
              <w:t>Number bonds to TEN</w:t>
            </w:r>
          </w:p>
          <w:p w:rsidR="00B95189" w:rsidRDefault="00B95189">
            <w:pPr>
              <w:rPr>
                <w:rFonts w:ascii="Chewy" w:hAnsi="Chewy"/>
                <w:sz w:val="28"/>
                <w:szCs w:val="28"/>
              </w:rPr>
            </w:pPr>
            <w:r w:rsidRPr="00B95189">
              <w:rPr>
                <w:rFonts w:ascii="Chewy" w:hAnsi="Chewy"/>
                <w:sz w:val="28"/>
                <w:szCs w:val="28"/>
              </w:rPr>
              <w:t xml:space="preserve">0+10, 1+9, 2+8, 3+7, </w:t>
            </w:r>
            <w:r>
              <w:rPr>
                <w:rFonts w:ascii="Chewy" w:hAnsi="Chewy"/>
                <w:sz w:val="28"/>
                <w:szCs w:val="28"/>
              </w:rPr>
              <w:t xml:space="preserve">           </w:t>
            </w:r>
            <w:r w:rsidRPr="00B95189">
              <w:rPr>
                <w:rFonts w:ascii="Chewy" w:hAnsi="Chewy"/>
                <w:sz w:val="28"/>
                <w:szCs w:val="28"/>
              </w:rPr>
              <w:t>4+6, 5+5</w:t>
            </w:r>
          </w:p>
          <w:p w:rsidR="00B95189" w:rsidRDefault="00B95189">
            <w:r>
              <w:rPr>
                <w:rFonts w:ascii="Chewy" w:hAnsi="Chewy"/>
                <w:sz w:val="28"/>
                <w:szCs w:val="28"/>
              </w:rPr>
              <w:t>Count in fives: 5, 10, 15…</w:t>
            </w:r>
          </w:p>
        </w:tc>
        <w:tc>
          <w:tcPr>
            <w:tcW w:w="3005" w:type="dxa"/>
          </w:tcPr>
          <w:p w:rsidR="009A665E" w:rsidRDefault="00B95189" w:rsidP="009A665E">
            <w:pPr>
              <w:rPr>
                <w:rFonts w:ascii="Chewy" w:hAnsi="Chewy"/>
                <w:sz w:val="28"/>
                <w:szCs w:val="28"/>
              </w:rPr>
            </w:pPr>
            <w:r>
              <w:t>9.</w:t>
            </w:r>
            <w:r w:rsidR="009A665E">
              <w:t xml:space="preserve">   </w:t>
            </w:r>
            <w:r w:rsidR="009A665E" w:rsidRPr="009A665E">
              <w:rPr>
                <w:rFonts w:ascii="Chewy" w:hAnsi="Chewy"/>
                <w:sz w:val="28"/>
                <w:szCs w:val="28"/>
              </w:rPr>
              <w:t xml:space="preserve">6+8=14    5+7=12 </w:t>
            </w:r>
          </w:p>
          <w:p w:rsidR="009A665E" w:rsidRDefault="009A665E" w:rsidP="009A665E">
            <w:pPr>
              <w:rPr>
                <w:rFonts w:ascii="Chewy" w:hAnsi="Chewy"/>
                <w:sz w:val="28"/>
                <w:szCs w:val="28"/>
              </w:rPr>
            </w:pPr>
            <w:r w:rsidRPr="009A665E">
              <w:rPr>
                <w:rFonts w:ascii="Chewy" w:hAnsi="Chewy"/>
                <w:sz w:val="28"/>
                <w:szCs w:val="28"/>
              </w:rPr>
              <w:t>5+8=13</w:t>
            </w:r>
            <w:r>
              <w:rPr>
                <w:rFonts w:ascii="Chewy" w:hAnsi="Chewy"/>
                <w:sz w:val="28"/>
                <w:szCs w:val="28"/>
              </w:rPr>
              <w:t xml:space="preserve">      5+9=14   6+9=15</w:t>
            </w:r>
            <w:r>
              <w:rPr>
                <w:rFonts w:ascii="Chewy" w:hAnsi="Chewy"/>
                <w:sz w:val="28"/>
                <w:szCs w:val="28"/>
              </w:rPr>
              <w:t xml:space="preserve">   7+9=16</w:t>
            </w:r>
          </w:p>
          <w:p w:rsidR="009A665E" w:rsidRPr="009A665E" w:rsidRDefault="009A665E" w:rsidP="009A665E">
            <w:pPr>
              <w:rPr>
                <w:rFonts w:ascii="Chewy" w:hAnsi="Chewy"/>
                <w:sz w:val="28"/>
                <w:szCs w:val="28"/>
              </w:rPr>
            </w:pPr>
            <w:r>
              <w:rPr>
                <w:rFonts w:ascii="Chewy" w:hAnsi="Chewy"/>
                <w:sz w:val="28"/>
                <w:szCs w:val="28"/>
              </w:rPr>
              <w:t xml:space="preserve">Know </w:t>
            </w:r>
            <w:proofErr w:type="gramStart"/>
            <w:r>
              <w:rPr>
                <w:rFonts w:ascii="Chewy" w:hAnsi="Chewy"/>
                <w:sz w:val="28"/>
                <w:szCs w:val="28"/>
              </w:rPr>
              <w:t>your</w:t>
            </w:r>
            <w:proofErr w:type="gramEnd"/>
            <w:r>
              <w:rPr>
                <w:rFonts w:ascii="Chewy" w:hAnsi="Chewy"/>
                <w:sz w:val="28"/>
                <w:szCs w:val="28"/>
              </w:rPr>
              <w:t xml:space="preserve"> two times table.</w:t>
            </w:r>
            <w:r w:rsidRPr="009A665E">
              <w:rPr>
                <w:rFonts w:ascii="Chewy" w:hAnsi="Chewy"/>
                <w:sz w:val="28"/>
                <w:szCs w:val="28"/>
              </w:rPr>
              <w:t xml:space="preserve">   </w:t>
            </w:r>
          </w:p>
          <w:p w:rsidR="00B95189" w:rsidRDefault="009A665E" w:rsidP="009A665E">
            <w:r w:rsidRPr="009A665E">
              <w:rPr>
                <w:rFonts w:ascii="Chewy" w:hAnsi="Chewy"/>
                <w:sz w:val="28"/>
                <w:szCs w:val="28"/>
              </w:rPr>
              <w:t xml:space="preserve">     </w:t>
            </w:r>
          </w:p>
        </w:tc>
        <w:tc>
          <w:tcPr>
            <w:tcW w:w="3006" w:type="dxa"/>
          </w:tcPr>
          <w:p w:rsidR="00B95189" w:rsidRDefault="00B95189">
            <w:r>
              <w:t>14</w:t>
            </w:r>
            <w:r w:rsidRPr="00FA03FD">
              <w:rPr>
                <w:rFonts w:ascii="Chewy" w:hAnsi="Chewy"/>
                <w:sz w:val="28"/>
                <w:szCs w:val="28"/>
              </w:rPr>
              <w:t>.</w:t>
            </w:r>
            <w:r w:rsidR="00FA03FD" w:rsidRPr="00FA03FD">
              <w:rPr>
                <w:rFonts w:ascii="Chewy" w:hAnsi="Chewy"/>
                <w:sz w:val="28"/>
                <w:szCs w:val="28"/>
              </w:rPr>
              <w:t xml:space="preserve">   Know your eleven </w:t>
            </w:r>
            <w:r w:rsidR="00FA03FD">
              <w:rPr>
                <w:rFonts w:ascii="Chewy" w:hAnsi="Chewy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FA03FD" w:rsidRPr="00FA03FD">
              <w:rPr>
                <w:rFonts w:ascii="Chewy" w:hAnsi="Chewy"/>
                <w:sz w:val="28"/>
                <w:szCs w:val="28"/>
              </w:rPr>
              <w:t>times table.</w:t>
            </w:r>
          </w:p>
        </w:tc>
      </w:tr>
      <w:tr w:rsidR="00B95189" w:rsidTr="00B95189">
        <w:tc>
          <w:tcPr>
            <w:tcW w:w="3005" w:type="dxa"/>
          </w:tcPr>
          <w:p w:rsidR="00B95189" w:rsidRPr="00B95189" w:rsidRDefault="00B95189">
            <w:pPr>
              <w:rPr>
                <w:rFonts w:ascii="Chewy" w:hAnsi="Chewy"/>
                <w:sz w:val="28"/>
                <w:szCs w:val="28"/>
              </w:rPr>
            </w:pPr>
            <w:r>
              <w:t>5.</w:t>
            </w:r>
            <w:r w:rsidRPr="00B95189">
              <w:rPr>
                <w:rFonts w:ascii="Chewy" w:hAnsi="Chewy"/>
                <w:sz w:val="28"/>
                <w:szCs w:val="28"/>
              </w:rPr>
              <w:t>Adding on 2:</w:t>
            </w:r>
          </w:p>
          <w:p w:rsidR="00B95189" w:rsidRDefault="00B95189">
            <w:pPr>
              <w:rPr>
                <w:rFonts w:ascii="Chewy" w:hAnsi="Chewy"/>
                <w:sz w:val="28"/>
                <w:szCs w:val="28"/>
              </w:rPr>
            </w:pPr>
            <w:r w:rsidRPr="00B95189">
              <w:rPr>
                <w:rFonts w:ascii="Chewy" w:hAnsi="Chewy"/>
                <w:sz w:val="28"/>
                <w:szCs w:val="28"/>
              </w:rPr>
              <w:t>4+2=6   5+2=7</w:t>
            </w:r>
            <w:r>
              <w:rPr>
                <w:rFonts w:ascii="Chewy" w:hAnsi="Chewy"/>
                <w:sz w:val="28"/>
                <w:szCs w:val="28"/>
              </w:rPr>
              <w:t xml:space="preserve">     </w:t>
            </w:r>
            <w:r w:rsidRPr="00B95189">
              <w:rPr>
                <w:rFonts w:ascii="Chewy" w:hAnsi="Chewy"/>
                <w:sz w:val="28"/>
                <w:szCs w:val="28"/>
              </w:rPr>
              <w:t>6+2=8   7+2=9</w:t>
            </w:r>
            <w:r>
              <w:rPr>
                <w:rFonts w:ascii="Chewy" w:hAnsi="Chewy"/>
                <w:sz w:val="28"/>
                <w:szCs w:val="28"/>
              </w:rPr>
              <w:t xml:space="preserve">   </w:t>
            </w:r>
            <w:r w:rsidRPr="00B95189">
              <w:rPr>
                <w:rFonts w:ascii="Chewy" w:hAnsi="Chewy"/>
                <w:sz w:val="28"/>
                <w:szCs w:val="28"/>
              </w:rPr>
              <w:t>8+2=10   9+2=11</w:t>
            </w:r>
          </w:p>
          <w:p w:rsidR="00B95189" w:rsidRDefault="00B95189">
            <w:pPr>
              <w:rPr>
                <w:rFonts w:ascii="Chewy" w:hAnsi="Chewy"/>
                <w:sz w:val="28"/>
                <w:szCs w:val="28"/>
              </w:rPr>
            </w:pPr>
          </w:p>
          <w:p w:rsidR="00B95189" w:rsidRDefault="00B95189">
            <w:pPr>
              <w:rPr>
                <w:rFonts w:ascii="Chewy" w:hAnsi="Chewy"/>
                <w:sz w:val="28"/>
                <w:szCs w:val="28"/>
              </w:rPr>
            </w:pPr>
            <w:r>
              <w:rPr>
                <w:rFonts w:ascii="Chewy" w:hAnsi="Chewy"/>
                <w:sz w:val="28"/>
                <w:szCs w:val="28"/>
              </w:rPr>
              <w:t>Adding on 3:</w:t>
            </w:r>
          </w:p>
          <w:p w:rsidR="00B95189" w:rsidRPr="00B95189" w:rsidRDefault="00B95189">
            <w:pPr>
              <w:rPr>
                <w:rFonts w:ascii="Chewy" w:hAnsi="Chewy"/>
                <w:sz w:val="28"/>
                <w:szCs w:val="28"/>
              </w:rPr>
            </w:pPr>
            <w:r>
              <w:rPr>
                <w:rFonts w:ascii="Chewy" w:hAnsi="Chewy"/>
                <w:sz w:val="28"/>
                <w:szCs w:val="28"/>
              </w:rPr>
              <w:t>4+3=7   5+3=8   6+3=9</w:t>
            </w:r>
          </w:p>
          <w:p w:rsidR="00B95189" w:rsidRDefault="00B95189"/>
        </w:tc>
        <w:tc>
          <w:tcPr>
            <w:tcW w:w="3005" w:type="dxa"/>
          </w:tcPr>
          <w:p w:rsidR="00B95189" w:rsidRDefault="00B95189">
            <w:r>
              <w:t>10.</w:t>
            </w:r>
            <w:r w:rsidR="009A665E">
              <w:t xml:space="preserve"> </w:t>
            </w:r>
            <w:r w:rsidR="009A665E" w:rsidRPr="009A665E">
              <w:rPr>
                <w:rFonts w:ascii="Chewy" w:hAnsi="Chewy"/>
                <w:sz w:val="28"/>
                <w:szCs w:val="28"/>
              </w:rPr>
              <w:t>Know your three times table.</w:t>
            </w:r>
          </w:p>
        </w:tc>
        <w:tc>
          <w:tcPr>
            <w:tcW w:w="3006" w:type="dxa"/>
          </w:tcPr>
          <w:p w:rsidR="00B95189" w:rsidRDefault="00B95189" w:rsidP="009A665E">
            <w:r>
              <w:t>15.</w:t>
            </w:r>
            <w:r w:rsidR="009A665E" w:rsidRPr="009A665E">
              <w:rPr>
                <w:rFonts w:ascii="Chewy" w:hAnsi="Chewy"/>
                <w:sz w:val="28"/>
                <w:szCs w:val="28"/>
              </w:rPr>
              <w:t xml:space="preserve"> </w:t>
            </w:r>
            <w:r w:rsidR="00FA03FD">
              <w:rPr>
                <w:rFonts w:ascii="Chewy" w:hAnsi="Chewy"/>
                <w:sz w:val="28"/>
                <w:szCs w:val="28"/>
              </w:rPr>
              <w:t>Know your twelve times table.</w:t>
            </w:r>
          </w:p>
        </w:tc>
      </w:tr>
    </w:tbl>
    <w:p w:rsidR="002D3BBF" w:rsidRDefault="002D3BBF"/>
    <w:sectPr w:rsidR="002D3B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wy">
    <w:panose1 w:val="02000000000000000000"/>
    <w:charset w:val="00"/>
    <w:family w:val="auto"/>
    <w:pitch w:val="variable"/>
    <w:sig w:usb0="80000027" w:usb1="4800004A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C03E8"/>
    <w:multiLevelType w:val="hybridMultilevel"/>
    <w:tmpl w:val="CB2E1D64"/>
    <w:lvl w:ilvl="0" w:tplc="063691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B7193"/>
    <w:multiLevelType w:val="hybridMultilevel"/>
    <w:tmpl w:val="4030E4DC"/>
    <w:lvl w:ilvl="0" w:tplc="B58E9C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A68FB"/>
    <w:multiLevelType w:val="hybridMultilevel"/>
    <w:tmpl w:val="05167C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52328"/>
    <w:multiLevelType w:val="hybridMultilevel"/>
    <w:tmpl w:val="09AC7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89"/>
    <w:rsid w:val="002C528B"/>
    <w:rsid w:val="002D3BBF"/>
    <w:rsid w:val="009A665E"/>
    <w:rsid w:val="00B95189"/>
    <w:rsid w:val="00CA12A7"/>
    <w:rsid w:val="00E2699E"/>
    <w:rsid w:val="00FA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B5A5B"/>
  <w15:chartTrackingRefBased/>
  <w15:docId w15:val="{7F0F7916-8E81-4741-BC53-CFD3D4D7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5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F7430DF24BF4589BF4DE35F28AD8F" ma:contentTypeVersion="0" ma:contentTypeDescription="Create a new document." ma:contentTypeScope="" ma:versionID="a12b4d4cc5fdefeaffb5a25d2e87ba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497C67-66F0-4246-87A1-D77A80BD11B4}"/>
</file>

<file path=customXml/itemProps2.xml><?xml version="1.0" encoding="utf-8"?>
<ds:datastoreItem xmlns:ds="http://schemas.openxmlformats.org/officeDocument/2006/customXml" ds:itemID="{3DBF7319-B70E-4B2B-9044-8F402A693C02}"/>
</file>

<file path=customXml/itemProps3.xml><?xml version="1.0" encoding="utf-8"?>
<ds:datastoreItem xmlns:ds="http://schemas.openxmlformats.org/officeDocument/2006/customXml" ds:itemID="{73847CD8-8116-4DEC-AF9E-F9FA5FDFD843}"/>
</file>

<file path=docProps/app.xml><?xml version="1.0" encoding="utf-8"?>
<Properties xmlns="http://schemas.openxmlformats.org/officeDocument/2006/extended-properties" xmlns:vt="http://schemas.openxmlformats.org/officeDocument/2006/docPropsVTypes">
  <Template>1CFB3447</Template>
  <TotalTime>31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campbellj60</dc:creator>
  <cp:keywords/>
  <dc:description/>
  <cp:lastModifiedBy>campbellj60</cp:lastModifiedBy>
  <cp:revision>1</cp:revision>
  <dcterms:created xsi:type="dcterms:W3CDTF">2020-03-18T09:07:00Z</dcterms:created>
  <dcterms:modified xsi:type="dcterms:W3CDTF">2020-03-18T09:38:00Z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0x010100420F7430DF24BF4589BF4DE35F28AD8F</vt:lpwstr>
  </property>
</Properties>
</file>