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A8" w:rsidRDefault="006C45A8"/>
    <w:p w:rsidR="003E1A4D" w:rsidRDefault="00837F19" w:rsidP="003E1A4D">
      <w:r>
        <w:t xml:space="preserve">Dear Parents and Families, </w:t>
      </w:r>
    </w:p>
    <w:p w:rsidR="00412DDF" w:rsidRDefault="00412DDF" w:rsidP="003E1A4D"/>
    <w:p w:rsidR="00412DDF" w:rsidRDefault="00412DDF" w:rsidP="003E1A4D">
      <w:r>
        <w:t xml:space="preserve">We need permission for your child’s photograph to </w:t>
      </w:r>
      <w:proofErr w:type="gramStart"/>
      <w:r>
        <w:t>be taken</w:t>
      </w:r>
      <w:proofErr w:type="gramEnd"/>
      <w:r>
        <w:t xml:space="preserve"> for our social media pages.  Please click the link to complete the form</w:t>
      </w:r>
    </w:p>
    <w:p w:rsidR="006B3F28" w:rsidRDefault="006B3F28" w:rsidP="003E1A4D"/>
    <w:p w:rsidR="006B3F28" w:rsidRDefault="006B3F28" w:rsidP="003E1A4D">
      <w:hyperlink r:id="rId7" w:history="1">
        <w:r w:rsidRPr="002D1E16">
          <w:rPr>
            <w:rStyle w:val="Hyperlink"/>
            <w:sz w:val="22"/>
          </w:rPr>
          <w:t>https://forms.gle/rahkHUrgFeDo41Hq5</w:t>
        </w:r>
      </w:hyperlink>
    </w:p>
    <w:p w:rsidR="009B23B1" w:rsidRDefault="009B23B1" w:rsidP="003E1A4D"/>
    <w:p w:rsidR="009B23B1" w:rsidRDefault="009B23B1" w:rsidP="003E1A4D"/>
    <w:p w:rsidR="00442D69" w:rsidRDefault="009B23B1" w:rsidP="00442D69">
      <w:pPr>
        <w:rPr>
          <w:rFonts w:cs="Arial"/>
        </w:rPr>
      </w:pPr>
      <w:r>
        <w:t>Many thanks</w:t>
      </w:r>
      <w:bookmarkStart w:id="0" w:name="_GoBack"/>
      <w:bookmarkEnd w:id="0"/>
    </w:p>
    <w:p w:rsidR="00010D95" w:rsidRDefault="00010D95" w:rsidP="003E1A4D"/>
    <w:p w:rsidR="00010D95" w:rsidRDefault="00010D95" w:rsidP="003E1A4D"/>
    <w:p w:rsidR="00010D95" w:rsidRDefault="00010D95" w:rsidP="003E1A4D"/>
    <w:p w:rsidR="00442D69" w:rsidRPr="005B1B66" w:rsidRDefault="00442D69" w:rsidP="00442D69">
      <w:pPr>
        <w:rPr>
          <w:rFonts w:cs="Arial"/>
        </w:rPr>
      </w:pPr>
    </w:p>
    <w:p w:rsidR="004060F0" w:rsidRDefault="004060F0" w:rsidP="004060F0">
      <w:pPr>
        <w:rPr>
          <w:rFonts w:ascii="Calibri" w:hAnsi="Calibri" w:cs="Calibri"/>
        </w:rPr>
      </w:pPr>
    </w:p>
    <w:p w:rsidR="003E1A4D" w:rsidRDefault="003E1A4D" w:rsidP="003E1A4D"/>
    <w:p w:rsidR="003E1A4D" w:rsidRDefault="003E1A4D" w:rsidP="003E1A4D"/>
    <w:p w:rsidR="003E1A4D" w:rsidRDefault="003E1A4D" w:rsidP="003E1A4D"/>
    <w:p w:rsidR="003E1A4D" w:rsidRDefault="003E1A4D" w:rsidP="003E1A4D"/>
    <w:p w:rsidR="003E1A4D" w:rsidRDefault="003E1A4D" w:rsidP="003E1A4D">
      <w:r>
        <w:t xml:space="preserve">Miss </w:t>
      </w:r>
      <w:proofErr w:type="gramStart"/>
      <w:r>
        <w:t xml:space="preserve">C  </w:t>
      </w:r>
      <w:proofErr w:type="spellStart"/>
      <w:r>
        <w:t>MacPhee</w:t>
      </w:r>
      <w:proofErr w:type="spellEnd"/>
      <w:proofErr w:type="gramEnd"/>
    </w:p>
    <w:p w:rsidR="003E1A4D" w:rsidRDefault="003E1A4D" w:rsidP="003E1A4D">
      <w:r>
        <w:t>Head Teacher</w:t>
      </w:r>
    </w:p>
    <w:p w:rsidR="00EB7C78" w:rsidRDefault="00EB7C78" w:rsidP="006C45A8"/>
    <w:p w:rsidR="00AF22D3" w:rsidRDefault="00AF22D3" w:rsidP="006C45A8"/>
    <w:p w:rsidR="00AF22D3" w:rsidRDefault="00AF22D3" w:rsidP="006C45A8"/>
    <w:p w:rsidR="00AF22D3" w:rsidRDefault="00AF22D3" w:rsidP="006C45A8"/>
    <w:p w:rsidR="0090039E" w:rsidRDefault="0090039E" w:rsidP="006C45A8"/>
    <w:p w:rsidR="0090039E" w:rsidRDefault="0090039E" w:rsidP="0090039E"/>
    <w:p w:rsidR="003D1F79" w:rsidRPr="00C15C6A" w:rsidRDefault="003D1F79" w:rsidP="003E1A4D">
      <w:pPr>
        <w:tabs>
          <w:tab w:val="left" w:pos="1920"/>
        </w:tabs>
      </w:pPr>
    </w:p>
    <w:sectPr w:rsidR="003D1F79" w:rsidRPr="00C15C6A" w:rsidSect="000370C1">
      <w:headerReference w:type="first" r:id="rId8"/>
      <w:footerReference w:type="first" r:id="rId9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83" w:rsidRDefault="00240A83">
      <w:r>
        <w:separator/>
      </w:r>
    </w:p>
  </w:endnote>
  <w:endnote w:type="continuationSeparator" w:id="0">
    <w:p w:rsidR="00240A83" w:rsidRDefault="0024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83" w:rsidRDefault="00CD2383" w:rsidP="00A91670">
    <w:pPr>
      <w:widowControl/>
      <w:jc w:val="center"/>
      <w:rPr>
        <w:sz w:val="20"/>
      </w:rPr>
    </w:pPr>
    <w:r w:rsidRPr="00A91670">
      <w:rPr>
        <w:sz w:val="20"/>
      </w:rPr>
      <w:t xml:space="preserve"> </w:t>
    </w:r>
    <w:r>
      <w:rPr>
        <w:sz w:val="20"/>
      </w:rPr>
      <w:t xml:space="preserve">William Drive, Hamilton, ML3 </w:t>
    </w:r>
    <w:proofErr w:type="gramStart"/>
    <w:r>
      <w:rPr>
        <w:sz w:val="20"/>
      </w:rPr>
      <w:t>7RQ  Phone</w:t>
    </w:r>
    <w:proofErr w:type="gramEnd"/>
    <w:r>
      <w:rPr>
        <w:sz w:val="20"/>
      </w:rPr>
      <w:t xml:space="preserve"> 01698 285080  Fax 01698 428442</w:t>
    </w:r>
  </w:p>
  <w:p w:rsidR="00CD2383" w:rsidRDefault="00CD2383" w:rsidP="00A91670">
    <w:pPr>
      <w:widowControl/>
      <w:jc w:val="center"/>
      <w:rPr>
        <w:sz w:val="20"/>
      </w:rPr>
    </w:pPr>
    <w:r>
      <w:rPr>
        <w:sz w:val="20"/>
      </w:rPr>
      <w:t xml:space="preserve">Email:  </w:t>
    </w:r>
    <w:hyperlink r:id="rId1" w:history="1">
      <w:r w:rsidRPr="00631B9F">
        <w:rPr>
          <w:rStyle w:val="Hyperlink"/>
        </w:rPr>
        <w:t>office@st-elizabeths-pri.s-lanark.sch.uk</w:t>
      </w:r>
    </w:hyperlink>
  </w:p>
  <w:p w:rsidR="00CD2383" w:rsidRPr="003A0EB5" w:rsidRDefault="00CD2383" w:rsidP="00A91670">
    <w:pPr>
      <w:widowControl/>
      <w:jc w:val="center"/>
      <w:rPr>
        <w:color w:val="auto"/>
        <w:sz w:val="20"/>
      </w:rPr>
    </w:pPr>
    <w:r>
      <w:rPr>
        <w:sz w:val="20"/>
      </w:rPr>
      <w:t>Web address: www.stelizabeths.ik.org</w:t>
    </w:r>
  </w:p>
  <w:p w:rsidR="00CD2383" w:rsidRPr="003A0EB5" w:rsidRDefault="00CD2383" w:rsidP="009B4796">
    <w:pPr>
      <w:widowControl/>
      <w:jc w:val="center"/>
      <w:rPr>
        <w:color w:val="auto"/>
        <w:sz w:val="20"/>
      </w:rPr>
    </w:pPr>
  </w:p>
  <w:p w:rsidR="00CD2383" w:rsidRPr="003A0EB5" w:rsidRDefault="00CD2383" w:rsidP="00B115E5">
    <w:pPr>
      <w:widowControl/>
      <w:jc w:val="center"/>
      <w:rPr>
        <w:color w:val="auto"/>
        <w:sz w:val="84"/>
        <w:szCs w:val="84"/>
      </w:rPr>
    </w:pPr>
    <w:r>
      <w:rPr>
        <w:noProof/>
        <w:color w:val="auto"/>
        <w:sz w:val="84"/>
        <w:szCs w:val="84"/>
      </w:rPr>
      <w:drawing>
        <wp:inline distT="0" distB="0" distL="0" distR="0">
          <wp:extent cx="1571625" cy="485775"/>
          <wp:effectExtent l="19050" t="0" r="9525" b="0"/>
          <wp:docPr id="2" name="Picture 2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-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auto"/>
        <w:sz w:val="84"/>
        <w:szCs w:val="84"/>
      </w:rPr>
      <w:t xml:space="preserve"> </w:t>
    </w:r>
    <w:r>
      <w:rPr>
        <w:noProof/>
        <w:color w:val="auto"/>
        <w:sz w:val="84"/>
        <w:szCs w:val="84"/>
      </w:rPr>
      <w:drawing>
        <wp:inline distT="0" distB="0" distL="0" distR="0">
          <wp:extent cx="1047750" cy="428625"/>
          <wp:effectExtent l="19050" t="0" r="0" b="0"/>
          <wp:docPr id="3" name="Picture 3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W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383" w:rsidRPr="009B4796" w:rsidRDefault="00CD2383" w:rsidP="009B479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83" w:rsidRDefault="00240A83">
      <w:r>
        <w:separator/>
      </w:r>
    </w:p>
  </w:footnote>
  <w:footnote w:type="continuationSeparator" w:id="0">
    <w:p w:rsidR="00240A83" w:rsidRDefault="0024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83" w:rsidRDefault="00CD2383" w:rsidP="000370C1">
    <w:pPr>
      <w:jc w:val="center"/>
    </w:pPr>
    <w:r>
      <w:rPr>
        <w:noProof/>
      </w:rPr>
      <w:drawing>
        <wp:inline distT="0" distB="0" distL="0" distR="0">
          <wp:extent cx="1533525" cy="828675"/>
          <wp:effectExtent l="19050" t="0" r="9525" b="0"/>
          <wp:docPr id="1" name="Picture 1" descr="SLC logo B_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 logo B_W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383" w:rsidRPr="008F3142" w:rsidRDefault="00CD2383" w:rsidP="000370C1">
    <w:pPr>
      <w:jc w:val="center"/>
      <w:rPr>
        <w:rFonts w:cs="Arial"/>
        <w:b/>
        <w:sz w:val="16"/>
        <w:szCs w:val="16"/>
      </w:rPr>
    </w:pPr>
  </w:p>
  <w:p w:rsidR="00CD2383" w:rsidRPr="006D4B44" w:rsidRDefault="00CD2383" w:rsidP="000370C1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:rsidR="00CD2383" w:rsidRPr="006D4B44" w:rsidRDefault="00CD2383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177B34">
      <w:rPr>
        <w:rFonts w:cs="Arial"/>
        <w:b/>
        <w:sz w:val="20"/>
      </w:rPr>
      <w:t>Tony McDaid</w:t>
    </w:r>
  </w:p>
  <w:p w:rsidR="00CD2383" w:rsidRDefault="00CD2383" w:rsidP="0041505C">
    <w:pPr>
      <w:pStyle w:val="Heading1"/>
      <w:jc w:val="center"/>
      <w:rPr>
        <w:sz w:val="20"/>
      </w:rPr>
    </w:pPr>
    <w:r>
      <w:rPr>
        <w:sz w:val="20"/>
      </w:rPr>
      <w:t xml:space="preserve">Miss Christine </w:t>
    </w:r>
    <w:proofErr w:type="spellStart"/>
    <w:r>
      <w:rPr>
        <w:sz w:val="20"/>
      </w:rPr>
      <w:t>MacPhee</w:t>
    </w:r>
    <w:proofErr w:type="spellEnd"/>
  </w:p>
  <w:p w:rsidR="00CD2383" w:rsidRDefault="00CD2383" w:rsidP="001540A1">
    <w:pPr>
      <w:jc w:val="center"/>
    </w:pPr>
    <w:r>
      <w:t xml:space="preserve">St. Elizabeth’s Primary School and Nursery </w:t>
    </w:r>
  </w:p>
  <w:p w:rsidR="00837F19" w:rsidRDefault="00837F19" w:rsidP="001540A1">
    <w:pPr>
      <w:jc w:val="center"/>
    </w:pPr>
  </w:p>
  <w:p w:rsidR="00837F19" w:rsidRPr="00837F19" w:rsidRDefault="00837F19" w:rsidP="001540A1">
    <w:pPr>
      <w:jc w:val="center"/>
      <w:rPr>
        <w:b/>
        <w:u w:val="single"/>
      </w:rPr>
    </w:pPr>
    <w:r w:rsidRPr="00837F19">
      <w:rPr>
        <w:b/>
        <w:u w:val="single"/>
      </w:rPr>
      <w:t xml:space="preserve">School Information Letter </w:t>
    </w:r>
    <w:r w:rsidR="009B23B1">
      <w:rPr>
        <w:b/>
        <w:u w:val="single"/>
      </w:rPr>
      <w:t>2</w:t>
    </w:r>
    <w:r w:rsidRPr="00837F19">
      <w:rPr>
        <w:b/>
        <w:u w:val="single"/>
      </w:rPr>
      <w:t>4</w:t>
    </w:r>
    <w:r w:rsidRPr="00837F19">
      <w:rPr>
        <w:b/>
        <w:u w:val="single"/>
        <w:vertAlign w:val="superscript"/>
      </w:rPr>
      <w:t>th</w:t>
    </w:r>
    <w:r w:rsidRPr="00837F19">
      <w:rPr>
        <w:b/>
        <w:u w:val="single"/>
      </w:rPr>
      <w:t xml:space="preserve"> August 2020</w:t>
    </w:r>
  </w:p>
  <w:p w:rsidR="00CD2383" w:rsidRPr="00071D49" w:rsidRDefault="00CD2383" w:rsidP="00071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411"/>
    <w:multiLevelType w:val="hybridMultilevel"/>
    <w:tmpl w:val="65222FDC"/>
    <w:lvl w:ilvl="0" w:tplc="DE22591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3B"/>
    <w:multiLevelType w:val="hybridMultilevel"/>
    <w:tmpl w:val="5B265568"/>
    <w:lvl w:ilvl="0" w:tplc="96662A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460E"/>
    <w:multiLevelType w:val="hybridMultilevel"/>
    <w:tmpl w:val="3E60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C1"/>
    <w:rsid w:val="00010D95"/>
    <w:rsid w:val="000257B7"/>
    <w:rsid w:val="000370C1"/>
    <w:rsid w:val="00046E4D"/>
    <w:rsid w:val="00071D49"/>
    <w:rsid w:val="000C2FC1"/>
    <w:rsid w:val="000E25CA"/>
    <w:rsid w:val="000F55A3"/>
    <w:rsid w:val="00134C61"/>
    <w:rsid w:val="001419D0"/>
    <w:rsid w:val="00142559"/>
    <w:rsid w:val="001540A1"/>
    <w:rsid w:val="00157940"/>
    <w:rsid w:val="00177B34"/>
    <w:rsid w:val="0019730A"/>
    <w:rsid w:val="001A7159"/>
    <w:rsid w:val="001D579B"/>
    <w:rsid w:val="001E1D43"/>
    <w:rsid w:val="001F0BC2"/>
    <w:rsid w:val="001F5B71"/>
    <w:rsid w:val="00201AAE"/>
    <w:rsid w:val="00205AAE"/>
    <w:rsid w:val="002158F3"/>
    <w:rsid w:val="0023397B"/>
    <w:rsid w:val="00240A83"/>
    <w:rsid w:val="002704AD"/>
    <w:rsid w:val="00280664"/>
    <w:rsid w:val="0029258D"/>
    <w:rsid w:val="0029722B"/>
    <w:rsid w:val="002A42F8"/>
    <w:rsid w:val="002A4381"/>
    <w:rsid w:val="002B3321"/>
    <w:rsid w:val="002C0C0D"/>
    <w:rsid w:val="002C1112"/>
    <w:rsid w:val="002C56A9"/>
    <w:rsid w:val="002D03D4"/>
    <w:rsid w:val="002E4C28"/>
    <w:rsid w:val="002F5436"/>
    <w:rsid w:val="003013EC"/>
    <w:rsid w:val="00301B6B"/>
    <w:rsid w:val="00303AE8"/>
    <w:rsid w:val="00313F8A"/>
    <w:rsid w:val="003246A4"/>
    <w:rsid w:val="0033187D"/>
    <w:rsid w:val="0033769A"/>
    <w:rsid w:val="00347BAA"/>
    <w:rsid w:val="00351A43"/>
    <w:rsid w:val="00363EE4"/>
    <w:rsid w:val="00375630"/>
    <w:rsid w:val="00394332"/>
    <w:rsid w:val="00397F96"/>
    <w:rsid w:val="003A0EB5"/>
    <w:rsid w:val="003B3A3F"/>
    <w:rsid w:val="003B6093"/>
    <w:rsid w:val="003C29F4"/>
    <w:rsid w:val="003D1F79"/>
    <w:rsid w:val="003D2198"/>
    <w:rsid w:val="003D5C51"/>
    <w:rsid w:val="003E1A4D"/>
    <w:rsid w:val="004042B1"/>
    <w:rsid w:val="004060F0"/>
    <w:rsid w:val="00412DDF"/>
    <w:rsid w:val="0041505C"/>
    <w:rsid w:val="00421577"/>
    <w:rsid w:val="004305F7"/>
    <w:rsid w:val="00434015"/>
    <w:rsid w:val="0043443F"/>
    <w:rsid w:val="00442D69"/>
    <w:rsid w:val="00457D8E"/>
    <w:rsid w:val="004656DA"/>
    <w:rsid w:val="00474CFF"/>
    <w:rsid w:val="00491E80"/>
    <w:rsid w:val="004A1F99"/>
    <w:rsid w:val="004A22D5"/>
    <w:rsid w:val="004B4FAE"/>
    <w:rsid w:val="004C604C"/>
    <w:rsid w:val="004C6A02"/>
    <w:rsid w:val="004D0881"/>
    <w:rsid w:val="004D41F3"/>
    <w:rsid w:val="00504BF4"/>
    <w:rsid w:val="00517169"/>
    <w:rsid w:val="005258E2"/>
    <w:rsid w:val="00527AE0"/>
    <w:rsid w:val="005326F5"/>
    <w:rsid w:val="00534D44"/>
    <w:rsid w:val="00536FD9"/>
    <w:rsid w:val="005456A0"/>
    <w:rsid w:val="00560BEA"/>
    <w:rsid w:val="005625E2"/>
    <w:rsid w:val="005D4765"/>
    <w:rsid w:val="005E134D"/>
    <w:rsid w:val="005F61F4"/>
    <w:rsid w:val="00615458"/>
    <w:rsid w:val="0062686E"/>
    <w:rsid w:val="00632AFD"/>
    <w:rsid w:val="006418D6"/>
    <w:rsid w:val="0065584C"/>
    <w:rsid w:val="00673AE6"/>
    <w:rsid w:val="00697190"/>
    <w:rsid w:val="006A20CB"/>
    <w:rsid w:val="006B3F28"/>
    <w:rsid w:val="006C45A8"/>
    <w:rsid w:val="006C653C"/>
    <w:rsid w:val="006D4B44"/>
    <w:rsid w:val="006F0FC9"/>
    <w:rsid w:val="006F77BD"/>
    <w:rsid w:val="007115BF"/>
    <w:rsid w:val="00717EEF"/>
    <w:rsid w:val="00720C6B"/>
    <w:rsid w:val="007414A0"/>
    <w:rsid w:val="00744F5B"/>
    <w:rsid w:val="00745329"/>
    <w:rsid w:val="00756961"/>
    <w:rsid w:val="00783D07"/>
    <w:rsid w:val="00792281"/>
    <w:rsid w:val="007B2071"/>
    <w:rsid w:val="007B3625"/>
    <w:rsid w:val="007B3951"/>
    <w:rsid w:val="007D06B6"/>
    <w:rsid w:val="007E3420"/>
    <w:rsid w:val="007E3954"/>
    <w:rsid w:val="0080015A"/>
    <w:rsid w:val="00820C5F"/>
    <w:rsid w:val="008217F1"/>
    <w:rsid w:val="00837F19"/>
    <w:rsid w:val="008448EE"/>
    <w:rsid w:val="00847440"/>
    <w:rsid w:val="00856BF7"/>
    <w:rsid w:val="00861A7A"/>
    <w:rsid w:val="00867779"/>
    <w:rsid w:val="0088549D"/>
    <w:rsid w:val="008B09A8"/>
    <w:rsid w:val="008B1F15"/>
    <w:rsid w:val="008B55B3"/>
    <w:rsid w:val="008C0920"/>
    <w:rsid w:val="008D0187"/>
    <w:rsid w:val="008D1C89"/>
    <w:rsid w:val="008D3F20"/>
    <w:rsid w:val="008E2EEE"/>
    <w:rsid w:val="008E3499"/>
    <w:rsid w:val="008E38A2"/>
    <w:rsid w:val="008F57F8"/>
    <w:rsid w:val="0090039E"/>
    <w:rsid w:val="00915311"/>
    <w:rsid w:val="00924630"/>
    <w:rsid w:val="00925D6B"/>
    <w:rsid w:val="009372B8"/>
    <w:rsid w:val="009434A9"/>
    <w:rsid w:val="00951026"/>
    <w:rsid w:val="00967B96"/>
    <w:rsid w:val="00972379"/>
    <w:rsid w:val="009B23B1"/>
    <w:rsid w:val="009B4796"/>
    <w:rsid w:val="009D113E"/>
    <w:rsid w:val="009D4094"/>
    <w:rsid w:val="009D7370"/>
    <w:rsid w:val="009E063E"/>
    <w:rsid w:val="009E1800"/>
    <w:rsid w:val="009E68F2"/>
    <w:rsid w:val="00A06A22"/>
    <w:rsid w:val="00A115D0"/>
    <w:rsid w:val="00A26C3E"/>
    <w:rsid w:val="00A441FA"/>
    <w:rsid w:val="00A51446"/>
    <w:rsid w:val="00A87112"/>
    <w:rsid w:val="00A91670"/>
    <w:rsid w:val="00A9793C"/>
    <w:rsid w:val="00AA08FD"/>
    <w:rsid w:val="00AB0EB0"/>
    <w:rsid w:val="00AB27E6"/>
    <w:rsid w:val="00AC60E4"/>
    <w:rsid w:val="00AD3567"/>
    <w:rsid w:val="00AE409B"/>
    <w:rsid w:val="00AE4C01"/>
    <w:rsid w:val="00AF0510"/>
    <w:rsid w:val="00AF22D3"/>
    <w:rsid w:val="00AF42DD"/>
    <w:rsid w:val="00B0435E"/>
    <w:rsid w:val="00B115E5"/>
    <w:rsid w:val="00B12900"/>
    <w:rsid w:val="00B52CA6"/>
    <w:rsid w:val="00B6433C"/>
    <w:rsid w:val="00B67A27"/>
    <w:rsid w:val="00B72339"/>
    <w:rsid w:val="00B73460"/>
    <w:rsid w:val="00B95C92"/>
    <w:rsid w:val="00B97EB5"/>
    <w:rsid w:val="00BA1F59"/>
    <w:rsid w:val="00BB2EB6"/>
    <w:rsid w:val="00BB65A0"/>
    <w:rsid w:val="00BB6E43"/>
    <w:rsid w:val="00BC5EF6"/>
    <w:rsid w:val="00BE11E3"/>
    <w:rsid w:val="00C15C6A"/>
    <w:rsid w:val="00C205A4"/>
    <w:rsid w:val="00C55B1B"/>
    <w:rsid w:val="00C642F1"/>
    <w:rsid w:val="00C6434F"/>
    <w:rsid w:val="00C72AAF"/>
    <w:rsid w:val="00C77842"/>
    <w:rsid w:val="00C77B38"/>
    <w:rsid w:val="00C77C60"/>
    <w:rsid w:val="00C839BA"/>
    <w:rsid w:val="00C92BD9"/>
    <w:rsid w:val="00C934E1"/>
    <w:rsid w:val="00C9678A"/>
    <w:rsid w:val="00CA33BA"/>
    <w:rsid w:val="00CA619F"/>
    <w:rsid w:val="00CB5DBC"/>
    <w:rsid w:val="00CC4A63"/>
    <w:rsid w:val="00CC53E8"/>
    <w:rsid w:val="00CD2383"/>
    <w:rsid w:val="00CD538E"/>
    <w:rsid w:val="00CE123F"/>
    <w:rsid w:val="00CE5F2B"/>
    <w:rsid w:val="00CF3753"/>
    <w:rsid w:val="00D013A8"/>
    <w:rsid w:val="00D030D3"/>
    <w:rsid w:val="00D125DB"/>
    <w:rsid w:val="00D15D51"/>
    <w:rsid w:val="00D27590"/>
    <w:rsid w:val="00D35D0F"/>
    <w:rsid w:val="00D43FF4"/>
    <w:rsid w:val="00D52707"/>
    <w:rsid w:val="00D60D74"/>
    <w:rsid w:val="00D64C96"/>
    <w:rsid w:val="00D73653"/>
    <w:rsid w:val="00D7663E"/>
    <w:rsid w:val="00D838EE"/>
    <w:rsid w:val="00D904E9"/>
    <w:rsid w:val="00D925E6"/>
    <w:rsid w:val="00DC1365"/>
    <w:rsid w:val="00DD6C38"/>
    <w:rsid w:val="00DE4558"/>
    <w:rsid w:val="00DF18B8"/>
    <w:rsid w:val="00DF5FD1"/>
    <w:rsid w:val="00E037E5"/>
    <w:rsid w:val="00E04DCE"/>
    <w:rsid w:val="00E05425"/>
    <w:rsid w:val="00E064EE"/>
    <w:rsid w:val="00E35FF5"/>
    <w:rsid w:val="00E43890"/>
    <w:rsid w:val="00E553EA"/>
    <w:rsid w:val="00E57FCE"/>
    <w:rsid w:val="00E70B35"/>
    <w:rsid w:val="00E70F66"/>
    <w:rsid w:val="00E73F7B"/>
    <w:rsid w:val="00E75AC1"/>
    <w:rsid w:val="00E83702"/>
    <w:rsid w:val="00E84D1B"/>
    <w:rsid w:val="00E879DE"/>
    <w:rsid w:val="00EA0196"/>
    <w:rsid w:val="00EB7C78"/>
    <w:rsid w:val="00EB7E4F"/>
    <w:rsid w:val="00ED6FF9"/>
    <w:rsid w:val="00EE1AB1"/>
    <w:rsid w:val="00EF3384"/>
    <w:rsid w:val="00EF3662"/>
    <w:rsid w:val="00EF6089"/>
    <w:rsid w:val="00F05970"/>
    <w:rsid w:val="00F07C09"/>
    <w:rsid w:val="00F1040E"/>
    <w:rsid w:val="00F16761"/>
    <w:rsid w:val="00F23CAA"/>
    <w:rsid w:val="00F43401"/>
    <w:rsid w:val="00F72AB9"/>
    <w:rsid w:val="00F73845"/>
    <w:rsid w:val="00F85605"/>
    <w:rsid w:val="00FA2802"/>
    <w:rsid w:val="00FA2D00"/>
    <w:rsid w:val="00FA5886"/>
    <w:rsid w:val="00FB0224"/>
    <w:rsid w:val="00FD3D03"/>
    <w:rsid w:val="00FD6406"/>
    <w:rsid w:val="00FD6B62"/>
    <w:rsid w:val="00FD7331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64579"/>
  <w15:docId w15:val="{85FF7B81-CFA2-4F36-B48C-E9DF14F4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96"/>
    <w:rPr>
      <w:rFonts w:ascii="Tahoma" w:hAnsi="Tahoma" w:cs="Tahoma"/>
      <w:color w:val="000000"/>
      <w:sz w:val="16"/>
      <w:szCs w:val="16"/>
    </w:r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rsid w:val="003D5C51"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3D5C51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CE5F2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rahkHUrgFeDo41H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office@st-elizabeths-pri.s-lanark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hitesidel80\Local%20Settings\Temporary%20Internet%20Files\Content.IE5\W5M381I7\School%20-%20B&amp;W%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- B&amp;W Letter[1]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whitesidel80</dc:creator>
  <cp:keywords>Letter with all Logos</cp:keywords>
  <cp:lastModifiedBy>macpheec30</cp:lastModifiedBy>
  <cp:revision>4</cp:revision>
  <cp:lastPrinted>2019-11-15T13:48:00Z</cp:lastPrinted>
  <dcterms:created xsi:type="dcterms:W3CDTF">2020-08-24T13:42:00Z</dcterms:created>
  <dcterms:modified xsi:type="dcterms:W3CDTF">2020-08-24T13:58:00Z</dcterms:modified>
  <cp:category>Corporate Document Template</cp:category>
</cp:coreProperties>
</file>