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AC" w:rsidRPr="008648C4" w:rsidRDefault="000C28AC" w:rsidP="002F5A97">
      <w:pPr>
        <w:ind w:right="-23"/>
        <w:jc w:val="right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MARKS</w:t>
      </w:r>
    </w:p>
    <w:p w:rsidR="000C28AC" w:rsidRPr="008648C4" w:rsidRDefault="000C28AC" w:rsidP="000C28AC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0C28AC" w:rsidRPr="008648C4" w:rsidRDefault="000C28AC" w:rsidP="000C28AC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220345</wp:posOffset>
            </wp:positionV>
            <wp:extent cx="3133725" cy="5381625"/>
            <wp:effectExtent l="19050" t="0" r="9525" b="0"/>
            <wp:wrapNone/>
            <wp:docPr id="1" name="enlarged_image" descr="http://media.vam.ac.uk/media/thira/collection_images/2006AM/2006AM4673_jp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arged_image" descr="http://media.vam.ac.uk/media/thira/collection_images/2006AM/2006AM4673_jpg_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06" t="2500" r="20746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344" w:rsidRPr="008648C4">
        <w:rPr>
          <w:rFonts w:ascii="Trebuchet MS" w:hAnsi="Trebuchet MS" w:cs="Arial"/>
          <w:b/>
          <w:sz w:val="24"/>
          <w:szCs w:val="24"/>
        </w:rPr>
        <w:t>Image for Question 2</w:t>
      </w: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rPr>
          <w:rFonts w:ascii="Trebuchet MS" w:hAnsi="Trebuchet MS" w:cs="Arial"/>
          <w:sz w:val="24"/>
          <w:szCs w:val="24"/>
        </w:rPr>
      </w:pPr>
    </w:p>
    <w:p w:rsidR="000C28AC" w:rsidRDefault="000C28AC" w:rsidP="000C28AC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6A6920" w:rsidRPr="008648C4" w:rsidRDefault="006A6920" w:rsidP="000C28AC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0C28AC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 xml:space="preserve">Dress designed by </w:t>
      </w:r>
      <w:proofErr w:type="spellStart"/>
      <w:r w:rsidRPr="008648C4">
        <w:rPr>
          <w:rFonts w:ascii="Trebuchet MS" w:hAnsi="Trebuchet MS" w:cs="Arial"/>
          <w:sz w:val="24"/>
          <w:szCs w:val="24"/>
        </w:rPr>
        <w:t>Issey</w:t>
      </w:r>
      <w:proofErr w:type="spellEnd"/>
      <w:r w:rsidRPr="008648C4">
        <w:rPr>
          <w:rFonts w:ascii="Trebuchet MS" w:hAnsi="Trebuchet MS" w:cs="Arial"/>
          <w:sz w:val="24"/>
          <w:szCs w:val="24"/>
        </w:rPr>
        <w:t xml:space="preserve"> Miyake (1990)</w:t>
      </w:r>
    </w:p>
    <w:p w:rsidR="000C28AC" w:rsidRDefault="000C28AC" w:rsidP="006A6920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>Materials: grey and black pleated polyester</w:t>
      </w:r>
    </w:p>
    <w:p w:rsidR="006A6920" w:rsidRPr="008648C4" w:rsidRDefault="006A6920" w:rsidP="006A6920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0C28AC" w:rsidRDefault="00C11344" w:rsidP="006A6920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2</w:t>
      </w:r>
      <w:r w:rsidR="006A6920">
        <w:rPr>
          <w:rFonts w:ascii="Trebuchet MS" w:hAnsi="Trebuchet MS" w:cs="Arial"/>
          <w:b/>
          <w:sz w:val="24"/>
          <w:szCs w:val="24"/>
        </w:rPr>
        <w:t xml:space="preserve">. </w:t>
      </w:r>
      <w:r w:rsidR="006A6920">
        <w:rPr>
          <w:rFonts w:ascii="Trebuchet MS" w:hAnsi="Trebuchet MS" w:cs="Arial"/>
          <w:b/>
          <w:sz w:val="24"/>
          <w:szCs w:val="24"/>
        </w:rPr>
        <w:tab/>
      </w:r>
      <w:r w:rsidR="006A6920"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6A6920" w:rsidRPr="006A6920" w:rsidRDefault="006A6920" w:rsidP="006A6920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</w:t>
      </w:r>
      <w:r w:rsidRPr="006A6920">
        <w:rPr>
          <w:rFonts w:ascii="Trebuchet MS" w:hAnsi="Trebuchet MS" w:cs="Arial"/>
          <w:sz w:val="24"/>
          <w:szCs w:val="24"/>
        </w:rPr>
        <w:t xml:space="preserve">aterials </w:t>
      </w:r>
    </w:p>
    <w:p w:rsidR="006A6920" w:rsidRPr="006A6920" w:rsidRDefault="006A6920" w:rsidP="006A6920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</w:t>
      </w:r>
      <w:r w:rsidRPr="006A6920">
        <w:rPr>
          <w:rFonts w:ascii="Trebuchet MS" w:hAnsi="Trebuchet MS" w:cs="Arial"/>
          <w:sz w:val="24"/>
          <w:szCs w:val="24"/>
        </w:rPr>
        <w:t>unction</w:t>
      </w:r>
    </w:p>
    <w:p w:rsidR="006A6920" w:rsidRPr="006A6920" w:rsidRDefault="009D416E" w:rsidP="006A6920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target market</w:t>
      </w:r>
    </w:p>
    <w:p w:rsidR="006A6920" w:rsidRPr="006A6920" w:rsidRDefault="006A6920" w:rsidP="006A6920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</w:p>
    <w:p w:rsidR="006A6920" w:rsidRPr="006A6920" w:rsidRDefault="006A6920" w:rsidP="000C28AC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0C28AC" w:rsidRPr="008648C4" w:rsidRDefault="000C28AC" w:rsidP="00241184">
      <w:pPr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="006A6920">
        <w:rPr>
          <w:rFonts w:ascii="Trebuchet MS" w:hAnsi="Trebuchet MS"/>
          <w:b/>
          <w:sz w:val="24"/>
          <w:szCs w:val="24"/>
        </w:rPr>
        <w:t>10</w:t>
      </w:r>
    </w:p>
    <w:p w:rsidR="00522F7F" w:rsidRPr="008648C4" w:rsidRDefault="004671AB" w:rsidP="004E6582">
      <w:pPr>
        <w:autoSpaceDE w:val="0"/>
        <w:autoSpaceDN w:val="0"/>
        <w:adjustRightInd w:val="0"/>
        <w:spacing w:after="0" w:line="360" w:lineRule="auto"/>
        <w:jc w:val="right"/>
        <w:rPr>
          <w:rFonts w:ascii="Trebuchet MS" w:hAnsi="Trebuchet MS" w:cs="Trebuchet MS"/>
          <w:b/>
          <w:bCs/>
          <w:sz w:val="24"/>
          <w:szCs w:val="24"/>
        </w:rPr>
      </w:pPr>
      <w:r w:rsidRPr="008648C4">
        <w:rPr>
          <w:rFonts w:ascii="Trebuchet MS" w:hAnsi="Trebuchet MS" w:cs="Trebuchet MS"/>
          <w:b/>
          <w:bCs/>
          <w:sz w:val="24"/>
          <w:szCs w:val="24"/>
        </w:rPr>
        <w:lastRenderedPageBreak/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="004E6582" w:rsidRPr="008648C4">
        <w:rPr>
          <w:rFonts w:ascii="Trebuchet MS" w:hAnsi="Trebuchet MS" w:cs="Trebuchet MS"/>
          <w:b/>
          <w:bCs/>
          <w:sz w:val="24"/>
          <w:szCs w:val="24"/>
        </w:rPr>
        <w:t>MARKS</w:t>
      </w:r>
    </w:p>
    <w:p w:rsidR="00522F7F" w:rsidRPr="008648C4" w:rsidRDefault="00522F7F" w:rsidP="00522F7F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522F7F" w:rsidRPr="008648C4" w:rsidRDefault="00522F7F" w:rsidP="00522F7F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252730</wp:posOffset>
            </wp:positionV>
            <wp:extent cx="3962400" cy="5286375"/>
            <wp:effectExtent l="19050" t="0" r="0" b="0"/>
            <wp:wrapNone/>
            <wp:docPr id="11" name="enlarged_image" descr="http://media.vam.ac.uk/media/thira/collection_images/2012FV/2012FV0188_jp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arged_image" descr="http://media.vam.ac.uk/media/thira/collection_images/2012FV/2012FV0188_jpg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344" w:rsidRPr="008648C4">
        <w:rPr>
          <w:rFonts w:ascii="Trebuchet MS" w:hAnsi="Trebuchet MS" w:cs="Arial"/>
          <w:b/>
          <w:sz w:val="24"/>
          <w:szCs w:val="24"/>
        </w:rPr>
        <w:t>Image for Question 3</w:t>
      </w: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522F7F" w:rsidRPr="008648C4" w:rsidRDefault="00522F7F" w:rsidP="00522F7F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>Full length fitted evening dress designed by Gareth Pugh (2011)</w:t>
      </w:r>
    </w:p>
    <w:p w:rsidR="00522F7F" w:rsidRPr="008648C4" w:rsidRDefault="00522F7F" w:rsidP="00522F7F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 xml:space="preserve">Materials: </w:t>
      </w:r>
      <w:r w:rsidRPr="008648C4">
        <w:rPr>
          <w:rFonts w:ascii="Trebuchet MS" w:hAnsi="Trebuchet MS"/>
          <w:sz w:val="24"/>
          <w:szCs w:val="24"/>
        </w:rPr>
        <w:t>machine stitched cut vinyl</w:t>
      </w:r>
      <w:r w:rsidRPr="008648C4">
        <w:rPr>
          <w:rFonts w:ascii="Trebuchet MS" w:hAnsi="Trebuchet MS"/>
          <w:b/>
          <w:sz w:val="24"/>
          <w:szCs w:val="24"/>
        </w:rPr>
        <w:t xml:space="preserve"> </w:t>
      </w:r>
    </w:p>
    <w:p w:rsidR="00522F7F" w:rsidRPr="008648C4" w:rsidRDefault="00522F7F" w:rsidP="00522F7F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5B54D4" w:rsidRDefault="005B54D4" w:rsidP="005B54D4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3. </w:t>
      </w:r>
      <w:r>
        <w:rPr>
          <w:rFonts w:ascii="Trebuchet MS" w:hAnsi="Trebuchet MS" w:cs="Arial"/>
          <w:b/>
          <w:sz w:val="24"/>
          <w:szCs w:val="24"/>
        </w:rPr>
        <w:tab/>
      </w:r>
      <w:r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5B54D4" w:rsidRPr="006A6920" w:rsidRDefault="005A5D23" w:rsidP="005B54D4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visual impact</w:t>
      </w:r>
    </w:p>
    <w:p w:rsidR="005B54D4" w:rsidRPr="006A6920" w:rsidRDefault="005B54D4" w:rsidP="005B54D4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</w:t>
      </w:r>
      <w:r w:rsidRPr="006A6920">
        <w:rPr>
          <w:rFonts w:ascii="Trebuchet MS" w:hAnsi="Trebuchet MS" w:cs="Arial"/>
          <w:sz w:val="24"/>
          <w:szCs w:val="24"/>
        </w:rPr>
        <w:t>unction</w:t>
      </w:r>
    </w:p>
    <w:p w:rsidR="005B54D4" w:rsidRPr="006A6920" w:rsidRDefault="005B54D4" w:rsidP="005B54D4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target market</w:t>
      </w:r>
    </w:p>
    <w:p w:rsidR="005B54D4" w:rsidRPr="006A6920" w:rsidRDefault="005B54D4" w:rsidP="005B54D4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</w:p>
    <w:p w:rsidR="005B54D4" w:rsidRPr="006A6920" w:rsidRDefault="005B54D4" w:rsidP="005B54D4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5B54D4" w:rsidRPr="008648C4" w:rsidRDefault="005B54D4" w:rsidP="005B54D4">
      <w:pPr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10</w:t>
      </w:r>
    </w:p>
    <w:p w:rsidR="004C6495" w:rsidRDefault="004C6495" w:rsidP="00C06DE8">
      <w:pPr>
        <w:ind w:right="-23"/>
        <w:jc w:val="right"/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ind w:right="-23"/>
        <w:jc w:val="right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Trebuchet MS"/>
          <w:b/>
          <w:bCs/>
          <w:sz w:val="24"/>
          <w:szCs w:val="24"/>
        </w:rPr>
        <w:lastRenderedPageBreak/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Arial"/>
          <w:b/>
          <w:sz w:val="24"/>
          <w:szCs w:val="24"/>
        </w:rPr>
        <w:t>MARKS</w:t>
      </w:r>
    </w:p>
    <w:p w:rsidR="00C06DE8" w:rsidRPr="008648C4" w:rsidRDefault="00C06DE8" w:rsidP="00C06DE8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C06DE8" w:rsidRPr="008648C4" w:rsidRDefault="00C11344" w:rsidP="00C06DE8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Image for Question 4</w:t>
      </w: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17780</wp:posOffset>
            </wp:positionV>
            <wp:extent cx="4918075" cy="4892040"/>
            <wp:effectExtent l="19050" t="0" r="0" b="0"/>
            <wp:wrapNone/>
            <wp:docPr id="3" name="main_image" descr="Dres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Dres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06DE8">
      <w:pPr>
        <w:rPr>
          <w:rFonts w:ascii="Trebuchet MS" w:hAnsi="Trebuchet MS" w:cs="Arial"/>
          <w:sz w:val="24"/>
          <w:szCs w:val="24"/>
        </w:rPr>
      </w:pPr>
    </w:p>
    <w:p w:rsidR="00C06DE8" w:rsidRPr="008648C4" w:rsidRDefault="00C06DE8" w:rsidP="00C11344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06DE8" w:rsidRPr="008648C4" w:rsidRDefault="00C06DE8" w:rsidP="00C06DE8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>Girl’s Dress designed by Pierre Cardin for Neiman Marcus Luxury Department store (1960s)</w:t>
      </w:r>
    </w:p>
    <w:p w:rsidR="00C06DE8" w:rsidRPr="008648C4" w:rsidRDefault="00C06DE8" w:rsidP="00C06DE8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>Materials: cream and red coloured cotton</w:t>
      </w:r>
    </w:p>
    <w:p w:rsidR="00C06DE8" w:rsidRPr="008648C4" w:rsidRDefault="00C06DE8" w:rsidP="00C06DE8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C6495" w:rsidRDefault="004C6495" w:rsidP="004C6495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4. </w:t>
      </w:r>
      <w:r>
        <w:rPr>
          <w:rFonts w:ascii="Trebuchet MS" w:hAnsi="Trebuchet MS" w:cs="Arial"/>
          <w:b/>
          <w:sz w:val="24"/>
          <w:szCs w:val="24"/>
        </w:rPr>
        <w:tab/>
      </w:r>
      <w:r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sources of inspiration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style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target market</w:t>
      </w:r>
    </w:p>
    <w:p w:rsidR="004C6495" w:rsidRPr="006A6920" w:rsidRDefault="004C6495" w:rsidP="004C6495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</w:p>
    <w:p w:rsidR="00C06DE8" w:rsidRDefault="00C06DE8" w:rsidP="00C06DE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4C6495" w:rsidRDefault="004C6495" w:rsidP="00C06DE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4C6495" w:rsidRDefault="004C6495" w:rsidP="00C06DE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4C6495" w:rsidRPr="004C6495" w:rsidRDefault="00D244F1" w:rsidP="00D244F1">
      <w:pPr>
        <w:ind w:right="-23"/>
        <w:jc w:val="right"/>
        <w:rPr>
          <w:rFonts w:ascii="Trebuchet MS" w:hAnsi="Trebuchet MS" w:cs="Trebuchet MS"/>
          <w:b/>
          <w:bCs/>
          <w:sz w:val="24"/>
          <w:szCs w:val="24"/>
        </w:rPr>
      </w:pP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="004C6495">
        <w:rPr>
          <w:rFonts w:ascii="Trebuchet MS" w:hAnsi="Trebuchet MS" w:cs="Arial"/>
          <w:b/>
          <w:sz w:val="24"/>
          <w:szCs w:val="24"/>
        </w:rPr>
        <w:t>10</w:t>
      </w:r>
    </w:p>
    <w:p w:rsidR="00D244F1" w:rsidRPr="008648C4" w:rsidRDefault="00D244F1" w:rsidP="00D244F1">
      <w:pPr>
        <w:ind w:right="-23"/>
        <w:jc w:val="right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lastRenderedPageBreak/>
        <w:t>MARKS</w:t>
      </w:r>
    </w:p>
    <w:p w:rsidR="00D244F1" w:rsidRPr="008648C4" w:rsidRDefault="00D244F1" w:rsidP="00D244F1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D244F1" w:rsidRPr="008648C4" w:rsidRDefault="00C11344" w:rsidP="00D244F1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Image for Question 5</w:t>
      </w: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902969</wp:posOffset>
            </wp:positionH>
            <wp:positionV relativeFrom="paragraph">
              <wp:posOffset>17780</wp:posOffset>
            </wp:positionV>
            <wp:extent cx="5030899" cy="5013960"/>
            <wp:effectExtent l="19050" t="0" r="0" b="0"/>
            <wp:wrapNone/>
            <wp:docPr id="19" name="main_image" descr="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Ensemb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99" cy="501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8648C4" w:rsidRDefault="00D244F1" w:rsidP="00D244F1">
      <w:pPr>
        <w:rPr>
          <w:rFonts w:ascii="Trebuchet MS" w:hAnsi="Trebuchet MS" w:cs="Arial"/>
          <w:sz w:val="24"/>
          <w:szCs w:val="24"/>
        </w:rPr>
      </w:pPr>
    </w:p>
    <w:p w:rsidR="00D244F1" w:rsidRPr="004C6495" w:rsidRDefault="00D244F1" w:rsidP="004C6495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8648C4">
        <w:rPr>
          <w:rFonts w:ascii="Trebuchet MS" w:hAnsi="Trebuchet MS"/>
        </w:rPr>
        <w:t>.</w:t>
      </w:r>
    </w:p>
    <w:p w:rsidR="00D244F1" w:rsidRPr="008648C4" w:rsidRDefault="00D244F1" w:rsidP="00D244F1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 xml:space="preserve">Dress and Jacket designed by Hussein </w:t>
      </w:r>
      <w:proofErr w:type="spellStart"/>
      <w:r w:rsidRPr="008648C4">
        <w:rPr>
          <w:rFonts w:ascii="Trebuchet MS" w:hAnsi="Trebuchet MS" w:cs="Arial"/>
          <w:sz w:val="24"/>
          <w:szCs w:val="24"/>
        </w:rPr>
        <w:t>Chalayan</w:t>
      </w:r>
      <w:proofErr w:type="spellEnd"/>
      <w:r w:rsidRPr="008648C4">
        <w:rPr>
          <w:rFonts w:ascii="Trebuchet MS" w:hAnsi="Trebuchet MS" w:cs="Arial"/>
          <w:sz w:val="24"/>
          <w:szCs w:val="24"/>
        </w:rPr>
        <w:t xml:space="preserve"> (1995)</w:t>
      </w:r>
    </w:p>
    <w:p w:rsidR="00D244F1" w:rsidRDefault="00D244F1" w:rsidP="00D244F1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>Materials: (Jacket) Cotton coloured by rusted metal (Dress) pale blue linen</w:t>
      </w:r>
    </w:p>
    <w:p w:rsidR="004C6495" w:rsidRPr="008648C4" w:rsidRDefault="004C6495" w:rsidP="00D244F1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</w:p>
    <w:p w:rsidR="004C6495" w:rsidRDefault="004C6495" w:rsidP="004C6495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5. </w:t>
      </w:r>
      <w:r>
        <w:rPr>
          <w:rFonts w:ascii="Trebuchet MS" w:hAnsi="Trebuchet MS" w:cs="Arial"/>
          <w:b/>
          <w:sz w:val="24"/>
          <w:szCs w:val="24"/>
        </w:rPr>
        <w:tab/>
      </w:r>
      <w:r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materials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colour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decoration</w:t>
      </w:r>
    </w:p>
    <w:p w:rsidR="004C6495" w:rsidRPr="006A6920" w:rsidRDefault="004C6495" w:rsidP="004C6495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</w:p>
    <w:p w:rsidR="00D244F1" w:rsidRPr="008648C4" w:rsidRDefault="00D244F1" w:rsidP="00D244F1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FA7D22" w:rsidRPr="008648C4" w:rsidRDefault="00FA7D22" w:rsidP="00241184">
      <w:pPr>
        <w:spacing w:after="0" w:line="240" w:lineRule="auto"/>
        <w:ind w:left="720"/>
        <w:rPr>
          <w:rFonts w:ascii="Trebuchet MS" w:hAnsi="Trebuchet MS"/>
          <w:sz w:val="24"/>
          <w:szCs w:val="24"/>
        </w:rPr>
      </w:pPr>
    </w:p>
    <w:p w:rsidR="004C6495" w:rsidRDefault="00124817" w:rsidP="00124817">
      <w:pPr>
        <w:ind w:right="-23"/>
        <w:jc w:val="right"/>
        <w:rPr>
          <w:rFonts w:ascii="Trebuchet MS" w:hAnsi="Trebuchet MS" w:cs="Trebuchet MS"/>
          <w:b/>
          <w:bCs/>
          <w:sz w:val="24"/>
          <w:szCs w:val="24"/>
        </w:rPr>
      </w:pP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="004C6495">
        <w:rPr>
          <w:rFonts w:ascii="Trebuchet MS" w:hAnsi="Trebuchet MS" w:cs="Trebuchet MS"/>
          <w:b/>
          <w:bCs/>
          <w:sz w:val="24"/>
          <w:szCs w:val="24"/>
        </w:rPr>
        <w:t xml:space="preserve">10 </w:t>
      </w:r>
    </w:p>
    <w:p w:rsidR="00124817" w:rsidRPr="008648C4" w:rsidRDefault="00124817" w:rsidP="00124817">
      <w:pPr>
        <w:ind w:right="-23"/>
        <w:jc w:val="right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lastRenderedPageBreak/>
        <w:t>MARKS</w:t>
      </w:r>
    </w:p>
    <w:p w:rsidR="00124817" w:rsidRPr="008648C4" w:rsidRDefault="00124817" w:rsidP="00124817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124817" w:rsidRPr="008648C4" w:rsidRDefault="00C11344" w:rsidP="00124817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Image for Question 6</w:t>
      </w: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1512814</wp:posOffset>
            </wp:positionH>
            <wp:positionV relativeFrom="paragraph">
              <wp:posOffset>-635</wp:posOffset>
            </wp:positionV>
            <wp:extent cx="3778607" cy="5029200"/>
            <wp:effectExtent l="19050" t="0" r="0" b="0"/>
            <wp:wrapNone/>
            <wp:docPr id="6" name="enlarged_image" descr="http://media.vam.ac.uk/media/thira/collection_images/2009BY/2009BY1754_jp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arged_image" descr="http://media.vam.ac.uk/media/thira/collection_images/2009BY/2009BY1754_jpg_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85" cy="502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124817">
      <w:pPr>
        <w:rPr>
          <w:rFonts w:ascii="Trebuchet MS" w:hAnsi="Trebuchet MS" w:cs="Arial"/>
          <w:sz w:val="24"/>
          <w:szCs w:val="24"/>
        </w:rPr>
      </w:pPr>
    </w:p>
    <w:p w:rsidR="00124817" w:rsidRPr="008648C4" w:rsidRDefault="00124817" w:rsidP="00241184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8648C4">
        <w:rPr>
          <w:rFonts w:ascii="Trebuchet MS" w:hAnsi="Trebuchet MS"/>
        </w:rPr>
        <w:t>.</w:t>
      </w:r>
    </w:p>
    <w:p w:rsidR="00124817" w:rsidRPr="008648C4" w:rsidRDefault="004E6582" w:rsidP="00124817">
      <w:pPr>
        <w:spacing w:after="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>Recreation of a 17</w:t>
      </w:r>
      <w:r w:rsidRPr="008648C4">
        <w:rPr>
          <w:rFonts w:ascii="Trebuchet MS" w:hAnsi="Trebuchet MS" w:cs="Arial"/>
          <w:sz w:val="24"/>
          <w:szCs w:val="24"/>
          <w:vertAlign w:val="superscript"/>
        </w:rPr>
        <w:t>th</w:t>
      </w:r>
      <w:r w:rsidRPr="008648C4">
        <w:rPr>
          <w:rFonts w:ascii="Trebuchet MS" w:hAnsi="Trebuchet MS" w:cs="Arial"/>
          <w:sz w:val="24"/>
          <w:szCs w:val="24"/>
        </w:rPr>
        <w:t xml:space="preserve"> Century ballet costume worn by the French King Louis</w:t>
      </w:r>
      <w:r w:rsidRPr="008648C4">
        <w:rPr>
          <w:rFonts w:ascii="Trebuchet MS" w:hAnsi="Trebuchet MS"/>
          <w:sz w:val="24"/>
          <w:szCs w:val="24"/>
        </w:rPr>
        <w:t xml:space="preserve"> XIV (1638-1715),</w:t>
      </w:r>
    </w:p>
    <w:p w:rsidR="004E6582" w:rsidRPr="008648C4" w:rsidRDefault="00124817" w:rsidP="004E658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8648C4">
        <w:rPr>
          <w:rFonts w:ascii="Trebuchet MS" w:hAnsi="Trebuchet MS" w:cs="Arial"/>
          <w:sz w:val="24"/>
          <w:szCs w:val="24"/>
        </w:rPr>
        <w:t xml:space="preserve">Materials: </w:t>
      </w:r>
      <w:r w:rsidR="004E6582" w:rsidRPr="008648C4">
        <w:rPr>
          <w:rFonts w:ascii="Trebuchet MS" w:hAnsi="Trebuchet MS"/>
          <w:sz w:val="24"/>
          <w:szCs w:val="24"/>
        </w:rPr>
        <w:t xml:space="preserve">Cotton, lace, </w:t>
      </w:r>
      <w:proofErr w:type="spellStart"/>
      <w:r w:rsidR="004E6582" w:rsidRPr="008648C4">
        <w:rPr>
          <w:rFonts w:ascii="Trebuchet MS" w:hAnsi="Trebuchet MS"/>
          <w:sz w:val="24"/>
          <w:szCs w:val="24"/>
        </w:rPr>
        <w:t>broiderie</w:t>
      </w:r>
      <w:proofErr w:type="spellEnd"/>
      <w:r w:rsidR="004E6582" w:rsidRPr="008648C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E6582" w:rsidRPr="008648C4">
        <w:rPr>
          <w:rFonts w:ascii="Trebuchet MS" w:hAnsi="Trebuchet MS"/>
          <w:sz w:val="24"/>
          <w:szCs w:val="24"/>
        </w:rPr>
        <w:t>anglaise</w:t>
      </w:r>
      <w:proofErr w:type="spellEnd"/>
      <w:r w:rsidR="004E6582" w:rsidRPr="008648C4">
        <w:rPr>
          <w:rFonts w:ascii="Trebuchet MS" w:hAnsi="Trebuchet MS"/>
          <w:sz w:val="24"/>
          <w:szCs w:val="24"/>
        </w:rPr>
        <w:t xml:space="preserve">, organza, </w:t>
      </w:r>
      <w:proofErr w:type="spellStart"/>
      <w:r w:rsidR="004E6582" w:rsidRPr="008648C4">
        <w:rPr>
          <w:rFonts w:ascii="Trebuchet MS" w:hAnsi="Trebuchet MS"/>
          <w:sz w:val="24"/>
          <w:szCs w:val="24"/>
        </w:rPr>
        <w:t>lamé</w:t>
      </w:r>
      <w:proofErr w:type="spellEnd"/>
      <w:r w:rsidR="004E6582" w:rsidRPr="008648C4">
        <w:rPr>
          <w:rFonts w:ascii="Trebuchet MS" w:hAnsi="Trebuchet MS"/>
          <w:sz w:val="24"/>
          <w:szCs w:val="24"/>
        </w:rPr>
        <w:t xml:space="preserve">, metal, cord, gold braid, tape, </w:t>
      </w:r>
      <w:proofErr w:type="spellStart"/>
      <w:r w:rsidR="004E6582" w:rsidRPr="008648C4">
        <w:rPr>
          <w:rFonts w:ascii="Trebuchet MS" w:hAnsi="Trebuchet MS"/>
          <w:sz w:val="24"/>
          <w:szCs w:val="24"/>
        </w:rPr>
        <w:t>Lurex</w:t>
      </w:r>
      <w:proofErr w:type="spellEnd"/>
      <w:r w:rsidR="004E6582" w:rsidRPr="008648C4">
        <w:rPr>
          <w:rFonts w:ascii="Trebuchet MS" w:hAnsi="Trebuchet MS"/>
          <w:sz w:val="24"/>
          <w:szCs w:val="24"/>
        </w:rPr>
        <w:t>, plastic, paint, thread</w:t>
      </w:r>
    </w:p>
    <w:p w:rsidR="00124817" w:rsidRPr="008648C4" w:rsidRDefault="00124817" w:rsidP="00124817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4C6495" w:rsidRDefault="004C6495" w:rsidP="004C6495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6. </w:t>
      </w:r>
      <w:r>
        <w:rPr>
          <w:rFonts w:ascii="Trebuchet MS" w:hAnsi="Trebuchet MS" w:cs="Arial"/>
          <w:b/>
          <w:sz w:val="24"/>
          <w:szCs w:val="24"/>
        </w:rPr>
        <w:tab/>
      </w:r>
      <w:r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visual impact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fitness for purpose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shape and/or form</w:t>
      </w:r>
    </w:p>
    <w:p w:rsidR="004C6495" w:rsidRDefault="004C6495" w:rsidP="004C6495">
      <w:pPr>
        <w:spacing w:after="0"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  <w:r w:rsidR="00124817" w:rsidRPr="008648C4">
        <w:rPr>
          <w:rFonts w:ascii="Trebuchet MS" w:hAnsi="Trebuchet MS"/>
          <w:sz w:val="24"/>
          <w:szCs w:val="24"/>
        </w:rPr>
        <w:tab/>
      </w:r>
    </w:p>
    <w:p w:rsidR="008D495C" w:rsidRPr="004C6495" w:rsidRDefault="00124817" w:rsidP="004C6495">
      <w:pPr>
        <w:spacing w:after="0" w:line="480" w:lineRule="auto"/>
        <w:jc w:val="right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/>
          <w:sz w:val="24"/>
          <w:szCs w:val="24"/>
        </w:rPr>
        <w:tab/>
      </w:r>
      <w:r w:rsidR="004C6495">
        <w:rPr>
          <w:rFonts w:ascii="Trebuchet MS" w:hAnsi="Trebuchet MS"/>
          <w:b/>
          <w:sz w:val="24"/>
          <w:szCs w:val="24"/>
        </w:rPr>
        <w:t>10</w:t>
      </w:r>
    </w:p>
    <w:p w:rsidR="0008341D" w:rsidRPr="008648C4" w:rsidRDefault="0008341D" w:rsidP="0008341D">
      <w:pPr>
        <w:ind w:right="-23"/>
        <w:jc w:val="right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Trebuchet MS"/>
          <w:b/>
          <w:bCs/>
          <w:sz w:val="24"/>
          <w:szCs w:val="24"/>
        </w:rPr>
        <w:lastRenderedPageBreak/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Arial"/>
          <w:b/>
          <w:sz w:val="24"/>
          <w:szCs w:val="24"/>
        </w:rPr>
        <w:t>MARKS</w:t>
      </w:r>
    </w:p>
    <w:p w:rsidR="0008341D" w:rsidRPr="008648C4" w:rsidRDefault="0008341D" w:rsidP="0008341D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08341D" w:rsidRPr="008648C4" w:rsidRDefault="004C6495" w:rsidP="00F84143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Image for Question 7</w:t>
      </w:r>
    </w:p>
    <w:p w:rsidR="0008341D" w:rsidRPr="008648C4" w:rsidRDefault="0008341D" w:rsidP="0008341D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8648C4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386302" cy="5079076"/>
            <wp:effectExtent l="19050" t="0" r="4598" b="0"/>
            <wp:docPr id="8" name="Picture 1" descr="Futuristic Fashion - floating ring illusion dress with elaborate 3D structure and intricate threadwork - sculptural fashion; wearable art // Oscar Carvallo by st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istic Fashion - floating ring illusion dress with elaborate 3D structure and intricate threadwork - sculptural fashion; wearable art // Oscar Carvallo by staci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07" cy="50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1D" w:rsidRPr="008648C4" w:rsidRDefault="0008341D" w:rsidP="00F84143">
      <w:pPr>
        <w:spacing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8648C4">
        <w:rPr>
          <w:rFonts w:ascii="Trebuchet MS" w:hAnsi="Trebuchet MS"/>
          <w:sz w:val="24"/>
          <w:szCs w:val="24"/>
          <w:lang w:val="en-US"/>
        </w:rPr>
        <w:t xml:space="preserve">Floating Ring Illusion Dress (2015) by Oscar </w:t>
      </w:r>
      <w:proofErr w:type="spellStart"/>
      <w:r w:rsidRPr="008648C4">
        <w:rPr>
          <w:rFonts w:ascii="Trebuchet MS" w:hAnsi="Trebuchet MS"/>
          <w:sz w:val="24"/>
          <w:szCs w:val="24"/>
          <w:lang w:val="en-US"/>
        </w:rPr>
        <w:t>Carvallo</w:t>
      </w:r>
      <w:proofErr w:type="spellEnd"/>
    </w:p>
    <w:p w:rsidR="0008341D" w:rsidRDefault="0008341D" w:rsidP="00F84143">
      <w:pPr>
        <w:spacing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8648C4">
        <w:rPr>
          <w:rFonts w:ascii="Trebuchet MS" w:hAnsi="Trebuchet MS"/>
          <w:sz w:val="24"/>
          <w:szCs w:val="24"/>
          <w:lang w:val="en-US"/>
        </w:rPr>
        <w:t>Materials: Silk Lace, silk thread and nylon</w:t>
      </w:r>
    </w:p>
    <w:p w:rsidR="004C6495" w:rsidRDefault="004C6495" w:rsidP="004C6495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7. </w:t>
      </w:r>
      <w:r>
        <w:rPr>
          <w:rFonts w:ascii="Trebuchet MS" w:hAnsi="Trebuchet MS" w:cs="Arial"/>
          <w:b/>
          <w:sz w:val="24"/>
          <w:szCs w:val="24"/>
        </w:rPr>
        <w:tab/>
      </w:r>
      <w:r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shape and/or form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fitness for purpose</w:t>
      </w:r>
    </w:p>
    <w:p w:rsidR="004C6495" w:rsidRPr="006A6920" w:rsidRDefault="004C6495" w:rsidP="004C6495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materials and/or techniques</w:t>
      </w:r>
    </w:p>
    <w:p w:rsidR="004C6495" w:rsidRDefault="004C6495" w:rsidP="004C6495">
      <w:pPr>
        <w:spacing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  <w:r w:rsidRPr="008648C4">
        <w:rPr>
          <w:rFonts w:ascii="Trebuchet MS" w:hAnsi="Trebuchet MS"/>
          <w:sz w:val="24"/>
          <w:szCs w:val="24"/>
        </w:rPr>
        <w:tab/>
      </w:r>
    </w:p>
    <w:p w:rsidR="0008341D" w:rsidRPr="008648C4" w:rsidRDefault="0008341D" w:rsidP="004C6495">
      <w:pPr>
        <w:pStyle w:val="ListParagraph"/>
        <w:spacing w:after="0" w:line="240" w:lineRule="auto"/>
        <w:ind w:left="1230"/>
        <w:jc w:val="right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="004C6495">
        <w:rPr>
          <w:rFonts w:ascii="Trebuchet MS" w:hAnsi="Trebuchet MS"/>
          <w:b/>
          <w:sz w:val="24"/>
          <w:szCs w:val="24"/>
        </w:rPr>
        <w:t>10</w:t>
      </w:r>
    </w:p>
    <w:p w:rsidR="00F84143" w:rsidRPr="008648C4" w:rsidRDefault="00F84143" w:rsidP="0008341D">
      <w:pPr>
        <w:ind w:right="-23"/>
        <w:jc w:val="right"/>
        <w:rPr>
          <w:rFonts w:ascii="Trebuchet MS" w:hAnsi="Trebuchet MS" w:cs="Trebuchet MS"/>
          <w:b/>
          <w:bCs/>
          <w:sz w:val="24"/>
          <w:szCs w:val="24"/>
        </w:rPr>
      </w:pPr>
    </w:p>
    <w:p w:rsidR="008648C4" w:rsidRPr="008648C4" w:rsidRDefault="008648C4" w:rsidP="0008341D">
      <w:pPr>
        <w:ind w:right="-23"/>
        <w:jc w:val="right"/>
        <w:rPr>
          <w:rFonts w:ascii="Trebuchet MS" w:hAnsi="Trebuchet MS" w:cs="Trebuchet MS"/>
          <w:b/>
          <w:bCs/>
          <w:sz w:val="24"/>
          <w:szCs w:val="24"/>
        </w:rPr>
      </w:pPr>
    </w:p>
    <w:p w:rsidR="0008341D" w:rsidRPr="008648C4" w:rsidRDefault="0008341D" w:rsidP="0008341D">
      <w:pPr>
        <w:ind w:right="-23"/>
        <w:jc w:val="right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Trebuchet MS"/>
          <w:b/>
          <w:bCs/>
          <w:sz w:val="24"/>
          <w:szCs w:val="24"/>
        </w:rPr>
        <w:lastRenderedPageBreak/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Trebuchet MS"/>
          <w:b/>
          <w:bCs/>
          <w:sz w:val="24"/>
          <w:szCs w:val="24"/>
        </w:rPr>
        <w:tab/>
      </w:r>
      <w:r w:rsidRPr="008648C4">
        <w:rPr>
          <w:rFonts w:ascii="Trebuchet MS" w:hAnsi="Trebuchet MS" w:cs="Arial"/>
          <w:b/>
          <w:sz w:val="24"/>
          <w:szCs w:val="24"/>
        </w:rPr>
        <w:t>MARKS</w:t>
      </w:r>
    </w:p>
    <w:p w:rsidR="0008341D" w:rsidRPr="008648C4" w:rsidRDefault="0008341D" w:rsidP="0008341D">
      <w:pPr>
        <w:jc w:val="center"/>
        <w:rPr>
          <w:rFonts w:ascii="Trebuchet MS" w:hAnsi="Trebuchet MS" w:cs="Arial"/>
          <w:b/>
          <w:sz w:val="24"/>
          <w:szCs w:val="24"/>
        </w:rPr>
      </w:pPr>
      <w:r w:rsidRPr="008648C4">
        <w:rPr>
          <w:rFonts w:ascii="Trebuchet MS" w:hAnsi="Trebuchet MS" w:cs="Arial"/>
          <w:b/>
          <w:sz w:val="24"/>
          <w:szCs w:val="24"/>
        </w:rPr>
        <w:t>SECTION 2 – DESIGN STUDIES (continued)</w:t>
      </w:r>
    </w:p>
    <w:p w:rsidR="0008341D" w:rsidRPr="008648C4" w:rsidRDefault="009B6E3C" w:rsidP="00F84143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Image for Question 8</w:t>
      </w:r>
    </w:p>
    <w:p w:rsidR="0008341D" w:rsidRPr="008648C4" w:rsidRDefault="0008341D" w:rsidP="0008341D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8648C4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>
            <wp:extent cx="3590255" cy="5186855"/>
            <wp:effectExtent l="19050" t="0" r="0" b="0"/>
            <wp:docPr id="9" name="Picture 4" descr="Wearable Art - layered black and white felt dress with cut out patterns and sculptural silhouette; 3D fashion // Catherine O'Leary by st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arable Art - layered black and white felt dress with cut out patterns and sculptural silhouette; 3D fashion // Catherine O'Leary by stac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2" cy="518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1D" w:rsidRPr="008648C4" w:rsidRDefault="0008341D" w:rsidP="00F84143">
      <w:pPr>
        <w:spacing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r w:rsidRPr="008648C4">
        <w:rPr>
          <w:rFonts w:ascii="Trebuchet MS" w:hAnsi="Trebuchet MS"/>
          <w:sz w:val="24"/>
          <w:szCs w:val="24"/>
          <w:lang w:val="en-US"/>
        </w:rPr>
        <w:t>Layered Black and White Felt Dress (2012) by Catherine O’Leary</w:t>
      </w:r>
    </w:p>
    <w:p w:rsidR="0008341D" w:rsidRPr="008648C4" w:rsidRDefault="00F84143" w:rsidP="00F84143">
      <w:pPr>
        <w:spacing w:line="240" w:lineRule="auto"/>
        <w:jc w:val="center"/>
        <w:rPr>
          <w:rFonts w:ascii="Trebuchet MS" w:hAnsi="Trebuchet MS"/>
          <w:sz w:val="24"/>
          <w:szCs w:val="24"/>
          <w:lang w:val="en-US"/>
        </w:rPr>
      </w:pPr>
      <w:proofErr w:type="spellStart"/>
      <w:r w:rsidRPr="008648C4">
        <w:rPr>
          <w:rFonts w:ascii="Trebuchet MS" w:hAnsi="Trebuchet MS"/>
          <w:sz w:val="24"/>
          <w:szCs w:val="24"/>
          <w:lang w:val="en-US"/>
        </w:rPr>
        <w:t>Materials</w:t>
      </w:r>
      <w:proofErr w:type="gramStart"/>
      <w:r w:rsidRPr="008648C4">
        <w:rPr>
          <w:rFonts w:ascii="Trebuchet MS" w:hAnsi="Trebuchet MS"/>
          <w:sz w:val="24"/>
          <w:szCs w:val="24"/>
          <w:lang w:val="en-US"/>
        </w:rPr>
        <w:t>:</w:t>
      </w:r>
      <w:r w:rsidR="0008341D" w:rsidRPr="008648C4">
        <w:rPr>
          <w:rFonts w:ascii="Trebuchet MS" w:hAnsi="Trebuchet MS"/>
          <w:sz w:val="24"/>
          <w:szCs w:val="24"/>
          <w:lang w:val="en-US"/>
        </w:rPr>
        <w:t>Felt</w:t>
      </w:r>
      <w:proofErr w:type="spellEnd"/>
      <w:proofErr w:type="gramEnd"/>
    </w:p>
    <w:p w:rsidR="0008341D" w:rsidRDefault="0008341D" w:rsidP="0008341D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9B6E3C" w:rsidRDefault="009B6E3C" w:rsidP="0008341D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9B6E3C" w:rsidRDefault="00AC0D51" w:rsidP="009B6E3C">
      <w:pPr>
        <w:spacing w:after="0"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</w:t>
      </w:r>
      <w:r w:rsidR="009B6E3C">
        <w:rPr>
          <w:rFonts w:ascii="Trebuchet MS" w:hAnsi="Trebuchet MS" w:cs="Arial"/>
          <w:b/>
          <w:sz w:val="24"/>
          <w:szCs w:val="24"/>
        </w:rPr>
        <w:t xml:space="preserve">. </w:t>
      </w:r>
      <w:r w:rsidR="009B6E3C">
        <w:rPr>
          <w:rFonts w:ascii="Trebuchet MS" w:hAnsi="Trebuchet MS" w:cs="Arial"/>
          <w:b/>
          <w:sz w:val="24"/>
          <w:szCs w:val="24"/>
        </w:rPr>
        <w:tab/>
      </w:r>
      <w:r w:rsidR="009B6E3C" w:rsidRPr="006A6920">
        <w:rPr>
          <w:rFonts w:ascii="Trebuchet MS" w:hAnsi="Trebuchet MS" w:cs="Arial"/>
          <w:sz w:val="24"/>
          <w:szCs w:val="24"/>
        </w:rPr>
        <w:t>Analyse the following elements of this fashion design</w:t>
      </w:r>
    </w:p>
    <w:p w:rsidR="009B6E3C" w:rsidRPr="006A6920" w:rsidRDefault="009B6E3C" w:rsidP="009B6E3C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shape and/or form</w:t>
      </w:r>
    </w:p>
    <w:p w:rsidR="009B6E3C" w:rsidRPr="006A6920" w:rsidRDefault="009B6E3C" w:rsidP="009B6E3C">
      <w:pPr>
        <w:pStyle w:val="ListParagraph"/>
        <w:numPr>
          <w:ilvl w:val="0"/>
          <w:numId w:val="8"/>
        </w:numPr>
        <w:spacing w:after="0" w:line="36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pattern</w:t>
      </w:r>
    </w:p>
    <w:p w:rsidR="009B6E3C" w:rsidRPr="006A6920" w:rsidRDefault="009B6E3C" w:rsidP="009B6E3C">
      <w:pPr>
        <w:pStyle w:val="ListParagraph"/>
        <w:numPr>
          <w:ilvl w:val="0"/>
          <w:numId w:val="8"/>
        </w:numPr>
        <w:spacing w:after="0" w:line="480" w:lineRule="auto"/>
        <w:ind w:left="1134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materials and/or techniques</w:t>
      </w:r>
    </w:p>
    <w:p w:rsidR="009B6E3C" w:rsidRDefault="009B6E3C" w:rsidP="009B6E3C">
      <w:pPr>
        <w:spacing w:line="24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 w:cs="Arial"/>
          <w:sz w:val="24"/>
          <w:szCs w:val="24"/>
        </w:rPr>
        <w:tab/>
        <w:t>You must fully justify each point you make.</w:t>
      </w:r>
      <w:r w:rsidRPr="006A6920">
        <w:rPr>
          <w:rFonts w:ascii="Trebuchet MS" w:hAnsi="Trebuchet MS" w:cs="Arial"/>
          <w:sz w:val="24"/>
          <w:szCs w:val="24"/>
        </w:rPr>
        <w:t xml:space="preserve"> </w:t>
      </w:r>
      <w:r w:rsidRPr="008648C4">
        <w:rPr>
          <w:rFonts w:ascii="Trebuchet MS" w:hAnsi="Trebuchet MS"/>
          <w:sz w:val="24"/>
          <w:szCs w:val="24"/>
        </w:rPr>
        <w:tab/>
      </w:r>
    </w:p>
    <w:p w:rsidR="009B6E3C" w:rsidRPr="008648C4" w:rsidRDefault="009B6E3C" w:rsidP="009B6E3C">
      <w:pPr>
        <w:pStyle w:val="ListParagraph"/>
        <w:spacing w:after="0" w:line="240" w:lineRule="auto"/>
        <w:ind w:left="1230"/>
        <w:jc w:val="right"/>
        <w:rPr>
          <w:rFonts w:ascii="Trebuchet MS" w:hAnsi="Trebuchet MS" w:cs="Arial"/>
          <w:sz w:val="24"/>
          <w:szCs w:val="24"/>
        </w:rPr>
      </w:pP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 w:rsidRPr="008648C4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10</w:t>
      </w:r>
    </w:p>
    <w:p w:rsidR="008D495C" w:rsidRPr="00241184" w:rsidRDefault="008D495C" w:rsidP="00F84143">
      <w:pPr>
        <w:spacing w:after="0" w:line="24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8D495C" w:rsidRPr="00241184" w:rsidSect="004671A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66" w:rsidRDefault="00923466" w:rsidP="00241184">
      <w:pPr>
        <w:spacing w:after="0" w:line="240" w:lineRule="auto"/>
      </w:pPr>
      <w:r>
        <w:separator/>
      </w:r>
    </w:p>
  </w:endnote>
  <w:endnote w:type="continuationSeparator" w:id="0">
    <w:p w:rsidR="00923466" w:rsidRDefault="00923466" w:rsidP="0024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C4" w:rsidRPr="00241184" w:rsidRDefault="008648C4" w:rsidP="008D495C">
    <w:pPr>
      <w:pStyle w:val="Footer"/>
      <w:jc w:val="center"/>
      <w:rPr>
        <w:sz w:val="18"/>
        <w:szCs w:val="18"/>
      </w:rPr>
    </w:pPr>
    <w:proofErr w:type="spellStart"/>
    <w:r w:rsidRPr="00241184">
      <w:rPr>
        <w:sz w:val="18"/>
        <w:szCs w:val="18"/>
      </w:rPr>
      <w:t>I.Armour</w:t>
    </w:r>
    <w:proofErr w:type="spellEnd"/>
  </w:p>
  <w:p w:rsidR="008648C4" w:rsidRDefault="0086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66" w:rsidRDefault="00923466" w:rsidP="00241184">
      <w:pPr>
        <w:spacing w:after="0" w:line="240" w:lineRule="auto"/>
      </w:pPr>
      <w:r>
        <w:separator/>
      </w:r>
    </w:p>
  </w:footnote>
  <w:footnote w:type="continuationSeparator" w:id="0">
    <w:p w:rsidR="00923466" w:rsidRDefault="00923466" w:rsidP="0024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70"/>
    <w:multiLevelType w:val="hybridMultilevel"/>
    <w:tmpl w:val="561E23E6"/>
    <w:lvl w:ilvl="0" w:tplc="15DA971A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567B8"/>
    <w:multiLevelType w:val="hybridMultilevel"/>
    <w:tmpl w:val="561E23E6"/>
    <w:lvl w:ilvl="0" w:tplc="15DA971A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74636"/>
    <w:multiLevelType w:val="hybridMultilevel"/>
    <w:tmpl w:val="561E23E6"/>
    <w:lvl w:ilvl="0" w:tplc="15DA971A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276"/>
    <w:multiLevelType w:val="hybridMultilevel"/>
    <w:tmpl w:val="0E728856"/>
    <w:lvl w:ilvl="0" w:tplc="9586C4A8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C504B"/>
    <w:multiLevelType w:val="hybridMultilevel"/>
    <w:tmpl w:val="2B08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31EC"/>
    <w:multiLevelType w:val="hybridMultilevel"/>
    <w:tmpl w:val="B1D6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6EDF"/>
    <w:multiLevelType w:val="hybridMultilevel"/>
    <w:tmpl w:val="0E728856"/>
    <w:lvl w:ilvl="0" w:tplc="9586C4A8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95138"/>
    <w:multiLevelType w:val="hybridMultilevel"/>
    <w:tmpl w:val="561E23E6"/>
    <w:lvl w:ilvl="0" w:tplc="15DA971A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AB"/>
    <w:rsid w:val="0008341D"/>
    <w:rsid w:val="000C28AC"/>
    <w:rsid w:val="00124817"/>
    <w:rsid w:val="00180386"/>
    <w:rsid w:val="001A4EBC"/>
    <w:rsid w:val="00241184"/>
    <w:rsid w:val="002F5A97"/>
    <w:rsid w:val="00327797"/>
    <w:rsid w:val="003B6045"/>
    <w:rsid w:val="004671AB"/>
    <w:rsid w:val="00486202"/>
    <w:rsid w:val="004C6495"/>
    <w:rsid w:val="004E6582"/>
    <w:rsid w:val="00522F7F"/>
    <w:rsid w:val="005A5D23"/>
    <w:rsid w:val="005B54D4"/>
    <w:rsid w:val="00641B4D"/>
    <w:rsid w:val="006A6920"/>
    <w:rsid w:val="006D6E12"/>
    <w:rsid w:val="00702FB9"/>
    <w:rsid w:val="00754D2A"/>
    <w:rsid w:val="00824139"/>
    <w:rsid w:val="008648C4"/>
    <w:rsid w:val="00881DCC"/>
    <w:rsid w:val="008C5AEE"/>
    <w:rsid w:val="008C6AF7"/>
    <w:rsid w:val="008D495C"/>
    <w:rsid w:val="00923466"/>
    <w:rsid w:val="009506B8"/>
    <w:rsid w:val="009B6E3C"/>
    <w:rsid w:val="009D416E"/>
    <w:rsid w:val="00A01ADE"/>
    <w:rsid w:val="00A22222"/>
    <w:rsid w:val="00A32A51"/>
    <w:rsid w:val="00A6681F"/>
    <w:rsid w:val="00A81F9E"/>
    <w:rsid w:val="00AC0D51"/>
    <w:rsid w:val="00B27CE8"/>
    <w:rsid w:val="00BA4AE4"/>
    <w:rsid w:val="00C06DE8"/>
    <w:rsid w:val="00C11344"/>
    <w:rsid w:val="00D244F1"/>
    <w:rsid w:val="00F11F8A"/>
    <w:rsid w:val="00F84143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9144"/>
  <w15:docId w15:val="{4EE0F72F-155B-4A09-B3CA-F0101F1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02"/>
  </w:style>
  <w:style w:type="paragraph" w:styleId="Heading2">
    <w:name w:val="heading 2"/>
    <w:basedOn w:val="Normal"/>
    <w:link w:val="Heading2Char"/>
    <w:uiPriority w:val="9"/>
    <w:qFormat/>
    <w:rsid w:val="00D24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D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44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184"/>
  </w:style>
  <w:style w:type="paragraph" w:styleId="Footer">
    <w:name w:val="footer"/>
    <w:basedOn w:val="Normal"/>
    <w:link w:val="FooterChar"/>
    <w:uiPriority w:val="99"/>
    <w:unhideWhenUsed/>
    <w:rsid w:val="0024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llections.vam.ac.uk/item/O63148/ensemble-chalayan-hussei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collections.vam.ac.uk/item/O227437/dress-cardin-pierre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3B8F067D714B82DAE7881D5DC443" ma:contentTypeVersion="10" ma:contentTypeDescription="Create a new document." ma:contentTypeScope="" ma:versionID="ad1bf55f51407c1b7e2ac982588ab6a2">
  <xsd:schema xmlns:xsd="http://www.w3.org/2001/XMLSchema" xmlns:xs="http://www.w3.org/2001/XMLSchema" xmlns:p="http://schemas.microsoft.com/office/2006/metadata/properties" xmlns:ns2="cab8bf90-7a36-4086-9e30-1b9e08b4ef99" xmlns:ns3="c89b1111-1e60-4dac-aa21-7c07547082dc" targetNamespace="http://schemas.microsoft.com/office/2006/metadata/properties" ma:root="true" ma:fieldsID="63737659e24fda21b14f8af1fb730b4a" ns2:_="" ns3:_="">
    <xsd:import namespace="cab8bf90-7a36-4086-9e30-1b9e08b4ef99"/>
    <xsd:import namespace="c89b1111-1e60-4dac-aa21-7c0754708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f90-7a36-4086-9e30-1b9e08b4e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1111-1e60-4dac-aa21-7c07547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2BC0B-18E0-400D-87BE-8D2600B7433A}"/>
</file>

<file path=customXml/itemProps2.xml><?xml version="1.0" encoding="utf-8"?>
<ds:datastoreItem xmlns:ds="http://schemas.openxmlformats.org/officeDocument/2006/customXml" ds:itemID="{170C2D00-4A57-42B3-98FB-09712C236867}"/>
</file>

<file path=customXml/itemProps3.xml><?xml version="1.0" encoding="utf-8"?>
<ds:datastoreItem xmlns:ds="http://schemas.openxmlformats.org/officeDocument/2006/customXml" ds:itemID="{93DA80B5-57E6-4121-9721-31A045487643}"/>
</file>

<file path=docProps/app.xml><?xml version="1.0" encoding="utf-8"?>
<Properties xmlns="http://schemas.openxmlformats.org/officeDocument/2006/extended-properties" xmlns:vt="http://schemas.openxmlformats.org/officeDocument/2006/docPropsVTypes">
  <Template>1FED1E60</Template>
  <TotalTime>337</TotalTime>
  <Pages>7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iarmour</dc:creator>
  <cp:lastModifiedBy>010IArmour</cp:lastModifiedBy>
  <cp:revision>16</cp:revision>
  <cp:lastPrinted>2019-12-09T13:14:00Z</cp:lastPrinted>
  <dcterms:created xsi:type="dcterms:W3CDTF">2017-04-26T08:13:00Z</dcterms:created>
  <dcterms:modified xsi:type="dcterms:W3CDTF">2019-12-11T14:59:00Z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0x0101000F5A3B8F067D714B82DAE7881D5DC443</vt:lpwstr>
  </property>
  <property fmtid="{D5CDD505-2E9C-101B-9397-08002B2CF9AE}" pid="3" name="Order">
    <vt:r8>252400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