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395"/>
        <w:gridCol w:w="1984"/>
        <w:gridCol w:w="3260"/>
      </w:tblGrid>
      <w:tr w:rsidR="00E70B35" w:rsidRPr="004D6760" w14:paraId="65463672" w14:textId="77777777" w:rsidTr="004D6760">
        <w:trPr>
          <w:trHeight w:val="284"/>
        </w:trPr>
        <w:tc>
          <w:tcPr>
            <w:tcW w:w="4395" w:type="dxa"/>
            <w:vMerge w:val="restart"/>
          </w:tcPr>
          <w:p w14:paraId="75D7D6FC" w14:textId="77777777" w:rsidR="00E70B35" w:rsidRPr="004D6760" w:rsidRDefault="00E70B35" w:rsidP="00351A43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5F85F1" w14:textId="77777777" w:rsidR="00E70B35" w:rsidRPr="004D6760" w:rsidRDefault="00E70B35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4D6760">
              <w:rPr>
                <w:rFonts w:cs="Arial"/>
                <w:b/>
                <w:szCs w:val="22"/>
              </w:rPr>
              <w:t>Our ref:</w:t>
            </w:r>
          </w:p>
        </w:tc>
        <w:tc>
          <w:tcPr>
            <w:tcW w:w="3260" w:type="dxa"/>
            <w:shd w:val="clear" w:color="auto" w:fill="auto"/>
          </w:tcPr>
          <w:p w14:paraId="0FA26D42" w14:textId="77777777" w:rsidR="00E70B35" w:rsidRPr="004D6760" w:rsidRDefault="00E70B35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</w:p>
        </w:tc>
      </w:tr>
      <w:tr w:rsidR="00C77842" w:rsidRPr="004D6760" w14:paraId="46E3D6EC" w14:textId="77777777" w:rsidTr="004D6760">
        <w:trPr>
          <w:trHeight w:val="284"/>
        </w:trPr>
        <w:tc>
          <w:tcPr>
            <w:tcW w:w="4395" w:type="dxa"/>
            <w:vMerge/>
          </w:tcPr>
          <w:p w14:paraId="51A39977" w14:textId="77777777" w:rsidR="00C77842" w:rsidRPr="004D6760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435335" w14:textId="77777777" w:rsidR="00C77842" w:rsidRPr="004D6760" w:rsidRDefault="00C77842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4D6760">
              <w:rPr>
                <w:rFonts w:cs="Arial"/>
                <w:b/>
                <w:szCs w:val="22"/>
              </w:rPr>
              <w:t>Your ref:</w:t>
            </w:r>
          </w:p>
        </w:tc>
        <w:tc>
          <w:tcPr>
            <w:tcW w:w="3260" w:type="dxa"/>
            <w:shd w:val="clear" w:color="auto" w:fill="auto"/>
          </w:tcPr>
          <w:p w14:paraId="0DDBDE17" w14:textId="77777777" w:rsidR="00C77842" w:rsidRPr="004D6760" w:rsidRDefault="00C77842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</w:p>
        </w:tc>
      </w:tr>
      <w:tr w:rsidR="00C77842" w:rsidRPr="004D6760" w14:paraId="596CED34" w14:textId="77777777" w:rsidTr="004D6760">
        <w:trPr>
          <w:trHeight w:val="284"/>
        </w:trPr>
        <w:tc>
          <w:tcPr>
            <w:tcW w:w="4395" w:type="dxa"/>
            <w:vMerge/>
          </w:tcPr>
          <w:p w14:paraId="2DB8E8E9" w14:textId="77777777" w:rsidR="00C77842" w:rsidRPr="004D6760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CC0FEF" w14:textId="77777777" w:rsidR="00C77842" w:rsidRPr="004D6760" w:rsidRDefault="00C77842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4D6760">
              <w:rPr>
                <w:rFonts w:cs="Arial"/>
                <w:b/>
                <w:szCs w:val="22"/>
              </w:rPr>
              <w:t>If calling ask for:</w:t>
            </w:r>
          </w:p>
        </w:tc>
        <w:tc>
          <w:tcPr>
            <w:tcW w:w="3260" w:type="dxa"/>
            <w:shd w:val="clear" w:color="auto" w:fill="auto"/>
          </w:tcPr>
          <w:p w14:paraId="148BFCC6" w14:textId="65E609E6" w:rsidR="00C77842" w:rsidRPr="004D6760" w:rsidRDefault="00A60F67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School Office</w:t>
            </w:r>
          </w:p>
        </w:tc>
      </w:tr>
      <w:tr w:rsidR="00C77842" w:rsidRPr="004D6760" w14:paraId="750B8775" w14:textId="77777777" w:rsidTr="004D6760">
        <w:trPr>
          <w:trHeight w:val="284"/>
        </w:trPr>
        <w:tc>
          <w:tcPr>
            <w:tcW w:w="4395" w:type="dxa"/>
            <w:vMerge/>
          </w:tcPr>
          <w:p w14:paraId="42D4C359" w14:textId="77777777" w:rsidR="00C77842" w:rsidRPr="004D6760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75716E7" w14:textId="77777777" w:rsidR="00C77842" w:rsidRPr="004D6760" w:rsidRDefault="00A9793C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4D6760">
              <w:rPr>
                <w:rFonts w:cs="Arial"/>
                <w:b/>
                <w:szCs w:val="22"/>
              </w:rPr>
              <w:t>Phone</w:t>
            </w:r>
            <w:r w:rsidR="00C77842" w:rsidRPr="004D6760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6316997F" w14:textId="77777777" w:rsidR="00C77842" w:rsidRPr="004D6760" w:rsidRDefault="00C77842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szCs w:val="22"/>
              </w:rPr>
            </w:pPr>
          </w:p>
        </w:tc>
      </w:tr>
      <w:tr w:rsidR="00C77842" w:rsidRPr="004D6760" w14:paraId="2694EFC3" w14:textId="77777777" w:rsidTr="004D6760">
        <w:trPr>
          <w:trHeight w:val="641"/>
        </w:trPr>
        <w:tc>
          <w:tcPr>
            <w:tcW w:w="4395" w:type="dxa"/>
            <w:vMerge/>
            <w:tcBorders>
              <w:bottom w:val="nil"/>
            </w:tcBorders>
          </w:tcPr>
          <w:p w14:paraId="56588A0A" w14:textId="77777777" w:rsidR="00C77842" w:rsidRPr="004D6760" w:rsidRDefault="00C77842" w:rsidP="00534D44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1DB48943" w14:textId="77777777" w:rsidR="00C77842" w:rsidRPr="004D6760" w:rsidRDefault="00C77842" w:rsidP="004D6760">
            <w:pPr>
              <w:widowControl/>
              <w:tabs>
                <w:tab w:val="left" w:pos="1620"/>
              </w:tabs>
              <w:spacing w:line="280" w:lineRule="exact"/>
              <w:rPr>
                <w:rFonts w:cs="Arial"/>
                <w:b/>
                <w:szCs w:val="22"/>
              </w:rPr>
            </w:pPr>
            <w:r w:rsidRPr="004D6760">
              <w:rPr>
                <w:rFonts w:cs="Arial"/>
                <w:b/>
                <w:szCs w:val="22"/>
              </w:rPr>
              <w:t>Date: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32028AD6" w14:textId="77777777" w:rsidR="00C77842" w:rsidRPr="004D6760" w:rsidRDefault="00C77842" w:rsidP="00B36CD3">
            <w:pPr>
              <w:spacing w:line="280" w:lineRule="exact"/>
              <w:rPr>
                <w:rFonts w:cs="Arial"/>
                <w:szCs w:val="22"/>
              </w:rPr>
            </w:pPr>
          </w:p>
        </w:tc>
      </w:tr>
    </w:tbl>
    <w:p w14:paraId="45959761" w14:textId="2423387E" w:rsidR="00B27D8E" w:rsidRPr="00D761C7" w:rsidRDefault="00C1364B" w:rsidP="00C1364B">
      <w:pPr>
        <w:rPr>
          <w:rFonts w:cs="Arial"/>
          <w:szCs w:val="22"/>
        </w:rPr>
      </w:pPr>
      <w:r>
        <w:rPr>
          <w:rFonts w:cs="Arial"/>
          <w:szCs w:val="22"/>
        </w:rPr>
        <w:t>Dear Parent/Carer</w:t>
      </w:r>
      <w:r w:rsidR="00A60F67">
        <w:rPr>
          <w:rFonts w:cs="Arial"/>
          <w:szCs w:val="22"/>
        </w:rPr>
        <w:t xml:space="preserve"> of P7 Pupil</w:t>
      </w:r>
    </w:p>
    <w:p w14:paraId="16DD36D0" w14:textId="77777777" w:rsidR="00B27D8E" w:rsidRPr="00CB6DCC" w:rsidRDefault="00B27D8E" w:rsidP="00C1364B">
      <w:pPr>
        <w:rPr>
          <w:rFonts w:cs="Arial"/>
          <w:b/>
          <w:szCs w:val="22"/>
        </w:rPr>
      </w:pPr>
    </w:p>
    <w:p w14:paraId="3F8C837C" w14:textId="77777777" w:rsidR="00B27D8E" w:rsidRPr="00570B61" w:rsidRDefault="00B27D8E" w:rsidP="00C1364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National Entitlement </w:t>
      </w:r>
      <w:r w:rsidR="007E2301">
        <w:rPr>
          <w:rFonts w:cs="Arial"/>
          <w:b/>
          <w:szCs w:val="22"/>
        </w:rPr>
        <w:t>&amp;</w:t>
      </w:r>
      <w:r>
        <w:rPr>
          <w:rFonts w:cs="Arial"/>
          <w:b/>
          <w:szCs w:val="22"/>
        </w:rPr>
        <w:t xml:space="preserve"> Young Scot</w:t>
      </w:r>
      <w:r w:rsidRPr="00570B61">
        <w:rPr>
          <w:rFonts w:cs="Arial"/>
          <w:b/>
          <w:szCs w:val="22"/>
        </w:rPr>
        <w:t xml:space="preserve"> Card</w:t>
      </w:r>
      <w:r w:rsidR="007E2301">
        <w:rPr>
          <w:rFonts w:cs="Arial"/>
          <w:b/>
          <w:szCs w:val="22"/>
        </w:rPr>
        <w:t xml:space="preserve"> – School Meals / Free Bus Travel</w:t>
      </w:r>
    </w:p>
    <w:p w14:paraId="0C9CEF30" w14:textId="77777777" w:rsidR="00B27D8E" w:rsidRPr="00570B61" w:rsidRDefault="00B27D8E" w:rsidP="00C1364B">
      <w:pPr>
        <w:rPr>
          <w:rFonts w:cs="Arial"/>
          <w:szCs w:val="22"/>
        </w:rPr>
      </w:pPr>
    </w:p>
    <w:p w14:paraId="7B90AE52" w14:textId="5B4E90B0" w:rsidR="00B27D8E" w:rsidRDefault="00B27D8E" w:rsidP="00C1364B">
      <w:pPr>
        <w:rPr>
          <w:rFonts w:cs="Arial"/>
          <w:szCs w:val="22"/>
        </w:rPr>
      </w:pPr>
      <w:r w:rsidRPr="00570B61">
        <w:rPr>
          <w:rFonts w:cs="Arial"/>
          <w:szCs w:val="22"/>
        </w:rPr>
        <w:t>Within</w:t>
      </w:r>
      <w:r w:rsidR="00A80BE0">
        <w:rPr>
          <w:rFonts w:cs="Arial"/>
          <w:szCs w:val="22"/>
        </w:rPr>
        <w:t xml:space="preserve"> South Lanarkshire Secondary </w:t>
      </w:r>
      <w:r w:rsidR="00A60F67">
        <w:rPr>
          <w:rFonts w:cs="Arial"/>
          <w:szCs w:val="22"/>
        </w:rPr>
        <w:t>Schools,</w:t>
      </w:r>
      <w:r w:rsidR="00C1364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we</w:t>
      </w:r>
      <w:r w:rsidRPr="00570B61">
        <w:rPr>
          <w:rFonts w:cs="Arial"/>
          <w:szCs w:val="22"/>
        </w:rPr>
        <w:t xml:space="preserve"> use a smart card to pay for school meals.  </w:t>
      </w:r>
      <w:r w:rsidR="00C1364B">
        <w:rPr>
          <w:rFonts w:cs="Arial"/>
          <w:szCs w:val="22"/>
        </w:rPr>
        <w:t>All S1 pupils</w:t>
      </w:r>
      <w:r>
        <w:rPr>
          <w:rFonts w:cs="Arial"/>
          <w:szCs w:val="22"/>
        </w:rPr>
        <w:t xml:space="preserve"> will have an induction into the </w:t>
      </w:r>
      <w:r w:rsidRPr="00570B61">
        <w:rPr>
          <w:rFonts w:cs="Arial"/>
          <w:szCs w:val="22"/>
        </w:rPr>
        <w:t xml:space="preserve">process </w:t>
      </w:r>
      <w:r>
        <w:rPr>
          <w:rFonts w:cs="Arial"/>
          <w:szCs w:val="22"/>
        </w:rPr>
        <w:t xml:space="preserve">for purchasing school meals using this card </w:t>
      </w:r>
      <w:r w:rsidRPr="00570B61">
        <w:rPr>
          <w:rFonts w:cs="Arial"/>
          <w:szCs w:val="22"/>
        </w:rPr>
        <w:t>on their first day at</w:t>
      </w:r>
      <w:r w:rsidR="00A80BE0">
        <w:rPr>
          <w:rFonts w:cs="Arial"/>
          <w:szCs w:val="22"/>
        </w:rPr>
        <w:t xml:space="preserve"> their new Secondary School</w:t>
      </w:r>
      <w:r w:rsidRPr="00570B61">
        <w:rPr>
          <w:rFonts w:cs="Arial"/>
          <w:szCs w:val="22"/>
        </w:rPr>
        <w:t xml:space="preserve"> in August.</w:t>
      </w:r>
    </w:p>
    <w:p w14:paraId="787C6E3B" w14:textId="77777777" w:rsidR="00B27D8E" w:rsidRPr="00570B61" w:rsidRDefault="00B27D8E" w:rsidP="00C1364B">
      <w:pPr>
        <w:rPr>
          <w:rFonts w:cs="Arial"/>
          <w:szCs w:val="22"/>
        </w:rPr>
      </w:pPr>
    </w:p>
    <w:p w14:paraId="589DC3BF" w14:textId="5FD45AEF" w:rsidR="00B27D8E" w:rsidRDefault="00B27D8E" w:rsidP="00C1364B">
      <w:pPr>
        <w:rPr>
          <w:rFonts w:cs="Arial"/>
          <w:szCs w:val="22"/>
        </w:rPr>
      </w:pPr>
      <w:r>
        <w:rPr>
          <w:rFonts w:cs="Arial"/>
          <w:szCs w:val="22"/>
        </w:rPr>
        <w:t>This</w:t>
      </w:r>
      <w:r w:rsidRPr="00570B61">
        <w:rPr>
          <w:rFonts w:cs="Arial"/>
          <w:szCs w:val="22"/>
        </w:rPr>
        <w:t xml:space="preserve"> card is a multi-use card w</w:t>
      </w:r>
      <w:r w:rsidR="00C1364B">
        <w:rPr>
          <w:rFonts w:cs="Arial"/>
          <w:szCs w:val="22"/>
        </w:rPr>
        <w:t>hich combines School Meal</w:t>
      </w:r>
      <w:r w:rsidR="00A60F67">
        <w:rPr>
          <w:rFonts w:cs="Arial"/>
          <w:szCs w:val="22"/>
        </w:rPr>
        <w:t xml:space="preserve">s, </w:t>
      </w:r>
      <w:r w:rsidR="007E2301">
        <w:rPr>
          <w:rFonts w:cs="Arial"/>
          <w:szCs w:val="22"/>
        </w:rPr>
        <w:t>Free Bus Travel</w:t>
      </w:r>
      <w:r w:rsidR="00C1364B">
        <w:rPr>
          <w:rFonts w:cs="Arial"/>
          <w:szCs w:val="22"/>
        </w:rPr>
        <w:t xml:space="preserve"> National E</w:t>
      </w:r>
      <w:r w:rsidRPr="00570B61">
        <w:rPr>
          <w:rFonts w:cs="Arial"/>
          <w:szCs w:val="22"/>
        </w:rPr>
        <w:t>ntitlement and Young Scot cards into one</w:t>
      </w:r>
      <w:r>
        <w:rPr>
          <w:rFonts w:cs="Arial"/>
          <w:szCs w:val="22"/>
        </w:rPr>
        <w:t>.</w:t>
      </w:r>
      <w:r w:rsidRPr="00570B61">
        <w:rPr>
          <w:rFonts w:cs="Arial"/>
          <w:szCs w:val="22"/>
        </w:rPr>
        <w:t xml:space="preserve"> Th</w:t>
      </w:r>
      <w:r>
        <w:rPr>
          <w:rFonts w:cs="Arial"/>
          <w:szCs w:val="22"/>
        </w:rPr>
        <w:t>e card</w:t>
      </w:r>
      <w:r w:rsidRPr="00570B61">
        <w:rPr>
          <w:rFonts w:cs="Arial"/>
          <w:szCs w:val="22"/>
        </w:rPr>
        <w:t xml:space="preserve"> allows young people to get easier access to their entitlements, minimises the number of cards they need to carry</w:t>
      </w:r>
      <w:r w:rsidR="00C1364B">
        <w:rPr>
          <w:rFonts w:cs="Arial"/>
          <w:szCs w:val="22"/>
        </w:rPr>
        <w:t xml:space="preserve"> </w:t>
      </w:r>
      <w:r w:rsidRPr="00570B61">
        <w:rPr>
          <w:rFonts w:cs="Arial"/>
          <w:szCs w:val="22"/>
        </w:rPr>
        <w:t>and encourages responsible use of a card which has some currency value</w:t>
      </w:r>
      <w:r>
        <w:rPr>
          <w:rFonts w:cs="Arial"/>
          <w:szCs w:val="22"/>
        </w:rPr>
        <w:t>.</w:t>
      </w:r>
    </w:p>
    <w:p w14:paraId="376B4909" w14:textId="77777777" w:rsidR="00B27D8E" w:rsidRPr="00570B61" w:rsidRDefault="00B27D8E" w:rsidP="00C1364B">
      <w:pPr>
        <w:rPr>
          <w:rFonts w:cs="Arial"/>
          <w:szCs w:val="22"/>
        </w:rPr>
      </w:pPr>
    </w:p>
    <w:p w14:paraId="68115305" w14:textId="3039A521" w:rsidR="003F78A5" w:rsidRDefault="00AC5343" w:rsidP="00C1364B">
      <w:pPr>
        <w:rPr>
          <w:rFonts w:cs="Arial"/>
          <w:szCs w:val="22"/>
        </w:rPr>
      </w:pPr>
      <w:r>
        <w:rPr>
          <w:rFonts w:cs="Arial"/>
          <w:szCs w:val="22"/>
        </w:rPr>
        <w:t xml:space="preserve">If your school is live with ParentsPortal and you </w:t>
      </w:r>
      <w:r w:rsidR="003F78A5">
        <w:rPr>
          <w:rFonts w:cs="Arial"/>
          <w:szCs w:val="22"/>
        </w:rPr>
        <w:t xml:space="preserve">have linked your child to ParentsPortal please provide your consent by logging into </w:t>
      </w:r>
      <w:hyperlink r:id="rId6" w:history="1">
        <w:r w:rsidR="003F78A5" w:rsidRPr="007E0808">
          <w:rPr>
            <w:rStyle w:val="Hyperlink"/>
            <w:rFonts w:cs="Arial"/>
            <w:sz w:val="22"/>
            <w:szCs w:val="22"/>
          </w:rPr>
          <w:t>https://parentsportal.scot</w:t>
        </w:r>
      </w:hyperlink>
      <w:r w:rsidR="003F78A5">
        <w:rPr>
          <w:rFonts w:cs="Arial"/>
          <w:szCs w:val="22"/>
        </w:rPr>
        <w:t xml:space="preserve"> </w:t>
      </w:r>
    </w:p>
    <w:p w14:paraId="66539DA6" w14:textId="77777777" w:rsidR="003F78A5" w:rsidRDefault="003F78A5" w:rsidP="00C1364B">
      <w:pPr>
        <w:rPr>
          <w:rFonts w:cs="Arial"/>
          <w:szCs w:val="22"/>
        </w:rPr>
      </w:pPr>
    </w:p>
    <w:p w14:paraId="4FC97C2E" w14:textId="1AEC20A7" w:rsidR="00A80BE0" w:rsidRPr="00B837A0" w:rsidRDefault="003F78A5" w:rsidP="00C1364B">
      <w:pPr>
        <w:rPr>
          <w:rFonts w:cs="Arial"/>
          <w:szCs w:val="22"/>
        </w:rPr>
      </w:pPr>
      <w:r>
        <w:rPr>
          <w:rFonts w:cs="Arial"/>
          <w:szCs w:val="22"/>
        </w:rPr>
        <w:t xml:space="preserve">If you have still to link your child to ParentsPortal </w:t>
      </w:r>
      <w:r w:rsidR="00AC5343">
        <w:rPr>
          <w:rFonts w:cs="Arial"/>
          <w:szCs w:val="22"/>
        </w:rPr>
        <w:t xml:space="preserve">or your school is not yet live </w:t>
      </w:r>
      <w:r>
        <w:rPr>
          <w:rFonts w:cs="Arial"/>
          <w:szCs w:val="22"/>
        </w:rPr>
        <w:t>p</w:t>
      </w:r>
      <w:r w:rsidR="00B27D8E">
        <w:rPr>
          <w:rFonts w:cs="Arial"/>
          <w:szCs w:val="22"/>
        </w:rPr>
        <w:t>lease find enclosed an application form</w:t>
      </w:r>
      <w:r w:rsidR="00B27D8E" w:rsidRPr="00570B61">
        <w:rPr>
          <w:rFonts w:cs="Arial"/>
          <w:szCs w:val="22"/>
        </w:rPr>
        <w:t xml:space="preserve"> which has been pre</w:t>
      </w:r>
      <w:r w:rsidR="00B27D8E">
        <w:rPr>
          <w:rFonts w:cs="Arial"/>
          <w:szCs w:val="22"/>
        </w:rPr>
        <w:t>-</w:t>
      </w:r>
      <w:r w:rsidR="00B27D8E" w:rsidRPr="00570B61">
        <w:rPr>
          <w:rFonts w:cs="Arial"/>
          <w:szCs w:val="22"/>
        </w:rPr>
        <w:t xml:space="preserve">printed using existing school data </w:t>
      </w:r>
      <w:r w:rsidR="00B27D8E">
        <w:rPr>
          <w:rFonts w:cs="Arial"/>
          <w:szCs w:val="22"/>
        </w:rPr>
        <w:t>for your child</w:t>
      </w:r>
      <w:r w:rsidR="00B27D8E" w:rsidRPr="00570B61">
        <w:rPr>
          <w:rFonts w:cs="Arial"/>
          <w:szCs w:val="22"/>
        </w:rPr>
        <w:t xml:space="preserve">.  </w:t>
      </w:r>
      <w:r w:rsidR="00B27D8E" w:rsidRPr="00D00F08">
        <w:rPr>
          <w:rFonts w:cs="Arial"/>
          <w:b/>
          <w:szCs w:val="22"/>
        </w:rPr>
        <w:t xml:space="preserve">Please check the details are accurate, </w:t>
      </w:r>
      <w:r w:rsidR="00B837A0">
        <w:rPr>
          <w:rFonts w:cs="Arial"/>
          <w:b/>
          <w:szCs w:val="22"/>
        </w:rPr>
        <w:t xml:space="preserve">indicate whether you wish your child to have Free Bus Travel or if they already have this, </w:t>
      </w:r>
      <w:r w:rsidR="00B27D8E" w:rsidRPr="00D00F08">
        <w:rPr>
          <w:rFonts w:cs="Arial"/>
          <w:b/>
          <w:szCs w:val="22"/>
        </w:rPr>
        <w:t xml:space="preserve">sign </w:t>
      </w:r>
      <w:r w:rsidR="00B837A0">
        <w:rPr>
          <w:rFonts w:cs="Arial"/>
          <w:b/>
          <w:szCs w:val="22"/>
        </w:rPr>
        <w:t>a</w:t>
      </w:r>
      <w:r w:rsidR="00B27D8E" w:rsidRPr="00D00F08">
        <w:rPr>
          <w:rFonts w:cs="Arial"/>
          <w:b/>
          <w:szCs w:val="22"/>
        </w:rPr>
        <w:t>nd return</w:t>
      </w:r>
      <w:r w:rsidR="00B837A0">
        <w:rPr>
          <w:rFonts w:cs="Arial"/>
          <w:b/>
          <w:szCs w:val="22"/>
        </w:rPr>
        <w:t xml:space="preserve"> the form</w:t>
      </w:r>
      <w:r w:rsidR="00B27D8E" w:rsidRPr="00D00F08">
        <w:rPr>
          <w:rFonts w:cs="Arial"/>
          <w:b/>
          <w:szCs w:val="22"/>
        </w:rPr>
        <w:t xml:space="preserve"> to </w:t>
      </w:r>
      <w:r w:rsidR="00A60F67">
        <w:rPr>
          <w:rFonts w:cs="Arial"/>
          <w:b/>
          <w:szCs w:val="22"/>
        </w:rPr>
        <w:t>your</w:t>
      </w:r>
      <w:r w:rsidR="00B27D8E" w:rsidRPr="00D00F08">
        <w:rPr>
          <w:rFonts w:cs="Arial"/>
          <w:b/>
          <w:szCs w:val="22"/>
        </w:rPr>
        <w:t xml:space="preserve"> </w:t>
      </w:r>
      <w:r w:rsidR="00A80BE0">
        <w:rPr>
          <w:rFonts w:cs="Arial"/>
          <w:b/>
          <w:szCs w:val="22"/>
        </w:rPr>
        <w:t xml:space="preserve">primary </w:t>
      </w:r>
      <w:r w:rsidR="00B27D8E" w:rsidRPr="00D00F08">
        <w:rPr>
          <w:rFonts w:cs="Arial"/>
          <w:b/>
          <w:szCs w:val="22"/>
        </w:rPr>
        <w:t>school</w:t>
      </w:r>
      <w:r w:rsidR="00B27D8E" w:rsidRPr="00570B61">
        <w:rPr>
          <w:rFonts w:cs="Arial"/>
          <w:szCs w:val="22"/>
        </w:rPr>
        <w:t xml:space="preserve"> </w:t>
      </w:r>
      <w:r w:rsidR="00B27D8E" w:rsidRPr="00D00F08">
        <w:rPr>
          <w:rFonts w:cs="Arial"/>
          <w:b/>
          <w:szCs w:val="22"/>
        </w:rPr>
        <w:t xml:space="preserve">by </w:t>
      </w:r>
      <w:r w:rsidR="00A80BE0">
        <w:rPr>
          <w:rFonts w:cs="Arial"/>
          <w:b/>
          <w:szCs w:val="22"/>
        </w:rPr>
        <w:t>Monday, 2</w:t>
      </w:r>
      <w:r w:rsidR="002C4C90">
        <w:rPr>
          <w:rFonts w:cs="Arial"/>
          <w:b/>
          <w:szCs w:val="22"/>
        </w:rPr>
        <w:t>4</w:t>
      </w:r>
      <w:r w:rsidR="00A80BE0">
        <w:rPr>
          <w:rFonts w:cs="Arial"/>
          <w:b/>
          <w:szCs w:val="22"/>
        </w:rPr>
        <w:t xml:space="preserve"> April 202</w:t>
      </w:r>
      <w:r w:rsidR="002C4C90">
        <w:rPr>
          <w:rFonts w:cs="Arial"/>
          <w:b/>
          <w:szCs w:val="22"/>
        </w:rPr>
        <w:t>3.</w:t>
      </w:r>
    </w:p>
    <w:p w14:paraId="482F412E" w14:textId="77777777" w:rsidR="00A80BE0" w:rsidRDefault="00A80BE0" w:rsidP="00C1364B">
      <w:pPr>
        <w:rPr>
          <w:rFonts w:cs="Arial"/>
          <w:i/>
          <w:iCs/>
          <w:szCs w:val="22"/>
          <w:u w:val="single"/>
        </w:rPr>
      </w:pPr>
    </w:p>
    <w:p w14:paraId="29DD9F29" w14:textId="13D84F24" w:rsidR="00B27D8E" w:rsidRPr="00B837A0" w:rsidRDefault="003F78A5" w:rsidP="00C1364B">
      <w:pPr>
        <w:rPr>
          <w:rFonts w:cs="Arial"/>
          <w:szCs w:val="22"/>
        </w:rPr>
      </w:pPr>
      <w:r>
        <w:rPr>
          <w:rFonts w:cs="Arial"/>
          <w:szCs w:val="22"/>
        </w:rPr>
        <w:t xml:space="preserve">Your child’s </w:t>
      </w:r>
      <w:r w:rsidR="00B27D8E" w:rsidRPr="00B837A0">
        <w:rPr>
          <w:rFonts w:cs="Arial"/>
          <w:szCs w:val="22"/>
        </w:rPr>
        <w:t>photograph will then be taken and processed</w:t>
      </w:r>
      <w:r>
        <w:rPr>
          <w:rFonts w:cs="Arial"/>
          <w:szCs w:val="22"/>
        </w:rPr>
        <w:t>.  Their new YoungScot Card will be delivered to your home address within 7 days of their application being processed.  If your child currently has a Junior NEC Card with U22 Free Transport this will cease to work after 7 days of their new YoungScot card being processed by the school.  This period is stipulated by Transport Scotland.</w:t>
      </w:r>
    </w:p>
    <w:p w14:paraId="362FA6E9" w14:textId="77777777" w:rsidR="00B27D8E" w:rsidRPr="00570B61" w:rsidRDefault="00B27D8E" w:rsidP="00C1364B">
      <w:pPr>
        <w:rPr>
          <w:rFonts w:cs="Arial"/>
          <w:szCs w:val="22"/>
        </w:rPr>
      </w:pPr>
    </w:p>
    <w:p w14:paraId="5D230944" w14:textId="77777777" w:rsidR="00B27D8E" w:rsidRPr="00570B61" w:rsidRDefault="00B27D8E" w:rsidP="00C1364B">
      <w:pPr>
        <w:rPr>
          <w:rFonts w:cs="Arial"/>
          <w:szCs w:val="22"/>
        </w:rPr>
      </w:pPr>
      <w:r w:rsidRPr="00570B61">
        <w:rPr>
          <w:rFonts w:cs="Arial"/>
          <w:szCs w:val="22"/>
        </w:rPr>
        <w:t>Thank you in anticipation of your support in completing and returning the paperwork.</w:t>
      </w:r>
    </w:p>
    <w:p w14:paraId="242760A1" w14:textId="77777777" w:rsidR="00B27D8E" w:rsidRDefault="00B27D8E" w:rsidP="00C1364B">
      <w:pPr>
        <w:rPr>
          <w:rFonts w:cs="Arial"/>
          <w:szCs w:val="22"/>
        </w:rPr>
      </w:pPr>
    </w:p>
    <w:p w14:paraId="15B2BBAF" w14:textId="1BD3A91B" w:rsidR="00B27D8E" w:rsidRPr="00570B61" w:rsidRDefault="00B27D8E" w:rsidP="00C1364B">
      <w:pPr>
        <w:rPr>
          <w:rFonts w:cs="Arial"/>
          <w:szCs w:val="22"/>
        </w:rPr>
      </w:pPr>
      <w:r w:rsidRPr="00570B61">
        <w:rPr>
          <w:rFonts w:cs="Arial"/>
          <w:szCs w:val="22"/>
        </w:rPr>
        <w:t>Yours</w:t>
      </w:r>
      <w:r w:rsidR="00A80BE0">
        <w:rPr>
          <w:rFonts w:cs="Arial"/>
          <w:szCs w:val="22"/>
        </w:rPr>
        <w:t xml:space="preserve"> faithfully</w:t>
      </w:r>
    </w:p>
    <w:p w14:paraId="04D6EF16" w14:textId="77777777" w:rsidR="00B27D8E" w:rsidRPr="00570B61" w:rsidRDefault="00B27D8E" w:rsidP="00C1364B">
      <w:pPr>
        <w:rPr>
          <w:rFonts w:cs="Arial"/>
          <w:szCs w:val="22"/>
        </w:rPr>
      </w:pPr>
    </w:p>
    <w:p w14:paraId="449ECF8C" w14:textId="538F7609" w:rsidR="00B27D8E" w:rsidRPr="00570B61" w:rsidRDefault="00EB1F09" w:rsidP="00C1364B">
      <w:pPr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0CB729A1" wp14:editId="58EE9322">
            <wp:extent cx="2584450" cy="60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CE009" w14:textId="77777777" w:rsidR="00C1364B" w:rsidRPr="00570B61" w:rsidRDefault="00C1364B" w:rsidP="00C1364B">
      <w:pPr>
        <w:rPr>
          <w:rFonts w:cs="Arial"/>
          <w:szCs w:val="22"/>
        </w:rPr>
      </w:pPr>
    </w:p>
    <w:p w14:paraId="14525082" w14:textId="77777777" w:rsidR="000C6598" w:rsidRDefault="00875543" w:rsidP="00C15C6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David Hinshelwood</w:t>
      </w:r>
    </w:p>
    <w:p w14:paraId="0AFF5617" w14:textId="64C27D6B" w:rsidR="00875543" w:rsidRDefault="00875543" w:rsidP="00C15C6A">
      <w:r>
        <w:rPr>
          <w:rFonts w:cs="Arial"/>
          <w:b/>
          <w:szCs w:val="22"/>
        </w:rPr>
        <w:t>Support Services Manager</w:t>
      </w:r>
    </w:p>
    <w:sectPr w:rsidR="00875543" w:rsidSect="000370C1">
      <w:headerReference w:type="first" r:id="rId8"/>
      <w:footerReference w:type="first" r:id="rId9"/>
      <w:endnotePr>
        <w:numFmt w:val="decimal"/>
      </w:endnotePr>
      <w:type w:val="continuous"/>
      <w:pgSz w:w="11907" w:h="16840" w:code="9"/>
      <w:pgMar w:top="851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0E34" w14:textId="77777777" w:rsidR="004B0337" w:rsidRDefault="004B0337">
      <w:r>
        <w:separator/>
      </w:r>
    </w:p>
  </w:endnote>
  <w:endnote w:type="continuationSeparator" w:id="0">
    <w:p w14:paraId="2D5DB529" w14:textId="77777777" w:rsidR="004B0337" w:rsidRDefault="004B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5172" w14:textId="7B819389" w:rsidR="009B4796" w:rsidRPr="003A0EB5" w:rsidRDefault="00875543" w:rsidP="009B4796">
    <w:pPr>
      <w:widowControl/>
      <w:jc w:val="center"/>
      <w:rPr>
        <w:color w:val="auto"/>
        <w:sz w:val="20"/>
      </w:rPr>
    </w:pPr>
    <w:r>
      <w:rPr>
        <w:sz w:val="20"/>
      </w:rPr>
      <w:t>County Buildings, Almada Street, Hamilton ML3 0</w:t>
    </w:r>
    <w:r w:rsidR="002F19E0">
      <w:rPr>
        <w:sz w:val="20"/>
      </w:rPr>
      <w:t>A</w:t>
    </w:r>
    <w:r>
      <w:rPr>
        <w:sz w:val="20"/>
      </w:rPr>
      <w:t>A</w:t>
    </w:r>
  </w:p>
  <w:p w14:paraId="75345F9F" w14:textId="5B4DF1A8" w:rsidR="009B4796" w:rsidRPr="003A0EB5" w:rsidRDefault="00EB1F09" w:rsidP="00B115E5">
    <w:pPr>
      <w:widowControl/>
      <w:jc w:val="center"/>
      <w:rPr>
        <w:color w:val="auto"/>
        <w:sz w:val="84"/>
        <w:szCs w:val="84"/>
      </w:rPr>
    </w:pPr>
    <w:r>
      <w:rPr>
        <w:noProof/>
        <w:color w:val="auto"/>
        <w:sz w:val="84"/>
        <w:szCs w:val="84"/>
      </w:rPr>
      <w:drawing>
        <wp:inline distT="0" distB="0" distL="0" distR="0" wp14:anchorId="6273F106" wp14:editId="5E9027A6">
          <wp:extent cx="1568450" cy="482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5E5">
      <w:rPr>
        <w:color w:val="auto"/>
        <w:sz w:val="84"/>
        <w:szCs w:val="84"/>
      </w:rPr>
      <w:t xml:space="preserve"> </w:t>
    </w:r>
    <w:r>
      <w:rPr>
        <w:noProof/>
        <w:color w:val="auto"/>
        <w:sz w:val="84"/>
        <w:szCs w:val="84"/>
      </w:rPr>
      <w:drawing>
        <wp:inline distT="0" distB="0" distL="0" distR="0" wp14:anchorId="14F25856" wp14:editId="47E06C39">
          <wp:extent cx="1047750" cy="425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55576" w14:textId="77777777" w:rsidR="00BB2EB6" w:rsidRPr="009B4796" w:rsidRDefault="00BB2EB6" w:rsidP="009B4796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506B" w14:textId="77777777" w:rsidR="004B0337" w:rsidRDefault="004B0337">
      <w:r>
        <w:separator/>
      </w:r>
    </w:p>
  </w:footnote>
  <w:footnote w:type="continuationSeparator" w:id="0">
    <w:p w14:paraId="01C99B51" w14:textId="77777777" w:rsidR="004B0337" w:rsidRDefault="004B0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8642" w14:textId="779BE9A2" w:rsidR="000370C1" w:rsidRDefault="00EB1F09" w:rsidP="000370C1">
    <w:pPr>
      <w:jc w:val="center"/>
    </w:pPr>
    <w:r>
      <w:rPr>
        <w:noProof/>
      </w:rPr>
      <w:drawing>
        <wp:inline distT="0" distB="0" distL="0" distR="0" wp14:anchorId="289475B2" wp14:editId="042AC388">
          <wp:extent cx="153035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864ED" w14:textId="77777777" w:rsidR="000370C1" w:rsidRPr="008F3142" w:rsidRDefault="000370C1" w:rsidP="000370C1">
    <w:pPr>
      <w:jc w:val="center"/>
      <w:rPr>
        <w:rFonts w:cs="Arial"/>
        <w:b/>
        <w:sz w:val="16"/>
        <w:szCs w:val="16"/>
      </w:rPr>
    </w:pPr>
  </w:p>
  <w:p w14:paraId="30048E7F" w14:textId="77777777" w:rsidR="000370C1" w:rsidRPr="006D4B44" w:rsidRDefault="000370C1" w:rsidP="000370C1">
    <w:pPr>
      <w:jc w:val="center"/>
      <w:rPr>
        <w:rFonts w:cs="Arial"/>
        <w:b/>
        <w:sz w:val="20"/>
      </w:rPr>
    </w:pPr>
    <w:r>
      <w:rPr>
        <w:rFonts w:cs="Arial"/>
        <w:b/>
        <w:sz w:val="20"/>
      </w:rPr>
      <w:t>Education</w:t>
    </w:r>
    <w:r w:rsidRPr="006D4B44">
      <w:rPr>
        <w:rFonts w:cs="Arial"/>
        <w:b/>
        <w:sz w:val="20"/>
      </w:rPr>
      <w:t xml:space="preserve"> Resources</w:t>
    </w:r>
  </w:p>
  <w:p w14:paraId="39DB7308" w14:textId="3A33FF58" w:rsidR="00071D49" w:rsidRDefault="00071D49" w:rsidP="00071D49">
    <w:pPr>
      <w:jc w:val="center"/>
      <w:rPr>
        <w:rFonts w:cs="Arial"/>
        <w:b/>
        <w:sz w:val="20"/>
      </w:rPr>
    </w:pPr>
    <w:r w:rsidRPr="006D4B44">
      <w:rPr>
        <w:rFonts w:cs="Arial"/>
        <w:sz w:val="20"/>
      </w:rPr>
      <w:t>Executive Director</w:t>
    </w:r>
    <w:r>
      <w:rPr>
        <w:rFonts w:cs="Arial"/>
        <w:sz w:val="20"/>
      </w:rPr>
      <w:t xml:space="preserve"> </w:t>
    </w:r>
    <w:r w:rsidR="00C1364B">
      <w:rPr>
        <w:rFonts w:cs="Arial"/>
        <w:b/>
        <w:sz w:val="20"/>
      </w:rPr>
      <w:t>Tony McDaid</w:t>
    </w:r>
  </w:p>
  <w:p w14:paraId="77D79F64" w14:textId="140473AE" w:rsidR="00A60F67" w:rsidRPr="006D4B44" w:rsidRDefault="00A60F67" w:rsidP="00071D49">
    <w:pPr>
      <w:jc w:val="center"/>
      <w:rPr>
        <w:rFonts w:cs="Arial"/>
        <w:b/>
        <w:sz w:val="20"/>
      </w:rPr>
    </w:pPr>
    <w:r>
      <w:rPr>
        <w:rFonts w:cs="Arial"/>
        <w:b/>
        <w:sz w:val="20"/>
      </w:rPr>
      <w:t>Support Services</w:t>
    </w:r>
  </w:p>
  <w:p w14:paraId="32D8CC07" w14:textId="77777777" w:rsidR="00071D49" w:rsidRPr="00071D49" w:rsidRDefault="00071D49" w:rsidP="00071D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C1"/>
    <w:rsid w:val="000370C1"/>
    <w:rsid w:val="00046E4D"/>
    <w:rsid w:val="0004710C"/>
    <w:rsid w:val="00071D49"/>
    <w:rsid w:val="000B22D8"/>
    <w:rsid w:val="000B25C6"/>
    <w:rsid w:val="000C2FC1"/>
    <w:rsid w:val="000C6598"/>
    <w:rsid w:val="000F43AB"/>
    <w:rsid w:val="000F55A3"/>
    <w:rsid w:val="000F6B13"/>
    <w:rsid w:val="00126101"/>
    <w:rsid w:val="00134C61"/>
    <w:rsid w:val="001419D0"/>
    <w:rsid w:val="00142559"/>
    <w:rsid w:val="00157940"/>
    <w:rsid w:val="001A7159"/>
    <w:rsid w:val="001B14D0"/>
    <w:rsid w:val="001C3C9D"/>
    <w:rsid w:val="00201AAE"/>
    <w:rsid w:val="00205AAE"/>
    <w:rsid w:val="002704AD"/>
    <w:rsid w:val="00280664"/>
    <w:rsid w:val="002A42F8"/>
    <w:rsid w:val="002A4381"/>
    <w:rsid w:val="002B3321"/>
    <w:rsid w:val="002C1112"/>
    <w:rsid w:val="002C4C90"/>
    <w:rsid w:val="002E4C28"/>
    <w:rsid w:val="002E5E9B"/>
    <w:rsid w:val="002F19E0"/>
    <w:rsid w:val="002F5436"/>
    <w:rsid w:val="00313F8A"/>
    <w:rsid w:val="003246A4"/>
    <w:rsid w:val="0033187D"/>
    <w:rsid w:val="003369A5"/>
    <w:rsid w:val="0033769A"/>
    <w:rsid w:val="00351A43"/>
    <w:rsid w:val="00363EE4"/>
    <w:rsid w:val="00394332"/>
    <w:rsid w:val="003A0EB5"/>
    <w:rsid w:val="003B6093"/>
    <w:rsid w:val="003C29F4"/>
    <w:rsid w:val="003D2198"/>
    <w:rsid w:val="003F0244"/>
    <w:rsid w:val="003F78A5"/>
    <w:rsid w:val="0041505C"/>
    <w:rsid w:val="00434015"/>
    <w:rsid w:val="0043443F"/>
    <w:rsid w:val="00442ED6"/>
    <w:rsid w:val="00457D8E"/>
    <w:rsid w:val="00491E80"/>
    <w:rsid w:val="004A1F99"/>
    <w:rsid w:val="004A22D5"/>
    <w:rsid w:val="004B0337"/>
    <w:rsid w:val="004B4FAE"/>
    <w:rsid w:val="004C604C"/>
    <w:rsid w:val="004C6A02"/>
    <w:rsid w:val="004D0881"/>
    <w:rsid w:val="004D41F3"/>
    <w:rsid w:val="004D6760"/>
    <w:rsid w:val="00517169"/>
    <w:rsid w:val="005258E2"/>
    <w:rsid w:val="005326F5"/>
    <w:rsid w:val="00534D44"/>
    <w:rsid w:val="00560BEA"/>
    <w:rsid w:val="005E134D"/>
    <w:rsid w:val="005E5965"/>
    <w:rsid w:val="00603142"/>
    <w:rsid w:val="00615458"/>
    <w:rsid w:val="00632AFD"/>
    <w:rsid w:val="006555E5"/>
    <w:rsid w:val="006A20CB"/>
    <w:rsid w:val="006A5017"/>
    <w:rsid w:val="006B4F17"/>
    <w:rsid w:val="006C4205"/>
    <w:rsid w:val="006D4B44"/>
    <w:rsid w:val="00720C6B"/>
    <w:rsid w:val="00745329"/>
    <w:rsid w:val="00756961"/>
    <w:rsid w:val="00783D07"/>
    <w:rsid w:val="00792281"/>
    <w:rsid w:val="007B3951"/>
    <w:rsid w:val="007D06B6"/>
    <w:rsid w:val="007E2301"/>
    <w:rsid w:val="007E3954"/>
    <w:rsid w:val="00820C5F"/>
    <w:rsid w:val="008217F1"/>
    <w:rsid w:val="00847440"/>
    <w:rsid w:val="00856BF7"/>
    <w:rsid w:val="00867779"/>
    <w:rsid w:val="00875543"/>
    <w:rsid w:val="0088549D"/>
    <w:rsid w:val="008B09A8"/>
    <w:rsid w:val="008B55B3"/>
    <w:rsid w:val="008C0920"/>
    <w:rsid w:val="008D0187"/>
    <w:rsid w:val="008D1C89"/>
    <w:rsid w:val="008D3F20"/>
    <w:rsid w:val="008E2EEE"/>
    <w:rsid w:val="008F57F8"/>
    <w:rsid w:val="00915311"/>
    <w:rsid w:val="00924630"/>
    <w:rsid w:val="0092614E"/>
    <w:rsid w:val="00951026"/>
    <w:rsid w:val="0098498B"/>
    <w:rsid w:val="009B4796"/>
    <w:rsid w:val="009C3F53"/>
    <w:rsid w:val="009D4094"/>
    <w:rsid w:val="009D7370"/>
    <w:rsid w:val="009E063E"/>
    <w:rsid w:val="00A115D0"/>
    <w:rsid w:val="00A51446"/>
    <w:rsid w:val="00A60F67"/>
    <w:rsid w:val="00A80BE0"/>
    <w:rsid w:val="00A910C6"/>
    <w:rsid w:val="00A9793C"/>
    <w:rsid w:val="00AB27E6"/>
    <w:rsid w:val="00AC5343"/>
    <w:rsid w:val="00AC60E4"/>
    <w:rsid w:val="00AD3567"/>
    <w:rsid w:val="00AE4C01"/>
    <w:rsid w:val="00AF42DD"/>
    <w:rsid w:val="00B0435E"/>
    <w:rsid w:val="00B115E5"/>
    <w:rsid w:val="00B27D8E"/>
    <w:rsid w:val="00B36CD3"/>
    <w:rsid w:val="00B52CA6"/>
    <w:rsid w:val="00B574E8"/>
    <w:rsid w:val="00B72339"/>
    <w:rsid w:val="00B837A0"/>
    <w:rsid w:val="00B95C92"/>
    <w:rsid w:val="00BA1F59"/>
    <w:rsid w:val="00BB2EB6"/>
    <w:rsid w:val="00BB6E43"/>
    <w:rsid w:val="00BC5EF6"/>
    <w:rsid w:val="00BE11E3"/>
    <w:rsid w:val="00C1364B"/>
    <w:rsid w:val="00C15C6A"/>
    <w:rsid w:val="00C205A4"/>
    <w:rsid w:val="00C55B1B"/>
    <w:rsid w:val="00C6434F"/>
    <w:rsid w:val="00C77842"/>
    <w:rsid w:val="00C77C60"/>
    <w:rsid w:val="00C92BD9"/>
    <w:rsid w:val="00C9678A"/>
    <w:rsid w:val="00CA33BA"/>
    <w:rsid w:val="00CA619F"/>
    <w:rsid w:val="00CC4A63"/>
    <w:rsid w:val="00CC53E8"/>
    <w:rsid w:val="00CE123F"/>
    <w:rsid w:val="00CF3753"/>
    <w:rsid w:val="00D125DB"/>
    <w:rsid w:val="00D15D51"/>
    <w:rsid w:val="00D35D0F"/>
    <w:rsid w:val="00D43FF4"/>
    <w:rsid w:val="00D52707"/>
    <w:rsid w:val="00D73653"/>
    <w:rsid w:val="00D76DA4"/>
    <w:rsid w:val="00D904E9"/>
    <w:rsid w:val="00D925E6"/>
    <w:rsid w:val="00DC1365"/>
    <w:rsid w:val="00DC2A98"/>
    <w:rsid w:val="00DE4558"/>
    <w:rsid w:val="00DF18B8"/>
    <w:rsid w:val="00DF5FD1"/>
    <w:rsid w:val="00E04DCE"/>
    <w:rsid w:val="00E064EE"/>
    <w:rsid w:val="00E24B03"/>
    <w:rsid w:val="00E553EA"/>
    <w:rsid w:val="00E55517"/>
    <w:rsid w:val="00E70B35"/>
    <w:rsid w:val="00E70F66"/>
    <w:rsid w:val="00E83702"/>
    <w:rsid w:val="00E84D1B"/>
    <w:rsid w:val="00EA0196"/>
    <w:rsid w:val="00EB1F09"/>
    <w:rsid w:val="00EE3348"/>
    <w:rsid w:val="00EF3384"/>
    <w:rsid w:val="00EF3662"/>
    <w:rsid w:val="00EF6089"/>
    <w:rsid w:val="00F1040E"/>
    <w:rsid w:val="00F16761"/>
    <w:rsid w:val="00F23CAA"/>
    <w:rsid w:val="00F42A1E"/>
    <w:rsid w:val="00F4572F"/>
    <w:rsid w:val="00F72AB9"/>
    <w:rsid w:val="00F912E7"/>
    <w:rsid w:val="00FA2D00"/>
    <w:rsid w:val="00FA5886"/>
    <w:rsid w:val="00FB0224"/>
    <w:rsid w:val="00FD3D03"/>
    <w:rsid w:val="00FE0C14"/>
    <w:rsid w:val="00FE1A37"/>
    <w:rsid w:val="00FE345B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5275EF"/>
  <w15:chartTrackingRefBased/>
  <w15:docId w15:val="{C810F863-8310-4F1B-AD99-C8F0D460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842"/>
    <w:pPr>
      <w:widowControl w:val="0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9510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102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84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026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rsid w:val="00C77842"/>
    <w:pPr>
      <w:widowControl w:val="0"/>
      <w:tabs>
        <w:tab w:val="left" w:pos="576"/>
      </w:tabs>
    </w:pPr>
    <w:rPr>
      <w:rFonts w:ascii="Arial" w:hAnsi="Arial"/>
      <w:color w:val="000000"/>
      <w:sz w:val="22"/>
    </w:rPr>
  </w:style>
  <w:style w:type="paragraph" w:customStyle="1" w:styleId="Subhead">
    <w:name w:val="Subhead"/>
    <w:rsid w:val="00951026"/>
    <w:pPr>
      <w:widowControl w:val="0"/>
    </w:pPr>
    <w:rPr>
      <w:rFonts w:ascii="Arial" w:hAnsi="Arial"/>
      <w:b/>
      <w:i/>
      <w:color w:val="000000"/>
      <w:sz w:val="22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rsid w:val="00951026"/>
    <w:rPr>
      <w:sz w:val="20"/>
    </w:rPr>
  </w:style>
  <w:style w:type="paragraph" w:styleId="Footer">
    <w:name w:val="footer"/>
    <w:basedOn w:val="Normal"/>
    <w:rsid w:val="00951026"/>
    <w:rPr>
      <w:sz w:val="20"/>
    </w:rPr>
  </w:style>
  <w:style w:type="paragraph" w:customStyle="1" w:styleId="TableText">
    <w:name w:val="Table Text"/>
    <w:rsid w:val="00C77842"/>
    <w:pPr>
      <w:widowControl w:val="0"/>
    </w:pPr>
    <w:rPr>
      <w:rFonts w:ascii="Arial" w:hAnsi="Arial"/>
      <w:color w:val="000000"/>
      <w:sz w:val="22"/>
    </w:rPr>
  </w:style>
  <w:style w:type="character" w:styleId="Hyperlink">
    <w:name w:val="Hyperlink"/>
    <w:rPr>
      <w:color w:val="0000FF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8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entsportal.sco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ourlay\Local%20Settings\Temporary%20Internet%20Files\OLK228\School%20-%20BW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- BW Letter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SLCLetter</vt:lpstr>
    </vt:vector>
  </TitlesOfParts>
  <Company>South Lanarkshire Council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SLCLetter</dc:title>
  <dc:subject>Corporate Stationery</dc:subject>
  <dc:creator>kgourlay</dc:creator>
  <cp:keywords>Letter with all Logos</cp:keywords>
  <cp:lastModifiedBy>Devanney, Carol</cp:lastModifiedBy>
  <cp:revision>2</cp:revision>
  <cp:lastPrinted>2006-03-08T08:25:00Z</cp:lastPrinted>
  <dcterms:created xsi:type="dcterms:W3CDTF">2023-03-16T13:23:00Z</dcterms:created>
  <dcterms:modified xsi:type="dcterms:W3CDTF">2023-03-16T13:23:00Z</dcterms:modified>
  <cp:category>Corporate Document Template</cp:category>
</cp:coreProperties>
</file>