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38" w:rsidRPr="00FD0E38" w:rsidRDefault="00FD0E38" w:rsidP="00FD0E38">
      <w:pPr>
        <w:rPr>
          <w:rFonts w:ascii="Comic Sans MS" w:hAnsi="Comic Sans MS"/>
          <w:b/>
          <w:sz w:val="36"/>
          <w:szCs w:val="36"/>
          <w:u w:val="single"/>
        </w:rPr>
      </w:pPr>
      <w:r w:rsidRPr="00FD0E38">
        <w:rPr>
          <w:rFonts w:ascii="Comic Sans MS" w:hAnsi="Comic Sans MS"/>
          <w:b/>
          <w:sz w:val="36"/>
          <w:szCs w:val="36"/>
          <w:u w:val="single"/>
        </w:rPr>
        <w:t>Tribes of the Rainforest</w:t>
      </w:r>
    </w:p>
    <w:p w:rsidR="00FD0E38" w:rsidRDefault="00FD0E38" w:rsidP="00FD0E38">
      <w:pPr>
        <w:rPr>
          <w:rFonts w:ascii="Comic Sans MS" w:hAnsi="Comic Sans MS"/>
          <w:sz w:val="36"/>
          <w:szCs w:val="36"/>
        </w:rPr>
      </w:pPr>
      <w:r w:rsidRPr="00FD0E38">
        <w:rPr>
          <w:rFonts w:ascii="Comic Sans MS" w:hAnsi="Comic Sans MS"/>
          <w:sz w:val="36"/>
          <w:szCs w:val="36"/>
        </w:rPr>
        <w:t xml:space="preserve">Rainforests are fascinating ecosystems (plants and animals working together to create a habitat). They provide our planet with much-needed oxygen and are home to around 50% of all living things. Rainforests are not just home to animals and plants; they are also home to groups of people. There are many tribes of people who call the rainforest home but the most well-known are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tribe, the pygmy tribe and the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tribe.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Tribe </w:t>
      </w:r>
      <w:proofErr w:type="gramStart"/>
      <w:r w:rsidRPr="00FD0E38">
        <w:rPr>
          <w:rFonts w:ascii="Comic Sans MS" w:hAnsi="Comic Sans MS"/>
          <w:sz w:val="36"/>
          <w:szCs w:val="36"/>
        </w:rPr>
        <w:t>The</w:t>
      </w:r>
      <w:proofErr w:type="gramEnd"/>
      <w:r w:rsidRPr="00FD0E38">
        <w:rPr>
          <w:rFonts w:ascii="Comic Sans MS" w:hAnsi="Comic Sans MS"/>
          <w:sz w:val="36"/>
          <w:szCs w:val="36"/>
        </w:rPr>
        <w:t xml:space="preserv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Tribe live in the South American rainforest. Some of those in this tribe have had little or even no contact with the outside world. It is believed that there are around 35 000 people in this tribe living in the rainforest. </w:t>
      </w:r>
      <w:proofErr w:type="spellStart"/>
      <w:r w:rsidRPr="00FD0E38">
        <w:rPr>
          <w:rFonts w:ascii="Comic Sans MS" w:hAnsi="Comic Sans MS"/>
          <w:sz w:val="36"/>
          <w:szCs w:val="36"/>
        </w:rPr>
        <w:t>TThe</w:t>
      </w:r>
      <w:proofErr w:type="spellEnd"/>
      <w:r w:rsidRPr="00FD0E38">
        <w:rPr>
          <w:rFonts w:ascii="Comic Sans MS" w:hAnsi="Comic Sans MS"/>
          <w:sz w:val="36"/>
          <w:szCs w:val="36"/>
        </w:rPr>
        <w:t xml:space="preserv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place a great deal of importance on equality. As a result of this, they have no chiefs, unlike many other tribes. Instead, decisions are made as an entire group.  They live in very large circular houses that have no coverings over their central areas. There can be as many as 400 people living in one of these houses. The area in the centre is kept for social gatherings and families have their own space for sleeping and cooking around the covered section. When it comes to clothing,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do not wear a great deal </w:t>
      </w:r>
      <w:r w:rsidRPr="00FD0E38">
        <w:rPr>
          <w:rFonts w:ascii="Comic Sans MS" w:hAnsi="Comic Sans MS"/>
          <w:sz w:val="36"/>
          <w:szCs w:val="36"/>
        </w:rPr>
        <w:lastRenderedPageBreak/>
        <w:t xml:space="preserve">because of the hot climate. They like to decorate themselves with flowers and feathers. They also will often pierce their faces with bones as further decoration. As a tribe,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rely on the rainforest to provide for their needs both in terms of food and medicine. They also grow their own crops and will fish too. The women tend to be in charge of growing crops in gardens that they create themselves. The men’s role is to do the hunting. Sadly, th</w:t>
      </w:r>
      <w:bookmarkStart w:id="0" w:name="_GoBack"/>
      <w:bookmarkEnd w:id="0"/>
      <w:r w:rsidRPr="00FD0E38">
        <w:rPr>
          <w:rFonts w:ascii="Comic Sans MS" w:hAnsi="Comic Sans MS"/>
          <w:sz w:val="36"/>
          <w:szCs w:val="36"/>
        </w:rPr>
        <w:t xml:space="preserve">ere are many threats to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way of life, such as disease, lack of healthcare, the development of gold mines and the expansion of cattle farms. In recent years,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have formed groups to help them fight for the protection of their rights and lifestyle.</w:t>
      </w:r>
    </w:p>
    <w:p w:rsidR="00FD0E38" w:rsidRPr="00FD0E38" w:rsidRDefault="00FD0E38" w:rsidP="00FD0E38">
      <w:pPr>
        <w:rPr>
          <w:rFonts w:ascii="Comic Sans MS" w:hAnsi="Comic Sans MS"/>
          <w:sz w:val="36"/>
          <w:szCs w:val="36"/>
        </w:rPr>
      </w:pPr>
    </w:p>
    <w:p w:rsidR="00FD0E38" w:rsidRDefault="00FD0E38" w:rsidP="00FD0E38">
      <w:pPr>
        <w:rPr>
          <w:rFonts w:ascii="Comic Sans MS" w:hAnsi="Comic Sans MS"/>
          <w:sz w:val="36"/>
          <w:szCs w:val="36"/>
        </w:rPr>
      </w:pPr>
      <w:r w:rsidRPr="00FD0E38">
        <w:rPr>
          <w:rFonts w:ascii="Comic Sans MS" w:hAnsi="Comic Sans MS"/>
          <w:sz w:val="36"/>
          <w:szCs w:val="36"/>
        </w:rPr>
        <w:t xml:space="preserve">The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Tribe </w:t>
      </w:r>
      <w:proofErr w:type="gramStart"/>
      <w:r w:rsidRPr="00FD0E38">
        <w:rPr>
          <w:rFonts w:ascii="Comic Sans MS" w:hAnsi="Comic Sans MS"/>
          <w:sz w:val="36"/>
          <w:szCs w:val="36"/>
        </w:rPr>
        <w:t>The</w:t>
      </w:r>
      <w:proofErr w:type="gramEnd"/>
      <w:r w:rsidRPr="00FD0E38">
        <w:rPr>
          <w:rFonts w:ascii="Comic Sans MS" w:hAnsi="Comic Sans MS"/>
          <w:sz w:val="36"/>
          <w:szCs w:val="36"/>
        </w:rPr>
        <w:t xml:space="preserv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Tribe are another tribe who are indigenous to the rainforest. They live in Papua New Guinea and it is thought that there are around 65 000 in the tribe. Nowadays, only around 10% of the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population live in the traditional way as many have adopted a more western lifestyle. However, for those who still hold to the traditions, their traditional houses are made from grass and tend to be round. All of the men in the tribe live together, </w:t>
      </w:r>
      <w:r w:rsidRPr="00FD0E38">
        <w:rPr>
          <w:rFonts w:ascii="Comic Sans MS" w:hAnsi="Comic Sans MS"/>
          <w:sz w:val="36"/>
          <w:szCs w:val="36"/>
        </w:rPr>
        <w:lastRenderedPageBreak/>
        <w:t xml:space="preserve">often at the centre of the village. The women and children share houses further out from the centre. One of the most interesting traditions of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culture is their tradition for growing wigs! The male members of the tribe will grow their hair in special ways, adding feathers from various exotic birds. The wigs are cut off every once in a while and sold, sometimes for a lot of money. However, this practice must stop once the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man gets married! Older men who are experienced and skilled in this art are very sought after. Many are concerned that, because of the increasing westernisation of the tribe, the wig growing skills will soon be lost. Like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tribe, the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tribe is under threat too. International companies, interested in the natural resources in Papua New Guinea, are taking over large pieces of land that used to belong to the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There are also large portions of the rainforest that are in danger of deforestation. The Pygmy Tribe The pygmy tribe can be found in the rainforest of West and Central Africa. This is the largest of the tribes; it is estimated that their population is around half a million. </w:t>
      </w:r>
    </w:p>
    <w:p w:rsidR="00FD0E38" w:rsidRPr="00FD0E38" w:rsidRDefault="00FD0E38" w:rsidP="00FD0E38">
      <w:pPr>
        <w:rPr>
          <w:rFonts w:ascii="Comic Sans MS" w:hAnsi="Comic Sans MS"/>
          <w:sz w:val="36"/>
          <w:szCs w:val="36"/>
        </w:rPr>
      </w:pPr>
    </w:p>
    <w:p w:rsidR="00FD0E38" w:rsidRPr="00FD0E38" w:rsidRDefault="00FD0E38" w:rsidP="00FD0E38">
      <w:pPr>
        <w:rPr>
          <w:rFonts w:ascii="Comic Sans MS" w:hAnsi="Comic Sans MS"/>
          <w:sz w:val="36"/>
          <w:szCs w:val="36"/>
        </w:rPr>
      </w:pPr>
      <w:r w:rsidRPr="00FD0E38">
        <w:rPr>
          <w:rFonts w:ascii="Comic Sans MS" w:hAnsi="Comic Sans MS"/>
          <w:sz w:val="36"/>
          <w:szCs w:val="36"/>
        </w:rPr>
        <w:lastRenderedPageBreak/>
        <w:t xml:space="preserve">The pygmy tribes are distinctive because of their small stature, although this helps them in their rainforest environment. In the pygmy tribes, an adult male tends not to grow over 150cm in height. Some of the pygmy tribes have built strong connections with neighbouring tribes and as a result have lost some of their distinctive traditions. Because of the pressure on tribal life, some have been forced to seek work in town and cities. Consequently, many pygmies now wear western clothing but their traditional dress is made from bark and leaves. The pygmy tribe traditionally live in huts, built with bits of trees and leaves from the rainforest. They also rely on the rainforest for their food and for ingredients for their medicine. Hunting is an important part of pygmy life and they hunt for wild animals to eat. Before they go hunting, the people from the tribe perform a ceremony in which they ask permission from the spirits of the rainforest to hunt its animals. The pygmy tribe faces many threats to their way of life. Conservation projects, farmers, poachers and disease all threaten to erode this way of life which has taken place in the rainforest for many generations.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 </w:t>
      </w:r>
    </w:p>
    <w:p w:rsidR="00FD0E38" w:rsidRDefault="00FD0E38" w:rsidP="00FD0E38">
      <w:pPr>
        <w:rPr>
          <w:rFonts w:ascii="Comic Sans MS" w:hAnsi="Comic Sans MS"/>
          <w:sz w:val="36"/>
          <w:szCs w:val="36"/>
        </w:rPr>
      </w:pPr>
      <w:r>
        <w:rPr>
          <w:rFonts w:ascii="Comic Sans MS" w:hAnsi="Comic Sans MS"/>
          <w:sz w:val="36"/>
          <w:szCs w:val="36"/>
        </w:rPr>
        <w:lastRenderedPageBreak/>
        <w:t>Comprehension Questions</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1. What is an ecosystem?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2. What do the rainforests provide the planet with?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3. How do the </w:t>
      </w:r>
      <w:proofErr w:type="spellStart"/>
      <w:r w:rsidRPr="00FD0E38">
        <w:rPr>
          <w:rFonts w:ascii="Comic Sans MS" w:hAnsi="Comic Sans MS"/>
          <w:sz w:val="36"/>
          <w:szCs w:val="36"/>
        </w:rPr>
        <w:t>Yanomami</w:t>
      </w:r>
      <w:proofErr w:type="spellEnd"/>
      <w:r w:rsidRPr="00FD0E38">
        <w:rPr>
          <w:rFonts w:ascii="Comic Sans MS" w:hAnsi="Comic Sans MS"/>
          <w:sz w:val="36"/>
          <w:szCs w:val="36"/>
        </w:rPr>
        <w:t xml:space="preserve"> make decisions?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4. What do you think ‘indigenous’ mean?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 5. What is threating the </w:t>
      </w:r>
      <w:proofErr w:type="spellStart"/>
      <w:r w:rsidRPr="00FD0E38">
        <w:rPr>
          <w:rFonts w:ascii="Comic Sans MS" w:hAnsi="Comic Sans MS"/>
          <w:sz w:val="36"/>
          <w:szCs w:val="36"/>
        </w:rPr>
        <w:t>Huli</w:t>
      </w:r>
      <w:proofErr w:type="spellEnd"/>
      <w:r w:rsidRPr="00FD0E38">
        <w:rPr>
          <w:rFonts w:ascii="Comic Sans MS" w:hAnsi="Comic Sans MS"/>
          <w:sz w:val="36"/>
          <w:szCs w:val="36"/>
        </w:rPr>
        <w:t xml:space="preserve"> way of life?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6. What do you think it means that those who are skilled in wig-making are ‘very sought after’?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7. What do you think ‘westernisation’ means?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 8. Why is the pygmy tribe losing some of their tradi</w:t>
      </w:r>
      <w:r w:rsidRPr="00FD0E38">
        <w:rPr>
          <w:rFonts w:ascii="Comic Sans MS" w:hAnsi="Comic Sans MS"/>
          <w:sz w:val="36"/>
          <w:szCs w:val="36"/>
        </w:rPr>
        <w:t xml:space="preserve">tions?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 9. Do you think the traditions of these tribes should be preserved? Why or why not?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 </w:t>
      </w:r>
      <w:r w:rsidRPr="00FD0E38">
        <w:rPr>
          <w:rFonts w:ascii="Comic Sans MS" w:hAnsi="Comic Sans MS"/>
          <w:sz w:val="36"/>
          <w:szCs w:val="36"/>
        </w:rPr>
        <w:t xml:space="preserve">10. How could the rights of the tribes be protected?                         </w:t>
      </w:r>
    </w:p>
    <w:p w:rsidR="00FD0E38" w:rsidRPr="00FD0E38" w:rsidRDefault="00FD0E38" w:rsidP="00FD0E38">
      <w:pPr>
        <w:rPr>
          <w:rFonts w:ascii="Comic Sans MS" w:hAnsi="Comic Sans MS"/>
          <w:sz w:val="36"/>
          <w:szCs w:val="36"/>
        </w:rPr>
      </w:pPr>
      <w:r w:rsidRPr="00FD0E38">
        <w:rPr>
          <w:rFonts w:ascii="Comic Sans MS" w:hAnsi="Comic Sans MS"/>
          <w:sz w:val="36"/>
          <w:szCs w:val="36"/>
        </w:rPr>
        <w:t xml:space="preserve">                        </w:t>
      </w:r>
    </w:p>
    <w:p w:rsidR="008168BC" w:rsidRPr="00FD0E38" w:rsidRDefault="00FD0E38" w:rsidP="00FD0E38">
      <w:pPr>
        <w:rPr>
          <w:rFonts w:ascii="Comic Sans MS" w:hAnsi="Comic Sans MS"/>
          <w:sz w:val="36"/>
          <w:szCs w:val="36"/>
        </w:rPr>
      </w:pPr>
      <w:r w:rsidRPr="00FD0E38">
        <w:rPr>
          <w:rFonts w:ascii="Comic Sans MS" w:hAnsi="Comic Sans MS"/>
          <w:sz w:val="36"/>
          <w:szCs w:val="36"/>
        </w:rPr>
        <w:t xml:space="preserve">                                </w:t>
      </w:r>
    </w:p>
    <w:sectPr w:rsidR="008168BC" w:rsidRPr="00FD0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38"/>
    <w:rsid w:val="005A1411"/>
    <w:rsid w:val="00F502EE"/>
    <w:rsid w:val="00FD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32A0"/>
  <w15:chartTrackingRefBased/>
  <w15:docId w15:val="{89756BE8-95B9-459D-BC1D-AB60B67D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6B0500F6</Template>
  <TotalTime>1</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McKinnon</dc:creator>
  <cp:keywords/>
  <dc:description/>
  <cp:lastModifiedBy>Miss McKinnon</cp:lastModifiedBy>
  <cp:revision>1</cp:revision>
  <dcterms:created xsi:type="dcterms:W3CDTF">2020-03-18T15:55:00Z</dcterms:created>
  <dcterms:modified xsi:type="dcterms:W3CDTF">2020-03-18T15:56:00Z</dcterms:modified>
</cp:coreProperties>
</file>