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C" w:rsidRDefault="0077151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186936</wp:posOffset>
            </wp:positionH>
            <wp:positionV relativeFrom="paragraph">
              <wp:posOffset>-409575</wp:posOffset>
            </wp:positionV>
            <wp:extent cx="7214675" cy="9460601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0" t="16786" r="30975" b="3898"/>
                    <a:stretch/>
                  </pic:blipFill>
                  <pic:spPr bwMode="auto">
                    <a:xfrm>
                      <a:off x="0" y="0"/>
                      <a:ext cx="7214675" cy="9460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17"/>
    <w:rsid w:val="005A1411"/>
    <w:rsid w:val="00771517"/>
    <w:rsid w:val="00F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66276-ACD1-4292-B6CB-14744524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571C58C5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McKinnon</dc:creator>
  <cp:keywords/>
  <dc:description/>
  <cp:lastModifiedBy>Miss McKinnon</cp:lastModifiedBy>
  <cp:revision>1</cp:revision>
  <dcterms:created xsi:type="dcterms:W3CDTF">2020-03-18T16:09:00Z</dcterms:created>
  <dcterms:modified xsi:type="dcterms:W3CDTF">2020-03-18T16:10:00Z</dcterms:modified>
</cp:coreProperties>
</file>