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BC" w:rsidRDefault="00B6416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-744466</wp:posOffset>
            </wp:positionV>
            <wp:extent cx="10150035" cy="712858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7" t="13101" r="17255" b="5666"/>
                    <a:stretch/>
                  </pic:blipFill>
                  <pic:spPr bwMode="auto">
                    <a:xfrm>
                      <a:off x="0" y="0"/>
                      <a:ext cx="10150035" cy="7128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8BC" w:rsidSect="00B641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68"/>
    <w:rsid w:val="005A1411"/>
    <w:rsid w:val="00B64168"/>
    <w:rsid w:val="00F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700DB-0270-4CF4-AEB5-CDD0066B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B1D241D9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McKinnon</dc:creator>
  <cp:keywords/>
  <dc:description/>
  <cp:lastModifiedBy>Miss McKinnon</cp:lastModifiedBy>
  <cp:revision>1</cp:revision>
  <dcterms:created xsi:type="dcterms:W3CDTF">2020-03-18T16:07:00Z</dcterms:created>
  <dcterms:modified xsi:type="dcterms:W3CDTF">2020-03-18T16:08:00Z</dcterms:modified>
</cp:coreProperties>
</file>