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7539F" w14:textId="2E52DCE4" w:rsidR="0004097F" w:rsidRPr="005F2F7E" w:rsidRDefault="005F2F7E">
      <w:pPr>
        <w:rPr>
          <w:rFonts w:ascii="Comic Sans MS" w:hAnsi="Comic Sans MS"/>
          <w:b/>
          <w:bCs/>
          <w:sz w:val="24"/>
          <w:szCs w:val="24"/>
        </w:rPr>
      </w:pPr>
      <w:r w:rsidRPr="005F2F7E">
        <w:rPr>
          <w:rFonts w:ascii="Comic Sans MS" w:hAnsi="Comic Sans MS"/>
          <w:b/>
          <w:bCs/>
          <w:sz w:val="24"/>
          <w:szCs w:val="24"/>
        </w:rPr>
        <w:t>Spelling Homework – Groups are listed at the top of each column.</w:t>
      </w:r>
    </w:p>
    <w:p w14:paraId="4420441D" w14:textId="1C8527FD" w:rsidR="005F2F7E" w:rsidRPr="005F2F7E" w:rsidRDefault="00FA0DD1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B5BD5E0" wp14:editId="32DA2AF1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F2F7E" w:rsidRPr="005F2F7E">
        <w:rPr>
          <w:rFonts w:ascii="Comic Sans MS" w:hAnsi="Comic Sans MS"/>
          <w:sz w:val="24"/>
          <w:szCs w:val="24"/>
        </w:rPr>
        <w:t xml:space="preserve">Words to be written out three times in your homework jotter (neatest writing possible).  Please </w:t>
      </w:r>
      <w:r w:rsidR="005F2F7E" w:rsidRPr="005F2F7E">
        <w:rPr>
          <w:rFonts w:ascii="Comic Sans MS" w:hAnsi="Comic Sans MS"/>
          <w:b/>
          <w:bCs/>
          <w:sz w:val="24"/>
          <w:szCs w:val="24"/>
        </w:rPr>
        <w:t>ALSO</w:t>
      </w:r>
      <w:r w:rsidR="005F2F7E" w:rsidRPr="005F2F7E">
        <w:rPr>
          <w:rFonts w:ascii="Comic Sans MS" w:hAnsi="Comic Sans MS"/>
          <w:sz w:val="24"/>
          <w:szCs w:val="24"/>
        </w:rPr>
        <w:t xml:space="preserve"> choose three words and complete the rainbow writing or pyramid writing task.  If you forget what these are, </w:t>
      </w:r>
      <w:r w:rsidR="005F2F7E">
        <w:rPr>
          <w:rFonts w:ascii="Comic Sans MS" w:hAnsi="Comic Sans MS"/>
          <w:sz w:val="24"/>
          <w:szCs w:val="24"/>
        </w:rPr>
        <w:t xml:space="preserve">please </w:t>
      </w:r>
      <w:r w:rsidR="005F2F7E" w:rsidRPr="005F2F7E">
        <w:rPr>
          <w:rFonts w:ascii="Comic Sans MS" w:hAnsi="Comic Sans MS"/>
          <w:sz w:val="24"/>
          <w:szCs w:val="24"/>
        </w:rPr>
        <w:t>ask me about them in class before Thursday.</w:t>
      </w:r>
    </w:p>
    <w:p w14:paraId="5407A370" w14:textId="0989DDC8" w:rsidR="005F2F7E" w:rsidRPr="005F2F7E" w:rsidRDefault="005F2F7E">
      <w:pPr>
        <w:rPr>
          <w:rFonts w:ascii="Comic Sans MS" w:hAnsi="Comic Sans MS"/>
          <w:sz w:val="24"/>
          <w:szCs w:val="24"/>
        </w:rPr>
      </w:pPr>
    </w:p>
    <w:p w14:paraId="1EC2AB31" w14:textId="58CD473F" w:rsidR="005F2F7E" w:rsidRPr="005F2F7E" w:rsidRDefault="005F2F7E">
      <w:pPr>
        <w:rPr>
          <w:rFonts w:ascii="Comic Sans MS" w:hAnsi="Comic Sans MS"/>
          <w:sz w:val="24"/>
          <w:szCs w:val="24"/>
        </w:rPr>
      </w:pPr>
    </w:p>
    <w:p w14:paraId="56331114" w14:textId="00231A44" w:rsidR="005F2F7E" w:rsidRPr="005F2F7E" w:rsidRDefault="005F2F7E">
      <w:pPr>
        <w:rPr>
          <w:rFonts w:ascii="Comic Sans MS" w:hAnsi="Comic Sans MS"/>
          <w:sz w:val="24"/>
          <w:szCs w:val="24"/>
        </w:rPr>
      </w:pPr>
    </w:p>
    <w:p w14:paraId="5DB348B1" w14:textId="41F88BAA" w:rsidR="005F2F7E" w:rsidRPr="005F2F7E" w:rsidRDefault="005F2F7E">
      <w:pPr>
        <w:rPr>
          <w:rFonts w:ascii="Comic Sans MS" w:hAnsi="Comic Sans MS"/>
          <w:sz w:val="24"/>
          <w:szCs w:val="24"/>
        </w:rPr>
      </w:pPr>
    </w:p>
    <w:p w14:paraId="7712C70E" w14:textId="266B5D2C" w:rsidR="005F2F7E" w:rsidRPr="005F2F7E" w:rsidRDefault="005F2F7E">
      <w:pPr>
        <w:rPr>
          <w:rFonts w:ascii="Comic Sans MS" w:hAnsi="Comic Sans MS"/>
          <w:sz w:val="24"/>
          <w:szCs w:val="24"/>
        </w:rPr>
      </w:pPr>
    </w:p>
    <w:p w14:paraId="7FE228D6" w14:textId="2245A15D" w:rsidR="005F2F7E" w:rsidRPr="005F2F7E" w:rsidRDefault="005F2F7E">
      <w:pPr>
        <w:rPr>
          <w:rFonts w:ascii="Comic Sans MS" w:hAnsi="Comic Sans MS"/>
          <w:sz w:val="24"/>
          <w:szCs w:val="24"/>
        </w:rPr>
      </w:pPr>
    </w:p>
    <w:p w14:paraId="644C3DEE" w14:textId="5BF0C8CC" w:rsidR="005F2F7E" w:rsidRPr="005F2F7E" w:rsidRDefault="005F2F7E">
      <w:pPr>
        <w:rPr>
          <w:rFonts w:ascii="Comic Sans MS" w:hAnsi="Comic Sans MS"/>
          <w:sz w:val="24"/>
          <w:szCs w:val="24"/>
        </w:rPr>
      </w:pPr>
    </w:p>
    <w:p w14:paraId="3F54252F" w14:textId="1A234535" w:rsidR="005F2F7E" w:rsidRPr="005F2F7E" w:rsidRDefault="005F2F7E">
      <w:pPr>
        <w:rPr>
          <w:rFonts w:ascii="Comic Sans MS" w:hAnsi="Comic Sans MS"/>
          <w:sz w:val="24"/>
          <w:szCs w:val="24"/>
        </w:rPr>
      </w:pPr>
    </w:p>
    <w:p w14:paraId="5622C085" w14:textId="0E4085FC" w:rsidR="005F2F7E" w:rsidRPr="005F2F7E" w:rsidRDefault="005F2F7E">
      <w:pPr>
        <w:rPr>
          <w:rFonts w:ascii="Comic Sans MS" w:hAnsi="Comic Sans MS"/>
          <w:sz w:val="24"/>
          <w:szCs w:val="24"/>
        </w:rPr>
      </w:pPr>
    </w:p>
    <w:p w14:paraId="5C60DBF4" w14:textId="0AE2FD74" w:rsidR="005F2F7E" w:rsidRPr="005F2F7E" w:rsidRDefault="005F2F7E">
      <w:pPr>
        <w:rPr>
          <w:rFonts w:ascii="Comic Sans MS" w:hAnsi="Comic Sans MS"/>
          <w:sz w:val="24"/>
          <w:szCs w:val="24"/>
        </w:rPr>
      </w:pPr>
    </w:p>
    <w:p w14:paraId="41220E80" w14:textId="529329A7" w:rsidR="005F2F7E" w:rsidRPr="005F2F7E" w:rsidRDefault="005F2F7E">
      <w:pPr>
        <w:rPr>
          <w:rFonts w:ascii="Comic Sans MS" w:hAnsi="Comic Sans MS"/>
          <w:sz w:val="24"/>
          <w:szCs w:val="24"/>
        </w:rPr>
      </w:pPr>
    </w:p>
    <w:p w14:paraId="72B1CDBF" w14:textId="2A2F0FAD" w:rsidR="005F2F7E" w:rsidRPr="005F2F7E" w:rsidRDefault="005F2F7E">
      <w:pPr>
        <w:rPr>
          <w:rFonts w:ascii="Comic Sans MS" w:hAnsi="Comic Sans MS"/>
          <w:sz w:val="24"/>
          <w:szCs w:val="24"/>
        </w:rPr>
      </w:pPr>
    </w:p>
    <w:p w14:paraId="6A7919EA" w14:textId="42E41D72" w:rsidR="005F2F7E" w:rsidRPr="005F2F7E" w:rsidRDefault="005F2F7E">
      <w:pPr>
        <w:rPr>
          <w:rFonts w:ascii="Comic Sans MS" w:hAnsi="Comic Sans MS"/>
          <w:sz w:val="24"/>
          <w:szCs w:val="24"/>
        </w:rPr>
      </w:pPr>
    </w:p>
    <w:p w14:paraId="6BA26461" w14:textId="77777777" w:rsidR="005F2F7E" w:rsidRDefault="005F2F7E">
      <w:pPr>
        <w:rPr>
          <w:rFonts w:ascii="Comic Sans MS" w:hAnsi="Comic Sans MS"/>
          <w:sz w:val="24"/>
          <w:szCs w:val="24"/>
        </w:rPr>
      </w:pPr>
    </w:p>
    <w:p w14:paraId="50F01668" w14:textId="77BB686F" w:rsidR="005F2F7E" w:rsidRPr="005F2F7E" w:rsidRDefault="005F2F7E">
      <w:pPr>
        <w:rPr>
          <w:rFonts w:ascii="Comic Sans MS" w:hAnsi="Comic Sans MS"/>
          <w:sz w:val="24"/>
          <w:szCs w:val="24"/>
        </w:rPr>
      </w:pPr>
      <w:r w:rsidRPr="005F2F7E">
        <w:rPr>
          <w:rFonts w:ascii="Comic Sans MS" w:hAnsi="Comic Sans MS"/>
          <w:sz w:val="24"/>
          <w:szCs w:val="24"/>
        </w:rPr>
        <w:t>Green group – The 5 extra spelling words you create will be written in your homework diary on Monday morning, after your spelling lesson.</w:t>
      </w:r>
    </w:p>
    <w:sectPr w:rsidR="005F2F7E" w:rsidRPr="005F2F7E" w:rsidSect="005F2F7E">
      <w:pgSz w:w="16838" w:h="11906" w:orient="landscape"/>
      <w:pgMar w:top="993" w:right="1440" w:bottom="709" w:left="1440" w:header="708" w:footer="708" w:gutter="0"/>
      <w:pgBorders w:offsetFrom="page">
        <w:top w:val="triple" w:sz="24" w:space="24" w:color="00B0F0"/>
        <w:left w:val="triple" w:sz="24" w:space="24" w:color="00B0F0"/>
        <w:bottom w:val="triple" w:sz="24" w:space="24" w:color="00B0F0"/>
        <w:right w:val="triple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87814" w14:textId="77777777" w:rsidR="009C292E" w:rsidRDefault="009C292E" w:rsidP="005F2F7E">
      <w:pPr>
        <w:spacing w:after="0" w:line="240" w:lineRule="auto"/>
      </w:pPr>
      <w:r>
        <w:separator/>
      </w:r>
    </w:p>
  </w:endnote>
  <w:endnote w:type="continuationSeparator" w:id="0">
    <w:p w14:paraId="456CC52E" w14:textId="77777777" w:rsidR="009C292E" w:rsidRDefault="009C292E" w:rsidP="005F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53189" w14:textId="77777777" w:rsidR="009C292E" w:rsidRDefault="009C292E" w:rsidP="005F2F7E">
      <w:pPr>
        <w:spacing w:after="0" w:line="240" w:lineRule="auto"/>
      </w:pPr>
      <w:r>
        <w:separator/>
      </w:r>
    </w:p>
  </w:footnote>
  <w:footnote w:type="continuationSeparator" w:id="0">
    <w:p w14:paraId="578E6A1A" w14:textId="77777777" w:rsidR="009C292E" w:rsidRDefault="009C292E" w:rsidP="005F2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2C"/>
    <w:rsid w:val="0004097F"/>
    <w:rsid w:val="005F2F7E"/>
    <w:rsid w:val="00695C2C"/>
    <w:rsid w:val="009C292E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E25F"/>
  <w15:chartTrackingRefBased/>
  <w15:docId w15:val="{F98FEA0A-A93C-42F8-BA64-05FC58CF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7E"/>
  </w:style>
  <w:style w:type="paragraph" w:styleId="Footer">
    <w:name w:val="footer"/>
    <w:basedOn w:val="Normal"/>
    <w:link w:val="FooterChar"/>
    <w:uiPriority w:val="99"/>
    <w:unhideWhenUsed/>
    <w:rsid w:val="005F2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233BB673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McGuinness</dc:creator>
  <cp:keywords/>
  <dc:description/>
  <cp:lastModifiedBy>Miss McKinnon</cp:lastModifiedBy>
  <cp:revision>2</cp:revision>
  <dcterms:created xsi:type="dcterms:W3CDTF">2019-09-09T15:14:00Z</dcterms:created>
  <dcterms:modified xsi:type="dcterms:W3CDTF">2019-09-09T15:14:00Z</dcterms:modified>
</cp:coreProperties>
</file>