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6A" w:rsidRPr="007971F9" w:rsidRDefault="005C19B0" w:rsidP="007971F9">
      <w:pPr>
        <w:jc w:val="center"/>
        <w:rPr>
          <w:b/>
          <w:u w:val="single"/>
        </w:rPr>
      </w:pPr>
      <w:r w:rsidRPr="007971F9">
        <w:rPr>
          <w:b/>
          <w:u w:val="single"/>
        </w:rPr>
        <w:t>Cost of the School Day Position Statement</w:t>
      </w:r>
    </w:p>
    <w:p w:rsidR="005C19B0" w:rsidRPr="007971F9" w:rsidRDefault="00626E72" w:rsidP="007971F9">
      <w:pPr>
        <w:jc w:val="center"/>
        <w:rPr>
          <w:b/>
          <w:u w:val="single"/>
        </w:rPr>
      </w:pPr>
      <w:proofErr w:type="spellStart"/>
      <w:r>
        <w:rPr>
          <w:b/>
          <w:u w:val="single"/>
        </w:rPr>
        <w:t>Braehead</w:t>
      </w:r>
      <w:proofErr w:type="spellEnd"/>
      <w:r w:rsidR="009425B2" w:rsidRPr="007971F9">
        <w:rPr>
          <w:b/>
          <w:u w:val="single"/>
        </w:rPr>
        <w:t xml:space="preserve"> Primary</w:t>
      </w:r>
      <w:r w:rsidR="005C19B0" w:rsidRPr="007971F9">
        <w:rPr>
          <w:b/>
          <w:u w:val="single"/>
        </w:rPr>
        <w:t xml:space="preserve"> School, South Lanarkshire Council</w:t>
      </w:r>
    </w:p>
    <w:p w:rsidR="005C19B0" w:rsidRPr="007971F9" w:rsidRDefault="005C19B0">
      <w:r w:rsidRPr="007971F9">
        <w:t xml:space="preserve">At </w:t>
      </w:r>
      <w:proofErr w:type="spellStart"/>
      <w:r w:rsidR="00626E72">
        <w:t>Braehead</w:t>
      </w:r>
      <w:proofErr w:type="spellEnd"/>
      <w:r w:rsidR="009425B2" w:rsidRPr="007971F9">
        <w:t xml:space="preserve"> Primary </w:t>
      </w:r>
      <w:proofErr w:type="gramStart"/>
      <w:r w:rsidR="009425B2" w:rsidRPr="007971F9">
        <w:t>School</w:t>
      </w:r>
      <w:proofErr w:type="gramEnd"/>
      <w:r w:rsidRPr="007971F9">
        <w:t xml:space="preserve"> we recognise the need to reduce the Cost of the School Day for all our pupils and particularly for our pupils who are already experiencing poverty.  We </w:t>
      </w:r>
      <w:r w:rsidR="007166AE" w:rsidRPr="007971F9">
        <w:t>examine</w:t>
      </w:r>
      <w:r w:rsidRPr="007971F9">
        <w:t xml:space="preserve"> the </w:t>
      </w:r>
      <w:r w:rsidR="0066046D" w:rsidRPr="007971F9">
        <w:t xml:space="preserve">School </w:t>
      </w:r>
      <w:r w:rsidRPr="007971F9">
        <w:t xml:space="preserve">Day </w:t>
      </w:r>
      <w:r w:rsidR="0066046D" w:rsidRPr="007971F9">
        <w:t xml:space="preserve">through the following headings; </w:t>
      </w:r>
      <w:r w:rsidRPr="007971F9">
        <w:t>Uniform</w:t>
      </w:r>
      <w:r w:rsidR="0066046D" w:rsidRPr="007971F9">
        <w:t xml:space="preserve">, </w:t>
      </w:r>
      <w:r w:rsidRPr="007971F9">
        <w:t>Travel</w:t>
      </w:r>
      <w:r w:rsidR="0066046D" w:rsidRPr="007971F9">
        <w:t xml:space="preserve">, </w:t>
      </w:r>
      <w:r w:rsidRPr="007971F9">
        <w:t>Learning</w:t>
      </w:r>
      <w:r w:rsidR="0066046D" w:rsidRPr="007971F9">
        <w:t xml:space="preserve">, </w:t>
      </w:r>
      <w:r w:rsidRPr="007971F9">
        <w:t xml:space="preserve">School </w:t>
      </w:r>
      <w:r w:rsidR="0066046D" w:rsidRPr="007971F9">
        <w:t xml:space="preserve">trips, </w:t>
      </w:r>
      <w:r w:rsidRPr="007971F9">
        <w:t>Eating</w:t>
      </w:r>
      <w:r w:rsidR="0066046D" w:rsidRPr="007971F9">
        <w:t xml:space="preserve">, </w:t>
      </w:r>
      <w:r w:rsidRPr="007971F9">
        <w:t>Fun</w:t>
      </w:r>
      <w:r w:rsidR="007971F9">
        <w:t xml:space="preserve"> and School Clubs</w:t>
      </w:r>
      <w:r w:rsidR="0066046D" w:rsidRPr="007971F9">
        <w:t>.</w:t>
      </w:r>
    </w:p>
    <w:p w:rsidR="007971F9" w:rsidRDefault="0066046D">
      <w:r w:rsidRPr="007971F9">
        <w:rPr>
          <w:b/>
          <w:u w:val="single"/>
        </w:rPr>
        <w:t>Uniform</w:t>
      </w:r>
      <w:r w:rsidR="007971F9">
        <w:t xml:space="preserve"> </w:t>
      </w:r>
    </w:p>
    <w:p w:rsidR="00C13357" w:rsidRPr="007971F9" w:rsidRDefault="007971F9" w:rsidP="00C13357">
      <w:r>
        <w:t>O</w:t>
      </w:r>
      <w:r w:rsidR="0066046D" w:rsidRPr="007971F9">
        <w:t xml:space="preserve">ur current </w:t>
      </w:r>
      <w:r w:rsidR="00ED5C25" w:rsidRPr="007971F9">
        <w:t>uniform</w:t>
      </w:r>
      <w:r w:rsidR="0066046D" w:rsidRPr="007971F9">
        <w:t xml:space="preserve"> is</w:t>
      </w:r>
      <w:r w:rsidR="007166AE" w:rsidRPr="007971F9">
        <w:t xml:space="preserve"> </w:t>
      </w:r>
      <w:r w:rsidR="00FD1A1E">
        <w:t>navy</w:t>
      </w:r>
      <w:r w:rsidR="009425B2" w:rsidRPr="007971F9">
        <w:t xml:space="preserve"> t</w:t>
      </w:r>
      <w:r w:rsidR="00647A30" w:rsidRPr="007971F9">
        <w:t>rous</w:t>
      </w:r>
      <w:r w:rsidR="00FD1A1E">
        <w:t>ers/skirts/tartan pinafores, burgundy</w:t>
      </w:r>
      <w:r w:rsidR="00647A30" w:rsidRPr="007971F9">
        <w:t xml:space="preserve"> sweatshirts and white </w:t>
      </w:r>
      <w:r w:rsidR="00FD1A1E">
        <w:t xml:space="preserve">shirts or navy </w:t>
      </w:r>
      <w:proofErr w:type="spellStart"/>
      <w:r w:rsidR="00647A30" w:rsidRPr="007971F9">
        <w:t>poloshirts</w:t>
      </w:r>
      <w:proofErr w:type="spellEnd"/>
      <w:r w:rsidR="00647A30" w:rsidRPr="007971F9">
        <w:t xml:space="preserve">. </w:t>
      </w:r>
      <w:r w:rsidR="0066046D" w:rsidRPr="007971F9">
        <w:t xml:space="preserve">Families can purchase uniforms from </w:t>
      </w:r>
      <w:r w:rsidR="00647A30" w:rsidRPr="007971F9">
        <w:t xml:space="preserve">ALJ </w:t>
      </w:r>
      <w:proofErr w:type="spellStart"/>
      <w:r w:rsidR="00647A30" w:rsidRPr="007971F9">
        <w:t>Workwear</w:t>
      </w:r>
      <w:proofErr w:type="spellEnd"/>
      <w:r w:rsidR="00647A30" w:rsidRPr="007971F9">
        <w:t xml:space="preserve"> in Lanark. </w:t>
      </w:r>
      <w:r w:rsidR="0066046D" w:rsidRPr="007971F9">
        <w:t>We do not insist on badged sweatshirts/</w:t>
      </w:r>
      <w:proofErr w:type="spellStart"/>
      <w:r w:rsidR="0066046D" w:rsidRPr="007971F9">
        <w:t>poloshirts</w:t>
      </w:r>
      <w:proofErr w:type="spellEnd"/>
      <w:r w:rsidR="0066046D" w:rsidRPr="007971F9">
        <w:t xml:space="preserve">.  </w:t>
      </w:r>
      <w:r w:rsidR="00C13357">
        <w:t xml:space="preserve">Every June we host a </w:t>
      </w:r>
      <w:r w:rsidR="00C13357" w:rsidRPr="007971F9">
        <w:t>‘previously owned’ stall for parents to select items of uniform</w:t>
      </w:r>
      <w:r w:rsidR="00C13357">
        <w:t xml:space="preserve">, </w:t>
      </w:r>
      <w:r w:rsidR="00C13357" w:rsidRPr="007971F9">
        <w:t>previo</w:t>
      </w:r>
      <w:r w:rsidR="00C13357">
        <w:t xml:space="preserve">usly owned for reuse. This </w:t>
      </w:r>
      <w:r w:rsidR="00C13357" w:rsidRPr="007971F9">
        <w:t>allow</w:t>
      </w:r>
      <w:r w:rsidR="00C13357">
        <w:t>s</w:t>
      </w:r>
      <w:r w:rsidR="00C13357" w:rsidRPr="007971F9">
        <w:t xml:space="preserve"> families to pick up some items free of charge</w:t>
      </w:r>
      <w:r w:rsidR="00C13357">
        <w:t>,</w:t>
      </w:r>
      <w:r w:rsidR="00C13357" w:rsidRPr="007971F9">
        <w:t xml:space="preserve"> which may help with uniform.</w:t>
      </w:r>
      <w:r w:rsidR="00C13357">
        <w:t xml:space="preserve"> This initiative has proved successful and we urge parents and carers to use this service.</w:t>
      </w:r>
    </w:p>
    <w:p w:rsidR="007971F9" w:rsidRDefault="0066046D">
      <w:pPr>
        <w:rPr>
          <w:b/>
        </w:rPr>
      </w:pPr>
      <w:r w:rsidRPr="007971F9">
        <w:rPr>
          <w:b/>
          <w:u w:val="single"/>
        </w:rPr>
        <w:t>Travel</w:t>
      </w:r>
      <w:r w:rsidRPr="007971F9">
        <w:rPr>
          <w:b/>
        </w:rPr>
        <w:t xml:space="preserve"> </w:t>
      </w:r>
    </w:p>
    <w:p w:rsidR="004A6A62" w:rsidRPr="007971F9" w:rsidRDefault="007971F9">
      <w:r>
        <w:t>T</w:t>
      </w:r>
      <w:r w:rsidR="0066046D" w:rsidRPr="007971F9">
        <w:t xml:space="preserve">he majority of our children travel to </w:t>
      </w:r>
      <w:proofErr w:type="gramStart"/>
      <w:r w:rsidR="0066046D" w:rsidRPr="007971F9">
        <w:t xml:space="preserve">school by </w:t>
      </w:r>
      <w:r w:rsidR="004A6A62" w:rsidRPr="007971F9">
        <w:t>school</w:t>
      </w:r>
      <w:proofErr w:type="gramEnd"/>
      <w:r w:rsidR="004A6A62" w:rsidRPr="007971F9">
        <w:t xml:space="preserve"> bus or by car for those pupils who are currently placing requests to </w:t>
      </w:r>
      <w:proofErr w:type="spellStart"/>
      <w:r w:rsidR="00626E72">
        <w:t>Braehead</w:t>
      </w:r>
      <w:proofErr w:type="spellEnd"/>
      <w:r w:rsidR="004A6A62" w:rsidRPr="007971F9">
        <w:t xml:space="preserve"> Primary.</w:t>
      </w:r>
      <w:r w:rsidR="0066046D" w:rsidRPr="007971F9">
        <w:t xml:space="preserve">  </w:t>
      </w:r>
      <w:proofErr w:type="gramStart"/>
      <w:r w:rsidR="0066046D" w:rsidRPr="007971F9">
        <w:t>Transport is provided for the majority by the Local Authority</w:t>
      </w:r>
      <w:proofErr w:type="gramEnd"/>
      <w:r w:rsidR="0066046D" w:rsidRPr="007971F9">
        <w:t>.  We are</w:t>
      </w:r>
      <w:r w:rsidR="00FD1A1E">
        <w:t xml:space="preserve"> aware that this could mean</w:t>
      </w:r>
      <w:r w:rsidR="0066046D" w:rsidRPr="007971F9">
        <w:t xml:space="preserve"> children are not able to attend after school clubs and we therefore </w:t>
      </w:r>
      <w:r w:rsidR="00FD1A1E">
        <w:t xml:space="preserve">want to </w:t>
      </w:r>
      <w:r w:rsidR="0066046D" w:rsidRPr="007971F9">
        <w:t xml:space="preserve">ensure that we have </w:t>
      </w:r>
      <w:proofErr w:type="gramStart"/>
      <w:r w:rsidR="0066046D" w:rsidRPr="007971F9">
        <w:t>lunch time</w:t>
      </w:r>
      <w:proofErr w:type="gramEnd"/>
      <w:r w:rsidR="0066046D" w:rsidRPr="007971F9">
        <w:t xml:space="preserve"> activities as well as after school</w:t>
      </w:r>
      <w:r w:rsidR="007166AE" w:rsidRPr="007971F9">
        <w:t xml:space="preserve"> </w:t>
      </w:r>
      <w:r w:rsidR="004A6A62" w:rsidRPr="007971F9">
        <w:t>clubs to alleviate the pressure of children being collected from school at 4pm.</w:t>
      </w:r>
      <w:r w:rsidR="00C13357">
        <w:t xml:space="preserve"> This session we have had </w:t>
      </w:r>
      <w:proofErr w:type="gramStart"/>
      <w:r w:rsidR="00C13357">
        <w:t xml:space="preserve">both </w:t>
      </w:r>
      <w:r w:rsidR="00C13357">
        <w:t xml:space="preserve"> lunchtime</w:t>
      </w:r>
      <w:proofErr w:type="gramEnd"/>
      <w:r w:rsidR="00C13357">
        <w:t xml:space="preserve"> clubs </w:t>
      </w:r>
      <w:r w:rsidR="00C13357">
        <w:t xml:space="preserve">and after school clubs </w:t>
      </w:r>
      <w:r w:rsidR="00C13357">
        <w:t xml:space="preserve">on offer as well as a weekly homework club which takes pace once per week from 3-4pm. </w:t>
      </w:r>
    </w:p>
    <w:p w:rsidR="007971F9" w:rsidRDefault="0066046D">
      <w:pPr>
        <w:rPr>
          <w:b/>
        </w:rPr>
      </w:pPr>
      <w:r w:rsidRPr="007971F9">
        <w:rPr>
          <w:b/>
          <w:u w:val="single"/>
        </w:rPr>
        <w:t>Learning</w:t>
      </w:r>
      <w:r w:rsidRPr="007971F9">
        <w:rPr>
          <w:b/>
        </w:rPr>
        <w:t xml:space="preserve"> </w:t>
      </w:r>
    </w:p>
    <w:p w:rsidR="0066046D" w:rsidRPr="007971F9" w:rsidRDefault="007971F9">
      <w:r>
        <w:t>C</w:t>
      </w:r>
      <w:r w:rsidR="0066046D" w:rsidRPr="007971F9">
        <w:t xml:space="preserve">hildren at </w:t>
      </w:r>
      <w:proofErr w:type="spellStart"/>
      <w:r w:rsidR="00626E72">
        <w:t>Braehead</w:t>
      </w:r>
      <w:proofErr w:type="spellEnd"/>
      <w:r w:rsidR="004A6A62" w:rsidRPr="007971F9">
        <w:t xml:space="preserve"> Primary School</w:t>
      </w:r>
      <w:r w:rsidR="0066046D" w:rsidRPr="007971F9">
        <w:t xml:space="preserve"> do not need to pay for any core learning activity.  Pens and pencils </w:t>
      </w:r>
      <w:proofErr w:type="gramStart"/>
      <w:r w:rsidR="0066046D" w:rsidRPr="007971F9">
        <w:t>are provided</w:t>
      </w:r>
      <w:proofErr w:type="gramEnd"/>
      <w:r w:rsidR="0066046D" w:rsidRPr="007971F9">
        <w:t xml:space="preserve"> and young people do not need to bring their own equipment</w:t>
      </w:r>
      <w:r w:rsidR="004A6A62" w:rsidRPr="007971F9">
        <w:t xml:space="preserve"> although we are aware that many children like to do this</w:t>
      </w:r>
      <w:r w:rsidR="0066046D" w:rsidRPr="007971F9">
        <w:t xml:space="preserve">.  We currently </w:t>
      </w:r>
      <w:r w:rsidR="004A6A62" w:rsidRPr="007971F9">
        <w:t>have</w:t>
      </w:r>
      <w:r w:rsidR="0066046D" w:rsidRPr="007971F9">
        <w:t xml:space="preserve"> a procedure for young people to borrow equipment if they need it for home</w:t>
      </w:r>
      <w:r w:rsidR="00ED5C25" w:rsidRPr="007971F9">
        <w:t>work (</w:t>
      </w:r>
      <w:proofErr w:type="spellStart"/>
      <w:r w:rsidR="00ED5C25" w:rsidRPr="007971F9">
        <w:t>e.g</w:t>
      </w:r>
      <w:proofErr w:type="spellEnd"/>
      <w:r w:rsidR="00ED5C25" w:rsidRPr="007971F9">
        <w:t xml:space="preserve"> a </w:t>
      </w:r>
      <w:r w:rsidR="004A6A62" w:rsidRPr="007971F9">
        <w:t xml:space="preserve">calculator or craft equipment). </w:t>
      </w:r>
      <w:r w:rsidR="00C13357">
        <w:t xml:space="preserve">Pupils who require the use of a computer to complete homework activities are given the opportunity to do this </w:t>
      </w:r>
      <w:proofErr w:type="gramStart"/>
      <w:r w:rsidR="00C13357">
        <w:t>either within</w:t>
      </w:r>
      <w:proofErr w:type="gramEnd"/>
      <w:r w:rsidR="00C13357">
        <w:t xml:space="preserve"> the school day, during breaks (voluntary) or at homework club. </w:t>
      </w:r>
    </w:p>
    <w:p w:rsidR="007971F9" w:rsidRDefault="004A6A62">
      <w:pPr>
        <w:rPr>
          <w:u w:val="single"/>
        </w:rPr>
      </w:pPr>
      <w:r w:rsidRPr="007971F9">
        <w:rPr>
          <w:b/>
          <w:u w:val="single"/>
        </w:rPr>
        <w:t>School Trips</w:t>
      </w:r>
      <w:r w:rsidRPr="007971F9">
        <w:rPr>
          <w:u w:val="single"/>
        </w:rPr>
        <w:t xml:space="preserve"> </w:t>
      </w:r>
    </w:p>
    <w:p w:rsidR="00ED5C25" w:rsidRPr="007971F9" w:rsidRDefault="00F26466">
      <w:pPr>
        <w:rPr>
          <w:u w:val="single"/>
        </w:rPr>
      </w:pPr>
      <w:r w:rsidRPr="007971F9">
        <w:t>Currently our</w:t>
      </w:r>
      <w:r w:rsidR="004A6A62" w:rsidRPr="007971F9">
        <w:t xml:space="preserve"> trips </w:t>
      </w:r>
      <w:proofErr w:type="gramStart"/>
      <w:r w:rsidR="004A6A62" w:rsidRPr="007971F9">
        <w:t>are planned</w:t>
      </w:r>
      <w:proofErr w:type="gramEnd"/>
      <w:r w:rsidR="004A6A62" w:rsidRPr="007971F9">
        <w:t xml:space="preserve"> each year in relation to learning opportunities and relevant points of interest. </w:t>
      </w:r>
      <w:r w:rsidRPr="007971F9">
        <w:t xml:space="preserve">The average cost of trips for pupils is </w:t>
      </w:r>
      <w:r w:rsidR="004A6A62" w:rsidRPr="007971F9">
        <w:t>£8 for the end of term outing, other outings throughout the session cost less</w:t>
      </w:r>
      <w:r w:rsidRPr="007971F9">
        <w:t xml:space="preserve">.  We try to reduce the cost by </w:t>
      </w:r>
      <w:r w:rsidR="00FD1A1E">
        <w:t>subsidising</w:t>
      </w:r>
      <w:r w:rsidR="004A6A62" w:rsidRPr="007971F9">
        <w:t xml:space="preserve"> the transport </w:t>
      </w:r>
      <w:r w:rsidR="00FD1A1E">
        <w:t xml:space="preserve">costs </w:t>
      </w:r>
      <w:r w:rsidR="004A6A62" w:rsidRPr="007971F9">
        <w:t>and we are very f</w:t>
      </w:r>
      <w:r w:rsidR="00FD1A1E">
        <w:t>ortunate to have</w:t>
      </w:r>
      <w:r w:rsidR="004A6A62" w:rsidRPr="007971F9">
        <w:t xml:space="preserve"> benefit</w:t>
      </w:r>
      <w:r w:rsidR="00FD1A1E">
        <w:t>ted</w:t>
      </w:r>
      <w:r w:rsidR="004A6A62" w:rsidRPr="007971F9">
        <w:t xml:space="preserve"> from funded transport </w:t>
      </w:r>
      <w:r w:rsidR="00FD1A1E">
        <w:t>to and from our</w:t>
      </w:r>
      <w:r w:rsidR="004A6A62" w:rsidRPr="007971F9">
        <w:t xml:space="preserve"> pantomime.  </w:t>
      </w:r>
      <w:r w:rsidR="00C13357">
        <w:t xml:space="preserve">For those children in receipt of free meals there is a fund available to help with the costs of school outings and residential visits to keep costs for these families to a minimum. </w:t>
      </w:r>
    </w:p>
    <w:p w:rsidR="007971F9" w:rsidRDefault="001E23E0">
      <w:pPr>
        <w:rPr>
          <w:u w:val="single"/>
        </w:rPr>
      </w:pPr>
      <w:r w:rsidRPr="007971F9">
        <w:rPr>
          <w:b/>
          <w:u w:val="single"/>
        </w:rPr>
        <w:t>Eating at school</w:t>
      </w:r>
      <w:r w:rsidR="004A6A62" w:rsidRPr="007971F9">
        <w:rPr>
          <w:u w:val="single"/>
        </w:rPr>
        <w:t xml:space="preserve"> </w:t>
      </w:r>
    </w:p>
    <w:p w:rsidR="007971F9" w:rsidRPr="00C13357" w:rsidRDefault="00C13357">
      <w:r>
        <w:t>This school year we have and uptake of 7</w:t>
      </w:r>
      <w:r w:rsidR="001E23E0" w:rsidRPr="007971F9">
        <w:t xml:space="preserve">% of pupils in receipt of Free School Meals.  We are aware that there may be a stigma associated with a free lunch </w:t>
      </w:r>
      <w:r w:rsidR="004A6A62" w:rsidRPr="007971F9">
        <w:t>and we try to reduce this by never discussing who has a free school meal, instead we always inform the children that their parents have prepaid to avoid any unnecessary anxiety around this</w:t>
      </w:r>
      <w:r w:rsidR="001E23E0" w:rsidRPr="007971F9">
        <w:t xml:space="preserve">.  </w:t>
      </w:r>
      <w:r w:rsidR="004A6A62" w:rsidRPr="007971F9">
        <w:t>We estimate that approximately 100</w:t>
      </w:r>
      <w:r w:rsidR="001E23E0" w:rsidRPr="007971F9">
        <w:t xml:space="preserve">% of pupils who are eligible </w:t>
      </w:r>
      <w:proofErr w:type="gramStart"/>
      <w:r w:rsidR="001E23E0" w:rsidRPr="007971F9">
        <w:t>for Free</w:t>
      </w:r>
      <w:proofErr w:type="gramEnd"/>
      <w:r w:rsidR="001E23E0" w:rsidRPr="007971F9">
        <w:t xml:space="preserve"> School Meals take </w:t>
      </w:r>
      <w:r w:rsidR="004A6A62" w:rsidRPr="007971F9">
        <w:t>u</w:t>
      </w:r>
      <w:r>
        <w:t xml:space="preserve">p their entitlement.  We </w:t>
      </w:r>
      <w:r w:rsidR="004A6A62" w:rsidRPr="007971F9">
        <w:t xml:space="preserve">provide new P1 parents with the </w:t>
      </w:r>
      <w:r w:rsidR="004A6A62" w:rsidRPr="007971F9">
        <w:lastRenderedPageBreak/>
        <w:t xml:space="preserve">necessary information at the transition events to </w:t>
      </w:r>
      <w:r w:rsidR="00D647AF">
        <w:t>ensure they take up any entitlement</w:t>
      </w:r>
      <w:r w:rsidR="004A6A62" w:rsidRPr="007971F9">
        <w:t xml:space="preserve"> </w:t>
      </w:r>
      <w:proofErr w:type="gramStart"/>
      <w:r w:rsidR="004A6A62" w:rsidRPr="007971F9">
        <w:t>for Free</w:t>
      </w:r>
      <w:proofErr w:type="gramEnd"/>
      <w:r w:rsidR="004A6A62" w:rsidRPr="007971F9">
        <w:t xml:space="preserve"> School Meals</w:t>
      </w:r>
      <w:r w:rsidR="00D30A04" w:rsidRPr="007971F9">
        <w:t xml:space="preserve">. Reminders </w:t>
      </w:r>
      <w:proofErr w:type="gramStart"/>
      <w:r>
        <w:t>are also</w:t>
      </w:r>
      <w:r w:rsidR="00D30A04" w:rsidRPr="007971F9">
        <w:t xml:space="preserve"> provided</w:t>
      </w:r>
      <w:proofErr w:type="gramEnd"/>
      <w:r w:rsidR="00D30A04" w:rsidRPr="007971F9">
        <w:t xml:space="preserve"> in newsletters throughout June to all current families of the school to ensure the</w:t>
      </w:r>
      <w:r w:rsidR="00D647AF">
        <w:t>y take up any entitlement</w:t>
      </w:r>
      <w:r>
        <w:t>.</w:t>
      </w:r>
    </w:p>
    <w:p w:rsidR="007971F9" w:rsidRDefault="001E23E0">
      <w:pPr>
        <w:rPr>
          <w:u w:val="single"/>
        </w:rPr>
      </w:pPr>
      <w:r w:rsidRPr="007971F9">
        <w:rPr>
          <w:b/>
          <w:u w:val="single"/>
        </w:rPr>
        <w:t>Fun Events</w:t>
      </w:r>
      <w:r w:rsidR="00D30A04" w:rsidRPr="007971F9">
        <w:rPr>
          <w:u w:val="single"/>
        </w:rPr>
        <w:t xml:space="preserve"> </w:t>
      </w:r>
    </w:p>
    <w:p w:rsidR="006369CD" w:rsidRPr="007971F9" w:rsidRDefault="00626E72">
      <w:pPr>
        <w:rPr>
          <w:u w:val="single"/>
        </w:rPr>
      </w:pPr>
      <w:proofErr w:type="spellStart"/>
      <w:r>
        <w:t>Braehead</w:t>
      </w:r>
      <w:proofErr w:type="spellEnd"/>
      <w:r w:rsidR="00D30A04" w:rsidRPr="007971F9">
        <w:t xml:space="preserve"> Primary School</w:t>
      </w:r>
      <w:r w:rsidR="001E23E0" w:rsidRPr="007971F9">
        <w:t xml:space="preserve"> recognise that events planned for enjoyment can actually put added pressure on to families.  </w:t>
      </w:r>
      <w:r w:rsidR="00D647AF">
        <w:t>Our attendance figures do not suggest pupil absence during fun events however we will remain vigilant</w:t>
      </w:r>
      <w:r w:rsidR="001E23E0" w:rsidRPr="007971F9">
        <w:t xml:space="preserve"> to see </w:t>
      </w:r>
      <w:proofErr w:type="gramStart"/>
      <w:r w:rsidR="001E23E0" w:rsidRPr="007971F9">
        <w:t xml:space="preserve">if there are any poverty-related </w:t>
      </w:r>
      <w:r w:rsidR="00D30A04" w:rsidRPr="007971F9">
        <w:t>patterns that require action</w:t>
      </w:r>
      <w:proofErr w:type="gramEnd"/>
      <w:r w:rsidR="00D30A04" w:rsidRPr="007971F9">
        <w:t xml:space="preserve">.  </w:t>
      </w:r>
      <w:r w:rsidR="001E23E0" w:rsidRPr="007971F9">
        <w:t>When young people cannot afford to take part in any activity we ensure t</w:t>
      </w:r>
      <w:r w:rsidR="00D30A04" w:rsidRPr="007971F9">
        <w:t xml:space="preserve">hey can still experience it by ensuring families know that those experiencing financial difficulties can speak confidentially to the school and there will be an arrangement in place to support them and their children discretely.  </w:t>
      </w:r>
      <w:r w:rsidR="006369CD" w:rsidRPr="007971F9">
        <w:t xml:space="preserve"> </w:t>
      </w:r>
      <w:r w:rsidR="00745CC0">
        <w:t>We currently fund</w:t>
      </w:r>
      <w:r w:rsidR="00D30A04" w:rsidRPr="007971F9">
        <w:t xml:space="preserve">raise by carrying out dress down days, </w:t>
      </w:r>
      <w:r>
        <w:t xml:space="preserve">movie nights, </w:t>
      </w:r>
      <w:r w:rsidR="00D30A04" w:rsidRPr="007971F9">
        <w:t xml:space="preserve">sponsored events </w:t>
      </w:r>
      <w:proofErr w:type="spellStart"/>
      <w:r w:rsidR="00D30A04" w:rsidRPr="007971F9">
        <w:t>etc</w:t>
      </w:r>
      <w:proofErr w:type="spellEnd"/>
      <w:r w:rsidR="006369CD" w:rsidRPr="007971F9">
        <w:t xml:space="preserve"> and understand that not all families are able to contribute so we also </w:t>
      </w:r>
      <w:r w:rsidR="00D30A04" w:rsidRPr="007971F9">
        <w:t xml:space="preserve">participate in bag packing where available and regularly seek grants and external funding to alleviate the pressure of additional costs on families. </w:t>
      </w:r>
    </w:p>
    <w:p w:rsidR="006369CD" w:rsidRPr="007971F9" w:rsidRDefault="006369CD">
      <w:pPr>
        <w:rPr>
          <w:b/>
          <w:u w:val="single"/>
        </w:rPr>
      </w:pPr>
      <w:r w:rsidRPr="007971F9">
        <w:rPr>
          <w:b/>
          <w:u w:val="single"/>
        </w:rPr>
        <w:t>School Clubs</w:t>
      </w:r>
    </w:p>
    <w:p w:rsidR="006369CD" w:rsidRPr="007971F9" w:rsidRDefault="006369CD">
      <w:r w:rsidRPr="007971F9">
        <w:t xml:space="preserve">At </w:t>
      </w:r>
      <w:proofErr w:type="spellStart"/>
      <w:r w:rsidR="00626E72">
        <w:t>Braehead</w:t>
      </w:r>
      <w:proofErr w:type="spellEnd"/>
      <w:r w:rsidR="00D30A04" w:rsidRPr="007971F9">
        <w:t xml:space="preserve"> Primary</w:t>
      </w:r>
      <w:r w:rsidRPr="007971F9">
        <w:t xml:space="preserve"> we hav</w:t>
      </w:r>
      <w:r w:rsidR="00D30A04" w:rsidRPr="007971F9">
        <w:t>e the following clubs</w:t>
      </w:r>
      <w:proofErr w:type="gramStart"/>
      <w:r w:rsidR="00D30A04" w:rsidRPr="007971F9">
        <w:t>;</w:t>
      </w:r>
      <w:proofErr w:type="gramEnd"/>
      <w:r w:rsidR="00D30A04" w:rsidRPr="007971F9">
        <w:t xml:space="preserve"> dance, tennis, rugby, multi-sports etc.  We do not charge </w:t>
      </w:r>
      <w:proofErr w:type="gramStart"/>
      <w:r w:rsidR="00D30A04" w:rsidRPr="007971F9">
        <w:t>for pupils</w:t>
      </w:r>
      <w:proofErr w:type="gramEnd"/>
      <w:r w:rsidRPr="007971F9">
        <w:t xml:space="preserve"> to take part.  Some clubs may require specific </w:t>
      </w:r>
      <w:proofErr w:type="gramStart"/>
      <w:r w:rsidRPr="007971F9">
        <w:t xml:space="preserve">equipment </w:t>
      </w:r>
      <w:proofErr w:type="spellStart"/>
      <w:r w:rsidRPr="007971F9">
        <w:t>e.g</w:t>
      </w:r>
      <w:proofErr w:type="spellEnd"/>
      <w:r w:rsidRPr="007971F9">
        <w:t xml:space="preserve"> badminton racquet</w:t>
      </w:r>
      <w:proofErr w:type="gramEnd"/>
      <w:r w:rsidRPr="007971F9">
        <w:t xml:space="preserve">, football boots, and we do what we can to </w:t>
      </w:r>
      <w:r w:rsidR="00D30A04" w:rsidRPr="007971F9">
        <w:t xml:space="preserve">ensure the necessary equipment is available for all children in the school. </w:t>
      </w:r>
    </w:p>
    <w:p w:rsidR="00C13357" w:rsidRPr="00DF3056" w:rsidRDefault="00C13357" w:rsidP="00C13357">
      <w:pPr>
        <w:rPr>
          <w:b/>
          <w:u w:val="single"/>
        </w:rPr>
      </w:pPr>
      <w:r w:rsidRPr="00DF3056">
        <w:rPr>
          <w:b/>
          <w:u w:val="single"/>
        </w:rPr>
        <w:t>Period Poverty</w:t>
      </w:r>
    </w:p>
    <w:p w:rsidR="00C13357" w:rsidRPr="007971F9" w:rsidRDefault="00C13357" w:rsidP="00C13357">
      <w:r>
        <w:t xml:space="preserve">Sanitary products will be readily available for all girls in need of these. These products will be stored in the disabled toilet in the school and all girls in P6/7 </w:t>
      </w:r>
      <w:proofErr w:type="gramStart"/>
      <w:r>
        <w:t>will be made</w:t>
      </w:r>
      <w:proofErr w:type="gramEnd"/>
      <w:r>
        <w:t xml:space="preserve"> aware of how they can access these without having to ask anyone for the products. </w:t>
      </w:r>
      <w:bookmarkStart w:id="0" w:name="_GoBack"/>
      <w:bookmarkEnd w:id="0"/>
    </w:p>
    <w:p w:rsidR="00B92FCF" w:rsidRPr="007971F9" w:rsidRDefault="00B92FCF">
      <w:r w:rsidRPr="007971F9">
        <w:t xml:space="preserve">We are very clear that the Cost of the School Day is an area </w:t>
      </w:r>
      <w:proofErr w:type="gramStart"/>
      <w:r w:rsidRPr="007971F9">
        <w:t>that requires constant vigilance and will not be ‘fixed’ by any one action</w:t>
      </w:r>
      <w:proofErr w:type="gramEnd"/>
      <w:r w:rsidRPr="007971F9">
        <w:t>.  In our Improvement Plan for 2019/20 we will be focusing on</w:t>
      </w:r>
    </w:p>
    <w:p w:rsidR="00B92FCF" w:rsidRPr="007971F9" w:rsidRDefault="00D30A04" w:rsidP="00B92FCF">
      <w:pPr>
        <w:pStyle w:val="ListParagraph"/>
        <w:numPr>
          <w:ilvl w:val="0"/>
          <w:numId w:val="2"/>
        </w:numPr>
      </w:pPr>
      <w:r w:rsidRPr="007971F9">
        <w:t>Planning events for the year to provide advance notice for parents.</w:t>
      </w:r>
    </w:p>
    <w:p w:rsidR="00B92FCF" w:rsidRPr="007971F9" w:rsidRDefault="00D30A04" w:rsidP="00B92FCF">
      <w:pPr>
        <w:pStyle w:val="ListParagraph"/>
        <w:numPr>
          <w:ilvl w:val="0"/>
          <w:numId w:val="2"/>
        </w:numPr>
      </w:pPr>
      <w:r w:rsidRPr="007971F9">
        <w:t>Raise awareness of local charity organisations e.g. Clydesdale Foodbank, Baby Bank who may be able to help.</w:t>
      </w:r>
    </w:p>
    <w:p w:rsidR="00B92FCF" w:rsidRPr="007971F9" w:rsidRDefault="00D30A04" w:rsidP="00B92FCF">
      <w:pPr>
        <w:pStyle w:val="ListParagraph"/>
        <w:numPr>
          <w:ilvl w:val="0"/>
          <w:numId w:val="2"/>
        </w:numPr>
      </w:pPr>
      <w:r w:rsidRPr="007971F9">
        <w:t xml:space="preserve">Gather the views of parents </w:t>
      </w:r>
      <w:proofErr w:type="gramStart"/>
      <w:r w:rsidRPr="007971F9">
        <w:t>with regards to</w:t>
      </w:r>
      <w:proofErr w:type="gramEnd"/>
      <w:r w:rsidRPr="007971F9">
        <w:t xml:space="preserve"> what/</w:t>
      </w:r>
      <w:r w:rsidR="00AC6714">
        <w:t>when we ask for money to gain an</w:t>
      </w:r>
      <w:r w:rsidRPr="007971F9">
        <w:t xml:space="preserve"> confidential understanding of the views of the parent forum which, in turn will inform our future practice.</w:t>
      </w:r>
    </w:p>
    <w:p w:rsidR="007971F9" w:rsidRDefault="007971F9" w:rsidP="007971F9">
      <w:pPr>
        <w:pStyle w:val="ListParagraph"/>
        <w:numPr>
          <w:ilvl w:val="0"/>
          <w:numId w:val="2"/>
        </w:numPr>
      </w:pPr>
      <w:r w:rsidRPr="007971F9">
        <w:t xml:space="preserve">Offering regular </w:t>
      </w:r>
      <w:proofErr w:type="gramStart"/>
      <w:r w:rsidRPr="007971F9">
        <w:t>lunch time</w:t>
      </w:r>
      <w:proofErr w:type="gramEnd"/>
      <w:r w:rsidRPr="007971F9">
        <w:t xml:space="preserve"> clubs to all pupils to alleviate issues with transport at the end of an after school club.</w:t>
      </w:r>
    </w:p>
    <w:p w:rsidR="00B92FCF" w:rsidRDefault="00B92FCF" w:rsidP="00ED5C25">
      <w:r w:rsidRPr="007971F9">
        <w:t>This statem</w:t>
      </w:r>
      <w:r w:rsidR="00BD3297" w:rsidRPr="007971F9">
        <w:t xml:space="preserve">ent </w:t>
      </w:r>
      <w:proofErr w:type="gramStart"/>
      <w:r w:rsidR="00BD3297" w:rsidRPr="007971F9">
        <w:t>will be replaced</w:t>
      </w:r>
      <w:proofErr w:type="gramEnd"/>
      <w:r w:rsidR="00BD3297" w:rsidRPr="007971F9">
        <w:t xml:space="preserve"> by June 2020 with a School Policy on Cost of the School Day.</w:t>
      </w:r>
    </w:p>
    <w:p w:rsidR="00AC6714" w:rsidRPr="00AC6714" w:rsidRDefault="00D647AF" w:rsidP="00ED5C25">
      <w:pPr>
        <w:rPr>
          <w:b/>
        </w:rPr>
      </w:pPr>
      <w:r>
        <w:rPr>
          <w:b/>
        </w:rPr>
        <w:t xml:space="preserve">This statement </w:t>
      </w:r>
      <w:proofErr w:type="gramStart"/>
      <w:r>
        <w:rPr>
          <w:b/>
        </w:rPr>
        <w:t>was created</w:t>
      </w:r>
      <w:proofErr w:type="gramEnd"/>
      <w:r>
        <w:rPr>
          <w:b/>
        </w:rPr>
        <w:t xml:space="preserve"> in collaboration between all primary establishments within Lanark Learning Community, but reflects the current practice at </w:t>
      </w:r>
      <w:proofErr w:type="spellStart"/>
      <w:r w:rsidR="00626E72">
        <w:rPr>
          <w:b/>
        </w:rPr>
        <w:t>Braehead</w:t>
      </w:r>
      <w:proofErr w:type="spellEnd"/>
      <w:r>
        <w:rPr>
          <w:b/>
        </w:rPr>
        <w:t xml:space="preserve"> Primary School. </w:t>
      </w:r>
    </w:p>
    <w:sectPr w:rsidR="00AC6714" w:rsidRPr="00AC6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537E"/>
    <w:multiLevelType w:val="hybridMultilevel"/>
    <w:tmpl w:val="B25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0"/>
    <w:rsid w:val="001E23E0"/>
    <w:rsid w:val="004A6A62"/>
    <w:rsid w:val="005C19B0"/>
    <w:rsid w:val="00626E72"/>
    <w:rsid w:val="006369CD"/>
    <w:rsid w:val="00647A30"/>
    <w:rsid w:val="0066046D"/>
    <w:rsid w:val="00694169"/>
    <w:rsid w:val="006E5DA6"/>
    <w:rsid w:val="007166AE"/>
    <w:rsid w:val="00745CC0"/>
    <w:rsid w:val="007971F9"/>
    <w:rsid w:val="00912A6A"/>
    <w:rsid w:val="009425B2"/>
    <w:rsid w:val="00AC6714"/>
    <w:rsid w:val="00B92FCF"/>
    <w:rsid w:val="00BD3297"/>
    <w:rsid w:val="00C13357"/>
    <w:rsid w:val="00D30A04"/>
    <w:rsid w:val="00D647AF"/>
    <w:rsid w:val="00D66C58"/>
    <w:rsid w:val="00DF3056"/>
    <w:rsid w:val="00ED5C25"/>
    <w:rsid w:val="00F22413"/>
    <w:rsid w:val="00F26466"/>
    <w:rsid w:val="00FD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BF8B"/>
  <w15:chartTrackingRefBased/>
  <w15:docId w15:val="{6B0BA3F1-B6C4-4353-B101-33B0DCE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 w:type="paragraph" w:styleId="BalloonText">
    <w:name w:val="Balloon Text"/>
    <w:basedOn w:val="Normal"/>
    <w:link w:val="BalloonTextChar"/>
    <w:uiPriority w:val="99"/>
    <w:semiHidden/>
    <w:unhideWhenUsed/>
    <w:rsid w:val="00942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E1DF-312A-4E93-8928-BA3AAC7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419F70F2</Template>
  <TotalTime>6</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Elizabeth Steele</cp:lastModifiedBy>
  <cp:revision>3</cp:revision>
  <cp:lastPrinted>2019-05-16T08:37:00Z</cp:lastPrinted>
  <dcterms:created xsi:type="dcterms:W3CDTF">2020-01-17T10:09:00Z</dcterms:created>
  <dcterms:modified xsi:type="dcterms:W3CDTF">2020-01-17T10:31:00Z</dcterms:modified>
</cp:coreProperties>
</file>