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omic Sans MS" w:ascii="Comic Sans MS" w:hAnsi="Comic Sans MS"/>
          <w:b/>
          <w:bCs/>
          <w:sz w:val="36"/>
          <w:szCs w:val="36"/>
          <w:u w:val="single"/>
        </w:rPr>
        <w:t xml:space="preserve">Whalsay Early Years Home Learning Grid: Week </w:t>
      </w:r>
      <w:r>
        <w:rPr>
          <w:rFonts w:cs="Comic Sans MS" w:ascii="Comic Sans MS" w:hAnsi="Comic Sans MS"/>
          <w:b/>
          <w:bCs/>
          <w:sz w:val="36"/>
          <w:szCs w:val="36"/>
          <w:u w:val="single"/>
        </w:rPr>
        <w:t>13</w:t>
      </w:r>
      <w:r>
        <w:rPr>
          <w:rFonts w:cs="Comic Sans MS" w:ascii="Comic Sans MS" w:hAnsi="Comic Sans MS"/>
          <w:b/>
          <w:bCs/>
          <w:sz w:val="36"/>
          <w:szCs w:val="36"/>
          <w:u w:val="single"/>
          <w:vertAlign w:val="superscript"/>
        </w:rPr>
        <w:t>th</w:t>
      </w:r>
      <w:r>
        <w:rPr>
          <w:rFonts w:cs="Comic Sans MS" w:ascii="Comic Sans MS" w:hAnsi="Comic Sans MS"/>
          <w:b/>
          <w:bCs/>
          <w:sz w:val="36"/>
          <w:szCs w:val="36"/>
          <w:u w:val="single"/>
        </w:rPr>
        <w:t xml:space="preserve"> March</w:t>
      </w:r>
      <w:r>
        <w:rPr>
          <w:rFonts w:cs="Comic Sans MS" w:ascii="Comic Sans MS" w:hAnsi="Comic Sans MS"/>
          <w:b/>
          <w:bCs/>
          <w:sz w:val="36"/>
          <w:szCs w:val="36"/>
          <w:u w:val="single"/>
        </w:rPr>
        <w:t xml:space="preserve"> 202</w:t>
      </w:r>
      <w:r>
        <w:rPr>
          <w:rFonts w:cs="Comic Sans MS" w:ascii="Comic Sans MS" w:hAnsi="Comic Sans MS"/>
          <w:b/>
          <w:bCs/>
          <w:sz w:val="36"/>
          <w:szCs w:val="36"/>
          <w:u w:val="single"/>
        </w:rPr>
        <w:t>3</w:t>
      </w:r>
    </w:p>
    <w:tbl>
      <w:tblPr>
        <w:tblW w:w="137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598"/>
        <w:gridCol w:w="4598"/>
        <w:gridCol w:w="4599"/>
      </w:tblGrid>
      <w:tr>
        <w:trPr>
          <w:trHeight w:val="695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b/>
                <w:bCs/>
                <w:color w:val="00A933"/>
                <w:sz w:val="30"/>
                <w:szCs w:val="30"/>
                <w:u w:val="single"/>
              </w:rPr>
              <w:t>Health and Wellbeing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b/>
                <w:b/>
                <w:bCs/>
                <w:color w:val="00A933"/>
                <w:sz w:val="30"/>
                <w:szCs w:val="3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A933"/>
                <w:sz w:val="30"/>
                <w:szCs w:val="30"/>
                <w:u w:val="single"/>
              </w:rPr>
            </w:r>
          </w:p>
          <w:p>
            <w:pPr>
              <w:pStyle w:val="Normal"/>
              <w:rPr>
                <w:rFonts w:ascii="Comic Sans MS" w:hAnsi="Comic Sans MS" w:cs="Comic Sans MS"/>
                <w:b/>
                <w:b/>
                <w:bCs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u w:val="single"/>
              </w:rPr>
              <w:t>Outdoors</w:t>
            </w:r>
          </w:p>
          <w:p>
            <w:pPr>
              <w:pStyle w:val="Normal"/>
              <w:rPr/>
            </w:pPr>
            <w:r>
              <w:rPr>
                <w:rFonts w:cs="Comic Sans MS" w:ascii="Comic Sans MS" w:hAnsi="Comic Sans MS"/>
              </w:rPr>
              <w:t xml:space="preserve">What’s the </w:t>
            </w:r>
            <w:r>
              <w:rPr>
                <w:rFonts w:cs="Comic Sans MS" w:ascii="Comic Sans MS" w:hAnsi="Comic Sans MS"/>
                <w:color w:val="800080"/>
              </w:rPr>
              <w:t xml:space="preserve">weather </w:t>
            </w:r>
            <w:r>
              <w:rPr>
                <w:rFonts w:cs="Comic Sans MS" w:ascii="Comic Sans MS" w:hAnsi="Comic Sans MS"/>
              </w:rPr>
              <w:t>like t</w:t>
            </w:r>
            <w:r>
              <w:rPr>
                <w:rFonts w:cs="Comic Sans MS" w:ascii="Comic Sans MS" w:hAnsi="Comic Sans MS"/>
              </w:rPr>
              <w:t>oday</w:t>
            </w:r>
            <w:r>
              <w:rPr>
                <w:rFonts w:cs="Comic Sans MS" w:ascii="Comic Sans MS" w:hAnsi="Comic Sans MS"/>
              </w:rPr>
              <w:t xml:space="preserve">? What </w:t>
            </w:r>
            <w:r>
              <w:rPr>
                <w:rFonts w:cs="Comic Sans MS" w:ascii="Comic Sans MS" w:hAnsi="Comic Sans MS"/>
                <w:color w:val="800080"/>
              </w:rPr>
              <w:t>clothes</w:t>
            </w:r>
            <w:r>
              <w:rPr>
                <w:rFonts w:cs="Comic Sans MS" w:ascii="Comic Sans MS" w:hAnsi="Comic Sans MS"/>
              </w:rPr>
              <w:t xml:space="preserve"> do you need to wear? </w:t>
            </w:r>
            <w:r>
              <w:rPr>
                <w:rFonts w:cs="Comic Sans MS" w:ascii="Comic Sans MS" w:hAnsi="Comic Sans MS"/>
              </w:rPr>
              <w:t>What is the wind doing? Can you feel it blow something you hold up?</w:t>
            </w:r>
            <w:r>
              <w:rPr>
                <w:rFonts w:cs="Comic Sans MS" w:ascii="Comic Sans MS" w:hAnsi="Comic Sans MS"/>
              </w:rPr>
              <w:t xml:space="preserve"> 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What can you </w:t>
            </w:r>
            <w:r>
              <w:rPr>
                <w:rFonts w:cs="Comic Sans MS" w:ascii="Comic Sans MS" w:hAnsi="Comic Sans MS"/>
                <w:color w:val="800080"/>
              </w:rPr>
              <w:t xml:space="preserve">hear </w:t>
            </w:r>
            <w:r>
              <w:rPr>
                <w:rFonts w:cs="Comic Sans MS" w:ascii="Comic Sans MS" w:hAnsi="Comic Sans MS"/>
              </w:rPr>
              <w:t xml:space="preserve">and what can you </w:t>
            </w:r>
            <w:r>
              <w:rPr>
                <w:rFonts w:cs="Comic Sans MS" w:ascii="Comic Sans MS" w:hAnsi="Comic Sans MS"/>
                <w:color w:val="800080"/>
              </w:rPr>
              <w:t>see</w:t>
            </w:r>
            <w:r>
              <w:rPr>
                <w:rFonts w:cs="Comic Sans MS" w:ascii="Comic Sans MS" w:hAnsi="Comic Sans MS"/>
              </w:rPr>
              <w:t xml:space="preserve"> when you are outside? 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What interesting </w:t>
            </w:r>
            <w:r>
              <w:rPr>
                <w:rFonts w:cs="Comic Sans MS" w:ascii="Comic Sans MS" w:hAnsi="Comic Sans MS"/>
                <w:color w:val="800080"/>
              </w:rPr>
              <w:t>objects</w:t>
            </w:r>
            <w:r>
              <w:rPr>
                <w:rFonts w:cs="Comic Sans MS" w:ascii="Comic Sans MS" w:hAnsi="Comic Sans MS"/>
              </w:rPr>
              <w:t xml:space="preserve"> can you find?</w:t>
            </w:r>
          </w:p>
          <w:p>
            <w:pPr>
              <w:pStyle w:val="Normal"/>
              <w:rPr/>
            </w:pPr>
            <w:r>
              <w:rPr>
                <w:rFonts w:cs="Comic Sans MS" w:ascii="Comic Sans MS" w:hAnsi="Comic Sans MS"/>
                <w:color w:val="800080"/>
              </w:rPr>
              <w:t>Move your bodies</w:t>
            </w:r>
            <w:r>
              <w:rPr>
                <w:rFonts w:cs="Comic Sans MS" w:ascii="Comic Sans MS" w:hAnsi="Comic Sans MS"/>
              </w:rPr>
              <w:t xml:space="preserve">! Run, skip, jump, climb, splash, mix, stir, make marks, measure, count! There is so much learning that happens outdoors. 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Comic Sans MS" w:ascii="Comic Sans MS" w:hAnsi="Comic Sans MS"/>
                <w:b/>
                <w:bCs/>
                <w:u w:val="single"/>
              </w:rPr>
              <w:t>Making breakfast/</w:t>
            </w:r>
            <w:r>
              <w:rPr>
                <w:rFonts w:cs="Comic Sans MS" w:ascii="Comic Sans MS" w:hAnsi="Comic Sans MS"/>
                <w:b/>
                <w:bCs/>
                <w:u w:val="single"/>
              </w:rPr>
              <w:t>a snack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Encouraging children to become </w:t>
            </w:r>
            <w:r>
              <w:rPr>
                <w:rFonts w:cs="Comic Sans MS" w:ascii="Comic Sans MS" w:hAnsi="Comic Sans MS"/>
                <w:color w:val="800080"/>
              </w:rPr>
              <w:t>independent</w:t>
            </w:r>
            <w:r>
              <w:rPr>
                <w:rFonts w:cs="Comic Sans MS" w:ascii="Comic Sans MS" w:hAnsi="Comic Sans MS"/>
              </w:rPr>
              <w:t xml:space="preserve"> and to help with simple, </w:t>
            </w:r>
            <w:r>
              <w:rPr>
                <w:rFonts w:cs="Comic Sans MS" w:ascii="Comic Sans MS" w:hAnsi="Comic Sans MS"/>
                <w:color w:val="800080"/>
              </w:rPr>
              <w:t>everyday, life skills tasks</w:t>
            </w:r>
            <w:r>
              <w:rPr>
                <w:rFonts w:cs="Comic Sans MS" w:ascii="Comic Sans MS" w:hAnsi="Comic Sans MS"/>
              </w:rPr>
              <w:t xml:space="preserve"> develops </w:t>
            </w:r>
            <w:r>
              <w:rPr>
                <w:rFonts w:cs="Comic Sans MS" w:ascii="Comic Sans MS" w:hAnsi="Comic Sans MS"/>
                <w:color w:val="800080"/>
              </w:rPr>
              <w:t>confidence, perseverance, focuss, gross and fine motor control</w:t>
            </w:r>
            <w:r>
              <w:rPr>
                <w:rFonts w:cs="Comic Sans MS" w:ascii="Comic Sans MS" w:hAnsi="Comic Sans MS"/>
              </w:rPr>
              <w:t xml:space="preserve"> as well as incorporating </w:t>
            </w:r>
            <w:r>
              <w:rPr>
                <w:rFonts w:cs="Comic Sans MS" w:ascii="Comic Sans MS" w:hAnsi="Comic Sans MS"/>
                <w:color w:val="800080"/>
              </w:rPr>
              <w:t>literacy and numeracy</w:t>
            </w:r>
            <w:r>
              <w:rPr>
                <w:rFonts w:cs="Comic Sans MS" w:ascii="Comic Sans MS" w:hAnsi="Comic Sans MS"/>
              </w:rPr>
              <w:t xml:space="preserve"> learning.</w:t>
            </w:r>
          </w:p>
          <w:p>
            <w:pPr>
              <w:pStyle w:val="Normal"/>
              <w:rPr>
                <w:rFonts w:ascii="Comic Sans MS" w:hAnsi="Comic Sans MS" w:cs="Comic Sans MS"/>
                <w:color w:val="800080"/>
              </w:rPr>
            </w:pPr>
            <w:r>
              <w:rPr>
                <w:rFonts w:cs="Comic Sans MS" w:ascii="Comic Sans MS" w:hAnsi="Comic Sans MS"/>
                <w:color w:val="800080"/>
              </w:rPr>
              <w:t>What do you like to eat for breakfast?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Can you </w:t>
            </w:r>
            <w:r>
              <w:rPr>
                <w:rFonts w:cs="Comic Sans MS" w:ascii="Comic Sans MS" w:hAnsi="Comic Sans MS"/>
                <w:color w:val="800080"/>
              </w:rPr>
              <w:t>help to make</w:t>
            </w:r>
            <w:r>
              <w:rPr>
                <w:rFonts w:cs="Comic Sans MS" w:ascii="Comic Sans MS" w:hAnsi="Comic Sans MS"/>
              </w:rPr>
              <w:t xml:space="preserve"> your breakfast?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What do you </w:t>
            </w:r>
            <w:r>
              <w:rPr>
                <w:rFonts w:cs="Comic Sans MS" w:ascii="Comic Sans MS" w:hAnsi="Comic Sans MS"/>
                <w:color w:val="800080"/>
              </w:rPr>
              <w:t>need</w:t>
            </w:r>
            <w:r>
              <w:rPr>
                <w:rFonts w:cs="Comic Sans MS" w:ascii="Comic Sans MS" w:hAnsi="Comic Sans MS"/>
              </w:rPr>
              <w:t>? ie plate/bowl/knife/spoon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  <w:color w:val="800080"/>
              </w:rPr>
              <w:t>Can you open</w:t>
            </w:r>
            <w:r>
              <w:rPr>
                <w:rFonts w:cs="Comic Sans MS" w:ascii="Comic Sans MS" w:hAnsi="Comic Sans MS"/>
              </w:rPr>
              <w:t xml:space="preserve"> the milk/butter/cereal box yourself?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  <w:color w:val="800080"/>
              </w:rPr>
              <w:t>Can you pour</w:t>
            </w:r>
            <w:r>
              <w:rPr>
                <w:rFonts w:cs="Comic Sans MS" w:ascii="Comic Sans MS" w:hAnsi="Comic Sans MS"/>
              </w:rPr>
              <w:t>/</w:t>
            </w:r>
            <w:r>
              <w:rPr>
                <w:rFonts w:cs="Comic Sans MS" w:ascii="Comic Sans MS" w:hAnsi="Comic Sans MS"/>
                <w:color w:val="800080"/>
              </w:rPr>
              <w:t>spread/cut</w:t>
            </w:r>
            <w:r>
              <w:rPr>
                <w:rFonts w:cs="Comic Sans MS" w:ascii="Comic Sans MS" w:hAnsi="Comic Sans MS"/>
              </w:rPr>
              <w:t xml:space="preserve"> by yourself?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omic Sans MS" w:hAnsi="Comic Sans MS" w:cs="Comic Sans MS"/>
              </w:rPr>
            </w:pPr>
            <w:r>
              <w:rPr/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Comic Sans MS"/>
                <w:color w:val="FF0000"/>
                <w:sz w:val="20"/>
                <w:szCs w:val="2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FF0000"/>
                <w:sz w:val="30"/>
                <w:szCs w:val="30"/>
                <w:u w:val="single"/>
              </w:rPr>
              <w:t xml:space="preserve">Literacy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  <w:t>What is your favourite story this week?</w:t>
            </w:r>
            <w:r>
              <w:rPr>
                <w:rFonts w:cs="Comic Sans MS" w:ascii="Comic Sans MS" w:hAnsi="Comic Sans MS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cs="Comic Sans MS" w:ascii="Comic Sans MS" w:hAnsi="Comic Sans MS"/>
                <w:color w:val="000000"/>
              </w:rPr>
              <w:t xml:space="preserve">We would love to know!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Is it the same story as it was last week?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  <w:t>Reading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Comic Sans MS" w:ascii="Comic Sans MS" w:hAnsi="Comic Sans M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Get an adult to read your favourite stories to you.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u w:val="none"/>
              </w:rPr>
            </w:pPr>
            <w:r>
              <w:rPr>
                <w:rFonts w:cs="Comic Sans MS" w:ascii="Comic Sans MS" w:hAnsi="Comic Sans MS"/>
                <w:b w:val="false"/>
                <w:bCs w:val="false"/>
                <w:color w:val="000000"/>
                <w:sz w:val="20"/>
                <w:szCs w:val="20"/>
                <w:u w:val="none"/>
              </w:rPr>
              <w:t>Make up your own stories as you play.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Comic Sans MS" w:ascii="Comic Sans MS" w:hAnsi="Comic Sans MS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Sing and say nursery rhymes with an adult. Can you say any yourself? Can you finish the rhyme when an adult stops?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Comic Sans MS" w:ascii="Comic Sans MS" w:hAnsi="Comic Sans MS"/>
                <w:b w:val="false"/>
                <w:bCs w:val="false"/>
                <w:color w:val="000000"/>
                <w:sz w:val="20"/>
                <w:szCs w:val="20"/>
                <w:u w:val="none"/>
              </w:rPr>
              <w:t>Find objects that rhyme in your house.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  <w:t>Listening and Talking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  <w:color w:val="000000"/>
              </w:rPr>
              <w:t xml:space="preserve">Play </w:t>
            </w:r>
            <w:r>
              <w:rPr>
                <w:rFonts w:cs="Comic Sans MS" w:ascii="Comic Sans MS" w:hAnsi="Comic Sans MS"/>
                <w:color w:val="800080"/>
              </w:rPr>
              <w:t xml:space="preserve">“I spy”. </w:t>
            </w:r>
            <w:r>
              <w:rPr>
                <w:rFonts w:cs="Comic Sans MS" w:ascii="Comic Sans MS" w:hAnsi="Comic Sans MS"/>
              </w:rPr>
              <w:t xml:space="preserve">I spy is great for developing listening and attention skills.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There are many ways to play I spy! Not only does it help develop </w:t>
            </w:r>
            <w:r>
              <w:rPr>
                <w:rFonts w:cs="Comic Sans MS" w:ascii="Comic Sans MS" w:hAnsi="Comic Sans MS"/>
                <w:color w:val="800080"/>
              </w:rPr>
              <w:t>listening and talking</w:t>
            </w:r>
            <w:r>
              <w:rPr>
                <w:rFonts w:cs="Comic Sans MS" w:ascii="Comic Sans MS" w:hAnsi="Comic Sans MS"/>
              </w:rPr>
              <w:t xml:space="preserve"> skills it also develops other </w:t>
            </w:r>
            <w:r>
              <w:rPr>
                <w:rFonts w:cs="Comic Sans MS" w:ascii="Comic Sans MS" w:hAnsi="Comic Sans MS"/>
                <w:color w:val="800080"/>
              </w:rPr>
              <w:t>numeracy and literacy</w:t>
            </w:r>
            <w:r>
              <w:rPr>
                <w:rFonts w:cs="Comic Sans MS" w:ascii="Comic Sans MS" w:hAnsi="Comic Sans MS"/>
              </w:rPr>
              <w:t xml:space="preserve"> skills too.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</w:rPr>
              <w:t xml:space="preserve">Here are some </w:t>
            </w:r>
            <w:r>
              <w:rPr>
                <w:rFonts w:cs="Comic Sans MS" w:ascii="Comic Sans MS" w:hAnsi="Comic Sans MS"/>
                <w:color w:val="800080"/>
              </w:rPr>
              <w:t>examples</w:t>
            </w:r>
            <w:r>
              <w:rPr>
                <w:rFonts w:cs="Comic Sans MS" w:ascii="Comic Sans MS" w:hAnsi="Comic Sans MS"/>
              </w:rPr>
              <w:t xml:space="preserve">:- with my little eye something that is red (colours), a sphere (shapes), plays music (naming objects), rhymes with cat (rhyme), </w:t>
            </w:r>
            <w:r>
              <w:rPr>
                <w:rFonts w:cs="Comic Sans MS" w:ascii="Comic Sans MS" w:hAnsi="Comic Sans MS"/>
              </w:rPr>
              <w:t>begins with (only use the letter SOUND and not the letter name)</w:t>
            </w:r>
            <w:r>
              <w:rPr>
                <w:rFonts w:cs="Comic Sans MS" w:ascii="Comic Sans MS" w:hAnsi="Comic Sans MS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b/>
                <w:b/>
                <w:bCs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  <w:t>Writing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color w:val="000000"/>
              </w:rPr>
              <w:t xml:space="preserve">Making marks </w:t>
            </w:r>
            <w:r>
              <w:rPr>
                <w:rFonts w:cs="Comic Sans MS" w:ascii="Comic Sans MS" w:hAnsi="Comic Sans MS"/>
                <w:color w:val="000000"/>
              </w:rPr>
              <w:t>in the snow.</w:t>
            </w:r>
            <w:r>
              <w:rPr>
                <w:rFonts w:cs="Comic Sans MS" w:ascii="Comic Sans MS" w:hAnsi="Comic Sans MS"/>
                <w:color w:val="000000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</w:rPr>
              <w:t>What can you use to make marks in the snow?</w:t>
            </w:r>
            <w:r>
              <w:rPr>
                <w:rFonts w:cs="Comic Sans MS" w:ascii="Comic Sans MS" w:hAnsi="Comic Sans MS"/>
                <w:color w:val="000000"/>
              </w:rPr>
              <w:t xml:space="preserve"> Can you copy marks that you see in the snow ie bird feet?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Comic Sans MS"/>
                <w:b/>
                <w:b/>
                <w:bCs/>
                <w:color w:val="2A6099"/>
                <w:sz w:val="20"/>
                <w:szCs w:val="2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2A6099"/>
                <w:sz w:val="30"/>
                <w:szCs w:val="30"/>
                <w:u w:val="single"/>
              </w:rPr>
              <w:t xml:space="preserve">Numeracy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cs="Comic Sans MS"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color w:val="00000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b/>
                <w:b/>
                <w:bCs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  <w:t>Wheeled toys in paint maths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color w:val="000000"/>
              </w:rPr>
              <w:t>When you are playing with your mark making activity you can add maths in too!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cs="Comic Sans MS" w:ascii="Comic Sans MS" w:hAnsi="Comic Sans MS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color w:val="000000"/>
              </w:rPr>
              <w:t>What</w:t>
            </w:r>
            <w:r>
              <w:rPr>
                <w:rFonts w:cs="Comic Sans MS" w:ascii="Comic Sans MS" w:hAnsi="Comic Sans MS"/>
                <w:color w:val="800080"/>
              </w:rPr>
              <w:t xml:space="preserve"> direction</w:t>
            </w:r>
            <w:r>
              <w:rPr>
                <w:rFonts w:cs="Comic Sans MS" w:ascii="Comic Sans MS" w:hAnsi="Comic Sans MS"/>
                <w:color w:val="000000"/>
              </w:rPr>
              <w:t xml:space="preserve"> is the </w:t>
            </w:r>
            <w:r>
              <w:rPr>
                <w:rFonts w:cs="Comic Sans MS" w:ascii="Comic Sans MS" w:hAnsi="Comic Sans MS"/>
                <w:color w:val="000000"/>
              </w:rPr>
              <w:t>stick/</w:t>
            </w:r>
            <w:r>
              <w:rPr>
                <w:rFonts w:cs="Comic Sans MS" w:ascii="Comic Sans MS" w:hAnsi="Comic Sans MS"/>
                <w:color w:val="000000"/>
              </w:rPr>
              <w:t>car going? Up, down, forwards, backwards</w:t>
            </w:r>
            <w:r>
              <w:rPr>
                <w:rFonts w:cs="Comic Sans MS" w:ascii="Comic Sans MS" w:hAnsi="Comic Sans MS"/>
                <w:color w:val="000000"/>
              </w:rPr>
              <w:t xml:space="preserve"> as you make the marks?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color w:val="000000"/>
              </w:rPr>
              <w:t xml:space="preserve">Can you make </w:t>
            </w:r>
            <w:r>
              <w:rPr>
                <w:rFonts w:cs="Comic Sans MS" w:ascii="Comic Sans MS" w:hAnsi="Comic Sans MS"/>
                <w:color w:val="800080"/>
              </w:rPr>
              <w:t>shapes, numbers, letters</w:t>
            </w:r>
            <w:r>
              <w:rPr>
                <w:rFonts w:cs="Comic Sans MS" w:ascii="Comic Sans MS" w:hAnsi="Comic Sans MS"/>
                <w:color w:val="000000"/>
              </w:rPr>
              <w:t xml:space="preserve"> in the snow</w:t>
            </w:r>
            <w:r>
              <w:rPr>
                <w:rFonts w:cs="Comic Sans MS" w:ascii="Comic Sans MS" w:hAnsi="Comic Sans MS"/>
                <w:color w:val="000000"/>
              </w:rPr>
              <w:t>?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color w:val="800080"/>
              </w:rPr>
              <w:t>How many</w:t>
            </w:r>
            <w:r>
              <w:rPr>
                <w:rFonts w:cs="Comic Sans MS" w:ascii="Comic Sans MS" w:hAnsi="Comic Sans MS"/>
                <w:color w:val="000000"/>
              </w:rPr>
              <w:t xml:space="preserve"> lines did </w:t>
            </w:r>
            <w:r>
              <w:rPr>
                <w:rFonts w:cs="Comic Sans MS" w:ascii="Comic Sans MS" w:hAnsi="Comic Sans MS"/>
                <w:color w:val="000000"/>
              </w:rPr>
              <w:t>you</w:t>
            </w:r>
            <w:r>
              <w:rPr>
                <w:rFonts w:cs="Comic Sans MS" w:ascii="Comic Sans MS" w:hAnsi="Comic Sans MS"/>
                <w:color w:val="000000"/>
              </w:rPr>
              <w:t xml:space="preserve"> make on your paper?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omic Sans MS" w:ascii="Comic Sans MS" w:hAnsi="Comic Sans MS"/>
                <w:color w:val="000000"/>
              </w:rPr>
              <w:t xml:space="preserve">Is some </w:t>
            </w:r>
            <w:r>
              <w:rPr>
                <w:rFonts w:cs="Comic Sans MS" w:ascii="Comic Sans MS" w:hAnsi="Comic Sans MS"/>
                <w:color w:val="000000"/>
              </w:rPr>
              <w:t>marks</w:t>
            </w:r>
            <w:r>
              <w:rPr>
                <w:rFonts w:cs="Comic Sans MS" w:ascii="Comic Sans MS" w:hAnsi="Comic Sans MS"/>
                <w:color w:val="000000"/>
              </w:rPr>
              <w:t xml:space="preserve"> </w:t>
            </w:r>
            <w:r>
              <w:rPr>
                <w:rFonts w:cs="Comic Sans MS" w:ascii="Comic Sans MS" w:hAnsi="Comic Sans MS"/>
                <w:color w:val="800080"/>
              </w:rPr>
              <w:t xml:space="preserve">thicker/thinner, </w:t>
            </w:r>
            <w:r>
              <w:rPr>
                <w:rFonts w:cs="Comic Sans MS" w:ascii="Comic Sans MS" w:hAnsi="Comic Sans MS"/>
                <w:color w:val="800080"/>
              </w:rPr>
              <w:t>longer/shorter</w:t>
            </w:r>
            <w:r>
              <w:rPr>
                <w:rFonts w:cs="Comic Sans MS" w:ascii="Comic Sans MS" w:hAnsi="Comic Sans MS"/>
                <w:color w:val="000000"/>
              </w:rPr>
              <w:t xml:space="preserve"> than others?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b/>
                <w:b/>
                <w:bCs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b/>
                <w:b/>
                <w:bCs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b/>
                <w:b/>
                <w:bCs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  <w:t>Making breakfast- Ordering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800080"/>
              </w:rPr>
            </w:pPr>
            <w:r>
              <w:rPr>
                <w:rFonts w:cs="Comic Sans MS" w:ascii="Comic Sans MS" w:hAnsi="Comic Sans MS"/>
                <w:color w:val="800080"/>
              </w:rPr>
              <w:t>If possible take some photos of your child helping to make breakfast/</w:t>
            </w:r>
            <w:r>
              <w:rPr>
                <w:rFonts w:cs="Comic Sans MS" w:ascii="Comic Sans MS" w:hAnsi="Comic Sans MS"/>
                <w:color w:val="800080"/>
              </w:rPr>
              <w:t>snack</w:t>
            </w:r>
            <w:r>
              <w:rPr>
                <w:rFonts w:cs="Comic Sans MS" w:ascii="Comic Sans MS" w:hAnsi="Comic Sans MS"/>
                <w:color w:val="80008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cs="Comic Sans MS" w:ascii="Comic Sans MS" w:hAnsi="Comic Sans MS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cs="Comic Sans MS" w:ascii="Comic Sans MS" w:hAnsi="Comic Sans MS"/>
                <w:color w:val="000000"/>
              </w:rPr>
              <w:t xml:space="preserve">Use the photos to talk about </w:t>
            </w:r>
            <w:r>
              <w:rPr>
                <w:rFonts w:cs="Comic Sans MS" w:ascii="Comic Sans MS" w:hAnsi="Comic Sans MS"/>
                <w:color w:val="800080"/>
              </w:rPr>
              <w:t>order.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cs="Comic Sans MS" w:ascii="Comic Sans MS" w:hAnsi="Comic Sans MS"/>
                <w:color w:val="000000"/>
              </w:rPr>
              <w:t xml:space="preserve">What did you do </w:t>
            </w:r>
            <w:r>
              <w:rPr>
                <w:rFonts w:cs="Comic Sans MS" w:ascii="Comic Sans MS" w:hAnsi="Comic Sans MS"/>
                <w:color w:val="800080"/>
              </w:rPr>
              <w:t>first? after? next? last?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cs="Comic Sans MS" w:ascii="Comic Sans MS" w:hAnsi="Comic Sans MS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color w:val="800080"/>
              </w:rPr>
            </w:pPr>
            <w:r>
              <w:rPr>
                <w:rFonts w:cs="Comic Sans MS" w:ascii="Comic Sans MS" w:hAnsi="Comic Sans MS"/>
                <w:color w:val="800080"/>
              </w:rPr>
              <w:t>Muddle</w:t>
            </w:r>
            <w:r>
              <w:rPr>
                <w:rFonts w:cs="Comic Sans MS" w:ascii="Comic Sans MS" w:hAnsi="Comic Sans MS"/>
                <w:color w:val="000000"/>
              </w:rPr>
              <w:t xml:space="preserve"> the photos up. Is this the right order? </w:t>
            </w:r>
            <w:r>
              <w:rPr>
                <w:rFonts w:cs="Comic Sans MS" w:ascii="Comic Sans MS" w:hAnsi="Comic Sans MS"/>
                <w:color w:val="800080"/>
              </w:rPr>
              <w:t>Can you put them into the right order?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 w:cs="Comic Sans MS"/>
                <w:b/>
                <w:b/>
                <w:bCs/>
                <w:color w:val="000000"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u w:val="single"/>
              </w:rPr>
            </w:r>
          </w:p>
        </w:tc>
      </w:tr>
      <w:tr>
        <w:trPr>
          <w:trHeight w:val="100" w:hRule="atLeast"/>
        </w:trPr>
        <w:tc>
          <w:tcPr>
            <w:tcW w:w="1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Sassoon Primary Std" w:ascii="Sassoon Primary Std" w:hAnsi="Sassoon Primary Std"/>
                <w:b/>
                <w:bCs/>
                <w:sz w:val="36"/>
                <w:szCs w:val="36"/>
              </w:rPr>
              <w:t xml:space="preserve">You can share learning with us and ask any questions by emailing: </w:t>
            </w:r>
            <w:hyperlink r:id="rId2">
              <w:r>
                <w:rPr>
                  <w:rStyle w:val="InternetLink"/>
                  <w:rFonts w:cs="Sassoon Primary Std" w:ascii="Sassoon Primary Std" w:hAnsi="Sassoon Primary Std"/>
                  <w:b/>
                  <w:bCs/>
                  <w:sz w:val="36"/>
                  <w:szCs w:val="36"/>
                </w:rPr>
                <w:t>gw20sandisonmichelle@glow.sch.uk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993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Sassoon Primary St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216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en-GB" w:bidi="ar-SA"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4e7216"/>
    <w:pPr>
      <w:spacing w:before="200" w:after="120"/>
      <w:outlineLvl w:val="1"/>
    </w:pPr>
    <w:rPr>
      <w:rFonts w:ascii="Liberation Serif" w:hAnsi="Liberation Serif" w:eastAsia="Calibri" w:cs="Liberation Serif"/>
      <w:b/>
      <w:bCs/>
      <w:sz w:val="36"/>
      <w:szCs w:val="36"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4e7216"/>
    <w:pPr>
      <w:spacing w:before="140" w:after="120"/>
      <w:outlineLvl w:val="2"/>
    </w:pPr>
    <w:rPr>
      <w:rFonts w:ascii="Liberation Serif" w:hAnsi="Liberation Serif" w:eastAsia="Calibri" w:cs="Liberation Serif"/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Pr>
      <w:rFonts w:ascii="Cambria" w:hAnsi="Cambria" w:cs="Cambria"/>
      <w:b/>
      <w:bCs/>
      <w:sz w:val="26"/>
      <w:szCs w:val="26"/>
      <w:lang w:eastAsia="en-US"/>
    </w:rPr>
  </w:style>
  <w:style w:type="character" w:styleId="InternetLink" w:customStyle="1">
    <w:name w:val="Internet Link"/>
    <w:basedOn w:val="DefaultParagraphFont"/>
    <w:uiPriority w:val="99"/>
    <w:rsid w:val="00071440"/>
    <w:rPr>
      <w:color w:val="0563C1"/>
      <w:u w:val="single"/>
    </w:rPr>
  </w:style>
  <w:style w:type="character" w:styleId="ListLabel1" w:customStyle="1">
    <w:name w:val="ListLabel 1"/>
    <w:uiPriority w:val="99"/>
    <w:qFormat/>
    <w:rsid w:val="004e7216"/>
    <w:rPr/>
  </w:style>
  <w:style w:type="character" w:styleId="ListLabel2" w:customStyle="1">
    <w:name w:val="ListLabel 2"/>
    <w:uiPriority w:val="99"/>
    <w:qFormat/>
    <w:rsid w:val="004e7216"/>
    <w:rPr/>
  </w:style>
  <w:style w:type="character" w:styleId="ListLabel3" w:customStyle="1">
    <w:name w:val="ListLabel 3"/>
    <w:uiPriority w:val="99"/>
    <w:qFormat/>
    <w:rsid w:val="004e7216"/>
    <w:rPr/>
  </w:style>
  <w:style w:type="character" w:styleId="ListLabel4" w:customStyle="1">
    <w:name w:val="ListLabel 4"/>
    <w:uiPriority w:val="99"/>
    <w:qFormat/>
    <w:rsid w:val="004e7216"/>
    <w:rPr>
      <w:rFonts w:ascii="Sassoon Primary Std" w:hAnsi="Sassoon Primary Std" w:cs="Sassoon Primary Std"/>
      <w:sz w:val="16"/>
      <w:szCs w:val="16"/>
    </w:rPr>
  </w:style>
  <w:style w:type="character" w:styleId="ListLabel5" w:customStyle="1">
    <w:name w:val="ListLabel 5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NumberingSymbols" w:customStyle="1">
    <w:name w:val="Numbering Symbols"/>
    <w:uiPriority w:val="99"/>
    <w:qFormat/>
    <w:rsid w:val="004e7216"/>
    <w:rPr/>
  </w:style>
  <w:style w:type="character" w:styleId="Bullets" w:customStyle="1">
    <w:name w:val="Bullets"/>
    <w:uiPriority w:val="99"/>
    <w:qFormat/>
    <w:rsid w:val="004e7216"/>
    <w:rPr>
      <w:rFonts w:ascii="OpenSymbol" w:hAnsi="OpenSymbol" w:cs="OpenSymbol"/>
    </w:rPr>
  </w:style>
  <w:style w:type="character" w:styleId="ListLabel6" w:customStyle="1">
    <w:name w:val="ListLabel 6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ListLabel7" w:customStyle="1">
    <w:name w:val="ListLabel 7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StrongEmphasis" w:customStyle="1">
    <w:name w:val="Strong Emphasis"/>
    <w:uiPriority w:val="99"/>
    <w:qFormat/>
    <w:rsid w:val="004e7216"/>
    <w:rPr>
      <w:b/>
      <w:bCs/>
    </w:rPr>
  </w:style>
  <w:style w:type="character" w:styleId="ListLabel8" w:customStyle="1">
    <w:name w:val="ListLabel 8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ListLabel9" w:customStyle="1">
    <w:name w:val="ListLabel 9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ListLabel10" w:customStyle="1">
    <w:name w:val="ListLabel 10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ListLabel11" w:customStyle="1">
    <w:name w:val="ListLabel 11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ListLabel12" w:customStyle="1">
    <w:name w:val="ListLabel 12"/>
    <w:uiPriority w:val="99"/>
    <w:qFormat/>
    <w:rsid w:val="004e7216"/>
    <w:rPr>
      <w:rFonts w:ascii="Comic Sans MS" w:hAnsi="Comic Sans MS" w:cs="Comic Sans MS"/>
      <w:b/>
      <w:bCs/>
      <w:color w:val="000000"/>
      <w:sz w:val="22"/>
      <w:szCs w:val="22"/>
      <w:u w:val="none"/>
    </w:rPr>
  </w:style>
  <w:style w:type="character" w:styleId="ListLabel13" w:customStyle="1">
    <w:name w:val="ListLabel 13"/>
    <w:uiPriority w:val="99"/>
    <w:qFormat/>
    <w:rsid w:val="004e7216"/>
    <w:rPr>
      <w:rFonts w:ascii="Comic Sans MS" w:hAnsi="Comic Sans MS" w:cs="Comic Sans MS"/>
      <w:b/>
      <w:bCs/>
      <w:color w:val="000000"/>
      <w:sz w:val="22"/>
      <w:szCs w:val="22"/>
      <w:u w:val="none"/>
    </w:rPr>
  </w:style>
  <w:style w:type="character" w:styleId="ListLabel14" w:customStyle="1">
    <w:name w:val="ListLabel 14"/>
    <w:uiPriority w:val="99"/>
    <w:qFormat/>
    <w:rsid w:val="004e7216"/>
    <w:rPr>
      <w:rFonts w:ascii="Comic Sans MS" w:hAnsi="Comic Sans MS" w:cs="Comic Sans MS"/>
      <w:b/>
      <w:bCs/>
      <w:color w:val="000000"/>
      <w:sz w:val="22"/>
      <w:szCs w:val="22"/>
      <w:u w:val="none"/>
    </w:rPr>
  </w:style>
  <w:style w:type="character" w:styleId="ListLabel15" w:customStyle="1">
    <w:name w:val="ListLabel 15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ListLabel16" w:customStyle="1">
    <w:name w:val="ListLabel 16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ListLabel17" w:customStyle="1">
    <w:name w:val="ListLabel 17"/>
    <w:uiPriority w:val="99"/>
    <w:qFormat/>
    <w:rsid w:val="004e7216"/>
    <w:rPr>
      <w:rFonts w:ascii="Sassoon Primary Std" w:hAnsi="Sassoon Primary Std" w:cs="Sassoon Primary Std"/>
      <w:b/>
      <w:bCs/>
      <w:sz w:val="36"/>
      <w:szCs w:val="3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Pr>
      <w:lang w:eastAsia="en-U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Sassoon Primary Std" w:hAnsi="Sassoon Primary Std" w:cs="Sassoon Primary Std"/>
      <w:b/>
      <w:bCs/>
      <w:sz w:val="36"/>
      <w:szCs w:val="36"/>
    </w:rPr>
  </w:style>
  <w:style w:type="paragraph" w:styleId="Heading" w:customStyle="1">
    <w:name w:val="Heading"/>
    <w:basedOn w:val="Normal"/>
    <w:next w:val="TextBody"/>
    <w:uiPriority w:val="99"/>
    <w:qFormat/>
    <w:rsid w:val="004e7216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4e7216"/>
    <w:pPr>
      <w:spacing w:lineRule="auto" w:line="276" w:before="0" w:after="140"/>
    </w:pPr>
    <w:rPr/>
  </w:style>
  <w:style w:type="paragraph" w:styleId="List">
    <w:name w:val="List"/>
    <w:basedOn w:val="TextBody"/>
    <w:uiPriority w:val="99"/>
    <w:rsid w:val="004e7216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4e7216"/>
    <w:pPr>
      <w:suppressLineNumbers/>
    </w:pPr>
    <w:rPr/>
  </w:style>
  <w:style w:type="paragraph" w:styleId="Caption1">
    <w:name w:val="caption"/>
    <w:basedOn w:val="Normal"/>
    <w:uiPriority w:val="99"/>
    <w:qFormat/>
    <w:rsid w:val="004e7216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07144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7144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w15irvinejayne@glow.sch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Application>LibreOffice/6.2.4.2$Windows_X86_64 LibreOffice_project/2412653d852ce75f65fbfa83fb7e7b669a126d64</Application>
  <Pages>2</Pages>
  <Words>448</Words>
  <Characters>2164</Characters>
  <CharactersWithSpaces>2583</CharactersWithSpaces>
  <Paragraphs>42</Paragraphs>
  <Company>Shetland Islands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2021-02-14T11:42:00Z</dcterms:created>
  <dc:creator>Irvine Jayne@Whalsay School</dc:creator>
  <dc:description/>
  <dc:language>en-GB</dc:language>
  <cp:lastModifiedBy/>
  <dcterms:modified xsi:type="dcterms:W3CDTF">2023-03-14T06:55:20Z</dcterms:modified>
  <cp:revision>9</cp:revision>
  <dc:subject/>
  <dc:title>Whalsay Early Years Home Learning Grid: Week 15th February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Shetland Islands Council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