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A0" w:rsidRDefault="00A969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4825365" cy="609600"/>
                <wp:effectExtent l="0" t="0" r="13335" b="1905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53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A" w:rsidRPr="00873D38" w:rsidRDefault="00442B4A" w:rsidP="00C93A76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3D3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Lunnasting Primary School</w:t>
                            </w:r>
                          </w:p>
                          <w:p w:rsidR="00C93A76" w:rsidRPr="00873D38" w:rsidRDefault="00C93A76" w:rsidP="00442B4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873D3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proofErr w:type="spellStart"/>
                            <w:r w:rsidRPr="00873D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Vidlin</w:t>
                            </w:r>
                            <w:proofErr w:type="spellEnd"/>
                            <w:r w:rsidRPr="00873D3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Shetland ZE2 9QB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9.5pt;margin-top:.75pt;width:379.95pt;height:4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" strokecolor="white [3212]">
                <v:textbox>
                  <w:txbxContent>
                    <w:p w:rsidR="00442B4A" w:rsidRPr="00873D38" w:rsidRDefault="00442B4A" w:rsidP="00C93A76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3D38">
                        <w:rPr>
                          <w:rFonts w:ascii="Arial" w:hAnsi="Arial" w:cs="Arial"/>
                          <w:sz w:val="40"/>
                          <w:szCs w:val="40"/>
                        </w:rPr>
                        <w:t>Lunnasting Primary School</w:t>
                      </w:r>
                    </w:p>
                    <w:p w:rsidR="00C93A76" w:rsidRPr="00873D38" w:rsidRDefault="00C93A76" w:rsidP="00442B4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</w:t>
                      </w:r>
                      <w:r w:rsidR="00873D3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      </w:t>
                      </w:r>
                      <w:proofErr w:type="spellStart"/>
                      <w:r w:rsidRPr="00873D38">
                        <w:rPr>
                          <w:rFonts w:ascii="Arial" w:hAnsi="Arial" w:cs="Arial"/>
                          <w:sz w:val="32"/>
                          <w:szCs w:val="32"/>
                        </w:rPr>
                        <w:t>Vidlin</w:t>
                      </w:r>
                      <w:proofErr w:type="spellEnd"/>
                      <w:r w:rsidRPr="00873D3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Shetland ZE2 9QB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D3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47625</wp:posOffset>
            </wp:positionV>
            <wp:extent cx="1543050" cy="1000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34" cy="101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FA0" w:rsidRDefault="00C36FA0"/>
    <w:p w:rsidR="00C36FA0" w:rsidRDefault="00C36FA0"/>
    <w:p w:rsidR="00C36FA0" w:rsidRDefault="00A969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83185</wp:posOffset>
                </wp:positionV>
                <wp:extent cx="2866390" cy="539115"/>
                <wp:effectExtent l="9525" t="11430" r="101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4A" w:rsidRPr="00C93A76" w:rsidRDefault="00442B4A" w:rsidP="00D262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3A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93A7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lunnasting@shetland.gov.uk</w:t>
                              </w:r>
                            </w:hyperlink>
                          </w:p>
                          <w:p w:rsidR="004832AB" w:rsidRPr="00536B6B" w:rsidRDefault="00442B4A" w:rsidP="004832AB">
                            <w:pPr>
                              <w:jc w:val="center"/>
                              <w:rPr>
                                <w:rFonts w:ascii="Arial" w:hAnsi="Arial" w:cs="Arial"/>
                                <w:color w:val="993366"/>
                                <w:sz w:val="20"/>
                              </w:rPr>
                            </w:pPr>
                            <w:r w:rsidRPr="00C93A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Website:</w:t>
                            </w:r>
                            <w:r w:rsidR="00D262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4832AB" w:rsidRPr="00536B6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https://blogs.glowscotland.org.uk/sh/lunnastingprimaryschool/</w:t>
                              </w:r>
                            </w:hyperlink>
                          </w:p>
                          <w:p w:rsidR="00442B4A" w:rsidRPr="00C93A76" w:rsidRDefault="00442B4A" w:rsidP="00D262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42B4A" w:rsidRDefault="00442B4A" w:rsidP="00442B4A">
                            <w:r w:rsidRPr="00C93A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Acting Head Teacher:</w:t>
                            </w:r>
                            <w:r w:rsidR="00D262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A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Mrs Louise Malcolmson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7.5pt;margin-top:6.55pt;width:225.7pt;height:42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" strokecolor="white [3212]">
                <v:textbox style="mso-fit-shape-to-text:t">
                  <w:txbxContent>
                    <w:p w:rsidR="00442B4A" w:rsidRPr="00C93A76" w:rsidRDefault="00442B4A" w:rsidP="00D262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3A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C93A7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lunnasting@shetland.gov.uk</w:t>
                        </w:r>
                      </w:hyperlink>
                    </w:p>
                    <w:p w:rsidR="004832AB" w:rsidRPr="00536B6B" w:rsidRDefault="00442B4A" w:rsidP="004832AB">
                      <w:pPr>
                        <w:jc w:val="center"/>
                        <w:rPr>
                          <w:rFonts w:ascii="Arial" w:hAnsi="Arial" w:cs="Arial"/>
                          <w:color w:val="993366"/>
                          <w:sz w:val="20"/>
                        </w:rPr>
                      </w:pPr>
                      <w:bookmarkStart w:id="1" w:name="_GoBack"/>
                      <w:r w:rsidRPr="00C93A76">
                        <w:rPr>
                          <w:rFonts w:ascii="Arial" w:hAnsi="Arial" w:cs="Arial"/>
                          <w:sz w:val="20"/>
                          <w:szCs w:val="20"/>
                        </w:rPr>
                        <w:t>Website:</w:t>
                      </w:r>
                      <w:r w:rsidR="00D262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4832AB" w:rsidRPr="00536B6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https://blogs.glowscotland.org.uk/sh/lunnastingprimaryschool/</w:t>
                        </w:r>
                      </w:hyperlink>
                    </w:p>
                    <w:bookmarkEnd w:id="1"/>
                    <w:p w:rsidR="00442B4A" w:rsidRPr="00C93A76" w:rsidRDefault="00442B4A" w:rsidP="00D262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42B4A" w:rsidRDefault="00442B4A" w:rsidP="00442B4A">
                      <w:r w:rsidRPr="00C93A76">
                        <w:rPr>
                          <w:rFonts w:ascii="Arial" w:hAnsi="Arial" w:cs="Arial"/>
                          <w:sz w:val="20"/>
                          <w:szCs w:val="20"/>
                        </w:rPr>
                        <w:t>Acting Head Teacher:</w:t>
                      </w:r>
                      <w:r w:rsidR="00D262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3A76">
                        <w:rPr>
                          <w:rFonts w:ascii="Arial" w:hAnsi="Arial" w:cs="Arial"/>
                          <w:sz w:val="20"/>
                          <w:szCs w:val="20"/>
                        </w:rPr>
                        <w:t>Mrs Louise Malcolmson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13BC" w:rsidRDefault="007C13BC" w:rsidP="007C13BC">
      <w:pPr>
        <w:rPr>
          <w:rFonts w:ascii="Arial" w:hAnsi="Arial" w:cs="Arial"/>
        </w:rPr>
      </w:pPr>
    </w:p>
    <w:p w:rsidR="0079423D" w:rsidRDefault="0079423D" w:rsidP="007C13BC">
      <w:pPr>
        <w:rPr>
          <w:rFonts w:ascii="Arial" w:hAnsi="Arial" w:cs="Arial"/>
        </w:rPr>
      </w:pPr>
    </w:p>
    <w:p w:rsidR="009F4333" w:rsidRDefault="009F4333" w:rsidP="009F4333">
      <w:pPr>
        <w:rPr>
          <w:rFonts w:ascii="Arial" w:hAnsi="Arial" w:cs="Arial"/>
        </w:rPr>
      </w:pPr>
    </w:p>
    <w:p w:rsidR="0064233A" w:rsidRDefault="0064233A" w:rsidP="009F4333">
      <w:pPr>
        <w:rPr>
          <w:rFonts w:ascii="Arial" w:hAnsi="Arial" w:cs="Arial"/>
        </w:rPr>
      </w:pPr>
    </w:p>
    <w:p w:rsidR="00C93A76" w:rsidRDefault="00C93A76" w:rsidP="00EB0C5B">
      <w:pPr>
        <w:ind w:left="426"/>
        <w:rPr>
          <w:rFonts w:ascii="Arial" w:hAnsi="Arial" w:cs="Arial"/>
        </w:rPr>
      </w:pPr>
    </w:p>
    <w:p w:rsidR="00C93A76" w:rsidRPr="00C93A76" w:rsidRDefault="00C93A76" w:rsidP="00C93A76">
      <w:pPr>
        <w:rPr>
          <w:rFonts w:ascii="Arial" w:hAnsi="Arial" w:cs="Arial"/>
        </w:rPr>
      </w:pPr>
    </w:p>
    <w:p w:rsidR="00995FF3" w:rsidRPr="00CA3FB7" w:rsidRDefault="00995FF3" w:rsidP="00995FF3">
      <w:pPr>
        <w:jc w:val="center"/>
        <w:rPr>
          <w:rFonts w:ascii="Comic Sans MS" w:hAnsi="Comic Sans MS" w:cs="Arial"/>
          <w:b/>
        </w:rPr>
      </w:pPr>
      <w:r w:rsidRPr="00CA3FB7">
        <w:rPr>
          <w:rFonts w:ascii="Comic Sans MS" w:hAnsi="Comic Sans MS" w:cs="Arial"/>
          <w:b/>
        </w:rPr>
        <w:t>Application for Leave of Absence</w:t>
      </w:r>
    </w:p>
    <w:p w:rsidR="00995FF3" w:rsidRPr="00CA3FB7" w:rsidRDefault="00995FF3" w:rsidP="00995FF3">
      <w:pPr>
        <w:jc w:val="center"/>
        <w:rPr>
          <w:rFonts w:ascii="Comic Sans MS" w:hAnsi="Comic Sans MS" w:cs="Arial"/>
          <w:b/>
        </w:rPr>
      </w:pPr>
    </w:p>
    <w:p w:rsidR="00995FF3" w:rsidRPr="00CA3FB7" w:rsidRDefault="00995FF3" w:rsidP="00995FF3">
      <w:pPr>
        <w:rPr>
          <w:rFonts w:ascii="Comic Sans MS" w:hAnsi="Comic Sans MS" w:cs="Arial"/>
        </w:rPr>
      </w:pPr>
      <w:r w:rsidRPr="00CA3FB7">
        <w:rPr>
          <w:rFonts w:ascii="Comic Sans MS" w:hAnsi="Comic Sans MS" w:cs="Arial"/>
        </w:rPr>
        <w:t xml:space="preserve">It is important that we have full information as to exact date, time and reason for absence.  </w:t>
      </w:r>
      <w:r w:rsidR="00C36711">
        <w:rPr>
          <w:rFonts w:ascii="Comic Sans MS" w:hAnsi="Comic Sans MS" w:cs="Arial"/>
        </w:rPr>
        <w:t>We w</w:t>
      </w:r>
      <w:r w:rsidRPr="00CA3FB7">
        <w:rPr>
          <w:rFonts w:ascii="Comic Sans MS" w:hAnsi="Comic Sans MS" w:cs="Arial"/>
        </w:rPr>
        <w:t>ould encourage you</w:t>
      </w:r>
      <w:bookmarkStart w:id="0" w:name="_GoBack"/>
      <w:bookmarkEnd w:id="0"/>
      <w:r w:rsidRPr="00CA3FB7">
        <w:rPr>
          <w:rFonts w:ascii="Comic Sans MS" w:hAnsi="Comic Sans MS" w:cs="Arial"/>
        </w:rPr>
        <w:t xml:space="preserve"> to ensure that your child is not absent from school any longer than is necessary.</w:t>
      </w:r>
    </w:p>
    <w:p w:rsidR="00995FF3" w:rsidRPr="00CA3FB7" w:rsidRDefault="00995FF3" w:rsidP="00995FF3">
      <w:pPr>
        <w:rPr>
          <w:rFonts w:ascii="Comic Sans MS" w:hAnsi="Comic Sans MS" w:cs="Arial"/>
        </w:rPr>
      </w:pPr>
    </w:p>
    <w:p w:rsidR="00995FF3" w:rsidRPr="00CA3FB7" w:rsidRDefault="00995FF3" w:rsidP="00995FF3">
      <w:pPr>
        <w:rPr>
          <w:rFonts w:ascii="Comic Sans MS" w:hAnsi="Comic Sans MS" w:cs="Arial"/>
        </w:rPr>
      </w:pPr>
      <w:r w:rsidRPr="00CA3FB7">
        <w:rPr>
          <w:rFonts w:ascii="Comic Sans MS" w:hAnsi="Comic Sans MS" w:cs="Arial"/>
        </w:rPr>
        <w:t>Pupil(s) Name: ______________________</w:t>
      </w:r>
      <w:r w:rsidR="00CA3FB7">
        <w:rPr>
          <w:rFonts w:ascii="Comic Sans MS" w:hAnsi="Comic Sans MS" w:cs="Arial"/>
        </w:rPr>
        <w:t>_____________________________</w:t>
      </w:r>
    </w:p>
    <w:p w:rsidR="00995FF3" w:rsidRPr="00CA3FB7" w:rsidRDefault="00995FF3" w:rsidP="00995FF3">
      <w:pPr>
        <w:rPr>
          <w:rFonts w:ascii="Comic Sans MS" w:hAnsi="Comic Sans MS" w:cs="Arial"/>
        </w:rPr>
      </w:pPr>
    </w:p>
    <w:p w:rsidR="00995FF3" w:rsidRPr="00CA3FB7" w:rsidRDefault="00995FF3" w:rsidP="00995FF3">
      <w:pPr>
        <w:rPr>
          <w:rFonts w:ascii="Comic Sans MS" w:hAnsi="Comic Sans MS" w:cs="Arial"/>
        </w:rPr>
      </w:pPr>
      <w:r w:rsidRPr="00CA3FB7">
        <w:rPr>
          <w:rFonts w:ascii="Comic Sans MS" w:hAnsi="Comic Sans MS" w:cs="Arial"/>
        </w:rPr>
        <w:t>Date</w:t>
      </w:r>
      <w:r w:rsidR="00E27B59">
        <w:rPr>
          <w:rFonts w:ascii="Comic Sans MS" w:hAnsi="Comic Sans MS" w:cs="Arial"/>
        </w:rPr>
        <w:t xml:space="preserve"> and Time of Departure:</w:t>
      </w:r>
      <w:r w:rsidRPr="00CA3FB7">
        <w:rPr>
          <w:rFonts w:ascii="Comic Sans MS" w:hAnsi="Comic Sans MS" w:cs="Arial"/>
        </w:rPr>
        <w:t>________________________</w:t>
      </w:r>
      <w:r w:rsidR="00CA3FB7">
        <w:rPr>
          <w:rFonts w:ascii="Comic Sans MS" w:hAnsi="Comic Sans MS" w:cs="Arial"/>
        </w:rPr>
        <w:t>________________</w:t>
      </w:r>
    </w:p>
    <w:p w:rsidR="00995FF3" w:rsidRPr="00CA3FB7" w:rsidRDefault="00995FF3" w:rsidP="00995FF3">
      <w:pPr>
        <w:rPr>
          <w:rFonts w:ascii="Comic Sans MS" w:hAnsi="Comic Sans MS" w:cs="Arial"/>
        </w:rPr>
      </w:pPr>
    </w:p>
    <w:p w:rsidR="00995FF3" w:rsidRPr="00CA3FB7" w:rsidRDefault="00E27B59" w:rsidP="00995FF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Date and </w:t>
      </w:r>
      <w:r w:rsidR="00995FF3" w:rsidRPr="00CA3FB7">
        <w:rPr>
          <w:rFonts w:ascii="Comic Sans MS" w:hAnsi="Comic Sans MS" w:cs="Arial"/>
        </w:rPr>
        <w:t xml:space="preserve">Time of </w:t>
      </w:r>
      <w:r>
        <w:rPr>
          <w:rFonts w:ascii="Comic Sans MS" w:hAnsi="Comic Sans MS" w:cs="Arial"/>
        </w:rPr>
        <w:t>Return</w:t>
      </w:r>
      <w:r w:rsidR="00995FF3" w:rsidRPr="00CA3FB7">
        <w:rPr>
          <w:rFonts w:ascii="Comic Sans MS" w:hAnsi="Comic Sans MS" w:cs="Arial"/>
        </w:rPr>
        <w:t>: ___________________________</w:t>
      </w:r>
      <w:r w:rsidR="00CA3FB7">
        <w:rPr>
          <w:rFonts w:ascii="Comic Sans MS" w:hAnsi="Comic Sans MS" w:cs="Arial"/>
        </w:rPr>
        <w:t>________________</w:t>
      </w:r>
    </w:p>
    <w:p w:rsidR="00995FF3" w:rsidRPr="00CA3FB7" w:rsidRDefault="00995FF3" w:rsidP="00995FF3">
      <w:pPr>
        <w:rPr>
          <w:rFonts w:ascii="Comic Sans MS" w:hAnsi="Comic Sans MS" w:cs="Arial"/>
        </w:rPr>
      </w:pPr>
    </w:p>
    <w:p w:rsidR="00995FF3" w:rsidRPr="00CA3FB7" w:rsidRDefault="00995FF3" w:rsidP="00995FF3">
      <w:pPr>
        <w:rPr>
          <w:rFonts w:ascii="Comic Sans MS" w:hAnsi="Comic Sans MS" w:cs="Arial"/>
        </w:rPr>
      </w:pPr>
      <w:r w:rsidRPr="00CA3FB7">
        <w:rPr>
          <w:rFonts w:ascii="Comic Sans MS" w:hAnsi="Comic Sans MS" w:cs="Arial"/>
        </w:rPr>
        <w:t>Reason for Absence: ____________________________________________</w:t>
      </w:r>
      <w:r w:rsidR="00CA3FB7">
        <w:rPr>
          <w:rFonts w:ascii="Comic Sans MS" w:hAnsi="Comic Sans MS" w:cs="Arial"/>
        </w:rPr>
        <w:t>__</w:t>
      </w:r>
    </w:p>
    <w:p w:rsidR="00995FF3" w:rsidRPr="00CA3FB7" w:rsidRDefault="00995FF3" w:rsidP="00995FF3">
      <w:pPr>
        <w:rPr>
          <w:rFonts w:ascii="Comic Sans MS" w:hAnsi="Comic Sans MS" w:cs="Arial"/>
        </w:rPr>
      </w:pPr>
    </w:p>
    <w:p w:rsidR="00995FF3" w:rsidRPr="00CA3FB7" w:rsidRDefault="00995FF3" w:rsidP="00995FF3">
      <w:pPr>
        <w:rPr>
          <w:rFonts w:ascii="Comic Sans MS" w:hAnsi="Comic Sans MS" w:cs="Arial"/>
        </w:rPr>
      </w:pPr>
      <w:r w:rsidRPr="00CA3FB7">
        <w:rPr>
          <w:rFonts w:ascii="Comic Sans MS" w:hAnsi="Comic Sans MS" w:cs="Arial"/>
        </w:rPr>
        <w:t>_______________________________________</w:t>
      </w:r>
      <w:r w:rsidR="00CA3FB7">
        <w:rPr>
          <w:rFonts w:ascii="Comic Sans MS" w:hAnsi="Comic Sans MS" w:cs="Arial"/>
        </w:rPr>
        <w:t>_______________________</w:t>
      </w:r>
    </w:p>
    <w:p w:rsidR="00995FF3" w:rsidRPr="00CA3FB7" w:rsidRDefault="00995FF3" w:rsidP="00C93A76">
      <w:pPr>
        <w:rPr>
          <w:rFonts w:ascii="Comic Sans MS" w:hAnsi="Comic Sans MS" w:cs="Arial"/>
        </w:rPr>
      </w:pPr>
    </w:p>
    <w:p w:rsidR="00995FF3" w:rsidRPr="00CA3FB7" w:rsidRDefault="00995FF3" w:rsidP="00C93A76">
      <w:pPr>
        <w:rPr>
          <w:rFonts w:ascii="Comic Sans MS" w:hAnsi="Comic Sans MS" w:cs="Arial"/>
        </w:rPr>
      </w:pPr>
      <w:r w:rsidRPr="00CA3FB7">
        <w:rPr>
          <w:rFonts w:ascii="Comic Sans MS" w:hAnsi="Comic Sans MS" w:cs="Arial"/>
        </w:rPr>
        <w:t>___________________________________________</w:t>
      </w:r>
      <w:r w:rsidR="00CA3FB7">
        <w:rPr>
          <w:rFonts w:ascii="Comic Sans MS" w:hAnsi="Comic Sans MS" w:cs="Arial"/>
        </w:rPr>
        <w:t>___________________</w:t>
      </w:r>
    </w:p>
    <w:p w:rsidR="00C93A76" w:rsidRPr="00CA3FB7" w:rsidRDefault="00C93A76" w:rsidP="00C93A76">
      <w:pPr>
        <w:rPr>
          <w:rFonts w:ascii="Comic Sans MS" w:hAnsi="Comic Sans MS" w:cs="Arial"/>
        </w:rPr>
      </w:pPr>
    </w:p>
    <w:p w:rsidR="00995FF3" w:rsidRPr="00CA3FB7" w:rsidRDefault="00995FF3" w:rsidP="00C93A76">
      <w:pPr>
        <w:rPr>
          <w:rFonts w:ascii="Comic Sans MS" w:hAnsi="Comic Sans MS" w:cs="Arial"/>
        </w:rPr>
      </w:pPr>
      <w:r w:rsidRPr="00CA3FB7">
        <w:rPr>
          <w:rFonts w:ascii="Comic Sans MS" w:hAnsi="Comic Sans MS" w:cs="Arial"/>
        </w:rPr>
        <w:t>___________________________________________</w:t>
      </w:r>
      <w:r w:rsidR="00CA3FB7">
        <w:rPr>
          <w:rFonts w:ascii="Comic Sans MS" w:hAnsi="Comic Sans MS" w:cs="Arial"/>
        </w:rPr>
        <w:t>___________________</w:t>
      </w:r>
    </w:p>
    <w:p w:rsidR="00C93A76" w:rsidRPr="00CA3FB7" w:rsidRDefault="00C93A76" w:rsidP="00C93A76">
      <w:pPr>
        <w:rPr>
          <w:rFonts w:ascii="Comic Sans MS" w:hAnsi="Comic Sans MS" w:cs="Arial"/>
        </w:rPr>
      </w:pPr>
    </w:p>
    <w:p w:rsidR="00995FF3" w:rsidRPr="00CA3FB7" w:rsidRDefault="00995FF3" w:rsidP="00C93A76">
      <w:pPr>
        <w:rPr>
          <w:rFonts w:ascii="Comic Sans MS" w:hAnsi="Comic Sans MS" w:cs="Arial"/>
        </w:rPr>
      </w:pPr>
      <w:r w:rsidRPr="00CA3FB7">
        <w:rPr>
          <w:rFonts w:ascii="Comic Sans MS" w:hAnsi="Comic Sans MS" w:cs="Arial"/>
        </w:rPr>
        <w:t>Signed_________________</w:t>
      </w:r>
      <w:proofErr w:type="gramStart"/>
      <w:r w:rsidRPr="00CA3FB7">
        <w:rPr>
          <w:rFonts w:ascii="Comic Sans MS" w:hAnsi="Comic Sans MS" w:cs="Arial"/>
        </w:rPr>
        <w:t>_(</w:t>
      </w:r>
      <w:proofErr w:type="gramEnd"/>
      <w:r w:rsidRPr="00CA3FB7">
        <w:rPr>
          <w:rFonts w:ascii="Comic Sans MS" w:hAnsi="Comic Sans MS" w:cs="Arial"/>
        </w:rPr>
        <w:t xml:space="preserve">Parent/Guardian)          Date </w:t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</w:r>
      <w:r w:rsidRPr="00CA3FB7">
        <w:rPr>
          <w:rFonts w:ascii="Comic Sans MS" w:hAnsi="Comic Sans MS" w:cs="Arial"/>
        </w:rPr>
        <w:softHyphen/>
        <w:t>_________________</w:t>
      </w:r>
    </w:p>
    <w:p w:rsidR="00995FF3" w:rsidRPr="00CA3FB7" w:rsidRDefault="00995FF3" w:rsidP="00C93A76">
      <w:pPr>
        <w:rPr>
          <w:rFonts w:ascii="Comic Sans MS" w:hAnsi="Comic Sans MS" w:cs="Arial"/>
        </w:rPr>
      </w:pPr>
    </w:p>
    <w:p w:rsidR="00995FF3" w:rsidRPr="00C93A76" w:rsidRDefault="00CA3FB7" w:rsidP="00C93A76">
      <w:pPr>
        <w:rPr>
          <w:rFonts w:ascii="Arial" w:hAnsi="Arial" w:cs="Arial"/>
        </w:rPr>
      </w:pPr>
      <w:r w:rsidRPr="00CA3FB7"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690880</wp:posOffset>
                </wp:positionV>
                <wp:extent cx="31432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5FF3" w:rsidRDefault="00995F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2.75pt;margin-top:54.4pt;width:24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" fillcolor="white [3201]" strokeweight=".5pt">
                <v:textbox>
                  <w:txbxContent>
                    <w:p w:rsidR="00995FF3" w:rsidRDefault="00995FF3"/>
                  </w:txbxContent>
                </v:textbox>
              </v:shape>
            </w:pict>
          </mc:Fallback>
        </mc:AlternateContent>
      </w:r>
      <w:r w:rsidRPr="00CA3FB7"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68A8A" wp14:editId="7DEDABD7">
                <wp:simplePos x="0" y="0"/>
                <wp:positionH relativeFrom="column">
                  <wp:posOffset>161925</wp:posOffset>
                </wp:positionH>
                <wp:positionV relativeFrom="paragraph">
                  <wp:posOffset>1348105</wp:posOffset>
                </wp:positionV>
                <wp:extent cx="314325" cy="323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BAB" w:rsidRDefault="00473BAB" w:rsidP="00473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68A8A" id="Text Box 5" o:spid="_x0000_s1029" type="#_x0000_t202" style="position:absolute;margin-left:12.75pt;margin-top:106.15pt;width:24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" fillcolor="window" strokeweight=".5pt">
                <v:textbox>
                  <w:txbxContent>
                    <w:p w:rsidR="00473BAB" w:rsidRDefault="00473BAB" w:rsidP="00473BAB"/>
                  </w:txbxContent>
                </v:textbox>
              </v:shape>
            </w:pict>
          </mc:Fallback>
        </mc:AlternateContent>
      </w:r>
      <w:r w:rsidRPr="00CA3FB7"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B68A8A" wp14:editId="7DEDABD7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314325" cy="323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FB7" w:rsidRDefault="00CA3FB7" w:rsidP="00CA3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68A8A" id="_x0000_s1030" type="#_x0000_t202" style="position:absolute;margin-left:12.75pt;margin-top:158.3pt;width:24.75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" fillcolor="window" strokeweight=".5pt">
                <v:textbox>
                  <w:txbxContent>
                    <w:p w:rsidR="00CA3FB7" w:rsidRDefault="00CA3FB7" w:rsidP="00CA3FB7"/>
                  </w:txbxContent>
                </v:textbox>
              </v:shape>
            </w:pict>
          </mc:Fallback>
        </mc:AlternateContent>
      </w:r>
      <w:r w:rsidRPr="00CA3FB7">
        <w:rPr>
          <w:rFonts w:ascii="Comic Sans MS" w:hAnsi="Comic Sans MS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379730</wp:posOffset>
                </wp:positionV>
                <wp:extent cx="6343015" cy="21526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F3" w:rsidRDefault="00995FF3">
                            <w:r>
                              <w:t>Office use only:</w:t>
                            </w:r>
                          </w:p>
                          <w:p w:rsidR="00995FF3" w:rsidRDefault="00995FF3"/>
                          <w:p w:rsidR="00995FF3" w:rsidRDefault="00995FF3">
                            <w:r>
                              <w:t xml:space="preserve">             Other Authorised Absence (ABS</w:t>
                            </w:r>
                            <w:proofErr w:type="gramStart"/>
                            <w:r>
                              <w:t>)</w:t>
                            </w:r>
                            <w:r w:rsidR="00473BAB">
                              <w:t xml:space="preserve">  -</w:t>
                            </w:r>
                            <w:proofErr w:type="gramEnd"/>
                            <w:r w:rsidR="00473BAB">
                              <w:t xml:space="preserve">   includes immediate family weddings, bereavements,</w:t>
                            </w:r>
                          </w:p>
                          <w:p w:rsidR="00473BAB" w:rsidRDefault="00473BAB">
                            <w:r>
                              <w:t xml:space="preserve">                                                                          </w:t>
                            </w:r>
                            <w:proofErr w:type="gramStart"/>
                            <w:r>
                              <w:t>sporting</w:t>
                            </w:r>
                            <w:proofErr w:type="gramEnd"/>
                            <w:r>
                              <w:t xml:space="preserve"> and cultural events.</w:t>
                            </w:r>
                          </w:p>
                          <w:p w:rsidR="00473BAB" w:rsidRDefault="00473BAB"/>
                          <w:p w:rsidR="00473BAB" w:rsidRDefault="00473BAB"/>
                          <w:p w:rsidR="00473BAB" w:rsidRDefault="00473BAB" w:rsidP="00473BAB">
                            <w:pPr>
                              <w:ind w:left="4395" w:hanging="4395"/>
                            </w:pPr>
                            <w:r>
                              <w:t xml:space="preserve">              Authorised Parental Holiday (PHL</w:t>
                            </w:r>
                            <w:proofErr w:type="gramStart"/>
                            <w:r>
                              <w:t>)-</w:t>
                            </w:r>
                            <w:proofErr w:type="gramEnd"/>
                            <w:r>
                              <w:t xml:space="preserve"> family holidays judged to be important to the well-                                                                                                                                                                                   being and cohesion of family.</w:t>
                            </w:r>
                          </w:p>
                          <w:p w:rsidR="00473BAB" w:rsidRDefault="00473BAB" w:rsidP="00473BAB">
                            <w:pPr>
                              <w:ind w:left="4253" w:hanging="4253"/>
                            </w:pPr>
                          </w:p>
                          <w:p w:rsidR="00473BAB" w:rsidRDefault="00473BAB" w:rsidP="00473BAB">
                            <w:pPr>
                              <w:ind w:left="4253" w:hanging="4253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</w:t>
                            </w:r>
                          </w:p>
                          <w:p w:rsidR="00473BAB" w:rsidRDefault="00473BAB" w:rsidP="00473BAB">
                            <w:pPr>
                              <w:ind w:left="4253" w:hanging="4253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</w:t>
                            </w:r>
                            <w:r>
                              <w:t xml:space="preserve">   Holiday Unauthorised (UPH)          - </w:t>
                            </w:r>
                            <w:r w:rsidR="00CA3FB7">
                              <w:t>other family 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29.9pt;width:499.45pt;height:16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">
                <v:textbox>
                  <w:txbxContent>
                    <w:p w:rsidR="00995FF3" w:rsidRDefault="00995FF3">
                      <w:r>
                        <w:t>Office use only:</w:t>
                      </w:r>
                    </w:p>
                    <w:p w:rsidR="00995FF3" w:rsidRDefault="00995FF3"/>
                    <w:p w:rsidR="00995FF3" w:rsidRDefault="00995FF3">
                      <w:r>
                        <w:t xml:space="preserve">             Other Authorised Absence (ABS</w:t>
                      </w:r>
                      <w:proofErr w:type="gramStart"/>
                      <w:r>
                        <w:t>)</w:t>
                      </w:r>
                      <w:r w:rsidR="00473BAB">
                        <w:t xml:space="preserve">  -</w:t>
                      </w:r>
                      <w:proofErr w:type="gramEnd"/>
                      <w:r w:rsidR="00473BAB">
                        <w:t xml:space="preserve">   includes immediate family weddings, bereavements,</w:t>
                      </w:r>
                    </w:p>
                    <w:p w:rsidR="00473BAB" w:rsidRDefault="00473BAB">
                      <w:r>
                        <w:t xml:space="preserve">                                                                          </w:t>
                      </w:r>
                      <w:proofErr w:type="gramStart"/>
                      <w:r>
                        <w:t>sporting</w:t>
                      </w:r>
                      <w:proofErr w:type="gramEnd"/>
                      <w:r>
                        <w:t xml:space="preserve"> and cultural events.</w:t>
                      </w:r>
                    </w:p>
                    <w:p w:rsidR="00473BAB" w:rsidRDefault="00473BAB"/>
                    <w:p w:rsidR="00473BAB" w:rsidRDefault="00473BAB"/>
                    <w:p w:rsidR="00473BAB" w:rsidRDefault="00473BAB" w:rsidP="00473BAB">
                      <w:pPr>
                        <w:ind w:left="4395" w:hanging="4395"/>
                      </w:pPr>
                      <w:r>
                        <w:t xml:space="preserve">              Authorised Parental Holiday (PHL</w:t>
                      </w:r>
                      <w:proofErr w:type="gramStart"/>
                      <w:r>
                        <w:t>)-</w:t>
                      </w:r>
                      <w:proofErr w:type="gramEnd"/>
                      <w:r>
                        <w:t xml:space="preserve"> family holidays judged to be important to the well-                                                                                                                                                                                   being and cohesion of family.</w:t>
                      </w:r>
                    </w:p>
                    <w:p w:rsidR="00473BAB" w:rsidRDefault="00473BAB" w:rsidP="00473BAB">
                      <w:pPr>
                        <w:ind w:left="4253" w:hanging="4253"/>
                      </w:pPr>
                    </w:p>
                    <w:p w:rsidR="00473BAB" w:rsidRDefault="00473BAB" w:rsidP="00473BAB">
                      <w:pPr>
                        <w:ind w:left="4253" w:hanging="4253"/>
                        <w:rPr>
                          <w:noProof/>
                          <w:lang w:eastAsia="en-GB"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</w:t>
                      </w:r>
                    </w:p>
                    <w:p w:rsidR="00473BAB" w:rsidRDefault="00473BAB" w:rsidP="00473BAB">
                      <w:pPr>
                        <w:ind w:left="4253" w:hanging="4253"/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</w:t>
                      </w:r>
                      <w:r>
                        <w:t xml:space="preserve">   Holiday Unauthorised (UPH)          - </w:t>
                      </w:r>
                      <w:r w:rsidR="00CA3FB7">
                        <w:t>other family holidays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FF3">
        <w:rPr>
          <w:rFonts w:ascii="Arial" w:hAnsi="Arial" w:cs="Arial"/>
        </w:rPr>
        <w:t xml:space="preserve">       </w:t>
      </w:r>
    </w:p>
    <w:p w:rsidR="00C93A76" w:rsidRPr="00C93A76" w:rsidRDefault="00C93A76" w:rsidP="00C93A76">
      <w:pPr>
        <w:rPr>
          <w:rFonts w:ascii="Arial" w:hAnsi="Arial" w:cs="Arial"/>
        </w:rPr>
      </w:pPr>
    </w:p>
    <w:p w:rsidR="00C93A76" w:rsidRPr="00C93A76" w:rsidRDefault="00C93A76" w:rsidP="00C93A76">
      <w:pPr>
        <w:rPr>
          <w:rFonts w:ascii="Arial" w:hAnsi="Arial" w:cs="Arial"/>
        </w:rPr>
      </w:pPr>
    </w:p>
    <w:p w:rsidR="00E27B59" w:rsidRPr="00C93A76" w:rsidRDefault="00C93A76" w:rsidP="00E27B59">
      <w:p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27B59" w:rsidRPr="00C93A76" w:rsidSect="00CA3FB7">
      <w:footerReference w:type="default" r:id="rId12"/>
      <w:pgSz w:w="11906" w:h="16838"/>
      <w:pgMar w:top="720" w:right="1133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2AB" w:rsidRDefault="004832AB">
      <w:r>
        <w:separator/>
      </w:r>
    </w:p>
  </w:endnote>
  <w:endnote w:type="continuationSeparator" w:id="0">
    <w:p w:rsidR="004832AB" w:rsidRDefault="0048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12" w:rsidRDefault="00322312" w:rsidP="00742AF4">
    <w:pPr>
      <w:pStyle w:val="Footer"/>
      <w:tabs>
        <w:tab w:val="clear" w:pos="8306"/>
        <w:tab w:val="right" w:pos="963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2AB" w:rsidRDefault="004832AB">
      <w:r>
        <w:separator/>
      </w:r>
    </w:p>
  </w:footnote>
  <w:footnote w:type="continuationSeparator" w:id="0">
    <w:p w:rsidR="004832AB" w:rsidRDefault="00483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28C0"/>
    <w:multiLevelType w:val="hybridMultilevel"/>
    <w:tmpl w:val="6B4A5FEC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AB"/>
    <w:rsid w:val="00053CDD"/>
    <w:rsid w:val="00062984"/>
    <w:rsid w:val="00081A5F"/>
    <w:rsid w:val="000853D8"/>
    <w:rsid w:val="000A3391"/>
    <w:rsid w:val="000A68F4"/>
    <w:rsid w:val="000F680E"/>
    <w:rsid w:val="00217CB4"/>
    <w:rsid w:val="002A09E2"/>
    <w:rsid w:val="00301792"/>
    <w:rsid w:val="00322312"/>
    <w:rsid w:val="00341ECA"/>
    <w:rsid w:val="0038397C"/>
    <w:rsid w:val="00394842"/>
    <w:rsid w:val="00397B5D"/>
    <w:rsid w:val="003A2129"/>
    <w:rsid w:val="003D27B9"/>
    <w:rsid w:val="00442B4A"/>
    <w:rsid w:val="0045043E"/>
    <w:rsid w:val="00473BAB"/>
    <w:rsid w:val="004832AB"/>
    <w:rsid w:val="004D596D"/>
    <w:rsid w:val="004E10C8"/>
    <w:rsid w:val="00537520"/>
    <w:rsid w:val="00577D54"/>
    <w:rsid w:val="005F6885"/>
    <w:rsid w:val="00603E8F"/>
    <w:rsid w:val="0064233A"/>
    <w:rsid w:val="0067189B"/>
    <w:rsid w:val="006A4F12"/>
    <w:rsid w:val="0070596C"/>
    <w:rsid w:val="00742AF4"/>
    <w:rsid w:val="0079423D"/>
    <w:rsid w:val="007C13BC"/>
    <w:rsid w:val="007D079E"/>
    <w:rsid w:val="00873D38"/>
    <w:rsid w:val="008A10EF"/>
    <w:rsid w:val="008E3564"/>
    <w:rsid w:val="009410D3"/>
    <w:rsid w:val="00987044"/>
    <w:rsid w:val="00995FF3"/>
    <w:rsid w:val="009F4333"/>
    <w:rsid w:val="00A15357"/>
    <w:rsid w:val="00A65A20"/>
    <w:rsid w:val="00A96901"/>
    <w:rsid w:val="00A969F6"/>
    <w:rsid w:val="00AF7269"/>
    <w:rsid w:val="00B80C4C"/>
    <w:rsid w:val="00B930FD"/>
    <w:rsid w:val="00BA7FA4"/>
    <w:rsid w:val="00C36711"/>
    <w:rsid w:val="00C36FA0"/>
    <w:rsid w:val="00C86843"/>
    <w:rsid w:val="00C93A76"/>
    <w:rsid w:val="00CA3FB7"/>
    <w:rsid w:val="00CC754C"/>
    <w:rsid w:val="00CD719A"/>
    <w:rsid w:val="00D26272"/>
    <w:rsid w:val="00D34225"/>
    <w:rsid w:val="00D45CE5"/>
    <w:rsid w:val="00D75FCD"/>
    <w:rsid w:val="00D92F35"/>
    <w:rsid w:val="00DD3321"/>
    <w:rsid w:val="00DF3AA6"/>
    <w:rsid w:val="00DF4888"/>
    <w:rsid w:val="00E27B59"/>
    <w:rsid w:val="00E33159"/>
    <w:rsid w:val="00EB0C5B"/>
    <w:rsid w:val="00EC539A"/>
    <w:rsid w:val="00F12A5C"/>
    <w:rsid w:val="00F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586EA3"/>
  <w15:docId w15:val="{B379AD0B-E71E-47A2-83E5-0046A724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36F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36FA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C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4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nasting@shetlan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logs.glowscotland.org.uk/sh/lunnastingprimaryschool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nnasting@shet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glowscotland.org.uk/sh/lunnastingprimaryschool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ationery%20and%20Templates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9</TotalTime>
  <Pages>1</Pages>
  <Words>65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Hughson Linda@Lunnasting Primary School</dc:creator>
  <cp:keywords/>
  <dc:description/>
  <cp:lastModifiedBy>Hughson Linda@Lunnasting Primary School</cp:lastModifiedBy>
  <cp:revision>6</cp:revision>
  <cp:lastPrinted>2023-08-16T14:07:00Z</cp:lastPrinted>
  <dcterms:created xsi:type="dcterms:W3CDTF">2023-11-21T11:59:00Z</dcterms:created>
  <dcterms:modified xsi:type="dcterms:W3CDTF">2023-11-21T14:13:00Z</dcterms:modified>
</cp:coreProperties>
</file>