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388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2"/>
        <w:gridCol w:w="3998"/>
      </w:tblGrid>
      <w:tr w:rsidR="002F6E35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350F8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3350CB">
              <w:rPr>
                <w:sz w:val="44"/>
                <w:szCs w:val="44"/>
              </w:rPr>
              <w:t>16</w:t>
            </w:r>
            <w:r w:rsidR="00A31AF6">
              <w:rPr>
                <w:sz w:val="44"/>
                <w:szCs w:val="44"/>
              </w:rPr>
              <w:t>th</w:t>
            </w:r>
            <w:r w:rsidR="00D87FC9">
              <w:rPr>
                <w:sz w:val="44"/>
                <w:szCs w:val="44"/>
              </w:rPr>
              <w:t xml:space="preserve">  March</w:t>
            </w:r>
            <w:r w:rsidR="004051CF">
              <w:rPr>
                <w:sz w:val="44"/>
                <w:szCs w:val="44"/>
              </w:rPr>
              <w:t xml:space="preserve">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85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Available every day</w:t>
            </w:r>
            <w:r w:rsidR="00A076CC">
              <w:rPr>
                <w:color w:val="FFFFFF" w:themeColor="background1"/>
              </w:rPr>
              <w:t>:</w:t>
            </w:r>
            <w:r w:rsidRPr="00A076CC">
              <w:rPr>
                <w:color w:val="FFFFFF" w:themeColor="background1"/>
              </w:rPr>
              <w:t xml:space="preserve"> </w:t>
            </w:r>
          </w:p>
          <w:p w:rsidR="00115D98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Bread, Seasonal Vegetables, Salad, Vegetarian Option, Fruit and Drinking Water.</w:t>
            </w:r>
            <w:r w:rsidR="00D53212">
              <w:rPr>
                <w:color w:val="FFFFFF" w:themeColor="background1"/>
              </w:rPr>
              <w:t xml:space="preserve"> GF, DF,and Vegan choices available daily.</w:t>
            </w:r>
            <w:r w:rsidR="00D24AE8">
              <w:rPr>
                <w:color w:val="FFFFFF" w:themeColor="background1"/>
              </w:rPr>
              <w:t>* Menu is subject to change without prior notice.</w:t>
            </w:r>
          </w:p>
        </w:tc>
        <w:tc>
          <w:tcPr>
            <w:tcW w:w="178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7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67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93"/>
        <w:gridCol w:w="2208"/>
        <w:gridCol w:w="2208"/>
        <w:gridCol w:w="2208"/>
        <w:gridCol w:w="2208"/>
      </w:tblGrid>
      <w:tr w:rsidR="008B53B6" w:rsidRPr="00E02408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2294" w:type="dxa"/>
          </w:tcPr>
          <w:p w:rsidR="008B53B6" w:rsidRPr="00E02408" w:rsidRDefault="00E54C0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E54C0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E54C0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E54C0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E54C0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402A33" w:rsidTr="00255A79">
        <w:trPr>
          <w:trHeight w:val="1915"/>
        </w:trPr>
        <w:tc>
          <w:tcPr>
            <w:tcW w:w="2294" w:type="dxa"/>
            <w:tcBorders>
              <w:bottom w:val="nil"/>
            </w:tcBorders>
          </w:tcPr>
          <w:p w:rsidR="00D87FC9" w:rsidRDefault="00A31AF6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F613DE">
              <w:rPr>
                <w:sz w:val="28"/>
                <w:szCs w:val="28"/>
              </w:rPr>
              <w:t>Butternut Squash</w:t>
            </w:r>
            <w:r>
              <w:rPr>
                <w:sz w:val="28"/>
                <w:szCs w:val="28"/>
              </w:rPr>
              <w:t xml:space="preserve"> </w:t>
            </w:r>
            <w:r w:rsidR="00D87FC9">
              <w:rPr>
                <w:sz w:val="28"/>
                <w:szCs w:val="28"/>
              </w:rPr>
              <w:t>Soup</w:t>
            </w:r>
          </w:p>
          <w:p w:rsidR="00D87FC9" w:rsidRDefault="00D87FC9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A31AF6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F613DE">
              <w:rPr>
                <w:sz w:val="28"/>
                <w:szCs w:val="28"/>
              </w:rPr>
              <w:t>Macaroni Cheese or Savoury Quiche</w:t>
            </w:r>
          </w:p>
          <w:p w:rsidR="00D87FC9" w:rsidRDefault="00D87FC9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A31AF6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Soup and </w:t>
            </w:r>
            <w:r w:rsidR="00F613DE">
              <w:rPr>
                <w:sz w:val="28"/>
                <w:szCs w:val="28"/>
              </w:rPr>
              <w:t>Baked Potato with Choice of Toppings</w:t>
            </w:r>
          </w:p>
          <w:p w:rsidR="00D87FC9" w:rsidRDefault="00D87FC9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402A33" w:rsidRDefault="00D87FC9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Seasonal Fresh Fruit and Greek Yoghurt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= "Monday"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2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0148D5" w:rsidP="003350CB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 xml:space="preserve">Homemade </w:t>
            </w:r>
            <w:r w:rsidR="00D87FC9">
              <w:rPr>
                <w:sz w:val="28"/>
                <w:szCs w:val="28"/>
              </w:rPr>
              <w:t>Tomato</w:t>
            </w:r>
            <w:r w:rsidRPr="00402A33">
              <w:rPr>
                <w:sz w:val="28"/>
                <w:szCs w:val="28"/>
              </w:rPr>
              <w:t xml:space="preserve"> Soup</w:t>
            </w:r>
          </w:p>
          <w:p w:rsidR="000148D5" w:rsidRPr="00402A33" w:rsidRDefault="000148D5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02A33" w:rsidRPr="00402A33" w:rsidRDefault="00E127E4" w:rsidP="003350CB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Homemade</w:t>
            </w:r>
            <w:r w:rsidR="005D7CA3" w:rsidRPr="00402A33">
              <w:rPr>
                <w:sz w:val="28"/>
                <w:szCs w:val="28"/>
              </w:rPr>
              <w:t xml:space="preserve"> </w:t>
            </w:r>
            <w:r w:rsidR="00F613DE">
              <w:rPr>
                <w:sz w:val="28"/>
                <w:szCs w:val="28"/>
              </w:rPr>
              <w:t xml:space="preserve">Burgers Rolls &amp; Sweet Potato Fries or </w:t>
            </w:r>
            <w:r w:rsidR="003350CB">
              <w:rPr>
                <w:sz w:val="28"/>
                <w:szCs w:val="28"/>
              </w:rPr>
              <w:t>Veggie Burgers</w:t>
            </w:r>
          </w:p>
          <w:p w:rsidR="00402A33" w:rsidRPr="00402A33" w:rsidRDefault="00402A33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5D7CA3" w:rsidP="003350CB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Soup and</w:t>
            </w:r>
            <w:r w:rsidR="00F613DE">
              <w:rPr>
                <w:sz w:val="28"/>
                <w:szCs w:val="28"/>
              </w:rPr>
              <w:t xml:space="preserve"> Cheese</w:t>
            </w:r>
            <w:r w:rsidR="00D87FC9">
              <w:rPr>
                <w:sz w:val="28"/>
                <w:szCs w:val="28"/>
              </w:rPr>
              <w:t xml:space="preserve"> Sandwiches</w:t>
            </w: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  <w:r w:rsidR="00D24AE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onal Fresh Fruit and Greek Yoghurt</w:t>
            </w: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Pr="00402A33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3350CB">
            <w:pPr>
              <w:pStyle w:val="Dates"/>
              <w:tabs>
                <w:tab w:val="center" w:pos="996"/>
                <w:tab w:val="right" w:pos="1992"/>
              </w:tabs>
              <w:jc w:val="center"/>
              <w:rPr>
                <w:sz w:val="28"/>
                <w:szCs w:val="28"/>
              </w:rPr>
            </w:pPr>
          </w:p>
          <w:p w:rsidR="008B53B6" w:rsidRPr="00402A33" w:rsidRDefault="008B53B6" w:rsidP="003350CB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DocVariable MonthStart \@ dddd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= "Tuesday" 1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&lt;&gt; 0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=B2+1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Pr="00402A33">
              <w:rPr>
                <w:noProof/>
                <w:sz w:val="28"/>
                <w:szCs w:val="28"/>
              </w:rPr>
              <w:instrText>3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"" 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402A33" w:rsidP="003350CB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lastRenderedPageBreak/>
              <w:t xml:space="preserve">Homemade </w:t>
            </w:r>
            <w:r w:rsidR="00F613DE">
              <w:rPr>
                <w:sz w:val="28"/>
                <w:szCs w:val="28"/>
              </w:rPr>
              <w:t>Chicken &amp; Rice</w:t>
            </w:r>
            <w:r w:rsidR="00FB15CE">
              <w:rPr>
                <w:sz w:val="28"/>
                <w:szCs w:val="28"/>
              </w:rPr>
              <w:t xml:space="preserve"> Soup</w:t>
            </w:r>
          </w:p>
          <w:p w:rsidR="004B439A" w:rsidRPr="00402A33" w:rsidRDefault="004B439A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F613DE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Rolls and Beans or Vegetable Curry and Rice</w:t>
            </w:r>
          </w:p>
          <w:p w:rsidR="00115D98" w:rsidRPr="00402A33" w:rsidRDefault="00115D98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E85A23" w:rsidP="003350CB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</w:t>
            </w:r>
            <w:r w:rsidR="00FB15CE">
              <w:rPr>
                <w:sz w:val="28"/>
                <w:szCs w:val="28"/>
              </w:rPr>
              <w:t xml:space="preserve">oup </w:t>
            </w:r>
            <w:r w:rsidR="00450FC7">
              <w:rPr>
                <w:sz w:val="28"/>
                <w:szCs w:val="28"/>
              </w:rPr>
              <w:t xml:space="preserve">&amp; </w:t>
            </w:r>
            <w:r w:rsidR="00F613DE">
              <w:rPr>
                <w:sz w:val="28"/>
                <w:szCs w:val="28"/>
              </w:rPr>
              <w:t>Tuna Wrap</w:t>
            </w:r>
          </w:p>
          <w:p w:rsidR="004B439A" w:rsidRPr="00402A33" w:rsidRDefault="004B439A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Seasonal </w:t>
            </w:r>
            <w:r w:rsidR="00D24AE8">
              <w:rPr>
                <w:sz w:val="28"/>
                <w:szCs w:val="28"/>
              </w:rPr>
              <w:t xml:space="preserve">Fresh </w:t>
            </w:r>
            <w:r>
              <w:rPr>
                <w:sz w:val="28"/>
                <w:szCs w:val="28"/>
              </w:rPr>
              <w:t>Fruit and Greek Yoghurt</w:t>
            </w:r>
          </w:p>
          <w:p w:rsidR="00E127E4" w:rsidRPr="00402A33" w:rsidRDefault="00E127E4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402A33" w:rsidRDefault="001462C0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Homemade </w:t>
            </w:r>
            <w:r w:rsidR="00F613DE">
              <w:rPr>
                <w:sz w:val="28"/>
                <w:szCs w:val="28"/>
              </w:rPr>
              <w:t>Lentil</w:t>
            </w:r>
            <w:r w:rsidR="00A31AF6">
              <w:rPr>
                <w:sz w:val="28"/>
                <w:szCs w:val="28"/>
              </w:rPr>
              <w:t xml:space="preserve"> Soup</w:t>
            </w: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A31AF6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F613DE">
              <w:rPr>
                <w:sz w:val="28"/>
                <w:szCs w:val="28"/>
              </w:rPr>
              <w:t>Kedgeree or Vegetarian Shepherds Pie</w:t>
            </w: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Soup </w:t>
            </w:r>
            <w:r w:rsidR="003350CB">
              <w:rPr>
                <w:sz w:val="28"/>
                <w:szCs w:val="28"/>
              </w:rPr>
              <w:t>and Chicken Wrap</w:t>
            </w: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402A33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Greek Yoghurt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= "Thursday"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3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1462C0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F613DE">
              <w:rPr>
                <w:sz w:val="28"/>
                <w:szCs w:val="28"/>
              </w:rPr>
              <w:t>Smoked Haddock</w:t>
            </w:r>
            <w:r w:rsidR="00D87FC9">
              <w:rPr>
                <w:sz w:val="28"/>
                <w:szCs w:val="28"/>
              </w:rPr>
              <w:t xml:space="preserve"> Soup</w:t>
            </w: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 Shet</w:t>
            </w:r>
            <w:r w:rsidR="00A31AF6">
              <w:rPr>
                <w:sz w:val="28"/>
                <w:szCs w:val="28"/>
              </w:rPr>
              <w:t xml:space="preserve">land Haddock with Fries and  </w:t>
            </w:r>
            <w:r w:rsidR="003350CB">
              <w:rPr>
                <w:sz w:val="28"/>
                <w:szCs w:val="28"/>
              </w:rPr>
              <w:t>Peas</w:t>
            </w:r>
            <w:r w:rsidR="00A31AF6">
              <w:rPr>
                <w:sz w:val="28"/>
                <w:szCs w:val="28"/>
              </w:rPr>
              <w:t xml:space="preserve"> </w:t>
            </w:r>
            <w:r w:rsidR="00450FC7">
              <w:rPr>
                <w:sz w:val="28"/>
                <w:szCs w:val="28"/>
              </w:rPr>
              <w:t xml:space="preserve">or </w:t>
            </w:r>
            <w:r w:rsidR="003350CB">
              <w:rPr>
                <w:sz w:val="28"/>
                <w:szCs w:val="28"/>
              </w:rPr>
              <w:t>Pasta Arrabiata</w:t>
            </w: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</w:t>
            </w:r>
            <w:r w:rsidR="003350CB">
              <w:rPr>
                <w:sz w:val="28"/>
                <w:szCs w:val="28"/>
              </w:rPr>
              <w:t>d Savoury Rolls</w:t>
            </w:r>
          </w:p>
          <w:p w:rsidR="00FB15CE" w:rsidRDefault="00FB15CE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24AE8" w:rsidRDefault="00D24AE8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350CB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Pr="00402A33" w:rsidRDefault="003350CB" w:rsidP="003350CB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Crispies &amp; Custard</w:t>
            </w:r>
          </w:p>
        </w:tc>
      </w:tr>
      <w:tr w:rsidR="008B53B6" w:rsidTr="00255A79">
        <w:trPr>
          <w:trHeight w:hRule="exact" w:val="281"/>
        </w:trPr>
        <w:tc>
          <w:tcPr>
            <w:tcW w:w="229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8D" w:rsidRDefault="0094208D">
      <w:pPr>
        <w:spacing w:before="0" w:after="0"/>
      </w:pPr>
      <w:r>
        <w:separator/>
      </w:r>
    </w:p>
  </w:endnote>
  <w:endnote w:type="continuationSeparator" w:id="0">
    <w:p w:rsidR="0094208D" w:rsidRDefault="009420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8D" w:rsidRDefault="0094208D">
      <w:pPr>
        <w:spacing w:before="0" w:after="0"/>
      </w:pPr>
      <w:r>
        <w:separator/>
      </w:r>
    </w:p>
  </w:footnote>
  <w:footnote w:type="continuationSeparator" w:id="0">
    <w:p w:rsidR="0094208D" w:rsidRDefault="009420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0A4377"/>
    <w:rsid w:val="00115D98"/>
    <w:rsid w:val="0011772B"/>
    <w:rsid w:val="00140559"/>
    <w:rsid w:val="001431D7"/>
    <w:rsid w:val="001462C0"/>
    <w:rsid w:val="00255A79"/>
    <w:rsid w:val="0027720C"/>
    <w:rsid w:val="002902C9"/>
    <w:rsid w:val="0029492B"/>
    <w:rsid w:val="002F6E35"/>
    <w:rsid w:val="00302601"/>
    <w:rsid w:val="003350CB"/>
    <w:rsid w:val="00350F8F"/>
    <w:rsid w:val="00371553"/>
    <w:rsid w:val="003C4C61"/>
    <w:rsid w:val="003D3F31"/>
    <w:rsid w:val="003D48AA"/>
    <w:rsid w:val="003D7DDA"/>
    <w:rsid w:val="00402A33"/>
    <w:rsid w:val="004051CF"/>
    <w:rsid w:val="00450FC7"/>
    <w:rsid w:val="00454FED"/>
    <w:rsid w:val="00477509"/>
    <w:rsid w:val="004B439A"/>
    <w:rsid w:val="004C5B17"/>
    <w:rsid w:val="004F3D3D"/>
    <w:rsid w:val="00535105"/>
    <w:rsid w:val="005562FE"/>
    <w:rsid w:val="005D7CA3"/>
    <w:rsid w:val="005F34A5"/>
    <w:rsid w:val="00621CA1"/>
    <w:rsid w:val="00637E58"/>
    <w:rsid w:val="00677151"/>
    <w:rsid w:val="006B6521"/>
    <w:rsid w:val="007564A4"/>
    <w:rsid w:val="007777B1"/>
    <w:rsid w:val="007A49F2"/>
    <w:rsid w:val="007F3900"/>
    <w:rsid w:val="0084770C"/>
    <w:rsid w:val="00874C9A"/>
    <w:rsid w:val="008A5C3E"/>
    <w:rsid w:val="008B53B6"/>
    <w:rsid w:val="008C57CE"/>
    <w:rsid w:val="009035F5"/>
    <w:rsid w:val="00923A36"/>
    <w:rsid w:val="0094208D"/>
    <w:rsid w:val="00944085"/>
    <w:rsid w:val="009469EC"/>
    <w:rsid w:val="00946A27"/>
    <w:rsid w:val="009A0FFF"/>
    <w:rsid w:val="00A076CC"/>
    <w:rsid w:val="00A27609"/>
    <w:rsid w:val="00A31AF6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24AE8"/>
    <w:rsid w:val="00D436F0"/>
    <w:rsid w:val="00D53212"/>
    <w:rsid w:val="00D726EF"/>
    <w:rsid w:val="00D87FC9"/>
    <w:rsid w:val="00DF051F"/>
    <w:rsid w:val="00DF32DE"/>
    <w:rsid w:val="00E02408"/>
    <w:rsid w:val="00E02644"/>
    <w:rsid w:val="00E127E4"/>
    <w:rsid w:val="00E54C0E"/>
    <w:rsid w:val="00E54E11"/>
    <w:rsid w:val="00E85A23"/>
    <w:rsid w:val="00EA1691"/>
    <w:rsid w:val="00EB320B"/>
    <w:rsid w:val="00EF6909"/>
    <w:rsid w:val="00F613DE"/>
    <w:rsid w:val="00FA21CA"/>
    <w:rsid w:val="00FB15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1F6667"/>
    <w:rsid w:val="00455D89"/>
    <w:rsid w:val="004F5F7B"/>
    <w:rsid w:val="005007EC"/>
    <w:rsid w:val="00736431"/>
    <w:rsid w:val="007606B6"/>
    <w:rsid w:val="00B52FBD"/>
    <w:rsid w:val="00BD7051"/>
    <w:rsid w:val="00E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2020-02-14T16:01:00Z</cp:lastPrinted>
  <dcterms:created xsi:type="dcterms:W3CDTF">2020-02-14T16:02:00Z</dcterms:created>
  <dcterms:modified xsi:type="dcterms:W3CDTF">2020-02-14T16:02:00Z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