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350F8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A31AF6">
              <w:rPr>
                <w:sz w:val="44"/>
                <w:szCs w:val="44"/>
              </w:rPr>
              <w:t>9th</w:t>
            </w:r>
            <w:r w:rsidR="00D87FC9">
              <w:rPr>
                <w:sz w:val="44"/>
                <w:szCs w:val="44"/>
              </w:rPr>
              <w:t xml:space="preserve">  March</w:t>
            </w:r>
            <w:r w:rsidR="004051CF">
              <w:rPr>
                <w:sz w:val="44"/>
                <w:szCs w:val="44"/>
              </w:rPr>
              <w:t xml:space="preserve">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Available every day</w:t>
            </w:r>
            <w:r w:rsidR="00A076CC">
              <w:rPr>
                <w:color w:val="FFFFFF" w:themeColor="background1"/>
              </w:rPr>
              <w:t>:</w:t>
            </w:r>
            <w:r w:rsidRPr="00A076CC">
              <w:rPr>
                <w:color w:val="FFFFFF" w:themeColor="background1"/>
              </w:rPr>
              <w:t xml:space="preserve"> </w:t>
            </w:r>
          </w:p>
          <w:p w:rsidR="00115D98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Bread, Seasonal Vegetables, Salad, Vegetarian Option, Fruit and Drinking Water.</w:t>
            </w:r>
            <w:r w:rsidR="00D53212">
              <w:rPr>
                <w:color w:val="FFFFFF" w:themeColor="background1"/>
              </w:rPr>
              <w:t xml:space="preserve"> GF, DF,and Vegan choices available daily.</w:t>
            </w:r>
            <w:r w:rsidR="00D24AE8">
              <w:rPr>
                <w:color w:val="FFFFFF" w:themeColor="background1"/>
              </w:rPr>
              <w:t>* Menu is subject to change without prior notice.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9452C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9452C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9452C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9452C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9452CE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402A33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D87FC9" w:rsidRDefault="00A31AF6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Sweet Potato </w:t>
            </w:r>
            <w:r w:rsidR="00D87FC9">
              <w:rPr>
                <w:sz w:val="28"/>
                <w:szCs w:val="28"/>
              </w:rPr>
              <w:t>Soup</w:t>
            </w:r>
          </w:p>
          <w:p w:rsidR="00D87FC9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A31AF6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Pizza </w:t>
            </w:r>
            <w:r w:rsidR="00450FC7">
              <w:rPr>
                <w:sz w:val="28"/>
                <w:szCs w:val="28"/>
              </w:rPr>
              <w:t>with Pepperoni or Cheese</w:t>
            </w:r>
            <w:r>
              <w:rPr>
                <w:sz w:val="28"/>
                <w:szCs w:val="28"/>
              </w:rPr>
              <w:t xml:space="preserve"> or Noodles with Stir Fry Vegetables</w:t>
            </w:r>
          </w:p>
          <w:p w:rsidR="00D87FC9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A31AF6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 and Cheese </w:t>
            </w:r>
            <w:r w:rsidR="00D87FC9">
              <w:rPr>
                <w:sz w:val="28"/>
                <w:szCs w:val="28"/>
              </w:rPr>
              <w:t>Wraps</w:t>
            </w:r>
          </w:p>
          <w:p w:rsidR="00D87FC9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Seasonal Fresh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= "Monday"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2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0148D5" w:rsidP="00450FC7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 xml:space="preserve">Homemade </w:t>
            </w:r>
            <w:r w:rsidR="00D87FC9">
              <w:rPr>
                <w:sz w:val="28"/>
                <w:szCs w:val="28"/>
              </w:rPr>
              <w:t>Tomato</w:t>
            </w:r>
            <w:r w:rsidRPr="00402A33">
              <w:rPr>
                <w:sz w:val="28"/>
                <w:szCs w:val="28"/>
              </w:rPr>
              <w:t xml:space="preserve"> Soup</w:t>
            </w:r>
          </w:p>
          <w:p w:rsidR="000148D5" w:rsidRPr="00402A33" w:rsidRDefault="000148D5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Pr="00402A33" w:rsidRDefault="00E127E4" w:rsidP="00450FC7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</w:t>
            </w:r>
            <w:r w:rsidR="005D7CA3" w:rsidRPr="00402A33">
              <w:rPr>
                <w:sz w:val="28"/>
                <w:szCs w:val="28"/>
              </w:rPr>
              <w:t xml:space="preserve"> </w:t>
            </w:r>
            <w:r w:rsidR="00A31AF6">
              <w:rPr>
                <w:sz w:val="28"/>
                <w:szCs w:val="28"/>
              </w:rPr>
              <w:t>Steak</w:t>
            </w:r>
            <w:r w:rsidR="00D87FC9">
              <w:rPr>
                <w:sz w:val="28"/>
                <w:szCs w:val="28"/>
              </w:rPr>
              <w:t xml:space="preserve"> Pie or Pasta with Tomato Sauce</w:t>
            </w:r>
          </w:p>
          <w:p w:rsidR="00402A33" w:rsidRPr="00402A33" w:rsidRDefault="00402A33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402A33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5D7CA3" w:rsidP="00450FC7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Soup and</w:t>
            </w:r>
            <w:r w:rsidR="00A31AF6">
              <w:rPr>
                <w:sz w:val="28"/>
                <w:szCs w:val="28"/>
              </w:rPr>
              <w:t xml:space="preserve"> Chicken</w:t>
            </w:r>
            <w:r w:rsidR="00D87FC9">
              <w:rPr>
                <w:sz w:val="28"/>
                <w:szCs w:val="28"/>
              </w:rPr>
              <w:t xml:space="preserve"> Sandwiches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  <w:r w:rsidR="00D24AE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onal Fresh Fruit and Greek Yoghurt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450FC7">
            <w:pPr>
              <w:pStyle w:val="Dates"/>
              <w:tabs>
                <w:tab w:val="center" w:pos="996"/>
                <w:tab w:val="right" w:pos="1992"/>
              </w:tabs>
              <w:jc w:val="center"/>
              <w:rPr>
                <w:sz w:val="28"/>
                <w:szCs w:val="28"/>
              </w:rPr>
            </w:pPr>
          </w:p>
          <w:p w:rsidR="008B53B6" w:rsidRPr="00402A33" w:rsidRDefault="008B53B6" w:rsidP="00450FC7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DocVariable MonthStart \@ dddd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= "Tuesday" 1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&lt;&gt; 0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=B2+1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Pr="00402A33">
              <w:rPr>
                <w:noProof/>
                <w:sz w:val="28"/>
                <w:szCs w:val="28"/>
              </w:rPr>
              <w:instrText>3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"" 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402A33" w:rsidP="00450FC7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lastRenderedPageBreak/>
              <w:t xml:space="preserve">Homemade </w:t>
            </w:r>
            <w:r w:rsidR="00D87FC9">
              <w:rPr>
                <w:sz w:val="28"/>
                <w:szCs w:val="28"/>
              </w:rPr>
              <w:t>Chicken Noodle</w:t>
            </w:r>
            <w:r w:rsidR="00FB15CE">
              <w:rPr>
                <w:sz w:val="28"/>
                <w:szCs w:val="28"/>
              </w:rPr>
              <w:t xml:space="preserve"> Soup</w:t>
            </w:r>
          </w:p>
          <w:p w:rsidR="004B439A" w:rsidRPr="00402A33" w:rsidRDefault="004B439A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A31AF6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Chicken Dippers with Tattie Wedges or  Cheesy Cauliflower Bake</w:t>
            </w:r>
          </w:p>
          <w:p w:rsidR="00115D98" w:rsidRPr="00402A33" w:rsidRDefault="00115D98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E85A23" w:rsidP="00450FC7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</w:t>
            </w:r>
            <w:r w:rsidR="00FB15CE">
              <w:rPr>
                <w:sz w:val="28"/>
                <w:szCs w:val="28"/>
              </w:rPr>
              <w:t xml:space="preserve">oup </w:t>
            </w:r>
            <w:r w:rsidR="00450FC7">
              <w:rPr>
                <w:sz w:val="28"/>
                <w:szCs w:val="28"/>
              </w:rPr>
              <w:t>&amp; Baked Potato with Tuna</w:t>
            </w:r>
          </w:p>
          <w:p w:rsidR="004B439A" w:rsidRPr="00402A33" w:rsidRDefault="004B439A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Seasonal </w:t>
            </w:r>
            <w:r w:rsidR="00D24AE8">
              <w:rPr>
                <w:sz w:val="28"/>
                <w:szCs w:val="28"/>
              </w:rPr>
              <w:t xml:space="preserve">Fresh </w:t>
            </w:r>
            <w:r>
              <w:rPr>
                <w:sz w:val="28"/>
                <w:szCs w:val="28"/>
              </w:rPr>
              <w:t>Fruit and Greek Yoghurt</w:t>
            </w:r>
          </w:p>
          <w:p w:rsidR="00E127E4" w:rsidRPr="00402A33" w:rsidRDefault="00E127E4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402A33" w:rsidRDefault="001462C0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Homemade </w:t>
            </w:r>
            <w:r w:rsidR="00A31AF6">
              <w:rPr>
                <w:sz w:val="28"/>
                <w:szCs w:val="28"/>
              </w:rPr>
              <w:t>Vegetable Soup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A31AF6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Cottage Pie with Neeps and Carrots or Butternut Squash Risotto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with Vegetable Sticks and Hummus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= "Thursday"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3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1462C0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A31AF6">
              <w:rPr>
                <w:sz w:val="28"/>
                <w:szCs w:val="28"/>
              </w:rPr>
              <w:t>Lentil</w:t>
            </w:r>
            <w:r w:rsidR="00D87FC9">
              <w:rPr>
                <w:sz w:val="28"/>
                <w:szCs w:val="28"/>
              </w:rPr>
              <w:t xml:space="preserve"> Soup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Shet</w:t>
            </w:r>
            <w:r w:rsidR="00A31AF6">
              <w:rPr>
                <w:sz w:val="28"/>
                <w:szCs w:val="28"/>
              </w:rPr>
              <w:t xml:space="preserve">land Haddock with Fries and  Sweetcorn </w:t>
            </w:r>
            <w:r w:rsidR="00450FC7">
              <w:rPr>
                <w:sz w:val="28"/>
                <w:szCs w:val="28"/>
              </w:rPr>
              <w:t xml:space="preserve">or </w:t>
            </w:r>
            <w:r w:rsidR="00A31AF6">
              <w:rPr>
                <w:sz w:val="28"/>
                <w:szCs w:val="28"/>
              </w:rPr>
              <w:t>Pasta Salad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50FC7" w:rsidRDefault="00450FC7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</w:t>
            </w:r>
            <w:r w:rsidR="00450FC7">
              <w:rPr>
                <w:sz w:val="28"/>
                <w:szCs w:val="28"/>
              </w:rPr>
              <w:t>d Savoury Scones</w:t>
            </w:r>
          </w:p>
          <w:p w:rsidR="00FB15CE" w:rsidRDefault="00FB15CE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24AE8" w:rsidRDefault="00D24AE8" w:rsidP="00450FC7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D87FC9" w:rsidP="00450FC7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450FC7">
              <w:rPr>
                <w:sz w:val="28"/>
                <w:szCs w:val="28"/>
              </w:rPr>
              <w:t xml:space="preserve">Apple Pie with a Crumble Topping 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5177E1">
      <w:pPr>
        <w:spacing w:before="0" w:after="0"/>
      </w:pPr>
      <w:r>
        <w:separator/>
      </w:r>
    </w:p>
  </w:endnote>
  <w:endnote w:type="continuationSeparator" w:id="0">
    <w:p w:rsidR="005177E1" w:rsidRDefault="005177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5177E1">
      <w:pPr>
        <w:spacing w:before="0" w:after="0"/>
      </w:pPr>
      <w:r>
        <w:separator/>
      </w:r>
    </w:p>
  </w:footnote>
  <w:footnote w:type="continuationSeparator" w:id="0">
    <w:p w:rsidR="005177E1" w:rsidRDefault="005177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4377"/>
    <w:rsid w:val="00115D98"/>
    <w:rsid w:val="0011772B"/>
    <w:rsid w:val="00140559"/>
    <w:rsid w:val="001431D7"/>
    <w:rsid w:val="001462C0"/>
    <w:rsid w:val="00255A79"/>
    <w:rsid w:val="0027720C"/>
    <w:rsid w:val="002902C9"/>
    <w:rsid w:val="0029492B"/>
    <w:rsid w:val="002F6E35"/>
    <w:rsid w:val="00302601"/>
    <w:rsid w:val="00350F8F"/>
    <w:rsid w:val="00371553"/>
    <w:rsid w:val="003C4C61"/>
    <w:rsid w:val="003D3F31"/>
    <w:rsid w:val="003D48AA"/>
    <w:rsid w:val="003D7DDA"/>
    <w:rsid w:val="00402A33"/>
    <w:rsid w:val="004051CF"/>
    <w:rsid w:val="00450FC7"/>
    <w:rsid w:val="00454FED"/>
    <w:rsid w:val="00477509"/>
    <w:rsid w:val="004B439A"/>
    <w:rsid w:val="004C5B17"/>
    <w:rsid w:val="004F3D3D"/>
    <w:rsid w:val="005177E1"/>
    <w:rsid w:val="00535105"/>
    <w:rsid w:val="005562FE"/>
    <w:rsid w:val="005D7CA3"/>
    <w:rsid w:val="005F34A5"/>
    <w:rsid w:val="00621CA1"/>
    <w:rsid w:val="00637E58"/>
    <w:rsid w:val="00677151"/>
    <w:rsid w:val="006B6521"/>
    <w:rsid w:val="007564A4"/>
    <w:rsid w:val="007777B1"/>
    <w:rsid w:val="007A49F2"/>
    <w:rsid w:val="007F3900"/>
    <w:rsid w:val="0084770C"/>
    <w:rsid w:val="00874C9A"/>
    <w:rsid w:val="008A5C3E"/>
    <w:rsid w:val="008B53B6"/>
    <w:rsid w:val="008C57CE"/>
    <w:rsid w:val="009035F5"/>
    <w:rsid w:val="00923A36"/>
    <w:rsid w:val="00944085"/>
    <w:rsid w:val="009452CE"/>
    <w:rsid w:val="009469EC"/>
    <w:rsid w:val="00946A27"/>
    <w:rsid w:val="009A0FFF"/>
    <w:rsid w:val="00A076CC"/>
    <w:rsid w:val="00A27609"/>
    <w:rsid w:val="00A31AF6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24AE8"/>
    <w:rsid w:val="00D436F0"/>
    <w:rsid w:val="00D53212"/>
    <w:rsid w:val="00D726EF"/>
    <w:rsid w:val="00D87FC9"/>
    <w:rsid w:val="00DF051F"/>
    <w:rsid w:val="00DF32DE"/>
    <w:rsid w:val="00E02408"/>
    <w:rsid w:val="00E02644"/>
    <w:rsid w:val="00E127E4"/>
    <w:rsid w:val="00E54E11"/>
    <w:rsid w:val="00E85A23"/>
    <w:rsid w:val="00EA1691"/>
    <w:rsid w:val="00EB320B"/>
    <w:rsid w:val="00EF6909"/>
    <w:rsid w:val="00FA21CA"/>
    <w:rsid w:val="00FB15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F6667"/>
    <w:rsid w:val="00455D89"/>
    <w:rsid w:val="004F5F7B"/>
    <w:rsid w:val="005007EC"/>
    <w:rsid w:val="00736431"/>
    <w:rsid w:val="007606B6"/>
    <w:rsid w:val="00A86206"/>
    <w:rsid w:val="00B52FBD"/>
    <w:rsid w:val="00B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2020-02-14T14:00:00Z</cp:lastPrinted>
  <dcterms:created xsi:type="dcterms:W3CDTF">2020-02-14T16:01:00Z</dcterms:created>
  <dcterms:modified xsi:type="dcterms:W3CDTF">2020-02-14T16:01:00Z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