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3889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2"/>
        <w:gridCol w:w="3998"/>
      </w:tblGrid>
      <w:tr w:rsidR="002F6E35" w:rsidTr="00255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tcBorders>
              <w:bottom w:val="none" w:sz="0" w:space="0" w:color="auto"/>
            </w:tcBorders>
          </w:tcPr>
          <w:p w:rsidR="00E02408" w:rsidRDefault="004F3D3D">
            <w:pPr>
              <w:pStyle w:val="Month"/>
              <w:rPr>
                <w:sz w:val="44"/>
                <w:szCs w:val="44"/>
              </w:rPr>
            </w:pPr>
            <w:bookmarkStart w:id="0" w:name="_GoBack"/>
            <w:bookmarkEnd w:id="0"/>
            <w:r w:rsidRPr="004F3D3D">
              <w:rPr>
                <w:sz w:val="44"/>
                <w:szCs w:val="44"/>
              </w:rPr>
              <w:t xml:space="preserve">Dunrossness  </w:t>
            </w:r>
            <w:r>
              <w:rPr>
                <w:sz w:val="44"/>
                <w:szCs w:val="44"/>
              </w:rPr>
              <w:t>Primary School Lunch Menu</w:t>
            </w:r>
          </w:p>
          <w:p w:rsidR="002F6E35" w:rsidRPr="004F3D3D" w:rsidRDefault="00140559" w:rsidP="00350F8F">
            <w:pPr>
              <w:pStyle w:val="Mon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Week Commencing Monday </w:t>
            </w:r>
            <w:r w:rsidR="00D87FC9">
              <w:rPr>
                <w:sz w:val="44"/>
                <w:szCs w:val="44"/>
              </w:rPr>
              <w:t>2</w:t>
            </w:r>
            <w:r w:rsidR="00D87FC9" w:rsidRPr="00D87FC9">
              <w:rPr>
                <w:sz w:val="44"/>
                <w:szCs w:val="44"/>
                <w:vertAlign w:val="superscript"/>
              </w:rPr>
              <w:t>nd</w:t>
            </w:r>
            <w:r w:rsidR="00D87FC9">
              <w:rPr>
                <w:sz w:val="44"/>
                <w:szCs w:val="44"/>
              </w:rPr>
              <w:t xml:space="preserve">  March</w:t>
            </w:r>
            <w:r w:rsidR="004051CF">
              <w:rPr>
                <w:sz w:val="44"/>
                <w:szCs w:val="44"/>
              </w:rPr>
              <w:t xml:space="preserve"> 2020</w:t>
            </w:r>
            <w:r w:rsidR="001431D7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85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255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4F3D3D" w:rsidRPr="00A076CC" w:rsidRDefault="00115D98">
            <w:pPr>
              <w:rPr>
                <w:color w:val="FFFFFF" w:themeColor="background1"/>
              </w:rPr>
            </w:pPr>
            <w:r w:rsidRPr="00A076CC">
              <w:rPr>
                <w:color w:val="FFFFFF" w:themeColor="background1"/>
              </w:rPr>
              <w:t>Available every day</w:t>
            </w:r>
            <w:r w:rsidR="00A076CC">
              <w:rPr>
                <w:color w:val="FFFFFF" w:themeColor="background1"/>
              </w:rPr>
              <w:t>:</w:t>
            </w:r>
            <w:r w:rsidRPr="00A076CC">
              <w:rPr>
                <w:color w:val="FFFFFF" w:themeColor="background1"/>
              </w:rPr>
              <w:t xml:space="preserve"> </w:t>
            </w:r>
          </w:p>
          <w:p w:rsidR="00115D98" w:rsidRPr="00A076CC" w:rsidRDefault="00115D98">
            <w:pPr>
              <w:rPr>
                <w:color w:val="FFFFFF" w:themeColor="background1"/>
              </w:rPr>
            </w:pPr>
            <w:r w:rsidRPr="00A076CC">
              <w:rPr>
                <w:color w:val="FFFFFF" w:themeColor="background1"/>
              </w:rPr>
              <w:t>Bread, Seasonal Vegetables, Salad, Vegetarian Option, Fruit and Drinking Water.</w:t>
            </w:r>
            <w:r w:rsidR="00D53212">
              <w:rPr>
                <w:color w:val="FFFFFF" w:themeColor="background1"/>
              </w:rPr>
              <w:t xml:space="preserve"> GF, DF,and Vegan choices available daily.</w:t>
            </w:r>
            <w:r w:rsidR="00D24AE8">
              <w:rPr>
                <w:color w:val="FFFFFF" w:themeColor="background1"/>
              </w:rPr>
              <w:t>* Menu is subject to change without prior notice.</w:t>
            </w:r>
          </w:p>
        </w:tc>
        <w:tc>
          <w:tcPr>
            <w:tcW w:w="1785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2F6E35" w:rsidRDefault="002F6E3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255A7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178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3867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93"/>
        <w:gridCol w:w="2208"/>
        <w:gridCol w:w="2208"/>
        <w:gridCol w:w="2208"/>
        <w:gridCol w:w="2208"/>
      </w:tblGrid>
      <w:tr w:rsidR="008B53B6" w:rsidRPr="00E02408" w:rsidTr="00255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tcW w:w="2294" w:type="dxa"/>
          </w:tcPr>
          <w:p w:rsidR="008B53B6" w:rsidRPr="00E02408" w:rsidRDefault="00DD6267" w:rsidP="00E85A2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8650153"/>
                <w:placeholder>
                  <w:docPart w:val="61A6098CD25348668DF4924F0AF0BD87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Monday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DD6267" w:rsidP="00E85A2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517691135"/>
                <w:placeholder>
                  <w:docPart w:val="5087B869A96146FD9B3A189CCA2A5EDA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Tuesday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DD6267" w:rsidP="00E85A2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684429625"/>
                <w:placeholder>
                  <w:docPart w:val="52ED11B9C82B4F9AAD92352CE6F4B8DA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Wednesday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DD6267" w:rsidP="00E85A2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188375605"/>
                <w:placeholder>
                  <w:docPart w:val="65855317F7C54E579DC450B4958B2D5F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Thursday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DD6267" w:rsidP="00E85A2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1991825489"/>
                <w:placeholder>
                  <w:docPart w:val="0E7CBCD5FD164829B93EA9D481AE7C05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Friday</w:t>
                </w:r>
              </w:sdtContent>
            </w:sdt>
          </w:p>
        </w:tc>
      </w:tr>
      <w:tr w:rsidR="008B53B6" w:rsidRPr="00402A33" w:rsidTr="00255A79">
        <w:trPr>
          <w:trHeight w:val="1915"/>
        </w:trPr>
        <w:tc>
          <w:tcPr>
            <w:tcW w:w="2294" w:type="dxa"/>
            <w:tcBorders>
              <w:bottom w:val="nil"/>
            </w:tcBorders>
          </w:tcPr>
          <w:p w:rsidR="00D87FC9" w:rsidRDefault="00D87FC9" w:rsidP="00D24AE8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Lentil Soup</w:t>
            </w:r>
          </w:p>
          <w:p w:rsidR="00D87FC9" w:rsidRDefault="00D87FC9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D87FC9" w:rsidRDefault="00D87FC9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D87FC9" w:rsidRDefault="00D87FC9" w:rsidP="00D24AE8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Macaroni Cheese with Garlic Bread or Beans on Toast</w:t>
            </w:r>
          </w:p>
          <w:p w:rsidR="00D87FC9" w:rsidRDefault="00D87FC9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D87FC9" w:rsidRDefault="00D87FC9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D87FC9" w:rsidRDefault="00D87FC9" w:rsidP="00D24AE8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and Tuna Wraps</w:t>
            </w:r>
          </w:p>
          <w:p w:rsidR="00D87FC9" w:rsidRDefault="00D87FC9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D87FC9" w:rsidRDefault="00D87FC9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402A33" w:rsidRDefault="00D87FC9" w:rsidP="00D24AE8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Seasonal Fresh Fruit and Greek Yoghurt</w: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IF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DocVariable MonthStart \@ dddd </w:instrText>
            </w:r>
            <w:r w:rsidR="008B53B6" w:rsidRPr="00402A33">
              <w:rPr>
                <w:sz w:val="28"/>
                <w:szCs w:val="28"/>
              </w:rPr>
              <w:fldChar w:fldCharType="separate"/>
            </w:r>
            <w:r w:rsidR="004051CF" w:rsidRPr="00402A33">
              <w:rPr>
                <w:sz w:val="28"/>
                <w:szCs w:val="28"/>
              </w:rPr>
              <w:instrText>Wednesday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instrText xml:space="preserve"> = "Monday" 1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IF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=A2 </w:instrText>
            </w:r>
            <w:r w:rsidR="008B53B6" w:rsidRPr="00402A33">
              <w:rPr>
                <w:sz w:val="28"/>
                <w:szCs w:val="28"/>
              </w:rPr>
              <w:fldChar w:fldCharType="separate"/>
            </w:r>
            <w:r w:rsidR="004051CF" w:rsidRPr="00402A33">
              <w:rPr>
                <w:noProof/>
                <w:sz w:val="28"/>
                <w:szCs w:val="28"/>
              </w:rPr>
              <w:instrText>0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instrText xml:space="preserve"> &lt;&gt; 0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=A2+1 </w:instrText>
            </w:r>
            <w:r w:rsidR="008B53B6" w:rsidRPr="00402A33">
              <w:rPr>
                <w:sz w:val="28"/>
                <w:szCs w:val="28"/>
              </w:rPr>
              <w:fldChar w:fldCharType="separate"/>
            </w:r>
            <w:r w:rsidR="008B53B6" w:rsidRPr="00402A33">
              <w:rPr>
                <w:noProof/>
                <w:sz w:val="28"/>
                <w:szCs w:val="28"/>
              </w:rPr>
              <w:instrText>2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instrText xml:space="preserve"> "" 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fldChar w:fldCharType="end"/>
            </w:r>
          </w:p>
        </w:tc>
        <w:tc>
          <w:tcPr>
            <w:tcW w:w="2208" w:type="dxa"/>
            <w:tcBorders>
              <w:bottom w:val="nil"/>
            </w:tcBorders>
          </w:tcPr>
          <w:p w:rsidR="008B53B6" w:rsidRPr="00402A33" w:rsidRDefault="000148D5" w:rsidP="00D24AE8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t xml:space="preserve">Homemade </w:t>
            </w:r>
            <w:r w:rsidR="00D87FC9">
              <w:rPr>
                <w:sz w:val="28"/>
                <w:szCs w:val="28"/>
              </w:rPr>
              <w:t>Tomato</w:t>
            </w:r>
            <w:r w:rsidRPr="00402A33">
              <w:rPr>
                <w:sz w:val="28"/>
                <w:szCs w:val="28"/>
              </w:rPr>
              <w:t xml:space="preserve"> Soup</w:t>
            </w:r>
          </w:p>
          <w:p w:rsidR="000148D5" w:rsidRPr="00402A33" w:rsidRDefault="000148D5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FB15CE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255A79" w:rsidRPr="00402A33" w:rsidRDefault="00E127E4" w:rsidP="00D24AE8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t>Homemade</w:t>
            </w:r>
            <w:r w:rsidR="005D7CA3" w:rsidRPr="00402A33">
              <w:rPr>
                <w:sz w:val="28"/>
                <w:szCs w:val="28"/>
              </w:rPr>
              <w:t xml:space="preserve"> </w:t>
            </w:r>
            <w:r w:rsidR="00D87FC9">
              <w:rPr>
                <w:sz w:val="28"/>
                <w:szCs w:val="28"/>
              </w:rPr>
              <w:t>Chicken Pie or Pasta with Tomato Sauce</w:t>
            </w:r>
          </w:p>
          <w:p w:rsidR="00402A33" w:rsidRPr="00402A33" w:rsidRDefault="00402A33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02A33" w:rsidRPr="00402A33" w:rsidRDefault="00402A33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Pr="00402A33" w:rsidRDefault="005D7CA3" w:rsidP="00D24AE8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t>Soup and</w:t>
            </w:r>
            <w:r w:rsidR="00D87FC9">
              <w:rPr>
                <w:sz w:val="28"/>
                <w:szCs w:val="28"/>
              </w:rPr>
              <w:t xml:space="preserve"> Cheese Sandwiches</w:t>
            </w:r>
          </w:p>
          <w:p w:rsidR="00FB15CE" w:rsidRDefault="00FB15CE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D87FC9" w:rsidRDefault="00D87FC9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D87FC9" w:rsidRDefault="00D87FC9" w:rsidP="00D24AE8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</w:t>
            </w:r>
            <w:r w:rsidR="00D24AE8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onal Fresh Fruit and Greek Yoghurt</w:t>
            </w:r>
          </w:p>
          <w:p w:rsidR="00FB15CE" w:rsidRDefault="00FB15CE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Pr="00402A33" w:rsidRDefault="00FB15CE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Pr="00402A33" w:rsidRDefault="00E127E4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Pr="00402A33" w:rsidRDefault="00E127E4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31D7" w:rsidRPr="00402A33" w:rsidRDefault="001431D7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31D7" w:rsidRPr="00402A33" w:rsidRDefault="001431D7" w:rsidP="00D24AE8">
            <w:pPr>
              <w:pStyle w:val="Dates"/>
              <w:tabs>
                <w:tab w:val="center" w:pos="996"/>
                <w:tab w:val="right" w:pos="1992"/>
              </w:tabs>
              <w:jc w:val="center"/>
              <w:rPr>
                <w:sz w:val="28"/>
                <w:szCs w:val="28"/>
              </w:rPr>
            </w:pPr>
          </w:p>
          <w:p w:rsidR="008B53B6" w:rsidRPr="00402A33" w:rsidRDefault="008B53B6" w:rsidP="00D24AE8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fldChar w:fldCharType="begin"/>
            </w:r>
            <w:r w:rsidRPr="00402A33">
              <w:rPr>
                <w:sz w:val="28"/>
                <w:szCs w:val="28"/>
              </w:rPr>
              <w:instrText xml:space="preserve"> IF </w:instrText>
            </w:r>
            <w:r w:rsidRPr="00402A33">
              <w:rPr>
                <w:sz w:val="28"/>
                <w:szCs w:val="28"/>
              </w:rPr>
              <w:fldChar w:fldCharType="begin"/>
            </w:r>
            <w:r w:rsidRPr="00402A33">
              <w:rPr>
                <w:sz w:val="28"/>
                <w:szCs w:val="28"/>
              </w:rPr>
              <w:instrText xml:space="preserve"> DocVariable MonthStart \@ dddd </w:instrText>
            </w:r>
            <w:r w:rsidRPr="00402A33">
              <w:rPr>
                <w:sz w:val="28"/>
                <w:szCs w:val="28"/>
              </w:rPr>
              <w:fldChar w:fldCharType="separate"/>
            </w:r>
            <w:r w:rsidR="004051CF" w:rsidRPr="00402A33">
              <w:rPr>
                <w:sz w:val="28"/>
                <w:szCs w:val="28"/>
              </w:rPr>
              <w:instrText>Wednesday</w:instrText>
            </w:r>
            <w:r w:rsidRPr="00402A33">
              <w:rPr>
                <w:sz w:val="28"/>
                <w:szCs w:val="28"/>
              </w:rPr>
              <w:fldChar w:fldCharType="end"/>
            </w:r>
            <w:r w:rsidRPr="00402A33">
              <w:rPr>
                <w:sz w:val="28"/>
                <w:szCs w:val="28"/>
              </w:rPr>
              <w:instrText xml:space="preserve"> = "Tuesday" 1 </w:instrText>
            </w:r>
            <w:r w:rsidRPr="00402A33">
              <w:rPr>
                <w:sz w:val="28"/>
                <w:szCs w:val="28"/>
              </w:rPr>
              <w:fldChar w:fldCharType="begin"/>
            </w:r>
            <w:r w:rsidRPr="00402A33">
              <w:rPr>
                <w:sz w:val="28"/>
                <w:szCs w:val="28"/>
              </w:rPr>
              <w:instrText xml:space="preserve"> IF </w:instrText>
            </w:r>
            <w:r w:rsidRPr="00402A33">
              <w:rPr>
                <w:sz w:val="28"/>
                <w:szCs w:val="28"/>
              </w:rPr>
              <w:fldChar w:fldCharType="begin"/>
            </w:r>
            <w:r w:rsidRPr="00402A33">
              <w:rPr>
                <w:sz w:val="28"/>
                <w:szCs w:val="28"/>
              </w:rPr>
              <w:instrText xml:space="preserve"> =B2 </w:instrText>
            </w:r>
            <w:r w:rsidRPr="00402A33">
              <w:rPr>
                <w:sz w:val="28"/>
                <w:szCs w:val="28"/>
              </w:rPr>
              <w:fldChar w:fldCharType="separate"/>
            </w:r>
            <w:r w:rsidR="004051CF" w:rsidRPr="00402A33">
              <w:rPr>
                <w:noProof/>
                <w:sz w:val="28"/>
                <w:szCs w:val="28"/>
              </w:rPr>
              <w:instrText>0</w:instrText>
            </w:r>
            <w:r w:rsidRPr="00402A33">
              <w:rPr>
                <w:sz w:val="28"/>
                <w:szCs w:val="28"/>
              </w:rPr>
              <w:fldChar w:fldCharType="end"/>
            </w:r>
            <w:r w:rsidRPr="00402A33">
              <w:rPr>
                <w:sz w:val="28"/>
                <w:szCs w:val="28"/>
              </w:rPr>
              <w:instrText xml:space="preserve"> &lt;&gt; 0 </w:instrText>
            </w:r>
            <w:r w:rsidRPr="00402A33">
              <w:rPr>
                <w:sz w:val="28"/>
                <w:szCs w:val="28"/>
              </w:rPr>
              <w:fldChar w:fldCharType="begin"/>
            </w:r>
            <w:r w:rsidRPr="00402A33">
              <w:rPr>
                <w:sz w:val="28"/>
                <w:szCs w:val="28"/>
              </w:rPr>
              <w:instrText xml:space="preserve"> =B2+1 </w:instrText>
            </w:r>
            <w:r w:rsidRPr="00402A33">
              <w:rPr>
                <w:sz w:val="28"/>
                <w:szCs w:val="28"/>
              </w:rPr>
              <w:fldChar w:fldCharType="separate"/>
            </w:r>
            <w:r w:rsidRPr="00402A33">
              <w:rPr>
                <w:noProof/>
                <w:sz w:val="28"/>
                <w:szCs w:val="28"/>
              </w:rPr>
              <w:instrText>3</w:instrText>
            </w:r>
            <w:r w:rsidRPr="00402A33">
              <w:rPr>
                <w:sz w:val="28"/>
                <w:szCs w:val="28"/>
              </w:rPr>
              <w:fldChar w:fldCharType="end"/>
            </w:r>
            <w:r w:rsidRPr="00402A33">
              <w:rPr>
                <w:sz w:val="28"/>
                <w:szCs w:val="28"/>
              </w:rPr>
              <w:instrText xml:space="preserve"> "" </w:instrText>
            </w:r>
            <w:r w:rsidRPr="00402A33">
              <w:rPr>
                <w:sz w:val="28"/>
                <w:szCs w:val="28"/>
              </w:rPr>
              <w:fldChar w:fldCharType="end"/>
            </w:r>
            <w:r w:rsidRPr="00402A33">
              <w:rPr>
                <w:sz w:val="28"/>
                <w:szCs w:val="28"/>
              </w:rPr>
              <w:fldChar w:fldCharType="end"/>
            </w:r>
          </w:p>
        </w:tc>
        <w:tc>
          <w:tcPr>
            <w:tcW w:w="2208" w:type="dxa"/>
            <w:tcBorders>
              <w:bottom w:val="nil"/>
            </w:tcBorders>
          </w:tcPr>
          <w:p w:rsidR="008B53B6" w:rsidRPr="00402A33" w:rsidRDefault="00402A33" w:rsidP="00D24AE8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lastRenderedPageBreak/>
              <w:t xml:space="preserve">Homemade </w:t>
            </w:r>
            <w:r w:rsidR="00D87FC9">
              <w:rPr>
                <w:sz w:val="28"/>
                <w:szCs w:val="28"/>
              </w:rPr>
              <w:t>Chicken Noodle</w:t>
            </w:r>
            <w:r w:rsidR="00FB15CE">
              <w:rPr>
                <w:sz w:val="28"/>
                <w:szCs w:val="28"/>
              </w:rPr>
              <w:t xml:space="preserve"> Soup</w:t>
            </w:r>
          </w:p>
          <w:p w:rsidR="004B439A" w:rsidRPr="00402A33" w:rsidRDefault="004B439A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15D98" w:rsidRPr="00402A33" w:rsidRDefault="00D87FC9" w:rsidP="00D24AE8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Meatballs and Spaghetti or Risotto</w:t>
            </w:r>
          </w:p>
          <w:p w:rsidR="00115D98" w:rsidRPr="00402A33" w:rsidRDefault="00115D98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FB15CE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15D98" w:rsidRPr="00402A33" w:rsidRDefault="00E85A23" w:rsidP="00D24AE8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t>S</w:t>
            </w:r>
            <w:r w:rsidR="00FB15CE">
              <w:rPr>
                <w:sz w:val="28"/>
                <w:szCs w:val="28"/>
              </w:rPr>
              <w:t xml:space="preserve">oup &amp; </w:t>
            </w:r>
            <w:r w:rsidR="00D87FC9">
              <w:rPr>
                <w:sz w:val="28"/>
                <w:szCs w:val="28"/>
              </w:rPr>
              <w:t>Baked Potato with Cheese</w:t>
            </w:r>
          </w:p>
          <w:p w:rsidR="004B439A" w:rsidRPr="00402A33" w:rsidRDefault="004B439A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Pr="00402A33" w:rsidRDefault="00FB15CE" w:rsidP="00D24AE8">
            <w:pPr>
              <w:pStyle w:val="Dates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Seasonal </w:t>
            </w:r>
            <w:r w:rsidR="00D24AE8">
              <w:rPr>
                <w:sz w:val="28"/>
                <w:szCs w:val="28"/>
              </w:rPr>
              <w:t xml:space="preserve">Fresh </w:t>
            </w:r>
            <w:r>
              <w:rPr>
                <w:sz w:val="28"/>
                <w:szCs w:val="28"/>
              </w:rPr>
              <w:t>Fruit and Greek Yoghurt</w:t>
            </w:r>
          </w:p>
          <w:p w:rsidR="00E127E4" w:rsidRPr="00402A33" w:rsidRDefault="00E127E4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Pr="00402A33" w:rsidRDefault="001462C0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bottom w:val="nil"/>
            </w:tcBorders>
          </w:tcPr>
          <w:p w:rsidR="00FB15CE" w:rsidRDefault="00FB15CE" w:rsidP="00D24AE8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Smoked Haddock Soup</w:t>
            </w:r>
          </w:p>
          <w:p w:rsidR="00FB15CE" w:rsidRDefault="00FB15CE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D87FC9" w:rsidP="00D24AE8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Fajitas with Onions and Peppers or Vegetarian Haggis</w:t>
            </w:r>
          </w:p>
          <w:p w:rsidR="00FB15CE" w:rsidRDefault="00FB15CE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D87FC9" w:rsidP="00D24AE8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with Vegetable Sticks and Hummus</w:t>
            </w:r>
          </w:p>
          <w:p w:rsidR="00FB15CE" w:rsidRDefault="00FB15CE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402A33" w:rsidRDefault="00FB15CE" w:rsidP="00D24AE8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Seasonal Fruit and Greek Yoghurt</w: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IF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DocVariable MonthStart \@ dddd </w:instrText>
            </w:r>
            <w:r w:rsidR="008B53B6" w:rsidRPr="00402A33">
              <w:rPr>
                <w:sz w:val="28"/>
                <w:szCs w:val="28"/>
              </w:rPr>
              <w:fldChar w:fldCharType="separate"/>
            </w:r>
            <w:r w:rsidR="004051CF" w:rsidRPr="00402A33">
              <w:rPr>
                <w:sz w:val="28"/>
                <w:szCs w:val="28"/>
              </w:rPr>
              <w:instrText>Wednesday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instrText xml:space="preserve">= "Thursday" 1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IF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=D2 </w:instrText>
            </w:r>
            <w:r w:rsidR="008B53B6" w:rsidRPr="00402A33">
              <w:rPr>
                <w:sz w:val="28"/>
                <w:szCs w:val="28"/>
              </w:rPr>
              <w:fldChar w:fldCharType="separate"/>
            </w:r>
            <w:r w:rsidR="004051CF" w:rsidRPr="00402A33">
              <w:rPr>
                <w:noProof/>
                <w:sz w:val="28"/>
                <w:szCs w:val="28"/>
              </w:rPr>
              <w:instrText>0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instrText xml:space="preserve"> &lt;&gt; 0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=D2+1 </w:instrText>
            </w:r>
            <w:r w:rsidR="008B53B6" w:rsidRPr="00402A33">
              <w:rPr>
                <w:sz w:val="28"/>
                <w:szCs w:val="28"/>
              </w:rPr>
              <w:fldChar w:fldCharType="separate"/>
            </w:r>
            <w:r w:rsidR="008B53B6" w:rsidRPr="00402A33">
              <w:rPr>
                <w:noProof/>
                <w:sz w:val="28"/>
                <w:szCs w:val="28"/>
              </w:rPr>
              <w:instrText>3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instrText xml:space="preserve"> "" 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fldChar w:fldCharType="end"/>
            </w:r>
          </w:p>
        </w:tc>
        <w:tc>
          <w:tcPr>
            <w:tcW w:w="2208" w:type="dxa"/>
            <w:tcBorders>
              <w:bottom w:val="nil"/>
            </w:tcBorders>
          </w:tcPr>
          <w:p w:rsidR="001462C0" w:rsidRDefault="00FB15CE" w:rsidP="00D24AE8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D87FC9">
              <w:rPr>
                <w:sz w:val="28"/>
                <w:szCs w:val="28"/>
              </w:rPr>
              <w:t>Vegetable Soup</w:t>
            </w:r>
          </w:p>
          <w:p w:rsidR="00FB15CE" w:rsidRDefault="00FB15CE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D87FC9" w:rsidRDefault="00D87FC9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D87FC9" w:rsidP="00D24AE8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Breaded Shetland Haddock with Fries and Peas or Pasta Shells</w:t>
            </w:r>
          </w:p>
          <w:p w:rsidR="00FB15CE" w:rsidRDefault="00FB15CE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D87FC9" w:rsidP="00D24AE8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and Chicken Wraps</w:t>
            </w:r>
          </w:p>
          <w:p w:rsidR="00FB15CE" w:rsidRDefault="00FB15CE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D24AE8" w:rsidRDefault="00D24AE8" w:rsidP="00D24AE8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Pr="00402A33" w:rsidRDefault="00D87FC9" w:rsidP="00D24AE8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Pancakes</w:t>
            </w:r>
            <w:r w:rsidR="00D24AE8">
              <w:rPr>
                <w:sz w:val="28"/>
                <w:szCs w:val="28"/>
              </w:rPr>
              <w:t xml:space="preserve"> with Seasonal Fresh Fruit</w:t>
            </w:r>
          </w:p>
        </w:tc>
      </w:tr>
      <w:tr w:rsidR="008B53B6" w:rsidTr="00255A79">
        <w:trPr>
          <w:trHeight w:hRule="exact" w:val="281"/>
        </w:trPr>
        <w:tc>
          <w:tcPr>
            <w:tcW w:w="2294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/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/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</w:tr>
    </w:tbl>
    <w:p w:rsidR="002F6E35" w:rsidRDefault="002F6E35"/>
    <w:sectPr w:rsidR="002F6E35" w:rsidSect="00D436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C3" w:rsidRDefault="00FC68C3">
      <w:pPr>
        <w:spacing w:before="0" w:after="0"/>
      </w:pPr>
      <w:r>
        <w:separator/>
      </w:r>
    </w:p>
  </w:endnote>
  <w:endnote w:type="continuationSeparator" w:id="0">
    <w:p w:rsidR="00FC68C3" w:rsidRDefault="00FC68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C3" w:rsidRDefault="00FC68C3">
      <w:pPr>
        <w:spacing w:before="0" w:after="0"/>
      </w:pPr>
      <w:r>
        <w:separator/>
      </w:r>
    </w:p>
  </w:footnote>
  <w:footnote w:type="continuationSeparator" w:id="0">
    <w:p w:rsidR="00FC68C3" w:rsidRDefault="00FC68C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1/2020"/>
    <w:docVar w:name="MonthStart" w:val="01/01/2020"/>
    <w:docVar w:name="ShowDynamicGuides" w:val="1"/>
    <w:docVar w:name="ShowMarginGuides" w:val="0"/>
    <w:docVar w:name="ShowOutlines" w:val="0"/>
    <w:docVar w:name="ShowStaticGuides" w:val="0"/>
  </w:docVars>
  <w:rsids>
    <w:rsidRoot w:val="008B53B6"/>
    <w:rsid w:val="000148D5"/>
    <w:rsid w:val="00027BF5"/>
    <w:rsid w:val="00056814"/>
    <w:rsid w:val="0006779F"/>
    <w:rsid w:val="000A20FE"/>
    <w:rsid w:val="000A4377"/>
    <w:rsid w:val="00115D98"/>
    <w:rsid w:val="0011772B"/>
    <w:rsid w:val="00140559"/>
    <w:rsid w:val="001431D7"/>
    <w:rsid w:val="001462C0"/>
    <w:rsid w:val="00255A79"/>
    <w:rsid w:val="0027720C"/>
    <w:rsid w:val="002902C9"/>
    <w:rsid w:val="0029492B"/>
    <w:rsid w:val="002F6E35"/>
    <w:rsid w:val="00302601"/>
    <w:rsid w:val="00350F8F"/>
    <w:rsid w:val="00371553"/>
    <w:rsid w:val="003C4C61"/>
    <w:rsid w:val="003D3F31"/>
    <w:rsid w:val="003D48AA"/>
    <w:rsid w:val="003D7DDA"/>
    <w:rsid w:val="00402A33"/>
    <w:rsid w:val="004051CF"/>
    <w:rsid w:val="00454FED"/>
    <w:rsid w:val="00477509"/>
    <w:rsid w:val="004B439A"/>
    <w:rsid w:val="004C5B17"/>
    <w:rsid w:val="004F3D3D"/>
    <w:rsid w:val="00535105"/>
    <w:rsid w:val="005562FE"/>
    <w:rsid w:val="005D7CA3"/>
    <w:rsid w:val="005F34A5"/>
    <w:rsid w:val="00621CA1"/>
    <w:rsid w:val="00637E58"/>
    <w:rsid w:val="00677151"/>
    <w:rsid w:val="006B6521"/>
    <w:rsid w:val="007564A4"/>
    <w:rsid w:val="007777B1"/>
    <w:rsid w:val="007A49F2"/>
    <w:rsid w:val="007F3900"/>
    <w:rsid w:val="0084770C"/>
    <w:rsid w:val="00874C9A"/>
    <w:rsid w:val="008A5C3E"/>
    <w:rsid w:val="008B53B6"/>
    <w:rsid w:val="008C57CE"/>
    <w:rsid w:val="009035F5"/>
    <w:rsid w:val="00923A36"/>
    <w:rsid w:val="00944085"/>
    <w:rsid w:val="009469EC"/>
    <w:rsid w:val="00946A27"/>
    <w:rsid w:val="009A0FFF"/>
    <w:rsid w:val="00A076CC"/>
    <w:rsid w:val="00A27609"/>
    <w:rsid w:val="00A4654E"/>
    <w:rsid w:val="00A73BBF"/>
    <w:rsid w:val="00AB29FA"/>
    <w:rsid w:val="00B70858"/>
    <w:rsid w:val="00B8151A"/>
    <w:rsid w:val="00BC3ADE"/>
    <w:rsid w:val="00C71D73"/>
    <w:rsid w:val="00C7735D"/>
    <w:rsid w:val="00CB1C1C"/>
    <w:rsid w:val="00CE134C"/>
    <w:rsid w:val="00D17693"/>
    <w:rsid w:val="00D24AE8"/>
    <w:rsid w:val="00D436F0"/>
    <w:rsid w:val="00D53212"/>
    <w:rsid w:val="00D726EF"/>
    <w:rsid w:val="00D87FC9"/>
    <w:rsid w:val="00DD6267"/>
    <w:rsid w:val="00DF051F"/>
    <w:rsid w:val="00DF32DE"/>
    <w:rsid w:val="00E02408"/>
    <w:rsid w:val="00E02644"/>
    <w:rsid w:val="00E127E4"/>
    <w:rsid w:val="00E54E11"/>
    <w:rsid w:val="00E85A23"/>
    <w:rsid w:val="00EA1691"/>
    <w:rsid w:val="00EB320B"/>
    <w:rsid w:val="00EF6909"/>
    <w:rsid w:val="00FA21CA"/>
    <w:rsid w:val="00FB15CE"/>
    <w:rsid w:val="00FC68C3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E9B5533-9232-4D3C-9886-F682AC93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B9BD5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dunca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A6098CD25348668DF4924F0AF0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2536-24E7-4400-8E22-1FFD1F1697ED}"/>
      </w:docPartPr>
      <w:docPartBody>
        <w:p w:rsidR="004F5F7B" w:rsidRDefault="005007EC" w:rsidP="005007EC">
          <w:pPr>
            <w:pStyle w:val="61A6098CD25348668DF4924F0AF0BD87"/>
          </w:pPr>
          <w:r>
            <w:t>Monday</w:t>
          </w:r>
        </w:p>
      </w:docPartBody>
    </w:docPart>
    <w:docPart>
      <w:docPartPr>
        <w:name w:val="5087B869A96146FD9B3A189CCA2A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E9BC-58D9-4F66-8BC0-C53AC305893B}"/>
      </w:docPartPr>
      <w:docPartBody>
        <w:p w:rsidR="004F5F7B" w:rsidRDefault="005007EC" w:rsidP="005007EC">
          <w:pPr>
            <w:pStyle w:val="5087B869A96146FD9B3A189CCA2A5EDA"/>
          </w:pPr>
          <w:r>
            <w:t>Tuesday</w:t>
          </w:r>
        </w:p>
      </w:docPartBody>
    </w:docPart>
    <w:docPart>
      <w:docPartPr>
        <w:name w:val="52ED11B9C82B4F9AAD92352CE6F4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E848-1E94-4743-B23A-D91C591AEBC2}"/>
      </w:docPartPr>
      <w:docPartBody>
        <w:p w:rsidR="004F5F7B" w:rsidRDefault="005007EC" w:rsidP="005007EC">
          <w:pPr>
            <w:pStyle w:val="52ED11B9C82B4F9AAD92352CE6F4B8DA"/>
          </w:pPr>
          <w:r>
            <w:t>Wednesday</w:t>
          </w:r>
        </w:p>
      </w:docPartBody>
    </w:docPart>
    <w:docPart>
      <w:docPartPr>
        <w:name w:val="65855317F7C54E579DC450B4958B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BB52-FEA4-4C00-842B-E044DF771942}"/>
      </w:docPartPr>
      <w:docPartBody>
        <w:p w:rsidR="004F5F7B" w:rsidRDefault="005007EC" w:rsidP="005007EC">
          <w:pPr>
            <w:pStyle w:val="65855317F7C54E579DC450B4958B2D5F"/>
          </w:pPr>
          <w:r>
            <w:t>Thursday</w:t>
          </w:r>
        </w:p>
      </w:docPartBody>
    </w:docPart>
    <w:docPart>
      <w:docPartPr>
        <w:name w:val="0E7CBCD5FD164829B93EA9D481A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A89A-D9EE-4BBB-9AF3-6E25D974C11F}"/>
      </w:docPartPr>
      <w:docPartBody>
        <w:p w:rsidR="004F5F7B" w:rsidRDefault="005007EC" w:rsidP="005007EC">
          <w:pPr>
            <w:pStyle w:val="0E7CBCD5FD164829B93EA9D481AE7C05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EC"/>
    <w:rsid w:val="001F6667"/>
    <w:rsid w:val="00455D89"/>
    <w:rsid w:val="004F5F7B"/>
    <w:rsid w:val="005007EC"/>
    <w:rsid w:val="00736431"/>
    <w:rsid w:val="007606B6"/>
    <w:rsid w:val="00942B5A"/>
    <w:rsid w:val="00B52FBD"/>
    <w:rsid w:val="00B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7B7257A9554F7B924F117D0F91295B">
    <w:name w:val="2F7B7257A9554F7B924F117D0F91295B"/>
  </w:style>
  <w:style w:type="paragraph" w:customStyle="1" w:styleId="6E1FFF1922CF4EA4B172F1C6C4EE35D4">
    <w:name w:val="6E1FFF1922CF4EA4B172F1C6C4EE35D4"/>
  </w:style>
  <w:style w:type="paragraph" w:customStyle="1" w:styleId="08A6AD9C922D47069A3B7AEC3E5DB56E">
    <w:name w:val="08A6AD9C922D47069A3B7AEC3E5DB56E"/>
  </w:style>
  <w:style w:type="paragraph" w:customStyle="1" w:styleId="9A0C2074B68B4D98A830EC1BAF3BE977">
    <w:name w:val="9A0C2074B68B4D98A830EC1BAF3BE977"/>
  </w:style>
  <w:style w:type="paragraph" w:customStyle="1" w:styleId="156FEB3EC9A84670BE378A73617BDF43">
    <w:name w:val="156FEB3EC9A84670BE378A73617BDF43"/>
  </w:style>
  <w:style w:type="paragraph" w:customStyle="1" w:styleId="6928DEAB0B0B4C259F4325C6CB1CA47D">
    <w:name w:val="6928DEAB0B0B4C259F4325C6CB1CA47D"/>
  </w:style>
  <w:style w:type="paragraph" w:customStyle="1" w:styleId="36FCA54E219F473EBFAFE286B8A5C300">
    <w:name w:val="36FCA54E219F473EBFAFE286B8A5C300"/>
  </w:style>
  <w:style w:type="paragraph" w:customStyle="1" w:styleId="9C9911CDB11F49B184C000F3A92235E0">
    <w:name w:val="9C9911CDB11F49B184C000F3A92235E0"/>
    <w:rsid w:val="005007EC"/>
  </w:style>
  <w:style w:type="paragraph" w:customStyle="1" w:styleId="5E52B29B4E4C42DDB332BF95B05FCC2E">
    <w:name w:val="5E52B29B4E4C42DDB332BF95B05FCC2E"/>
    <w:rsid w:val="005007EC"/>
  </w:style>
  <w:style w:type="paragraph" w:customStyle="1" w:styleId="0A051D06129C42838FAE1D941257139C">
    <w:name w:val="0A051D06129C42838FAE1D941257139C"/>
    <w:rsid w:val="005007EC"/>
  </w:style>
  <w:style w:type="paragraph" w:customStyle="1" w:styleId="EE13F0F3E4514DB386854C0F28408BBE">
    <w:name w:val="EE13F0F3E4514DB386854C0F28408BBE"/>
    <w:rsid w:val="005007EC"/>
  </w:style>
  <w:style w:type="paragraph" w:customStyle="1" w:styleId="009EE61C154345FAABCA553766D0834B">
    <w:name w:val="009EE61C154345FAABCA553766D0834B"/>
    <w:rsid w:val="005007EC"/>
  </w:style>
  <w:style w:type="paragraph" w:customStyle="1" w:styleId="59C1ECE0B0A44881B38A40B33F219442">
    <w:name w:val="59C1ECE0B0A44881B38A40B33F219442"/>
    <w:rsid w:val="005007EC"/>
  </w:style>
  <w:style w:type="paragraph" w:customStyle="1" w:styleId="61A6098CD25348668DF4924F0AF0BD87">
    <w:name w:val="61A6098CD25348668DF4924F0AF0BD87"/>
    <w:rsid w:val="005007EC"/>
  </w:style>
  <w:style w:type="paragraph" w:customStyle="1" w:styleId="5087B869A96146FD9B3A189CCA2A5EDA">
    <w:name w:val="5087B869A96146FD9B3A189CCA2A5EDA"/>
    <w:rsid w:val="005007EC"/>
  </w:style>
  <w:style w:type="paragraph" w:customStyle="1" w:styleId="52ED11B9C82B4F9AAD92352CE6F4B8DA">
    <w:name w:val="52ED11B9C82B4F9AAD92352CE6F4B8DA"/>
    <w:rsid w:val="005007EC"/>
  </w:style>
  <w:style w:type="paragraph" w:customStyle="1" w:styleId="65855317F7C54E579DC450B4958B2D5F">
    <w:name w:val="65855317F7C54E579DC450B4958B2D5F"/>
    <w:rsid w:val="005007EC"/>
  </w:style>
  <w:style w:type="paragraph" w:customStyle="1" w:styleId="0E7CBCD5FD164829B93EA9D481AE7C05">
    <w:name w:val="0E7CBCD5FD164829B93EA9D481AE7C05"/>
    <w:rsid w:val="00500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Donna@Dunrossness Primary School</dc:creator>
  <cp:keywords/>
  <dc:description/>
  <cp:lastModifiedBy>Bishop Jacqueline@Dunrossness Primary School</cp:lastModifiedBy>
  <cp:revision>2</cp:revision>
  <cp:lastPrinted>2020-02-14T13:26:00Z</cp:lastPrinted>
  <dcterms:created xsi:type="dcterms:W3CDTF">2020-02-14T15:59:00Z</dcterms:created>
  <dcterms:modified xsi:type="dcterms:W3CDTF">2020-02-14T15:59:00Z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