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3889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2"/>
        <w:gridCol w:w="3998"/>
      </w:tblGrid>
      <w:tr w:rsidR="002F6E35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none" w:sz="0" w:space="0" w:color="auto"/>
            </w:tcBorders>
          </w:tcPr>
          <w:p w:rsidR="00E02408" w:rsidRDefault="004F3D3D">
            <w:pPr>
              <w:pStyle w:val="Month"/>
              <w:rPr>
                <w:sz w:val="44"/>
                <w:szCs w:val="44"/>
              </w:rPr>
            </w:pPr>
            <w:bookmarkStart w:id="0" w:name="_GoBack"/>
            <w:bookmarkEnd w:id="0"/>
            <w:r w:rsidRPr="004F3D3D">
              <w:rPr>
                <w:sz w:val="44"/>
                <w:szCs w:val="44"/>
              </w:rPr>
              <w:t xml:space="preserve">Dunrossness  </w:t>
            </w:r>
            <w:r>
              <w:rPr>
                <w:sz w:val="44"/>
                <w:szCs w:val="44"/>
              </w:rPr>
              <w:t>Primary School Lunch Menu</w:t>
            </w:r>
          </w:p>
          <w:p w:rsidR="002F6E35" w:rsidRPr="004F3D3D" w:rsidRDefault="00140559" w:rsidP="00350F8F">
            <w:pPr>
              <w:pStyle w:val="Month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Week Commencing Monday </w:t>
            </w:r>
            <w:r w:rsidR="00350F8F">
              <w:rPr>
                <w:sz w:val="44"/>
                <w:szCs w:val="44"/>
              </w:rPr>
              <w:t>10th</w:t>
            </w:r>
            <w:r w:rsidR="00D726EF">
              <w:rPr>
                <w:sz w:val="44"/>
                <w:szCs w:val="44"/>
              </w:rPr>
              <w:t xml:space="preserve"> February</w:t>
            </w:r>
            <w:r w:rsidR="004051CF">
              <w:rPr>
                <w:sz w:val="44"/>
                <w:szCs w:val="44"/>
              </w:rPr>
              <w:t xml:space="preserve"> 2020</w:t>
            </w:r>
            <w:r w:rsidR="001431D7">
              <w:rPr>
                <w:sz w:val="44"/>
                <w:szCs w:val="44"/>
              </w:rPr>
              <w:t xml:space="preserve"> </w:t>
            </w:r>
          </w:p>
        </w:tc>
        <w:tc>
          <w:tcPr>
            <w:tcW w:w="1785" w:type="pct"/>
            <w:tcBorders>
              <w:bottom w:val="none" w:sz="0" w:space="0" w:color="auto"/>
            </w:tcBorders>
          </w:tcPr>
          <w:p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4F3D3D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Available every day</w:t>
            </w:r>
            <w:r w:rsidR="00A076CC">
              <w:rPr>
                <w:color w:val="FFFFFF" w:themeColor="background1"/>
              </w:rPr>
              <w:t>:</w:t>
            </w:r>
            <w:r w:rsidRPr="00A076CC">
              <w:rPr>
                <w:color w:val="FFFFFF" w:themeColor="background1"/>
              </w:rPr>
              <w:t xml:space="preserve"> </w:t>
            </w:r>
          </w:p>
          <w:p w:rsidR="00115D98" w:rsidRPr="00A076CC" w:rsidRDefault="00115D98">
            <w:pPr>
              <w:rPr>
                <w:color w:val="FFFFFF" w:themeColor="background1"/>
              </w:rPr>
            </w:pPr>
            <w:r w:rsidRPr="00A076CC">
              <w:rPr>
                <w:color w:val="FFFFFF" w:themeColor="background1"/>
              </w:rPr>
              <w:t>Bread, Seasonal Vegetables, Salad, Vegetarian Option, Fruit and Drinking Water.</w:t>
            </w:r>
          </w:p>
        </w:tc>
        <w:tc>
          <w:tcPr>
            <w:tcW w:w="1785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2F6E35" w:rsidRDefault="002F6E3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:rsidTr="00255A79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1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1785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3867" w:type="pct"/>
        <w:tblInd w:w="-8" w:type="dxa"/>
        <w:tblLayout w:type="fixed"/>
        <w:tblLook w:val="0420" w:firstRow="1" w:lastRow="0" w:firstColumn="0" w:lastColumn="0" w:noHBand="0" w:noVBand="1"/>
        <w:tblCaption w:val="Layout table"/>
      </w:tblPr>
      <w:tblGrid>
        <w:gridCol w:w="2293"/>
        <w:gridCol w:w="2208"/>
        <w:gridCol w:w="2208"/>
        <w:gridCol w:w="2208"/>
        <w:gridCol w:w="2208"/>
      </w:tblGrid>
      <w:tr w:rsidR="008B53B6" w:rsidRPr="00E02408" w:rsidTr="00255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"/>
        </w:trPr>
        <w:tc>
          <w:tcPr>
            <w:tcW w:w="2294" w:type="dxa"/>
          </w:tcPr>
          <w:p w:rsidR="008B53B6" w:rsidRPr="00E02408" w:rsidRDefault="00DC6951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8650153"/>
                <w:placeholder>
                  <w:docPart w:val="61A6098CD25348668DF4924F0AF0BD87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Monday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DC6951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517691135"/>
                <w:placeholder>
                  <w:docPart w:val="5087B869A96146FD9B3A189CCA2A5E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Tuesday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DC6951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684429625"/>
                <w:placeholder>
                  <w:docPart w:val="52ED11B9C82B4F9AAD92352CE6F4B8DA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Wednesday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DC6951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-1188375605"/>
                <w:placeholder>
                  <w:docPart w:val="65855317F7C54E579DC450B4958B2D5F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Thursday</w:t>
                </w:r>
              </w:sdtContent>
            </w:sdt>
          </w:p>
        </w:tc>
        <w:tc>
          <w:tcPr>
            <w:tcW w:w="2208" w:type="dxa"/>
          </w:tcPr>
          <w:p w:rsidR="008B53B6" w:rsidRPr="00E02408" w:rsidRDefault="00DC6951" w:rsidP="00E85A23">
            <w:pPr>
              <w:pStyle w:val="Days"/>
              <w:rPr>
                <w:sz w:val="24"/>
              </w:rPr>
            </w:pPr>
            <w:sdt>
              <w:sdtPr>
                <w:rPr>
                  <w:sz w:val="24"/>
                </w:rPr>
                <w:id w:val="1991825489"/>
                <w:placeholder>
                  <w:docPart w:val="0E7CBCD5FD164829B93EA9D481AE7C05"/>
                </w:placeholder>
                <w:temporary/>
                <w:showingPlcHdr/>
                <w15:appearance w15:val="hidden"/>
              </w:sdtPr>
              <w:sdtEndPr/>
              <w:sdtContent>
                <w:r w:rsidR="008B53B6" w:rsidRPr="00E02408">
                  <w:rPr>
                    <w:sz w:val="24"/>
                  </w:rPr>
                  <w:t>Friday</w:t>
                </w:r>
              </w:sdtContent>
            </w:sdt>
          </w:p>
        </w:tc>
      </w:tr>
      <w:tr w:rsidR="008B53B6" w:rsidRPr="00E02408" w:rsidTr="00255A79">
        <w:trPr>
          <w:trHeight w:val="1915"/>
        </w:trPr>
        <w:tc>
          <w:tcPr>
            <w:tcW w:w="2294" w:type="dxa"/>
            <w:tcBorders>
              <w:bottom w:val="nil"/>
            </w:tcBorders>
          </w:tcPr>
          <w:p w:rsidR="00677151" w:rsidRDefault="000148D5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350F8F">
              <w:rPr>
                <w:sz w:val="28"/>
                <w:szCs w:val="28"/>
              </w:rPr>
              <w:t xml:space="preserve"> Sweet Potato &amp; Coconut</w:t>
            </w:r>
            <w:r w:rsidR="00D726EF">
              <w:rPr>
                <w:sz w:val="28"/>
                <w:szCs w:val="28"/>
              </w:rPr>
              <w:t xml:space="preserve"> Soup</w:t>
            </w:r>
          </w:p>
          <w:p w:rsidR="004B439A" w:rsidRDefault="004B439A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Default="004B439A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0148D5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350F8F">
              <w:rPr>
                <w:sz w:val="28"/>
                <w:szCs w:val="28"/>
              </w:rPr>
              <w:t>Pizza or Noodles with Stir Fried Vegetables</w:t>
            </w:r>
          </w:p>
          <w:p w:rsidR="000148D5" w:rsidRDefault="000148D5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Default="004B439A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350F8F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Cheese Salad Roll</w:t>
            </w:r>
          </w:p>
          <w:p w:rsidR="000148D5" w:rsidRDefault="000148D5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350F8F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Apple Crumble with Custard</w: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= "Monday" 1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IF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=A2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&lt;&gt; 0 </w:instrText>
            </w:r>
            <w:r w:rsidR="008B53B6" w:rsidRPr="00EF6909">
              <w:rPr>
                <w:sz w:val="28"/>
                <w:szCs w:val="28"/>
              </w:rPr>
              <w:fldChar w:fldCharType="begin"/>
            </w:r>
            <w:r w:rsidR="008B53B6" w:rsidRPr="00EF6909">
              <w:rPr>
                <w:sz w:val="28"/>
                <w:szCs w:val="28"/>
              </w:rPr>
              <w:instrText xml:space="preserve"> =A2+1 </w:instrText>
            </w:r>
            <w:r w:rsidR="008B53B6" w:rsidRPr="00EF6909">
              <w:rPr>
                <w:sz w:val="28"/>
                <w:szCs w:val="28"/>
              </w:rPr>
              <w:fldChar w:fldCharType="separate"/>
            </w:r>
            <w:r w:rsidR="008B53B6" w:rsidRPr="00EF6909">
              <w:rPr>
                <w:noProof/>
                <w:sz w:val="28"/>
                <w:szCs w:val="28"/>
              </w:rPr>
              <w:instrText>2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instrText xml:space="preserve"> "" </w:instrText>
            </w:r>
            <w:r w:rsidR="008B53B6" w:rsidRPr="00EF6909">
              <w:rPr>
                <w:sz w:val="28"/>
                <w:szCs w:val="28"/>
              </w:rPr>
              <w:fldChar w:fldCharType="end"/>
            </w:r>
            <w:r w:rsidR="008B53B6"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Default="000148D5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115D98">
              <w:rPr>
                <w:sz w:val="28"/>
                <w:szCs w:val="28"/>
              </w:rPr>
              <w:t>Tomato</w:t>
            </w:r>
            <w:r>
              <w:rPr>
                <w:sz w:val="28"/>
                <w:szCs w:val="28"/>
              </w:rPr>
              <w:t xml:space="preserve"> Soup</w:t>
            </w:r>
          </w:p>
          <w:p w:rsidR="000148D5" w:rsidRDefault="000148D5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Default="004B439A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0148D5" w:rsidRDefault="00E127E4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</w:t>
            </w:r>
            <w:r w:rsidR="005D7CA3">
              <w:rPr>
                <w:sz w:val="28"/>
                <w:szCs w:val="28"/>
              </w:rPr>
              <w:t xml:space="preserve"> </w:t>
            </w:r>
            <w:r w:rsidR="00350F8F">
              <w:rPr>
                <w:sz w:val="28"/>
                <w:szCs w:val="28"/>
              </w:rPr>
              <w:t>Steak Pie</w:t>
            </w:r>
            <w:r w:rsidR="00E85A23">
              <w:rPr>
                <w:sz w:val="28"/>
                <w:szCs w:val="28"/>
              </w:rPr>
              <w:t xml:space="preserve"> </w:t>
            </w:r>
            <w:r w:rsidR="00115D98">
              <w:rPr>
                <w:sz w:val="28"/>
                <w:szCs w:val="28"/>
              </w:rPr>
              <w:t>Topped</w:t>
            </w:r>
            <w:r w:rsidR="00E85A23">
              <w:rPr>
                <w:sz w:val="28"/>
                <w:szCs w:val="28"/>
              </w:rPr>
              <w:t xml:space="preserve"> with  Puff Pastry </w:t>
            </w:r>
            <w:r w:rsidR="00350F8F">
              <w:rPr>
                <w:sz w:val="28"/>
                <w:szCs w:val="28"/>
              </w:rPr>
              <w:t xml:space="preserve"> or Pasta with Tomato Sauce</w:t>
            </w:r>
          </w:p>
          <w:p w:rsidR="00255A79" w:rsidRDefault="00255A79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5D7CA3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</w:t>
            </w:r>
          </w:p>
          <w:p w:rsidR="00E127E4" w:rsidRDefault="00350F8F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Wrap</w:t>
            </w:r>
          </w:p>
          <w:p w:rsidR="00E127E4" w:rsidRDefault="00E127E4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21CA1" w:rsidRDefault="00621CA1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E127E4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Seasonal Fruit and </w:t>
            </w:r>
            <w:r w:rsidR="004B439A">
              <w:rPr>
                <w:sz w:val="28"/>
                <w:szCs w:val="28"/>
              </w:rPr>
              <w:t xml:space="preserve">Greek </w:t>
            </w:r>
            <w:r>
              <w:rPr>
                <w:sz w:val="28"/>
                <w:szCs w:val="28"/>
              </w:rPr>
              <w:t>Yoghurt</w:t>
            </w:r>
          </w:p>
          <w:p w:rsidR="00E127E4" w:rsidRDefault="00E127E4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Pr="00EF6909" w:rsidRDefault="00E127E4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31D7" w:rsidRDefault="001431D7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EF6909" w:rsidRDefault="008B53B6" w:rsidP="00E85A23">
            <w:pPr>
              <w:pStyle w:val="Dates"/>
              <w:jc w:val="center"/>
              <w:rPr>
                <w:sz w:val="28"/>
                <w:szCs w:val="28"/>
              </w:rPr>
            </w:pP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DocVariable MonthStart \@ dddd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sz w:val="28"/>
                <w:szCs w:val="28"/>
              </w:rPr>
              <w:instrText>Wednesday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= "Tuesday" 1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IF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="004051CF">
              <w:rPr>
                <w:noProof/>
                <w:sz w:val="28"/>
                <w:szCs w:val="28"/>
              </w:rPr>
              <w:instrText>0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&lt;&gt; 0 </w:instrText>
            </w:r>
            <w:r w:rsidRPr="00EF6909">
              <w:rPr>
                <w:sz w:val="28"/>
                <w:szCs w:val="28"/>
              </w:rPr>
              <w:fldChar w:fldCharType="begin"/>
            </w:r>
            <w:r w:rsidRPr="00EF6909">
              <w:rPr>
                <w:sz w:val="28"/>
                <w:szCs w:val="28"/>
              </w:rPr>
              <w:instrText xml:space="preserve"> =B2+1 </w:instrText>
            </w:r>
            <w:r w:rsidRPr="00EF6909">
              <w:rPr>
                <w:sz w:val="28"/>
                <w:szCs w:val="28"/>
              </w:rPr>
              <w:fldChar w:fldCharType="separate"/>
            </w:r>
            <w:r w:rsidRPr="00EF6909">
              <w:rPr>
                <w:noProof/>
                <w:sz w:val="28"/>
                <w:szCs w:val="28"/>
              </w:rPr>
              <w:instrText>3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instrText xml:space="preserve"> "" </w:instrText>
            </w:r>
            <w:r w:rsidRPr="00EF6909">
              <w:rPr>
                <w:sz w:val="28"/>
                <w:szCs w:val="28"/>
              </w:rPr>
              <w:fldChar w:fldCharType="end"/>
            </w:r>
            <w:r w:rsidRPr="00EF6909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8B53B6" w:rsidRDefault="00350F8F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Homemade Potato and Leek</w:t>
            </w:r>
            <w:r w:rsidR="00115D98">
              <w:rPr>
                <w:sz w:val="28"/>
                <w:szCs w:val="28"/>
              </w:rPr>
              <w:t xml:space="preserve"> Soup</w:t>
            </w:r>
          </w:p>
          <w:p w:rsidR="004B439A" w:rsidRDefault="004B439A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Default="00350F8F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Chicken Goujons or Roast Butternut Squash Risotto</w:t>
            </w:r>
          </w:p>
          <w:p w:rsidR="00115D98" w:rsidRDefault="00115D98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A076CC" w:rsidRDefault="00A076CC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15D98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50F8F">
              <w:rPr>
                <w:sz w:val="28"/>
                <w:szCs w:val="28"/>
              </w:rPr>
              <w:t>oup &amp; Savoury Muffins</w:t>
            </w:r>
          </w:p>
          <w:p w:rsidR="004B439A" w:rsidRDefault="004B439A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127E4" w:rsidRDefault="00350F8F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</w:t>
            </w:r>
            <w:r w:rsidR="004B439A">
              <w:rPr>
                <w:sz w:val="28"/>
                <w:szCs w:val="28"/>
              </w:rPr>
              <w:t xml:space="preserve"> and Greek Yoghurt</w:t>
            </w:r>
          </w:p>
          <w:p w:rsidR="00E127E4" w:rsidRDefault="00E127E4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EF6909" w:rsidRDefault="001462C0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 w:rsidR="00E02408" w:rsidRPr="001462C0" w:rsidRDefault="00027BF5" w:rsidP="00E85A23">
            <w:pPr>
              <w:pStyle w:val="Dates"/>
              <w:jc w:val="center"/>
              <w:rPr>
                <w:sz w:val="28"/>
                <w:szCs w:val="28"/>
              </w:rPr>
            </w:pPr>
            <w:r w:rsidRPr="001462C0">
              <w:rPr>
                <w:sz w:val="28"/>
                <w:szCs w:val="28"/>
              </w:rPr>
              <w:lastRenderedPageBreak/>
              <w:t xml:space="preserve">Homemade </w:t>
            </w:r>
            <w:r w:rsidR="00E85A23">
              <w:rPr>
                <w:sz w:val="28"/>
                <w:szCs w:val="28"/>
              </w:rPr>
              <w:t>Vegetable Soup</w:t>
            </w:r>
          </w:p>
          <w:p w:rsidR="00E02408" w:rsidRPr="001462C0" w:rsidRDefault="00E02408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4770C" w:rsidRDefault="0084770C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55A79" w:rsidRDefault="00115D98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E85A23">
              <w:rPr>
                <w:sz w:val="28"/>
                <w:szCs w:val="28"/>
              </w:rPr>
              <w:t>Mince and Tatties or Curried Vegetable Rice</w:t>
            </w:r>
          </w:p>
          <w:p w:rsidR="005D7CA3" w:rsidRDefault="005D7CA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621CA1" w:rsidRDefault="00621CA1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2902C9" w:rsidRDefault="00115D98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Veg Sticks &amp; Homemade Hummus</w:t>
            </w:r>
          </w:p>
          <w:p w:rsidR="00E85A23" w:rsidRPr="001462C0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8B53B6" w:rsidRPr="001462C0" w:rsidRDefault="004B439A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Seasonal Fruit and</w:t>
            </w:r>
            <w:r w:rsidR="001462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Greek </w:t>
            </w:r>
            <w:r w:rsidR="001462C0">
              <w:rPr>
                <w:sz w:val="28"/>
                <w:szCs w:val="28"/>
              </w:rPr>
              <w:t>Yoghurt</w: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DocVariable MonthStart \@ dddd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sz w:val="28"/>
                <w:szCs w:val="28"/>
              </w:rPr>
              <w:instrText>Wednesday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= "Thursday" 1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IF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4051CF" w:rsidRPr="001462C0">
              <w:rPr>
                <w:noProof/>
                <w:sz w:val="28"/>
                <w:szCs w:val="28"/>
              </w:rPr>
              <w:instrText>0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&lt;&gt; 0 </w:instrText>
            </w:r>
            <w:r w:rsidR="008B53B6" w:rsidRPr="001462C0">
              <w:rPr>
                <w:sz w:val="28"/>
                <w:szCs w:val="28"/>
              </w:rPr>
              <w:fldChar w:fldCharType="begin"/>
            </w:r>
            <w:r w:rsidR="008B53B6" w:rsidRPr="001462C0">
              <w:rPr>
                <w:sz w:val="28"/>
                <w:szCs w:val="28"/>
              </w:rPr>
              <w:instrText xml:space="preserve"> =D2+1 </w:instrText>
            </w:r>
            <w:r w:rsidR="008B53B6" w:rsidRPr="001462C0">
              <w:rPr>
                <w:sz w:val="28"/>
                <w:szCs w:val="28"/>
              </w:rPr>
              <w:fldChar w:fldCharType="separate"/>
            </w:r>
            <w:r w:rsidR="008B53B6" w:rsidRPr="001462C0">
              <w:rPr>
                <w:noProof/>
                <w:sz w:val="28"/>
                <w:szCs w:val="28"/>
              </w:rPr>
              <w:instrText>3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instrText xml:space="preserve"> "" </w:instrText>
            </w:r>
            <w:r w:rsidR="008B53B6" w:rsidRPr="001462C0">
              <w:rPr>
                <w:sz w:val="28"/>
                <w:szCs w:val="28"/>
              </w:rPr>
              <w:fldChar w:fldCharType="end"/>
            </w:r>
            <w:r w:rsidR="008B53B6" w:rsidRPr="001462C0">
              <w:rPr>
                <w:sz w:val="28"/>
                <w:szCs w:val="28"/>
              </w:rPr>
              <w:fldChar w:fldCharType="end"/>
            </w:r>
          </w:p>
        </w:tc>
        <w:tc>
          <w:tcPr>
            <w:tcW w:w="2208" w:type="dxa"/>
            <w:tcBorders>
              <w:bottom w:val="nil"/>
            </w:tcBorders>
          </w:tcPr>
          <w:p w:rsidR="003D48AA" w:rsidRDefault="00E127E4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Homemade </w:t>
            </w:r>
            <w:r w:rsidR="00E85A23">
              <w:rPr>
                <w:sz w:val="28"/>
                <w:szCs w:val="28"/>
              </w:rPr>
              <w:t>Lentil</w:t>
            </w:r>
            <w:r w:rsidR="005D7CA3">
              <w:rPr>
                <w:sz w:val="28"/>
                <w:szCs w:val="28"/>
              </w:rPr>
              <w:t xml:space="preserve"> So</w:t>
            </w:r>
            <w:r>
              <w:rPr>
                <w:sz w:val="28"/>
                <w:szCs w:val="28"/>
              </w:rPr>
              <w:t>up</w:t>
            </w:r>
          </w:p>
          <w:p w:rsidR="005D7CA3" w:rsidRDefault="005D7CA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Fish Bites or Stuffed Peppers</w:t>
            </w:r>
          </w:p>
          <w:p w:rsidR="004B439A" w:rsidRDefault="004B439A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4B439A" w:rsidRDefault="004B439A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Soup and Baked Potato with Tuna</w:t>
            </w: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E85A23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</w:p>
          <w:p w:rsidR="001462C0" w:rsidRPr="00EF6909" w:rsidRDefault="00E85A23" w:rsidP="00E85A23">
            <w:pPr>
              <w:pStyle w:val="Date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4B439A">
              <w:rPr>
                <w:sz w:val="28"/>
                <w:szCs w:val="28"/>
              </w:rPr>
              <w:t>resh Seasonal Fruit and Greek Yoghurt</w:t>
            </w:r>
          </w:p>
        </w:tc>
      </w:tr>
      <w:tr w:rsidR="008B53B6" w:rsidTr="00255A79">
        <w:trPr>
          <w:trHeight w:hRule="exact" w:val="281"/>
        </w:trPr>
        <w:tc>
          <w:tcPr>
            <w:tcW w:w="2294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/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  <w:tc>
          <w:tcPr>
            <w:tcW w:w="2208" w:type="dxa"/>
            <w:tcBorders>
              <w:top w:val="nil"/>
              <w:bottom w:val="single" w:sz="6" w:space="0" w:color="BFBFBF" w:themeColor="background1" w:themeShade="BF"/>
            </w:tcBorders>
          </w:tcPr>
          <w:p w:rsidR="008B53B6" w:rsidRDefault="008B53B6" w:rsidP="00BC3ADE">
            <w:pPr>
              <w:jc w:val="center"/>
            </w:pPr>
          </w:p>
        </w:tc>
      </w:tr>
    </w:tbl>
    <w:p w:rsidR="002F6E35" w:rsidRDefault="002F6E35"/>
    <w:sectPr w:rsidR="002F6E35" w:rsidSect="00D436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42F" w:rsidRDefault="0086342F">
      <w:pPr>
        <w:spacing w:before="0" w:after="0"/>
      </w:pPr>
      <w:r>
        <w:separator/>
      </w:r>
    </w:p>
  </w:endnote>
  <w:endnote w:type="continuationSeparator" w:id="0">
    <w:p w:rsidR="0086342F" w:rsidRDefault="008634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42F" w:rsidRDefault="0086342F">
      <w:pPr>
        <w:spacing w:before="0" w:after="0"/>
      </w:pPr>
      <w:r>
        <w:separator/>
      </w:r>
    </w:p>
  </w:footnote>
  <w:footnote w:type="continuationSeparator" w:id="0">
    <w:p w:rsidR="0086342F" w:rsidRDefault="0086342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US" w:vendorID="64" w:dllVersion="131078" w:nlCheck="1" w:checkStyle="0"/>
  <w:attachedTemplate r:id="rId1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1/01/2020"/>
    <w:docVar w:name="MonthStart" w:val="01/01/2020"/>
    <w:docVar w:name="ShowDynamicGuides" w:val="1"/>
    <w:docVar w:name="ShowMarginGuides" w:val="0"/>
    <w:docVar w:name="ShowOutlines" w:val="0"/>
    <w:docVar w:name="ShowStaticGuides" w:val="0"/>
  </w:docVars>
  <w:rsids>
    <w:rsidRoot w:val="008B53B6"/>
    <w:rsid w:val="000148D5"/>
    <w:rsid w:val="00027BF5"/>
    <w:rsid w:val="00056814"/>
    <w:rsid w:val="0006779F"/>
    <w:rsid w:val="000A20FE"/>
    <w:rsid w:val="000A4377"/>
    <w:rsid w:val="00115D98"/>
    <w:rsid w:val="0011772B"/>
    <w:rsid w:val="00140559"/>
    <w:rsid w:val="001431D7"/>
    <w:rsid w:val="001462C0"/>
    <w:rsid w:val="00255A79"/>
    <w:rsid w:val="0027720C"/>
    <w:rsid w:val="002902C9"/>
    <w:rsid w:val="0029492B"/>
    <w:rsid w:val="002F6E35"/>
    <w:rsid w:val="00302601"/>
    <w:rsid w:val="00350F8F"/>
    <w:rsid w:val="003C4C61"/>
    <w:rsid w:val="003D3F31"/>
    <w:rsid w:val="003D48AA"/>
    <w:rsid w:val="003D7DDA"/>
    <w:rsid w:val="004051CF"/>
    <w:rsid w:val="00454FED"/>
    <w:rsid w:val="004B439A"/>
    <w:rsid w:val="004C5B17"/>
    <w:rsid w:val="004F3D3D"/>
    <w:rsid w:val="00535105"/>
    <w:rsid w:val="005562FE"/>
    <w:rsid w:val="005D7CA3"/>
    <w:rsid w:val="005F34A5"/>
    <w:rsid w:val="00621CA1"/>
    <w:rsid w:val="00637E58"/>
    <w:rsid w:val="00677151"/>
    <w:rsid w:val="007564A4"/>
    <w:rsid w:val="007777B1"/>
    <w:rsid w:val="007A49F2"/>
    <w:rsid w:val="007F3900"/>
    <w:rsid w:val="0084770C"/>
    <w:rsid w:val="0086342F"/>
    <w:rsid w:val="00874C9A"/>
    <w:rsid w:val="008A5C3E"/>
    <w:rsid w:val="008B53B6"/>
    <w:rsid w:val="008C57CE"/>
    <w:rsid w:val="009035F5"/>
    <w:rsid w:val="00923A36"/>
    <w:rsid w:val="00944085"/>
    <w:rsid w:val="009469EC"/>
    <w:rsid w:val="00946A27"/>
    <w:rsid w:val="009A0FFF"/>
    <w:rsid w:val="00A076CC"/>
    <w:rsid w:val="00A27609"/>
    <w:rsid w:val="00A4654E"/>
    <w:rsid w:val="00A73BBF"/>
    <w:rsid w:val="00AB29FA"/>
    <w:rsid w:val="00B70858"/>
    <w:rsid w:val="00B8151A"/>
    <w:rsid w:val="00BC3ADE"/>
    <w:rsid w:val="00C71D73"/>
    <w:rsid w:val="00C7735D"/>
    <w:rsid w:val="00CB1C1C"/>
    <w:rsid w:val="00CE134C"/>
    <w:rsid w:val="00D17693"/>
    <w:rsid w:val="00D436F0"/>
    <w:rsid w:val="00D726EF"/>
    <w:rsid w:val="00DC6951"/>
    <w:rsid w:val="00DF051F"/>
    <w:rsid w:val="00DF32DE"/>
    <w:rsid w:val="00E02408"/>
    <w:rsid w:val="00E02644"/>
    <w:rsid w:val="00E127E4"/>
    <w:rsid w:val="00E54E11"/>
    <w:rsid w:val="00E85A23"/>
    <w:rsid w:val="00EA1691"/>
    <w:rsid w:val="00EB320B"/>
    <w:rsid w:val="00EF6909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E9B5533-9232-4D3C-9886-F682AC93C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i/>
      <w:iCs/>
      <w:color w:val="5B9BD5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5B9BD5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5B9BD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5B9BD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duncan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6098CD25348668DF4924F0AF0B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B2536-24E7-4400-8E22-1FFD1F1697ED}"/>
      </w:docPartPr>
      <w:docPartBody>
        <w:p w:rsidR="004F5F7B" w:rsidRDefault="005007EC" w:rsidP="005007EC">
          <w:pPr>
            <w:pStyle w:val="61A6098CD25348668DF4924F0AF0BD87"/>
          </w:pPr>
          <w:r>
            <w:t>Monday</w:t>
          </w:r>
        </w:p>
      </w:docPartBody>
    </w:docPart>
    <w:docPart>
      <w:docPartPr>
        <w:name w:val="5087B869A96146FD9B3A189CCA2A5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5E9BC-58D9-4F66-8BC0-C53AC305893B}"/>
      </w:docPartPr>
      <w:docPartBody>
        <w:p w:rsidR="004F5F7B" w:rsidRDefault="005007EC" w:rsidP="005007EC">
          <w:pPr>
            <w:pStyle w:val="5087B869A96146FD9B3A189CCA2A5EDA"/>
          </w:pPr>
          <w:r>
            <w:t>Tuesday</w:t>
          </w:r>
        </w:p>
      </w:docPartBody>
    </w:docPart>
    <w:docPart>
      <w:docPartPr>
        <w:name w:val="52ED11B9C82B4F9AAD92352CE6F4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2E848-1E94-4743-B23A-D91C591AEBC2}"/>
      </w:docPartPr>
      <w:docPartBody>
        <w:p w:rsidR="004F5F7B" w:rsidRDefault="005007EC" w:rsidP="005007EC">
          <w:pPr>
            <w:pStyle w:val="52ED11B9C82B4F9AAD92352CE6F4B8DA"/>
          </w:pPr>
          <w:r>
            <w:t>Wednesday</w:t>
          </w:r>
        </w:p>
      </w:docPartBody>
    </w:docPart>
    <w:docPart>
      <w:docPartPr>
        <w:name w:val="65855317F7C54E579DC450B4958B2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BB52-FEA4-4C00-842B-E044DF771942}"/>
      </w:docPartPr>
      <w:docPartBody>
        <w:p w:rsidR="004F5F7B" w:rsidRDefault="005007EC" w:rsidP="005007EC">
          <w:pPr>
            <w:pStyle w:val="65855317F7C54E579DC450B4958B2D5F"/>
          </w:pPr>
          <w:r>
            <w:t>Thursday</w:t>
          </w:r>
        </w:p>
      </w:docPartBody>
    </w:docPart>
    <w:docPart>
      <w:docPartPr>
        <w:name w:val="0E7CBCD5FD164829B93EA9D481AE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3A89A-D9EE-4BBB-9AF3-6E25D974C11F}"/>
      </w:docPartPr>
      <w:docPartBody>
        <w:p w:rsidR="004F5F7B" w:rsidRDefault="005007EC" w:rsidP="005007EC">
          <w:pPr>
            <w:pStyle w:val="0E7CBCD5FD164829B93EA9D481AE7C05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EC"/>
    <w:rsid w:val="001F6667"/>
    <w:rsid w:val="00455D89"/>
    <w:rsid w:val="004F5F7B"/>
    <w:rsid w:val="005007EC"/>
    <w:rsid w:val="00736431"/>
    <w:rsid w:val="007606B6"/>
    <w:rsid w:val="00B52FBD"/>
    <w:rsid w:val="00C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7B7257A9554F7B924F117D0F91295B">
    <w:name w:val="2F7B7257A9554F7B924F117D0F91295B"/>
  </w:style>
  <w:style w:type="paragraph" w:customStyle="1" w:styleId="6E1FFF1922CF4EA4B172F1C6C4EE35D4">
    <w:name w:val="6E1FFF1922CF4EA4B172F1C6C4EE35D4"/>
  </w:style>
  <w:style w:type="paragraph" w:customStyle="1" w:styleId="08A6AD9C922D47069A3B7AEC3E5DB56E">
    <w:name w:val="08A6AD9C922D47069A3B7AEC3E5DB56E"/>
  </w:style>
  <w:style w:type="paragraph" w:customStyle="1" w:styleId="9A0C2074B68B4D98A830EC1BAF3BE977">
    <w:name w:val="9A0C2074B68B4D98A830EC1BAF3BE977"/>
  </w:style>
  <w:style w:type="paragraph" w:customStyle="1" w:styleId="156FEB3EC9A84670BE378A73617BDF43">
    <w:name w:val="156FEB3EC9A84670BE378A73617BDF43"/>
  </w:style>
  <w:style w:type="paragraph" w:customStyle="1" w:styleId="6928DEAB0B0B4C259F4325C6CB1CA47D">
    <w:name w:val="6928DEAB0B0B4C259F4325C6CB1CA47D"/>
  </w:style>
  <w:style w:type="paragraph" w:customStyle="1" w:styleId="36FCA54E219F473EBFAFE286B8A5C300">
    <w:name w:val="36FCA54E219F473EBFAFE286B8A5C300"/>
  </w:style>
  <w:style w:type="paragraph" w:customStyle="1" w:styleId="9C9911CDB11F49B184C000F3A92235E0">
    <w:name w:val="9C9911CDB11F49B184C000F3A92235E0"/>
    <w:rsid w:val="005007EC"/>
  </w:style>
  <w:style w:type="paragraph" w:customStyle="1" w:styleId="5E52B29B4E4C42DDB332BF95B05FCC2E">
    <w:name w:val="5E52B29B4E4C42DDB332BF95B05FCC2E"/>
    <w:rsid w:val="005007EC"/>
  </w:style>
  <w:style w:type="paragraph" w:customStyle="1" w:styleId="0A051D06129C42838FAE1D941257139C">
    <w:name w:val="0A051D06129C42838FAE1D941257139C"/>
    <w:rsid w:val="005007EC"/>
  </w:style>
  <w:style w:type="paragraph" w:customStyle="1" w:styleId="EE13F0F3E4514DB386854C0F28408BBE">
    <w:name w:val="EE13F0F3E4514DB386854C0F28408BBE"/>
    <w:rsid w:val="005007EC"/>
  </w:style>
  <w:style w:type="paragraph" w:customStyle="1" w:styleId="009EE61C154345FAABCA553766D0834B">
    <w:name w:val="009EE61C154345FAABCA553766D0834B"/>
    <w:rsid w:val="005007EC"/>
  </w:style>
  <w:style w:type="paragraph" w:customStyle="1" w:styleId="59C1ECE0B0A44881B38A40B33F219442">
    <w:name w:val="59C1ECE0B0A44881B38A40B33F219442"/>
    <w:rsid w:val="005007EC"/>
  </w:style>
  <w:style w:type="paragraph" w:customStyle="1" w:styleId="61A6098CD25348668DF4924F0AF0BD87">
    <w:name w:val="61A6098CD25348668DF4924F0AF0BD87"/>
    <w:rsid w:val="005007EC"/>
  </w:style>
  <w:style w:type="paragraph" w:customStyle="1" w:styleId="5087B869A96146FD9B3A189CCA2A5EDA">
    <w:name w:val="5087B869A96146FD9B3A189CCA2A5EDA"/>
    <w:rsid w:val="005007EC"/>
  </w:style>
  <w:style w:type="paragraph" w:customStyle="1" w:styleId="52ED11B9C82B4F9AAD92352CE6F4B8DA">
    <w:name w:val="52ED11B9C82B4F9AAD92352CE6F4B8DA"/>
    <w:rsid w:val="005007EC"/>
  </w:style>
  <w:style w:type="paragraph" w:customStyle="1" w:styleId="65855317F7C54E579DC450B4958B2D5F">
    <w:name w:val="65855317F7C54E579DC450B4958B2D5F"/>
    <w:rsid w:val="005007EC"/>
  </w:style>
  <w:style w:type="paragraph" w:customStyle="1" w:styleId="0E7CBCD5FD164829B93EA9D481AE7C05">
    <w:name w:val="0E7CBCD5FD164829B93EA9D481AE7C05"/>
    <w:rsid w:val="00500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</Template>
  <TotalTime>0</TotalTime>
  <Pages>1</Pages>
  <Words>200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Donna@Dunrossness Primary School</dc:creator>
  <cp:keywords/>
  <dc:description/>
  <cp:lastModifiedBy>Bishop Jacqueline@Dunrossness Primary School</cp:lastModifiedBy>
  <cp:revision>2</cp:revision>
  <cp:lastPrinted>2020-01-28T14:23:00Z</cp:lastPrinted>
  <dcterms:created xsi:type="dcterms:W3CDTF">2020-01-28T14:45:00Z</dcterms:created>
  <dcterms:modified xsi:type="dcterms:W3CDTF">2020-01-28T14:45:00Z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