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388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2"/>
        <w:gridCol w:w="3998"/>
      </w:tblGrid>
      <w:tr w:rsidR="002F6E35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</w:tcBorders>
          </w:tcPr>
          <w:p w:rsidR="00E02408" w:rsidRDefault="004F3D3D">
            <w:pPr>
              <w:pStyle w:val="Month"/>
              <w:rPr>
                <w:sz w:val="44"/>
                <w:szCs w:val="44"/>
              </w:rPr>
            </w:pPr>
            <w:bookmarkStart w:id="0" w:name="_GoBack"/>
            <w:bookmarkEnd w:id="0"/>
            <w:r w:rsidRPr="004F3D3D">
              <w:rPr>
                <w:sz w:val="44"/>
                <w:szCs w:val="44"/>
              </w:rPr>
              <w:t xml:space="preserve">Dunrossness  </w:t>
            </w:r>
            <w:r>
              <w:rPr>
                <w:sz w:val="44"/>
                <w:szCs w:val="44"/>
              </w:rPr>
              <w:t>Primary School Lunch Menu</w:t>
            </w:r>
          </w:p>
          <w:p w:rsidR="002F6E35" w:rsidRPr="004F3D3D" w:rsidRDefault="00140559" w:rsidP="004051CF">
            <w:pPr>
              <w:pStyle w:val="Mon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Commencing Monday </w:t>
            </w:r>
            <w:r w:rsidR="00D726EF">
              <w:rPr>
                <w:sz w:val="44"/>
                <w:szCs w:val="44"/>
              </w:rPr>
              <w:t>3</w:t>
            </w:r>
            <w:r w:rsidR="00D726EF" w:rsidRPr="00D726EF">
              <w:rPr>
                <w:sz w:val="44"/>
                <w:szCs w:val="44"/>
                <w:vertAlign w:val="superscript"/>
              </w:rPr>
              <w:t>rd</w:t>
            </w:r>
            <w:r w:rsidR="00D726EF">
              <w:rPr>
                <w:sz w:val="44"/>
                <w:szCs w:val="44"/>
              </w:rPr>
              <w:t xml:space="preserve"> February</w:t>
            </w:r>
            <w:r w:rsidR="004051CF">
              <w:rPr>
                <w:sz w:val="44"/>
                <w:szCs w:val="44"/>
              </w:rPr>
              <w:t xml:space="preserve"> 2020</w:t>
            </w:r>
            <w:r w:rsidR="001431D7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85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4F3D3D" w:rsidRPr="00A076CC" w:rsidRDefault="00115D98">
            <w:pPr>
              <w:rPr>
                <w:color w:val="FFFFFF" w:themeColor="background1"/>
              </w:rPr>
            </w:pPr>
            <w:r w:rsidRPr="00A076CC">
              <w:rPr>
                <w:color w:val="FFFFFF" w:themeColor="background1"/>
              </w:rPr>
              <w:t>Available every day</w:t>
            </w:r>
            <w:r w:rsidR="00A076CC">
              <w:rPr>
                <w:color w:val="FFFFFF" w:themeColor="background1"/>
              </w:rPr>
              <w:t>:</w:t>
            </w:r>
            <w:r w:rsidRPr="00A076CC">
              <w:rPr>
                <w:color w:val="FFFFFF" w:themeColor="background1"/>
              </w:rPr>
              <w:t xml:space="preserve"> </w:t>
            </w:r>
          </w:p>
          <w:p w:rsidR="00115D98" w:rsidRPr="00A076CC" w:rsidRDefault="00115D98">
            <w:pPr>
              <w:rPr>
                <w:color w:val="FFFFFF" w:themeColor="background1"/>
              </w:rPr>
            </w:pPr>
            <w:r w:rsidRPr="00A076CC">
              <w:rPr>
                <w:color w:val="FFFFFF" w:themeColor="background1"/>
              </w:rPr>
              <w:t>Bread, Seasonal Vegetables, Salad, Vegetarian Option, Fruit and Drinking Water.</w:t>
            </w:r>
          </w:p>
        </w:tc>
        <w:tc>
          <w:tcPr>
            <w:tcW w:w="178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178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3867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93"/>
        <w:gridCol w:w="2208"/>
        <w:gridCol w:w="2208"/>
        <w:gridCol w:w="2208"/>
        <w:gridCol w:w="2208"/>
      </w:tblGrid>
      <w:tr w:rsidR="008B53B6" w:rsidRPr="00E02408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tcW w:w="2294" w:type="dxa"/>
          </w:tcPr>
          <w:p w:rsidR="008B53B6" w:rsidRPr="00E02408" w:rsidRDefault="00B83DD6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8650153"/>
                <w:placeholder>
                  <w:docPart w:val="61A6098CD25348668DF4924F0AF0BD87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Monday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B83DD6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517691135"/>
                <w:placeholder>
                  <w:docPart w:val="5087B869A96146FD9B3A189CCA2A5E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Tuesday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B83DD6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684429625"/>
                <w:placeholder>
                  <w:docPart w:val="52ED11B9C82B4F9AAD92352CE6F4B8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Wednesday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B83DD6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188375605"/>
                <w:placeholder>
                  <w:docPart w:val="65855317F7C54E579DC450B4958B2D5F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Thursday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B83DD6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1991825489"/>
                <w:placeholder>
                  <w:docPart w:val="0E7CBCD5FD164829B93EA9D481AE7C05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Friday</w:t>
                </w:r>
              </w:sdtContent>
            </w:sdt>
          </w:p>
        </w:tc>
      </w:tr>
      <w:tr w:rsidR="008B53B6" w:rsidRPr="00E02408" w:rsidTr="00255A79">
        <w:trPr>
          <w:trHeight w:val="1915"/>
        </w:trPr>
        <w:tc>
          <w:tcPr>
            <w:tcW w:w="2294" w:type="dxa"/>
            <w:tcBorders>
              <w:bottom w:val="nil"/>
            </w:tcBorders>
          </w:tcPr>
          <w:p w:rsidR="00677151" w:rsidRDefault="000148D5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D726EF">
              <w:rPr>
                <w:sz w:val="28"/>
                <w:szCs w:val="28"/>
              </w:rPr>
              <w:t>Lentil Soup</w:t>
            </w:r>
          </w:p>
          <w:p w:rsidR="004B439A" w:rsidRDefault="004B439A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B439A" w:rsidRDefault="004B439A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0148D5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115D98">
              <w:rPr>
                <w:sz w:val="28"/>
                <w:szCs w:val="28"/>
              </w:rPr>
              <w:t>Macaroni Ch</w:t>
            </w:r>
            <w:r w:rsidR="007F3900">
              <w:rPr>
                <w:sz w:val="28"/>
                <w:szCs w:val="28"/>
              </w:rPr>
              <w:t>eese &amp; Garlic Bread or Beans on Toast</w:t>
            </w:r>
          </w:p>
          <w:p w:rsidR="000148D5" w:rsidRDefault="000148D5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B439A" w:rsidRDefault="004B439A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B439A" w:rsidRDefault="004B439A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115D98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Tuna Wrap</w:t>
            </w:r>
          </w:p>
          <w:p w:rsidR="000148D5" w:rsidRDefault="000148D5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A076CC" w:rsidRDefault="00A076CC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A076CC" w:rsidRDefault="00A076CC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A076CC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Seasonal Fruit and </w:t>
            </w:r>
            <w:r w:rsidR="004B439A">
              <w:rPr>
                <w:sz w:val="28"/>
                <w:szCs w:val="28"/>
              </w:rPr>
              <w:t xml:space="preserve">Greek </w:t>
            </w:r>
            <w:r>
              <w:rPr>
                <w:sz w:val="28"/>
                <w:szCs w:val="28"/>
              </w:rPr>
              <w:t xml:space="preserve"> Yoghurt</w: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IF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sz w:val="28"/>
                <w:szCs w:val="28"/>
              </w:rPr>
              <w:instrText>Wednesday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= "Monday" 1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IF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=A2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noProof/>
                <w:sz w:val="28"/>
                <w:szCs w:val="28"/>
              </w:rPr>
              <w:instrText>0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&lt;&gt; 0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=A2+1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8B53B6" w:rsidRPr="00EF6909">
              <w:rPr>
                <w:noProof/>
                <w:sz w:val="28"/>
                <w:szCs w:val="28"/>
              </w:rPr>
              <w:instrText>2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"" 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Default="000148D5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115D98">
              <w:rPr>
                <w:sz w:val="28"/>
                <w:szCs w:val="28"/>
              </w:rPr>
              <w:t>Tomato</w:t>
            </w:r>
            <w:r>
              <w:rPr>
                <w:sz w:val="28"/>
                <w:szCs w:val="28"/>
              </w:rPr>
              <w:t xml:space="preserve"> Soup</w:t>
            </w:r>
          </w:p>
          <w:p w:rsidR="000148D5" w:rsidRDefault="000148D5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B439A" w:rsidRDefault="004B439A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E127E4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  <w:r w:rsidR="005D7CA3">
              <w:rPr>
                <w:sz w:val="28"/>
                <w:szCs w:val="28"/>
              </w:rPr>
              <w:t xml:space="preserve"> </w:t>
            </w:r>
            <w:r w:rsidR="00923A36">
              <w:rPr>
                <w:sz w:val="28"/>
                <w:szCs w:val="28"/>
              </w:rPr>
              <w:t>Chicken</w:t>
            </w:r>
            <w:r w:rsidR="00115D98">
              <w:rPr>
                <w:sz w:val="28"/>
                <w:szCs w:val="28"/>
              </w:rPr>
              <w:t xml:space="preserve"> &amp; Leek Pie Topped with  Puff Pastry and Sweetcorn</w:t>
            </w:r>
            <w:r w:rsidR="007F3900">
              <w:rPr>
                <w:sz w:val="28"/>
                <w:szCs w:val="28"/>
              </w:rPr>
              <w:t xml:space="preserve"> or Pasta with Roast Vegetables</w:t>
            </w:r>
          </w:p>
          <w:p w:rsidR="00255A79" w:rsidRDefault="00255A79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5D7CA3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</w:t>
            </w:r>
          </w:p>
          <w:p w:rsidR="00E127E4" w:rsidRDefault="00115D98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Sandwich</w:t>
            </w:r>
          </w:p>
          <w:p w:rsidR="00E127E4" w:rsidRDefault="00E127E4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621CA1" w:rsidRDefault="00621CA1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Seasonal Fruit and </w:t>
            </w:r>
            <w:r w:rsidR="004B439A">
              <w:rPr>
                <w:sz w:val="28"/>
                <w:szCs w:val="28"/>
              </w:rPr>
              <w:t xml:space="preserve">Greek </w:t>
            </w:r>
            <w:r>
              <w:rPr>
                <w:sz w:val="28"/>
                <w:szCs w:val="28"/>
              </w:rPr>
              <w:t>Yoghurt</w:t>
            </w:r>
          </w:p>
          <w:p w:rsidR="00E127E4" w:rsidRDefault="00E127E4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EF6909" w:rsidRDefault="00E127E4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8B53B6" w:rsidP="004B439A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DocVariable MonthStart \@ dddd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sz w:val="28"/>
                <w:szCs w:val="28"/>
              </w:rPr>
              <w:instrText>Wednesday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= "Tuesday" 1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=B2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noProof/>
                <w:sz w:val="28"/>
                <w:szCs w:val="28"/>
              </w:rPr>
              <w:instrText>0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&lt;&gt; 0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=B2+1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Pr="00EF6909">
              <w:rPr>
                <w:noProof/>
                <w:sz w:val="28"/>
                <w:szCs w:val="28"/>
              </w:rPr>
              <w:instrText>3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"" 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Default="00115D98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Homemade Chicken Noodle Soup</w:t>
            </w:r>
          </w:p>
          <w:p w:rsidR="004B439A" w:rsidRDefault="004B439A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15D98" w:rsidRDefault="007F3900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Bolognaise or Pea Risotto</w:t>
            </w:r>
          </w:p>
          <w:p w:rsidR="00115D98" w:rsidRDefault="00115D98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A076CC" w:rsidRDefault="00A076CC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B439A" w:rsidRDefault="004B439A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15D98" w:rsidRDefault="00115D98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&amp; Baked Potato with Cheese</w:t>
            </w:r>
          </w:p>
          <w:p w:rsidR="004B439A" w:rsidRDefault="004B439A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4B439A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Banana Pancakes with mixed Berries and Greek Yoghurt</w:t>
            </w:r>
          </w:p>
          <w:p w:rsidR="00E127E4" w:rsidRDefault="00E127E4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Pr="00EF6909" w:rsidRDefault="001462C0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bottom w:val="nil"/>
            </w:tcBorders>
          </w:tcPr>
          <w:p w:rsidR="00E02408" w:rsidRPr="001462C0" w:rsidRDefault="00027BF5" w:rsidP="004B439A">
            <w:pPr>
              <w:pStyle w:val="Dates"/>
              <w:jc w:val="center"/>
              <w:rPr>
                <w:sz w:val="28"/>
                <w:szCs w:val="28"/>
              </w:rPr>
            </w:pPr>
            <w:r w:rsidRPr="001462C0">
              <w:rPr>
                <w:sz w:val="28"/>
                <w:szCs w:val="28"/>
              </w:rPr>
              <w:lastRenderedPageBreak/>
              <w:t xml:space="preserve">Homemade </w:t>
            </w:r>
            <w:r w:rsidR="00115D98">
              <w:rPr>
                <w:sz w:val="28"/>
                <w:szCs w:val="28"/>
              </w:rPr>
              <w:t>Lentil</w:t>
            </w:r>
            <w:r w:rsidR="00E127E4">
              <w:rPr>
                <w:sz w:val="28"/>
                <w:szCs w:val="28"/>
              </w:rPr>
              <w:t xml:space="preserve"> Soup</w:t>
            </w:r>
          </w:p>
          <w:p w:rsidR="00E02408" w:rsidRPr="001462C0" w:rsidRDefault="00E02408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4770C" w:rsidRDefault="0084770C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Default="00115D98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5D7CA3">
              <w:rPr>
                <w:sz w:val="28"/>
                <w:szCs w:val="28"/>
              </w:rPr>
              <w:t>Chicken</w:t>
            </w:r>
            <w:r>
              <w:rPr>
                <w:sz w:val="28"/>
                <w:szCs w:val="28"/>
              </w:rPr>
              <w:t xml:space="preserve"> Fajitas</w:t>
            </w:r>
            <w:r w:rsidR="00A076CC">
              <w:rPr>
                <w:sz w:val="28"/>
                <w:szCs w:val="28"/>
              </w:rPr>
              <w:t xml:space="preserve"> with Mixed Peppers</w:t>
            </w:r>
            <w:r w:rsidR="007F3900">
              <w:rPr>
                <w:sz w:val="28"/>
                <w:szCs w:val="28"/>
              </w:rPr>
              <w:t xml:space="preserve"> or Pasta with Tomato Sauce</w:t>
            </w:r>
          </w:p>
          <w:p w:rsidR="005D7CA3" w:rsidRDefault="005D7CA3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621CA1" w:rsidRDefault="00621CA1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902C9" w:rsidRPr="001462C0" w:rsidRDefault="00115D98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Veg Sticks &amp; Homemade Hummus</w:t>
            </w:r>
          </w:p>
          <w:p w:rsidR="002902C9" w:rsidRPr="001462C0" w:rsidRDefault="002902C9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1462C0" w:rsidRDefault="004B439A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and</w:t>
            </w:r>
            <w:r w:rsidR="00146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Greek </w:t>
            </w:r>
            <w:r w:rsidR="001462C0">
              <w:rPr>
                <w:sz w:val="28"/>
                <w:szCs w:val="28"/>
              </w:rPr>
              <w:t>Yoghurt</w: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IF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4051CF" w:rsidRPr="001462C0">
              <w:rPr>
                <w:sz w:val="28"/>
                <w:szCs w:val="28"/>
              </w:rPr>
              <w:instrText>Wednesday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= "Thursday" 1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IF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=D2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4051CF" w:rsidRPr="001462C0">
              <w:rPr>
                <w:noProof/>
                <w:sz w:val="28"/>
                <w:szCs w:val="28"/>
              </w:rPr>
              <w:instrText>0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 &lt;&gt; 0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=D2+1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8B53B6" w:rsidRPr="001462C0">
              <w:rPr>
                <w:noProof/>
                <w:sz w:val="28"/>
                <w:szCs w:val="28"/>
              </w:rPr>
              <w:instrText>3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 "" 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3D48AA" w:rsidRDefault="00E127E4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115D98">
              <w:rPr>
                <w:sz w:val="28"/>
                <w:szCs w:val="28"/>
              </w:rPr>
              <w:t>Chicken and Rice</w:t>
            </w:r>
            <w:r w:rsidR="005D7CA3">
              <w:rPr>
                <w:sz w:val="28"/>
                <w:szCs w:val="28"/>
              </w:rPr>
              <w:t xml:space="preserve"> So</w:t>
            </w:r>
            <w:r>
              <w:rPr>
                <w:sz w:val="28"/>
                <w:szCs w:val="28"/>
              </w:rPr>
              <w:t>up</w:t>
            </w:r>
          </w:p>
          <w:p w:rsidR="005D7CA3" w:rsidRDefault="005D7CA3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115D98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Breaded Shetland Haddock</w:t>
            </w:r>
          </w:p>
          <w:p w:rsidR="001462C0" w:rsidRDefault="00A076CC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Peas</w:t>
            </w:r>
            <w:r w:rsidR="007F3900">
              <w:rPr>
                <w:sz w:val="28"/>
                <w:szCs w:val="28"/>
              </w:rPr>
              <w:t xml:space="preserve"> or Vegetarian Haggis</w:t>
            </w:r>
          </w:p>
          <w:p w:rsidR="004B439A" w:rsidRDefault="004B439A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B439A" w:rsidRDefault="004B439A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115D98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Chicken Sandwich</w:t>
            </w:r>
          </w:p>
          <w:p w:rsidR="004B439A" w:rsidRDefault="004B439A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B439A" w:rsidRDefault="004B439A" w:rsidP="004B439A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Pr="00EF6909" w:rsidRDefault="004B439A" w:rsidP="004B439A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and Greek Yoghurt</w:t>
            </w:r>
          </w:p>
        </w:tc>
      </w:tr>
      <w:tr w:rsidR="008B53B6" w:rsidTr="00255A79">
        <w:trPr>
          <w:trHeight w:hRule="exact" w:val="281"/>
        </w:trPr>
        <w:tc>
          <w:tcPr>
            <w:tcW w:w="2294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</w:tr>
    </w:tbl>
    <w:p w:rsidR="002F6E35" w:rsidRDefault="002F6E35"/>
    <w:sectPr w:rsidR="002F6E35" w:rsidSect="00D43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5F" w:rsidRDefault="00BD685F">
      <w:pPr>
        <w:spacing w:before="0" w:after="0"/>
      </w:pPr>
      <w:r>
        <w:separator/>
      </w:r>
    </w:p>
  </w:endnote>
  <w:endnote w:type="continuationSeparator" w:id="0">
    <w:p w:rsidR="00BD685F" w:rsidRDefault="00BD68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5F" w:rsidRDefault="00BD685F">
      <w:pPr>
        <w:spacing w:before="0" w:after="0"/>
      </w:pPr>
      <w:r>
        <w:separator/>
      </w:r>
    </w:p>
  </w:footnote>
  <w:footnote w:type="continuationSeparator" w:id="0">
    <w:p w:rsidR="00BD685F" w:rsidRDefault="00BD68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0"/>
    <w:docVar w:name="MonthStart" w:val="01/01/2020"/>
    <w:docVar w:name="ShowDynamicGuides" w:val="1"/>
    <w:docVar w:name="ShowMarginGuides" w:val="0"/>
    <w:docVar w:name="ShowOutlines" w:val="0"/>
    <w:docVar w:name="ShowStaticGuides" w:val="0"/>
  </w:docVars>
  <w:rsids>
    <w:rsidRoot w:val="008B53B6"/>
    <w:rsid w:val="000148D5"/>
    <w:rsid w:val="00027BF5"/>
    <w:rsid w:val="00056814"/>
    <w:rsid w:val="0006779F"/>
    <w:rsid w:val="000A20FE"/>
    <w:rsid w:val="000A4377"/>
    <w:rsid w:val="00115D98"/>
    <w:rsid w:val="0011772B"/>
    <w:rsid w:val="00140559"/>
    <w:rsid w:val="001431D7"/>
    <w:rsid w:val="001462C0"/>
    <w:rsid w:val="00255A79"/>
    <w:rsid w:val="0027720C"/>
    <w:rsid w:val="002902C9"/>
    <w:rsid w:val="0029492B"/>
    <w:rsid w:val="002F6E35"/>
    <w:rsid w:val="00302601"/>
    <w:rsid w:val="003C4C61"/>
    <w:rsid w:val="003D3F31"/>
    <w:rsid w:val="003D48AA"/>
    <w:rsid w:val="003D7DDA"/>
    <w:rsid w:val="004051CF"/>
    <w:rsid w:val="00454FED"/>
    <w:rsid w:val="004B439A"/>
    <w:rsid w:val="004C5B17"/>
    <w:rsid w:val="004F3D3D"/>
    <w:rsid w:val="00535105"/>
    <w:rsid w:val="005562FE"/>
    <w:rsid w:val="005D7CA3"/>
    <w:rsid w:val="005F34A5"/>
    <w:rsid w:val="00621CA1"/>
    <w:rsid w:val="00677151"/>
    <w:rsid w:val="007564A4"/>
    <w:rsid w:val="007777B1"/>
    <w:rsid w:val="007A49F2"/>
    <w:rsid w:val="007F3900"/>
    <w:rsid w:val="0084770C"/>
    <w:rsid w:val="00874C9A"/>
    <w:rsid w:val="008A5C3E"/>
    <w:rsid w:val="008B53B6"/>
    <w:rsid w:val="008C57CE"/>
    <w:rsid w:val="009035F5"/>
    <w:rsid w:val="00923A36"/>
    <w:rsid w:val="00944085"/>
    <w:rsid w:val="00946A27"/>
    <w:rsid w:val="009A0FFF"/>
    <w:rsid w:val="00A076CC"/>
    <w:rsid w:val="00A27609"/>
    <w:rsid w:val="00A4654E"/>
    <w:rsid w:val="00A73BBF"/>
    <w:rsid w:val="00AB29FA"/>
    <w:rsid w:val="00B70858"/>
    <w:rsid w:val="00B8151A"/>
    <w:rsid w:val="00B83DD6"/>
    <w:rsid w:val="00BC3ADE"/>
    <w:rsid w:val="00BD685F"/>
    <w:rsid w:val="00C71D73"/>
    <w:rsid w:val="00C7735D"/>
    <w:rsid w:val="00CB1C1C"/>
    <w:rsid w:val="00CE134C"/>
    <w:rsid w:val="00D17693"/>
    <w:rsid w:val="00D436F0"/>
    <w:rsid w:val="00D726EF"/>
    <w:rsid w:val="00DF051F"/>
    <w:rsid w:val="00DF32DE"/>
    <w:rsid w:val="00E02408"/>
    <w:rsid w:val="00E02644"/>
    <w:rsid w:val="00E127E4"/>
    <w:rsid w:val="00E54E11"/>
    <w:rsid w:val="00EA1691"/>
    <w:rsid w:val="00EB320B"/>
    <w:rsid w:val="00EF690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E9B5533-9232-4D3C-9886-F682AC9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dunc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6098CD25348668DF4924F0AF0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2536-24E7-4400-8E22-1FFD1F1697ED}"/>
      </w:docPartPr>
      <w:docPartBody>
        <w:p w:rsidR="004F5F7B" w:rsidRDefault="005007EC" w:rsidP="005007EC">
          <w:pPr>
            <w:pStyle w:val="61A6098CD25348668DF4924F0AF0BD87"/>
          </w:pPr>
          <w:r>
            <w:t>Monday</w:t>
          </w:r>
        </w:p>
      </w:docPartBody>
    </w:docPart>
    <w:docPart>
      <w:docPartPr>
        <w:name w:val="5087B869A96146FD9B3A189CCA2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E9BC-58D9-4F66-8BC0-C53AC305893B}"/>
      </w:docPartPr>
      <w:docPartBody>
        <w:p w:rsidR="004F5F7B" w:rsidRDefault="005007EC" w:rsidP="005007EC">
          <w:pPr>
            <w:pStyle w:val="5087B869A96146FD9B3A189CCA2A5EDA"/>
          </w:pPr>
          <w:r>
            <w:t>Tuesday</w:t>
          </w:r>
        </w:p>
      </w:docPartBody>
    </w:docPart>
    <w:docPart>
      <w:docPartPr>
        <w:name w:val="52ED11B9C82B4F9AAD92352CE6F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E848-1E94-4743-B23A-D91C591AEBC2}"/>
      </w:docPartPr>
      <w:docPartBody>
        <w:p w:rsidR="004F5F7B" w:rsidRDefault="005007EC" w:rsidP="005007EC">
          <w:pPr>
            <w:pStyle w:val="52ED11B9C82B4F9AAD92352CE6F4B8DA"/>
          </w:pPr>
          <w:r>
            <w:t>Wednesday</w:t>
          </w:r>
        </w:p>
      </w:docPartBody>
    </w:docPart>
    <w:docPart>
      <w:docPartPr>
        <w:name w:val="65855317F7C54E579DC450B4958B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BB52-FEA4-4C00-842B-E044DF771942}"/>
      </w:docPartPr>
      <w:docPartBody>
        <w:p w:rsidR="004F5F7B" w:rsidRDefault="005007EC" w:rsidP="005007EC">
          <w:pPr>
            <w:pStyle w:val="65855317F7C54E579DC450B4958B2D5F"/>
          </w:pPr>
          <w:r>
            <w:t>Thursday</w:t>
          </w:r>
        </w:p>
      </w:docPartBody>
    </w:docPart>
    <w:docPart>
      <w:docPartPr>
        <w:name w:val="0E7CBCD5FD164829B93EA9D481A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A89A-D9EE-4BBB-9AF3-6E25D974C11F}"/>
      </w:docPartPr>
      <w:docPartBody>
        <w:p w:rsidR="004F5F7B" w:rsidRDefault="005007EC" w:rsidP="005007EC">
          <w:pPr>
            <w:pStyle w:val="0E7CBCD5FD164829B93EA9D481AE7C0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C"/>
    <w:rsid w:val="001014CA"/>
    <w:rsid w:val="001F6667"/>
    <w:rsid w:val="00455D89"/>
    <w:rsid w:val="004F5F7B"/>
    <w:rsid w:val="005007EC"/>
    <w:rsid w:val="00736431"/>
    <w:rsid w:val="007606B6"/>
    <w:rsid w:val="00B5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B7257A9554F7B924F117D0F91295B">
    <w:name w:val="2F7B7257A9554F7B924F117D0F91295B"/>
  </w:style>
  <w:style w:type="paragraph" w:customStyle="1" w:styleId="6E1FFF1922CF4EA4B172F1C6C4EE35D4">
    <w:name w:val="6E1FFF1922CF4EA4B172F1C6C4EE35D4"/>
  </w:style>
  <w:style w:type="paragraph" w:customStyle="1" w:styleId="08A6AD9C922D47069A3B7AEC3E5DB56E">
    <w:name w:val="08A6AD9C922D47069A3B7AEC3E5DB56E"/>
  </w:style>
  <w:style w:type="paragraph" w:customStyle="1" w:styleId="9A0C2074B68B4D98A830EC1BAF3BE977">
    <w:name w:val="9A0C2074B68B4D98A830EC1BAF3BE977"/>
  </w:style>
  <w:style w:type="paragraph" w:customStyle="1" w:styleId="156FEB3EC9A84670BE378A73617BDF43">
    <w:name w:val="156FEB3EC9A84670BE378A73617BDF43"/>
  </w:style>
  <w:style w:type="paragraph" w:customStyle="1" w:styleId="6928DEAB0B0B4C259F4325C6CB1CA47D">
    <w:name w:val="6928DEAB0B0B4C259F4325C6CB1CA47D"/>
  </w:style>
  <w:style w:type="paragraph" w:customStyle="1" w:styleId="36FCA54E219F473EBFAFE286B8A5C300">
    <w:name w:val="36FCA54E219F473EBFAFE286B8A5C300"/>
  </w:style>
  <w:style w:type="paragraph" w:customStyle="1" w:styleId="9C9911CDB11F49B184C000F3A92235E0">
    <w:name w:val="9C9911CDB11F49B184C000F3A92235E0"/>
    <w:rsid w:val="005007EC"/>
  </w:style>
  <w:style w:type="paragraph" w:customStyle="1" w:styleId="5E52B29B4E4C42DDB332BF95B05FCC2E">
    <w:name w:val="5E52B29B4E4C42DDB332BF95B05FCC2E"/>
    <w:rsid w:val="005007EC"/>
  </w:style>
  <w:style w:type="paragraph" w:customStyle="1" w:styleId="0A051D06129C42838FAE1D941257139C">
    <w:name w:val="0A051D06129C42838FAE1D941257139C"/>
    <w:rsid w:val="005007EC"/>
  </w:style>
  <w:style w:type="paragraph" w:customStyle="1" w:styleId="EE13F0F3E4514DB386854C0F28408BBE">
    <w:name w:val="EE13F0F3E4514DB386854C0F28408BBE"/>
    <w:rsid w:val="005007EC"/>
  </w:style>
  <w:style w:type="paragraph" w:customStyle="1" w:styleId="009EE61C154345FAABCA553766D0834B">
    <w:name w:val="009EE61C154345FAABCA553766D0834B"/>
    <w:rsid w:val="005007EC"/>
  </w:style>
  <w:style w:type="paragraph" w:customStyle="1" w:styleId="59C1ECE0B0A44881B38A40B33F219442">
    <w:name w:val="59C1ECE0B0A44881B38A40B33F219442"/>
    <w:rsid w:val="005007EC"/>
  </w:style>
  <w:style w:type="paragraph" w:customStyle="1" w:styleId="61A6098CD25348668DF4924F0AF0BD87">
    <w:name w:val="61A6098CD25348668DF4924F0AF0BD87"/>
    <w:rsid w:val="005007EC"/>
  </w:style>
  <w:style w:type="paragraph" w:customStyle="1" w:styleId="5087B869A96146FD9B3A189CCA2A5EDA">
    <w:name w:val="5087B869A96146FD9B3A189CCA2A5EDA"/>
    <w:rsid w:val="005007EC"/>
  </w:style>
  <w:style w:type="paragraph" w:customStyle="1" w:styleId="52ED11B9C82B4F9AAD92352CE6F4B8DA">
    <w:name w:val="52ED11B9C82B4F9AAD92352CE6F4B8DA"/>
    <w:rsid w:val="005007EC"/>
  </w:style>
  <w:style w:type="paragraph" w:customStyle="1" w:styleId="65855317F7C54E579DC450B4958B2D5F">
    <w:name w:val="65855317F7C54E579DC450B4958B2D5F"/>
    <w:rsid w:val="005007EC"/>
  </w:style>
  <w:style w:type="paragraph" w:customStyle="1" w:styleId="0E7CBCD5FD164829B93EA9D481AE7C05">
    <w:name w:val="0E7CBCD5FD164829B93EA9D481AE7C05"/>
    <w:rsid w:val="0050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Donna@Dunrossness Primary School</dc:creator>
  <cp:keywords/>
  <dc:description/>
  <cp:lastModifiedBy>Bishop Jacqueline@Dunrossness Primary School</cp:lastModifiedBy>
  <cp:revision>2</cp:revision>
  <cp:lastPrinted>2020-01-23T15:00:00Z</cp:lastPrinted>
  <dcterms:created xsi:type="dcterms:W3CDTF">2020-01-23T15:02:00Z</dcterms:created>
  <dcterms:modified xsi:type="dcterms:W3CDTF">2020-01-23T15:02:00Z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