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3889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2"/>
        <w:gridCol w:w="3998"/>
      </w:tblGrid>
      <w:tr w:rsidR="002F6E35" w:rsidTr="00255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tcBorders>
              <w:bottom w:val="none" w:sz="0" w:space="0" w:color="auto"/>
            </w:tcBorders>
          </w:tcPr>
          <w:p w:rsidR="00E02408" w:rsidRDefault="004F3D3D">
            <w:pPr>
              <w:pStyle w:val="Month"/>
              <w:rPr>
                <w:sz w:val="44"/>
                <w:szCs w:val="44"/>
              </w:rPr>
            </w:pPr>
            <w:bookmarkStart w:id="0" w:name="_GoBack"/>
            <w:bookmarkEnd w:id="0"/>
            <w:r w:rsidRPr="004F3D3D">
              <w:rPr>
                <w:sz w:val="44"/>
                <w:szCs w:val="44"/>
              </w:rPr>
              <w:t xml:space="preserve">Dunrossness  </w:t>
            </w:r>
            <w:r>
              <w:rPr>
                <w:sz w:val="44"/>
                <w:szCs w:val="44"/>
              </w:rPr>
              <w:t>Primary School Lunch Menu</w:t>
            </w:r>
          </w:p>
          <w:p w:rsidR="002F6E35" w:rsidRPr="004F3D3D" w:rsidRDefault="00140559" w:rsidP="004051CF">
            <w:pPr>
              <w:pStyle w:val="Mon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Week Commencing Monday </w:t>
            </w:r>
            <w:r w:rsidR="005D7CA3">
              <w:rPr>
                <w:sz w:val="44"/>
                <w:szCs w:val="44"/>
              </w:rPr>
              <w:t>27</w:t>
            </w:r>
            <w:r w:rsidR="00E127E4" w:rsidRPr="00E127E4">
              <w:rPr>
                <w:sz w:val="44"/>
                <w:szCs w:val="44"/>
                <w:vertAlign w:val="superscript"/>
              </w:rPr>
              <w:t>th</w:t>
            </w:r>
            <w:r w:rsidR="00E127E4">
              <w:rPr>
                <w:sz w:val="44"/>
                <w:szCs w:val="44"/>
              </w:rPr>
              <w:t xml:space="preserve"> </w:t>
            </w:r>
            <w:r w:rsidR="001431D7">
              <w:rPr>
                <w:sz w:val="44"/>
                <w:szCs w:val="44"/>
              </w:rPr>
              <w:t xml:space="preserve"> </w:t>
            </w:r>
            <w:r w:rsidR="004051CF">
              <w:rPr>
                <w:sz w:val="44"/>
                <w:szCs w:val="44"/>
              </w:rPr>
              <w:t>January 2020</w:t>
            </w:r>
            <w:r w:rsidR="001431D7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85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255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4F3D3D" w:rsidRDefault="00AE5072">
            <w:r w:rsidRPr="00AE5072">
              <w:rPr>
                <w:color w:val="FFFFFF" w:themeColor="background1"/>
              </w:rPr>
              <w:t>Available daily: Bread, Seasonal Vegetables, Salad , Vegetarian Option, Fresh Seasonal Fruit and Drinking Water.</w:t>
            </w:r>
          </w:p>
        </w:tc>
        <w:tc>
          <w:tcPr>
            <w:tcW w:w="1785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2F6E35" w:rsidRDefault="002F6E3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255A7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178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3867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93"/>
        <w:gridCol w:w="2208"/>
        <w:gridCol w:w="2208"/>
        <w:gridCol w:w="2208"/>
        <w:gridCol w:w="2208"/>
      </w:tblGrid>
      <w:tr w:rsidR="008B53B6" w:rsidRPr="00E02408" w:rsidTr="00255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tcW w:w="2294" w:type="dxa"/>
          </w:tcPr>
          <w:p w:rsidR="008B53B6" w:rsidRPr="00E02408" w:rsidRDefault="003200CC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8650153"/>
                <w:placeholder>
                  <w:docPart w:val="61A6098CD25348668DF4924F0AF0BD87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Monday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3200CC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517691135"/>
                <w:placeholder>
                  <w:docPart w:val="5087B869A96146FD9B3A189CCA2A5EDA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Tuesday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3200CC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684429625"/>
                <w:placeholder>
                  <w:docPart w:val="52ED11B9C82B4F9AAD92352CE6F4B8DA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Wednesday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3200CC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188375605"/>
                <w:placeholder>
                  <w:docPart w:val="65855317F7C54E579DC450B4958B2D5F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Thursday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3200CC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1991825489"/>
                <w:placeholder>
                  <w:docPart w:val="0E7CBCD5FD164829B93EA9D481AE7C05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Friday</w:t>
                </w:r>
              </w:sdtContent>
            </w:sdt>
          </w:p>
        </w:tc>
      </w:tr>
      <w:tr w:rsidR="008B53B6" w:rsidRPr="00E02408" w:rsidTr="00255A79">
        <w:trPr>
          <w:trHeight w:val="1915"/>
        </w:trPr>
        <w:tc>
          <w:tcPr>
            <w:tcW w:w="2294" w:type="dxa"/>
            <w:tcBorders>
              <w:bottom w:val="nil"/>
            </w:tcBorders>
          </w:tcPr>
          <w:p w:rsidR="00677151" w:rsidRDefault="000148D5" w:rsidP="00AE5072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</w:t>
            </w:r>
            <w:r w:rsidR="00AE5072">
              <w:rPr>
                <w:sz w:val="28"/>
                <w:szCs w:val="28"/>
              </w:rPr>
              <w:t>Fish Soup</w:t>
            </w:r>
          </w:p>
          <w:p w:rsidR="000148D5" w:rsidRDefault="000148D5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4770C" w:rsidRDefault="0084770C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0148D5" w:rsidRDefault="000148D5" w:rsidP="00AE5072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</w:t>
            </w:r>
            <w:r w:rsidR="00535105">
              <w:rPr>
                <w:sz w:val="28"/>
                <w:szCs w:val="28"/>
              </w:rPr>
              <w:t>Pizza</w:t>
            </w:r>
            <w:r w:rsidR="00AE5072">
              <w:rPr>
                <w:sz w:val="28"/>
                <w:szCs w:val="28"/>
              </w:rPr>
              <w:t xml:space="preserve"> or Pasta with Tomato Sauce</w:t>
            </w:r>
          </w:p>
          <w:p w:rsidR="000148D5" w:rsidRDefault="000148D5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Default="00E127E4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5D7CA3" w:rsidRDefault="005D7CA3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621CA1" w:rsidRDefault="00621CA1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0148D5" w:rsidRDefault="00535105" w:rsidP="00AE5072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and Cheese Roll</w:t>
            </w:r>
          </w:p>
          <w:p w:rsidR="000148D5" w:rsidRDefault="000148D5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Default="00E127E4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AE5072" w:rsidRDefault="00AE5072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0148D5" w:rsidRDefault="000148D5" w:rsidP="00AE5072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Seasonal Fruit and Yoghurt</w:t>
            </w:r>
          </w:p>
          <w:p w:rsidR="008B53B6" w:rsidRPr="00EF6909" w:rsidRDefault="008B53B6" w:rsidP="00AE5072">
            <w:pPr>
              <w:pStyle w:val="Dates"/>
              <w:jc w:val="center"/>
              <w:rPr>
                <w:sz w:val="28"/>
                <w:szCs w:val="28"/>
              </w:rPr>
            </w:pP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IF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DocVariable MonthStart \@ dddd </w:instrText>
            </w:r>
            <w:r w:rsidRPr="00EF6909">
              <w:rPr>
                <w:sz w:val="28"/>
                <w:szCs w:val="28"/>
              </w:rPr>
              <w:fldChar w:fldCharType="separate"/>
            </w:r>
            <w:r w:rsidR="004051CF">
              <w:rPr>
                <w:sz w:val="28"/>
                <w:szCs w:val="28"/>
              </w:rPr>
              <w:instrText>Wednesday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instrText xml:space="preserve"> = "Monday" 1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IF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=A2 </w:instrText>
            </w:r>
            <w:r w:rsidRPr="00EF6909">
              <w:rPr>
                <w:sz w:val="28"/>
                <w:szCs w:val="28"/>
              </w:rPr>
              <w:fldChar w:fldCharType="separate"/>
            </w:r>
            <w:r w:rsidR="004051CF">
              <w:rPr>
                <w:noProof/>
                <w:sz w:val="28"/>
                <w:szCs w:val="28"/>
              </w:rPr>
              <w:instrText>0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instrText xml:space="preserve"> &lt;&gt; 0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=A2+1 </w:instrText>
            </w:r>
            <w:r w:rsidRPr="00EF6909">
              <w:rPr>
                <w:sz w:val="28"/>
                <w:szCs w:val="28"/>
              </w:rPr>
              <w:fldChar w:fldCharType="separate"/>
            </w:r>
            <w:r w:rsidRPr="00EF6909">
              <w:rPr>
                <w:noProof/>
                <w:sz w:val="28"/>
                <w:szCs w:val="28"/>
              </w:rPr>
              <w:instrText>2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instrText xml:space="preserve"> "" 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fldChar w:fldCharType="end"/>
            </w:r>
          </w:p>
        </w:tc>
        <w:tc>
          <w:tcPr>
            <w:tcW w:w="2208" w:type="dxa"/>
            <w:tcBorders>
              <w:bottom w:val="nil"/>
            </w:tcBorders>
          </w:tcPr>
          <w:p w:rsidR="008B53B6" w:rsidRDefault="000148D5" w:rsidP="00AE5072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</w:t>
            </w:r>
            <w:r w:rsidR="00255A79">
              <w:rPr>
                <w:sz w:val="28"/>
                <w:szCs w:val="28"/>
              </w:rPr>
              <w:t>Lentil</w:t>
            </w:r>
            <w:r>
              <w:rPr>
                <w:sz w:val="28"/>
                <w:szCs w:val="28"/>
              </w:rPr>
              <w:t xml:space="preserve"> Soup</w:t>
            </w:r>
          </w:p>
          <w:p w:rsidR="000148D5" w:rsidRDefault="000148D5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4770C" w:rsidRDefault="0084770C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0148D5" w:rsidRDefault="00E127E4" w:rsidP="00AE5072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</w:t>
            </w:r>
            <w:r w:rsidR="005D7CA3">
              <w:rPr>
                <w:sz w:val="28"/>
                <w:szCs w:val="28"/>
              </w:rPr>
              <w:t xml:space="preserve"> </w:t>
            </w:r>
            <w:r w:rsidR="00923A36">
              <w:rPr>
                <w:sz w:val="28"/>
                <w:szCs w:val="28"/>
              </w:rPr>
              <w:t>Roast Chicken</w:t>
            </w:r>
          </w:p>
          <w:p w:rsidR="00255A79" w:rsidRDefault="00AE5072" w:rsidP="00AE5072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 Vegetable Lasagne</w:t>
            </w:r>
          </w:p>
          <w:p w:rsidR="00621CA1" w:rsidRDefault="00621CA1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621CA1" w:rsidRDefault="00621CA1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4770C" w:rsidRDefault="0084770C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Default="005D7CA3" w:rsidP="00AE5072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and</w:t>
            </w:r>
          </w:p>
          <w:p w:rsidR="00E127E4" w:rsidRDefault="005D7CA3" w:rsidP="00AE5072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Tuna Wrap</w:t>
            </w:r>
          </w:p>
          <w:p w:rsidR="00E127E4" w:rsidRDefault="00E127E4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621CA1" w:rsidRDefault="00621CA1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AE5072" w:rsidRDefault="00AE5072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Default="00E127E4" w:rsidP="00AE5072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Seasonal Fruit and Yoghurt</w:t>
            </w:r>
          </w:p>
          <w:p w:rsidR="00E127E4" w:rsidRDefault="00E127E4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Pr="00EF6909" w:rsidRDefault="00E127E4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31D7" w:rsidRDefault="001431D7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31D7" w:rsidRDefault="001431D7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Pr="00EF6909" w:rsidRDefault="008B53B6" w:rsidP="00AE5072">
            <w:pPr>
              <w:pStyle w:val="Dates"/>
              <w:jc w:val="center"/>
              <w:rPr>
                <w:sz w:val="28"/>
                <w:szCs w:val="28"/>
              </w:rPr>
            </w:pP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IF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DocVariable MonthStart \@ dddd </w:instrText>
            </w:r>
            <w:r w:rsidRPr="00EF6909">
              <w:rPr>
                <w:sz w:val="28"/>
                <w:szCs w:val="28"/>
              </w:rPr>
              <w:fldChar w:fldCharType="separate"/>
            </w:r>
            <w:r w:rsidR="004051CF">
              <w:rPr>
                <w:sz w:val="28"/>
                <w:szCs w:val="28"/>
              </w:rPr>
              <w:instrText>Wednesday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instrText xml:space="preserve"> = "Tuesday" 1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IF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=B2 </w:instrText>
            </w:r>
            <w:r w:rsidRPr="00EF6909">
              <w:rPr>
                <w:sz w:val="28"/>
                <w:szCs w:val="28"/>
              </w:rPr>
              <w:fldChar w:fldCharType="separate"/>
            </w:r>
            <w:r w:rsidR="004051CF">
              <w:rPr>
                <w:noProof/>
                <w:sz w:val="28"/>
                <w:szCs w:val="28"/>
              </w:rPr>
              <w:instrText>0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instrText xml:space="preserve"> &lt;&gt; 0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=B2+1 </w:instrText>
            </w:r>
            <w:r w:rsidRPr="00EF6909">
              <w:rPr>
                <w:sz w:val="28"/>
                <w:szCs w:val="28"/>
              </w:rPr>
              <w:fldChar w:fldCharType="separate"/>
            </w:r>
            <w:r w:rsidRPr="00EF6909">
              <w:rPr>
                <w:noProof/>
                <w:sz w:val="28"/>
                <w:szCs w:val="28"/>
              </w:rPr>
              <w:instrText>3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instrText xml:space="preserve"> "" 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fldChar w:fldCharType="end"/>
            </w:r>
          </w:p>
        </w:tc>
        <w:tc>
          <w:tcPr>
            <w:tcW w:w="2208" w:type="dxa"/>
            <w:tcBorders>
              <w:bottom w:val="nil"/>
            </w:tcBorders>
          </w:tcPr>
          <w:p w:rsidR="008B53B6" w:rsidRDefault="005D7CA3" w:rsidP="00AE5072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Closed</w:t>
            </w:r>
          </w:p>
          <w:p w:rsidR="00E127E4" w:rsidRDefault="00E127E4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5D7CA3" w:rsidRDefault="005D7CA3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Default="00E127E4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Default="00E127E4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62C0" w:rsidRPr="00EF6909" w:rsidRDefault="001462C0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bottom w:val="nil"/>
            </w:tcBorders>
          </w:tcPr>
          <w:p w:rsidR="00E02408" w:rsidRPr="001462C0" w:rsidRDefault="00027BF5" w:rsidP="00AE5072">
            <w:pPr>
              <w:pStyle w:val="Dates"/>
              <w:jc w:val="center"/>
              <w:rPr>
                <w:sz w:val="28"/>
                <w:szCs w:val="28"/>
              </w:rPr>
            </w:pPr>
            <w:r w:rsidRPr="001462C0">
              <w:rPr>
                <w:sz w:val="28"/>
                <w:szCs w:val="28"/>
              </w:rPr>
              <w:t xml:space="preserve">Homemade </w:t>
            </w:r>
            <w:r w:rsidR="005D7CA3">
              <w:rPr>
                <w:sz w:val="28"/>
                <w:szCs w:val="28"/>
              </w:rPr>
              <w:t>Tomato</w:t>
            </w:r>
            <w:r w:rsidR="00E127E4">
              <w:rPr>
                <w:sz w:val="28"/>
                <w:szCs w:val="28"/>
              </w:rPr>
              <w:t xml:space="preserve"> Soup</w:t>
            </w:r>
          </w:p>
          <w:p w:rsidR="00E02408" w:rsidRPr="001462C0" w:rsidRDefault="00E02408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4770C" w:rsidRDefault="0084770C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255A79" w:rsidRDefault="005D7CA3" w:rsidP="00AE5072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  <w:r w:rsidR="00AE5072">
              <w:rPr>
                <w:sz w:val="28"/>
                <w:szCs w:val="28"/>
              </w:rPr>
              <w:t>made Mince and Tatties or Grilled Salmon with Mackerel Dip</w:t>
            </w:r>
          </w:p>
          <w:p w:rsidR="005D7CA3" w:rsidRDefault="005D7CA3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621CA1" w:rsidRDefault="00621CA1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2902C9" w:rsidRPr="001462C0" w:rsidRDefault="00AE5072" w:rsidP="00AE5072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and Savoury Cheese Roll</w:t>
            </w:r>
          </w:p>
          <w:p w:rsidR="002902C9" w:rsidRPr="001462C0" w:rsidRDefault="002902C9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AE5072" w:rsidRDefault="00AE5072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Pr="001462C0" w:rsidRDefault="001462C0" w:rsidP="00AE5072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Seasonal Fruit with Natural Yoghurt</w:t>
            </w:r>
            <w:r w:rsidR="008B53B6" w:rsidRPr="001462C0">
              <w:rPr>
                <w:sz w:val="28"/>
                <w:szCs w:val="28"/>
              </w:rPr>
              <w:fldChar w:fldCharType="begin"/>
            </w:r>
            <w:r w:rsidR="008B53B6" w:rsidRPr="001462C0">
              <w:rPr>
                <w:sz w:val="28"/>
                <w:szCs w:val="28"/>
              </w:rPr>
              <w:instrText xml:space="preserve"> IF </w:instrText>
            </w:r>
            <w:r w:rsidR="008B53B6" w:rsidRPr="001462C0">
              <w:rPr>
                <w:sz w:val="28"/>
                <w:szCs w:val="28"/>
              </w:rPr>
              <w:fldChar w:fldCharType="begin"/>
            </w:r>
            <w:r w:rsidR="008B53B6" w:rsidRPr="001462C0">
              <w:rPr>
                <w:sz w:val="28"/>
                <w:szCs w:val="28"/>
              </w:rPr>
              <w:instrText xml:space="preserve"> DocVariable MonthStart \@ dddd </w:instrText>
            </w:r>
            <w:r w:rsidR="008B53B6" w:rsidRPr="001462C0">
              <w:rPr>
                <w:sz w:val="28"/>
                <w:szCs w:val="28"/>
              </w:rPr>
              <w:fldChar w:fldCharType="separate"/>
            </w:r>
            <w:r w:rsidR="004051CF" w:rsidRPr="001462C0">
              <w:rPr>
                <w:sz w:val="28"/>
                <w:szCs w:val="28"/>
              </w:rPr>
              <w:instrText>Wednesday</w:instrText>
            </w:r>
            <w:r w:rsidR="008B53B6" w:rsidRPr="001462C0">
              <w:rPr>
                <w:sz w:val="28"/>
                <w:szCs w:val="28"/>
              </w:rPr>
              <w:fldChar w:fldCharType="end"/>
            </w:r>
            <w:r w:rsidR="008B53B6" w:rsidRPr="001462C0">
              <w:rPr>
                <w:sz w:val="28"/>
                <w:szCs w:val="28"/>
              </w:rPr>
              <w:instrText xml:space="preserve">= "Thursday" 1 </w:instrText>
            </w:r>
            <w:r w:rsidR="008B53B6" w:rsidRPr="001462C0">
              <w:rPr>
                <w:sz w:val="28"/>
                <w:szCs w:val="28"/>
              </w:rPr>
              <w:fldChar w:fldCharType="begin"/>
            </w:r>
            <w:r w:rsidR="008B53B6" w:rsidRPr="001462C0">
              <w:rPr>
                <w:sz w:val="28"/>
                <w:szCs w:val="28"/>
              </w:rPr>
              <w:instrText xml:space="preserve"> IF </w:instrText>
            </w:r>
            <w:r w:rsidR="008B53B6" w:rsidRPr="001462C0">
              <w:rPr>
                <w:sz w:val="28"/>
                <w:szCs w:val="28"/>
              </w:rPr>
              <w:fldChar w:fldCharType="begin"/>
            </w:r>
            <w:r w:rsidR="008B53B6" w:rsidRPr="001462C0">
              <w:rPr>
                <w:sz w:val="28"/>
                <w:szCs w:val="28"/>
              </w:rPr>
              <w:instrText xml:space="preserve"> =D2 </w:instrText>
            </w:r>
            <w:r w:rsidR="008B53B6" w:rsidRPr="001462C0">
              <w:rPr>
                <w:sz w:val="28"/>
                <w:szCs w:val="28"/>
              </w:rPr>
              <w:fldChar w:fldCharType="separate"/>
            </w:r>
            <w:r w:rsidR="004051CF" w:rsidRPr="001462C0">
              <w:rPr>
                <w:noProof/>
                <w:sz w:val="28"/>
                <w:szCs w:val="28"/>
              </w:rPr>
              <w:instrText>0</w:instrText>
            </w:r>
            <w:r w:rsidR="008B53B6" w:rsidRPr="001462C0">
              <w:rPr>
                <w:sz w:val="28"/>
                <w:szCs w:val="28"/>
              </w:rPr>
              <w:fldChar w:fldCharType="end"/>
            </w:r>
            <w:r w:rsidR="008B53B6" w:rsidRPr="001462C0">
              <w:rPr>
                <w:sz w:val="28"/>
                <w:szCs w:val="28"/>
              </w:rPr>
              <w:instrText xml:space="preserve"> &lt;&gt; 0 </w:instrText>
            </w:r>
            <w:r w:rsidR="008B53B6" w:rsidRPr="001462C0">
              <w:rPr>
                <w:sz w:val="28"/>
                <w:szCs w:val="28"/>
              </w:rPr>
              <w:fldChar w:fldCharType="begin"/>
            </w:r>
            <w:r w:rsidR="008B53B6" w:rsidRPr="001462C0">
              <w:rPr>
                <w:sz w:val="28"/>
                <w:szCs w:val="28"/>
              </w:rPr>
              <w:instrText xml:space="preserve"> =D2+1 </w:instrText>
            </w:r>
            <w:r w:rsidR="008B53B6" w:rsidRPr="001462C0">
              <w:rPr>
                <w:sz w:val="28"/>
                <w:szCs w:val="28"/>
              </w:rPr>
              <w:fldChar w:fldCharType="separate"/>
            </w:r>
            <w:r w:rsidR="008B53B6" w:rsidRPr="001462C0">
              <w:rPr>
                <w:noProof/>
                <w:sz w:val="28"/>
                <w:szCs w:val="28"/>
              </w:rPr>
              <w:instrText>3</w:instrText>
            </w:r>
            <w:r w:rsidR="008B53B6" w:rsidRPr="001462C0">
              <w:rPr>
                <w:sz w:val="28"/>
                <w:szCs w:val="28"/>
              </w:rPr>
              <w:fldChar w:fldCharType="end"/>
            </w:r>
            <w:r w:rsidR="008B53B6" w:rsidRPr="001462C0">
              <w:rPr>
                <w:sz w:val="28"/>
                <w:szCs w:val="28"/>
              </w:rPr>
              <w:instrText xml:space="preserve"> "" </w:instrText>
            </w:r>
            <w:r w:rsidR="008B53B6" w:rsidRPr="001462C0">
              <w:rPr>
                <w:sz w:val="28"/>
                <w:szCs w:val="28"/>
              </w:rPr>
              <w:fldChar w:fldCharType="end"/>
            </w:r>
            <w:r w:rsidR="008B53B6" w:rsidRPr="001462C0">
              <w:rPr>
                <w:sz w:val="28"/>
                <w:szCs w:val="28"/>
              </w:rPr>
              <w:fldChar w:fldCharType="end"/>
            </w:r>
          </w:p>
        </w:tc>
        <w:tc>
          <w:tcPr>
            <w:tcW w:w="2208" w:type="dxa"/>
            <w:tcBorders>
              <w:bottom w:val="nil"/>
            </w:tcBorders>
          </w:tcPr>
          <w:p w:rsidR="003D48AA" w:rsidRDefault="00E127E4" w:rsidP="00AE5072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</w:t>
            </w:r>
            <w:r w:rsidR="00AE5072">
              <w:rPr>
                <w:sz w:val="28"/>
                <w:szCs w:val="28"/>
              </w:rPr>
              <w:t>Vegetable Broth</w:t>
            </w:r>
          </w:p>
          <w:p w:rsidR="005D7CA3" w:rsidRDefault="005D7CA3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AE5072" w:rsidRDefault="00AE5072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62C0" w:rsidRDefault="005D7CA3" w:rsidP="00AE5072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Pulled Pork wit</w:t>
            </w:r>
            <w:r w:rsidR="0084770C">
              <w:rPr>
                <w:sz w:val="28"/>
                <w:szCs w:val="28"/>
              </w:rPr>
              <w:t>h BBQ sauce in Fresh baked Rolls</w:t>
            </w:r>
            <w:r w:rsidR="00AE5072">
              <w:rPr>
                <w:sz w:val="28"/>
                <w:szCs w:val="28"/>
              </w:rPr>
              <w:t xml:space="preserve"> or Pasta Pesto</w:t>
            </w:r>
          </w:p>
          <w:p w:rsidR="001462C0" w:rsidRDefault="001462C0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62C0" w:rsidRDefault="00AE5072" w:rsidP="00AE5072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and Coronation Chicken Sandwiches</w:t>
            </w:r>
          </w:p>
          <w:p w:rsidR="00AE5072" w:rsidRDefault="00AE5072" w:rsidP="00AE5072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62C0" w:rsidRPr="00EF6909" w:rsidRDefault="005D7CA3" w:rsidP="00AE5072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Cream and Jelly</w:t>
            </w:r>
          </w:p>
        </w:tc>
      </w:tr>
      <w:tr w:rsidR="008B53B6" w:rsidTr="00255A79">
        <w:trPr>
          <w:trHeight w:hRule="exact" w:val="281"/>
        </w:trPr>
        <w:tc>
          <w:tcPr>
            <w:tcW w:w="2294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/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/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</w:tr>
    </w:tbl>
    <w:p w:rsidR="002F6E35" w:rsidRDefault="002F6E35"/>
    <w:sectPr w:rsidR="002F6E35" w:rsidSect="00D436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81" w:rsidRDefault="00584381">
      <w:pPr>
        <w:spacing w:before="0" w:after="0"/>
      </w:pPr>
      <w:r>
        <w:separator/>
      </w:r>
    </w:p>
  </w:endnote>
  <w:endnote w:type="continuationSeparator" w:id="0">
    <w:p w:rsidR="00584381" w:rsidRDefault="005843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81" w:rsidRDefault="00584381">
      <w:pPr>
        <w:spacing w:before="0" w:after="0"/>
      </w:pPr>
      <w:r>
        <w:separator/>
      </w:r>
    </w:p>
  </w:footnote>
  <w:footnote w:type="continuationSeparator" w:id="0">
    <w:p w:rsidR="00584381" w:rsidRDefault="005843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0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1/2020"/>
    <w:docVar w:name="MonthStart" w:val="01/01/2020"/>
    <w:docVar w:name="ShowDynamicGuides" w:val="1"/>
    <w:docVar w:name="ShowMarginGuides" w:val="0"/>
    <w:docVar w:name="ShowOutlines" w:val="0"/>
    <w:docVar w:name="ShowStaticGuides" w:val="0"/>
  </w:docVars>
  <w:rsids>
    <w:rsidRoot w:val="008B53B6"/>
    <w:rsid w:val="000148D5"/>
    <w:rsid w:val="00027BF5"/>
    <w:rsid w:val="00056814"/>
    <w:rsid w:val="0006779F"/>
    <w:rsid w:val="000A20FE"/>
    <w:rsid w:val="000A70CB"/>
    <w:rsid w:val="0011772B"/>
    <w:rsid w:val="00140559"/>
    <w:rsid w:val="001431D7"/>
    <w:rsid w:val="001462C0"/>
    <w:rsid w:val="001E3350"/>
    <w:rsid w:val="00255A79"/>
    <w:rsid w:val="0027720C"/>
    <w:rsid w:val="002902C9"/>
    <w:rsid w:val="002F6E35"/>
    <w:rsid w:val="00302601"/>
    <w:rsid w:val="003200CC"/>
    <w:rsid w:val="003C4C61"/>
    <w:rsid w:val="003D3F31"/>
    <w:rsid w:val="003D48AA"/>
    <w:rsid w:val="003D7DDA"/>
    <w:rsid w:val="004051CF"/>
    <w:rsid w:val="00454FED"/>
    <w:rsid w:val="004C5B17"/>
    <w:rsid w:val="004F3D3D"/>
    <w:rsid w:val="00535105"/>
    <w:rsid w:val="005562FE"/>
    <w:rsid w:val="00584381"/>
    <w:rsid w:val="005D7CA3"/>
    <w:rsid w:val="005F34A5"/>
    <w:rsid w:val="00621CA1"/>
    <w:rsid w:val="00677151"/>
    <w:rsid w:val="007564A4"/>
    <w:rsid w:val="007777B1"/>
    <w:rsid w:val="007A49F2"/>
    <w:rsid w:val="0084770C"/>
    <w:rsid w:val="00874C9A"/>
    <w:rsid w:val="008A5C3E"/>
    <w:rsid w:val="008B53B6"/>
    <w:rsid w:val="008C57CE"/>
    <w:rsid w:val="009035F5"/>
    <w:rsid w:val="00923A36"/>
    <w:rsid w:val="00944085"/>
    <w:rsid w:val="00946A27"/>
    <w:rsid w:val="009A0FFF"/>
    <w:rsid w:val="00A27609"/>
    <w:rsid w:val="00A4654E"/>
    <w:rsid w:val="00A73BBF"/>
    <w:rsid w:val="00AB29FA"/>
    <w:rsid w:val="00AE5072"/>
    <w:rsid w:val="00B70858"/>
    <w:rsid w:val="00B8151A"/>
    <w:rsid w:val="00BC3ADE"/>
    <w:rsid w:val="00C71D73"/>
    <w:rsid w:val="00C7735D"/>
    <w:rsid w:val="00CB1C1C"/>
    <w:rsid w:val="00CE134C"/>
    <w:rsid w:val="00D17693"/>
    <w:rsid w:val="00D436F0"/>
    <w:rsid w:val="00DF051F"/>
    <w:rsid w:val="00DF32DE"/>
    <w:rsid w:val="00E02408"/>
    <w:rsid w:val="00E02644"/>
    <w:rsid w:val="00E127E4"/>
    <w:rsid w:val="00E54E11"/>
    <w:rsid w:val="00EA1691"/>
    <w:rsid w:val="00EB320B"/>
    <w:rsid w:val="00EF6909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E9B5533-9232-4D3C-9886-F682AC93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5B9BD5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dunca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A6098CD25348668DF4924F0AF0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B2536-24E7-4400-8E22-1FFD1F1697ED}"/>
      </w:docPartPr>
      <w:docPartBody>
        <w:p w:rsidR="004F5F7B" w:rsidRDefault="005007EC" w:rsidP="005007EC">
          <w:pPr>
            <w:pStyle w:val="61A6098CD25348668DF4924F0AF0BD87"/>
          </w:pPr>
          <w:r>
            <w:t>Monday</w:t>
          </w:r>
        </w:p>
      </w:docPartBody>
    </w:docPart>
    <w:docPart>
      <w:docPartPr>
        <w:name w:val="5087B869A96146FD9B3A189CCA2A5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5E9BC-58D9-4F66-8BC0-C53AC305893B}"/>
      </w:docPartPr>
      <w:docPartBody>
        <w:p w:rsidR="004F5F7B" w:rsidRDefault="005007EC" w:rsidP="005007EC">
          <w:pPr>
            <w:pStyle w:val="5087B869A96146FD9B3A189CCA2A5EDA"/>
          </w:pPr>
          <w:r>
            <w:t>Tuesday</w:t>
          </w:r>
        </w:p>
      </w:docPartBody>
    </w:docPart>
    <w:docPart>
      <w:docPartPr>
        <w:name w:val="52ED11B9C82B4F9AAD92352CE6F4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2E848-1E94-4743-B23A-D91C591AEBC2}"/>
      </w:docPartPr>
      <w:docPartBody>
        <w:p w:rsidR="004F5F7B" w:rsidRDefault="005007EC" w:rsidP="005007EC">
          <w:pPr>
            <w:pStyle w:val="52ED11B9C82B4F9AAD92352CE6F4B8DA"/>
          </w:pPr>
          <w:r>
            <w:t>Wednesday</w:t>
          </w:r>
        </w:p>
      </w:docPartBody>
    </w:docPart>
    <w:docPart>
      <w:docPartPr>
        <w:name w:val="65855317F7C54E579DC450B4958B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DBB52-FEA4-4C00-842B-E044DF771942}"/>
      </w:docPartPr>
      <w:docPartBody>
        <w:p w:rsidR="004F5F7B" w:rsidRDefault="005007EC" w:rsidP="005007EC">
          <w:pPr>
            <w:pStyle w:val="65855317F7C54E579DC450B4958B2D5F"/>
          </w:pPr>
          <w:r>
            <w:t>Thursday</w:t>
          </w:r>
        </w:p>
      </w:docPartBody>
    </w:docPart>
    <w:docPart>
      <w:docPartPr>
        <w:name w:val="0E7CBCD5FD164829B93EA9D481A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A89A-D9EE-4BBB-9AF3-6E25D974C11F}"/>
      </w:docPartPr>
      <w:docPartBody>
        <w:p w:rsidR="004F5F7B" w:rsidRDefault="005007EC" w:rsidP="005007EC">
          <w:pPr>
            <w:pStyle w:val="0E7CBCD5FD164829B93EA9D481AE7C05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EC"/>
    <w:rsid w:val="001F6667"/>
    <w:rsid w:val="002928E6"/>
    <w:rsid w:val="00455D89"/>
    <w:rsid w:val="004F5F7B"/>
    <w:rsid w:val="005007EC"/>
    <w:rsid w:val="00736431"/>
    <w:rsid w:val="007606B6"/>
    <w:rsid w:val="00B5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7B7257A9554F7B924F117D0F91295B">
    <w:name w:val="2F7B7257A9554F7B924F117D0F91295B"/>
  </w:style>
  <w:style w:type="paragraph" w:customStyle="1" w:styleId="6E1FFF1922CF4EA4B172F1C6C4EE35D4">
    <w:name w:val="6E1FFF1922CF4EA4B172F1C6C4EE35D4"/>
  </w:style>
  <w:style w:type="paragraph" w:customStyle="1" w:styleId="08A6AD9C922D47069A3B7AEC3E5DB56E">
    <w:name w:val="08A6AD9C922D47069A3B7AEC3E5DB56E"/>
  </w:style>
  <w:style w:type="paragraph" w:customStyle="1" w:styleId="9A0C2074B68B4D98A830EC1BAF3BE977">
    <w:name w:val="9A0C2074B68B4D98A830EC1BAF3BE977"/>
  </w:style>
  <w:style w:type="paragraph" w:customStyle="1" w:styleId="156FEB3EC9A84670BE378A73617BDF43">
    <w:name w:val="156FEB3EC9A84670BE378A73617BDF43"/>
  </w:style>
  <w:style w:type="paragraph" w:customStyle="1" w:styleId="6928DEAB0B0B4C259F4325C6CB1CA47D">
    <w:name w:val="6928DEAB0B0B4C259F4325C6CB1CA47D"/>
  </w:style>
  <w:style w:type="paragraph" w:customStyle="1" w:styleId="36FCA54E219F473EBFAFE286B8A5C300">
    <w:name w:val="36FCA54E219F473EBFAFE286B8A5C300"/>
  </w:style>
  <w:style w:type="paragraph" w:customStyle="1" w:styleId="9C9911CDB11F49B184C000F3A92235E0">
    <w:name w:val="9C9911CDB11F49B184C000F3A92235E0"/>
    <w:rsid w:val="005007EC"/>
  </w:style>
  <w:style w:type="paragraph" w:customStyle="1" w:styleId="5E52B29B4E4C42DDB332BF95B05FCC2E">
    <w:name w:val="5E52B29B4E4C42DDB332BF95B05FCC2E"/>
    <w:rsid w:val="005007EC"/>
  </w:style>
  <w:style w:type="paragraph" w:customStyle="1" w:styleId="0A051D06129C42838FAE1D941257139C">
    <w:name w:val="0A051D06129C42838FAE1D941257139C"/>
    <w:rsid w:val="005007EC"/>
  </w:style>
  <w:style w:type="paragraph" w:customStyle="1" w:styleId="EE13F0F3E4514DB386854C0F28408BBE">
    <w:name w:val="EE13F0F3E4514DB386854C0F28408BBE"/>
    <w:rsid w:val="005007EC"/>
  </w:style>
  <w:style w:type="paragraph" w:customStyle="1" w:styleId="009EE61C154345FAABCA553766D0834B">
    <w:name w:val="009EE61C154345FAABCA553766D0834B"/>
    <w:rsid w:val="005007EC"/>
  </w:style>
  <w:style w:type="paragraph" w:customStyle="1" w:styleId="59C1ECE0B0A44881B38A40B33F219442">
    <w:name w:val="59C1ECE0B0A44881B38A40B33F219442"/>
    <w:rsid w:val="005007EC"/>
  </w:style>
  <w:style w:type="paragraph" w:customStyle="1" w:styleId="61A6098CD25348668DF4924F0AF0BD87">
    <w:name w:val="61A6098CD25348668DF4924F0AF0BD87"/>
    <w:rsid w:val="005007EC"/>
  </w:style>
  <w:style w:type="paragraph" w:customStyle="1" w:styleId="5087B869A96146FD9B3A189CCA2A5EDA">
    <w:name w:val="5087B869A96146FD9B3A189CCA2A5EDA"/>
    <w:rsid w:val="005007EC"/>
  </w:style>
  <w:style w:type="paragraph" w:customStyle="1" w:styleId="52ED11B9C82B4F9AAD92352CE6F4B8DA">
    <w:name w:val="52ED11B9C82B4F9AAD92352CE6F4B8DA"/>
    <w:rsid w:val="005007EC"/>
  </w:style>
  <w:style w:type="paragraph" w:customStyle="1" w:styleId="65855317F7C54E579DC450B4958B2D5F">
    <w:name w:val="65855317F7C54E579DC450B4958B2D5F"/>
    <w:rsid w:val="005007EC"/>
  </w:style>
  <w:style w:type="paragraph" w:customStyle="1" w:styleId="0E7CBCD5FD164829B93EA9D481AE7C05">
    <w:name w:val="0E7CBCD5FD164829B93EA9D481AE7C05"/>
    <w:rsid w:val="00500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</TotalTime>
  <Pages>1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Donna@Dunrossness Primary School</dc:creator>
  <cp:keywords/>
  <dc:description/>
  <cp:lastModifiedBy>Bishop Jacqueline@Dunrossness Primary School</cp:lastModifiedBy>
  <cp:revision>2</cp:revision>
  <cp:lastPrinted>2020-01-22T14:52:00Z</cp:lastPrinted>
  <dcterms:created xsi:type="dcterms:W3CDTF">2020-01-22T14:54:00Z</dcterms:created>
  <dcterms:modified xsi:type="dcterms:W3CDTF">2020-01-22T14:54:00Z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