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E02408" w:rsidRDefault="004F3D3D">
            <w:pPr>
              <w:pStyle w:val="Month"/>
              <w:rPr>
                <w:sz w:val="44"/>
                <w:szCs w:val="44"/>
              </w:rPr>
            </w:pPr>
            <w:bookmarkStart w:id="0" w:name="_GoBack"/>
            <w:bookmarkEnd w:id="0"/>
            <w:r w:rsidRPr="004F3D3D">
              <w:rPr>
                <w:sz w:val="44"/>
                <w:szCs w:val="44"/>
              </w:rPr>
              <w:t xml:space="preserve">Dunrossness  </w:t>
            </w:r>
            <w:r>
              <w:rPr>
                <w:sz w:val="44"/>
                <w:szCs w:val="44"/>
              </w:rPr>
              <w:t>Primary School Lunch Menu</w:t>
            </w:r>
          </w:p>
          <w:p w:rsidR="002F6E35" w:rsidRPr="004F3D3D" w:rsidRDefault="00140559" w:rsidP="001431D7">
            <w:pPr>
              <w:pStyle w:val="Mon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Week Commencing Monday </w:t>
            </w:r>
            <w:r w:rsidR="001431D7">
              <w:rPr>
                <w:sz w:val="44"/>
                <w:szCs w:val="44"/>
              </w:rPr>
              <w:t xml:space="preserve">16 December 2019 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4F3D3D" w:rsidRDefault="004F3D3D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2F6E3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3885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304"/>
        <w:gridCol w:w="2218"/>
        <w:gridCol w:w="2218"/>
        <w:gridCol w:w="2218"/>
        <w:gridCol w:w="2218"/>
      </w:tblGrid>
      <w:tr w:rsidR="008B53B6" w:rsidRPr="00E02408" w:rsidTr="00EF6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tcW w:w="2304" w:type="dxa"/>
          </w:tcPr>
          <w:p w:rsidR="008B53B6" w:rsidRPr="00E02408" w:rsidRDefault="00FC2E32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8650153"/>
                <w:placeholder>
                  <w:docPart w:val="61A6098CD25348668DF4924F0AF0BD87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Monday</w:t>
                </w:r>
              </w:sdtContent>
            </w:sdt>
          </w:p>
        </w:tc>
        <w:tc>
          <w:tcPr>
            <w:tcW w:w="2218" w:type="dxa"/>
          </w:tcPr>
          <w:p w:rsidR="008B53B6" w:rsidRPr="00E02408" w:rsidRDefault="00FC2E32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517691135"/>
                <w:placeholder>
                  <w:docPart w:val="5087B869A96146FD9B3A189CCA2A5E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Tuesday</w:t>
                </w:r>
              </w:sdtContent>
            </w:sdt>
          </w:p>
        </w:tc>
        <w:tc>
          <w:tcPr>
            <w:tcW w:w="2218" w:type="dxa"/>
          </w:tcPr>
          <w:p w:rsidR="008B53B6" w:rsidRPr="00E02408" w:rsidRDefault="00FC2E32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684429625"/>
                <w:placeholder>
                  <w:docPart w:val="52ED11B9C82B4F9AAD92352CE6F4B8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Wednesday</w:t>
                </w:r>
              </w:sdtContent>
            </w:sdt>
          </w:p>
        </w:tc>
        <w:tc>
          <w:tcPr>
            <w:tcW w:w="2218" w:type="dxa"/>
          </w:tcPr>
          <w:p w:rsidR="008B53B6" w:rsidRPr="00E02408" w:rsidRDefault="00FC2E32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188375605"/>
                <w:placeholder>
                  <w:docPart w:val="65855317F7C54E579DC450B4958B2D5F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Thursday</w:t>
                </w:r>
              </w:sdtContent>
            </w:sdt>
          </w:p>
        </w:tc>
        <w:tc>
          <w:tcPr>
            <w:tcW w:w="2218" w:type="dxa"/>
          </w:tcPr>
          <w:p w:rsidR="008B53B6" w:rsidRPr="00E02408" w:rsidRDefault="00FC2E32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1991825489"/>
                <w:placeholder>
                  <w:docPart w:val="0E7CBCD5FD164829B93EA9D481AE7C05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Friday</w:t>
                </w:r>
              </w:sdtContent>
            </w:sdt>
          </w:p>
        </w:tc>
      </w:tr>
      <w:tr w:rsidR="008B53B6" w:rsidRPr="00E02408" w:rsidTr="00EF6909">
        <w:trPr>
          <w:trHeight w:val="5139"/>
        </w:trPr>
        <w:tc>
          <w:tcPr>
            <w:tcW w:w="2304" w:type="dxa"/>
            <w:tcBorders>
              <w:bottom w:val="nil"/>
            </w:tcBorders>
          </w:tcPr>
          <w:p w:rsidR="008B53B6" w:rsidRPr="00EF6909" w:rsidRDefault="00027BF5" w:rsidP="00677151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t xml:space="preserve">Homemade </w:t>
            </w:r>
            <w:r w:rsidR="001431D7">
              <w:rPr>
                <w:sz w:val="28"/>
                <w:szCs w:val="28"/>
              </w:rPr>
              <w:t>Cream of Tomato Soup</w:t>
            </w:r>
          </w:p>
          <w:p w:rsidR="008B53B6" w:rsidRPr="00EF6909" w:rsidRDefault="008B53B6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02408" w:rsidRPr="00EF6909" w:rsidRDefault="00CE134C" w:rsidP="00677151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t xml:space="preserve">Homemade </w:t>
            </w:r>
            <w:r w:rsidR="00027BF5" w:rsidRPr="00EF6909">
              <w:rPr>
                <w:sz w:val="28"/>
                <w:szCs w:val="28"/>
              </w:rPr>
              <w:t>Macaroni Cheese</w:t>
            </w:r>
          </w:p>
          <w:p w:rsidR="00E02408" w:rsidRPr="00EF6909" w:rsidRDefault="00140559" w:rsidP="00677151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t>With Garlic Bread</w:t>
            </w:r>
          </w:p>
          <w:p w:rsidR="00E02408" w:rsidRPr="00EF6909" w:rsidRDefault="00E02408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BC3ADE" w:rsidRPr="00EF6909" w:rsidRDefault="00BC3ADE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3D48AA" w:rsidRDefault="003D48AA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677151" w:rsidRDefault="00677151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EF6909" w:rsidRDefault="00140559" w:rsidP="00677151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t xml:space="preserve">Soup and </w:t>
            </w:r>
            <w:r w:rsidR="001431D7">
              <w:rPr>
                <w:sz w:val="28"/>
                <w:szCs w:val="28"/>
              </w:rPr>
              <w:t>Cheese Wraps</w:t>
            </w:r>
          </w:p>
          <w:p w:rsidR="008B53B6" w:rsidRPr="00EF6909" w:rsidRDefault="008B53B6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EF6909" w:rsidRDefault="008B53B6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Default="001431D7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EF6909" w:rsidRDefault="001431D7" w:rsidP="00677151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Chocolate Mousse </w: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IF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DocVariable MonthStart \@ dddd </w:instrText>
            </w:r>
            <w:r w:rsidR="008B53B6" w:rsidRPr="00EF6909">
              <w:rPr>
                <w:sz w:val="28"/>
                <w:szCs w:val="28"/>
              </w:rPr>
              <w:fldChar w:fldCharType="separate"/>
            </w:r>
            <w:r w:rsidR="008A5C3E">
              <w:rPr>
                <w:sz w:val="28"/>
                <w:szCs w:val="28"/>
              </w:rPr>
              <w:instrText>Friday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instrText xml:space="preserve"> = "Monday" 1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IF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=A2 </w:instrText>
            </w:r>
            <w:r w:rsidR="008B53B6" w:rsidRPr="00EF6909">
              <w:rPr>
                <w:sz w:val="28"/>
                <w:szCs w:val="28"/>
              </w:rPr>
              <w:fldChar w:fldCharType="separate"/>
            </w:r>
            <w:r w:rsidR="008A5C3E">
              <w:rPr>
                <w:noProof/>
                <w:sz w:val="28"/>
                <w:szCs w:val="28"/>
              </w:rPr>
              <w:instrText>0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instrText xml:space="preserve"> &lt;&gt; 0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=A2+1 </w:instrText>
            </w:r>
            <w:r w:rsidR="008B53B6" w:rsidRPr="00EF6909">
              <w:rPr>
                <w:sz w:val="28"/>
                <w:szCs w:val="28"/>
              </w:rPr>
              <w:fldChar w:fldCharType="separate"/>
            </w:r>
            <w:r w:rsidR="008B53B6" w:rsidRPr="00EF6909">
              <w:rPr>
                <w:noProof/>
                <w:sz w:val="28"/>
                <w:szCs w:val="28"/>
              </w:rPr>
              <w:instrText>2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instrText xml:space="preserve"> "" 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fldChar w:fldCharType="end"/>
            </w:r>
          </w:p>
        </w:tc>
        <w:tc>
          <w:tcPr>
            <w:tcW w:w="2218" w:type="dxa"/>
            <w:tcBorders>
              <w:bottom w:val="nil"/>
            </w:tcBorders>
          </w:tcPr>
          <w:p w:rsidR="008B53B6" w:rsidRPr="00EF6909" w:rsidRDefault="00140559" w:rsidP="00677151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t xml:space="preserve">Homemade </w:t>
            </w:r>
            <w:r w:rsidR="008B53B6" w:rsidRPr="00EF6909">
              <w:rPr>
                <w:sz w:val="28"/>
                <w:szCs w:val="28"/>
              </w:rPr>
              <w:t xml:space="preserve"> </w:t>
            </w:r>
            <w:r w:rsidR="001431D7">
              <w:rPr>
                <w:sz w:val="28"/>
                <w:szCs w:val="28"/>
              </w:rPr>
              <w:t>Minestrone Soup</w:t>
            </w:r>
          </w:p>
          <w:p w:rsidR="008B53B6" w:rsidRPr="00EF6909" w:rsidRDefault="008B53B6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Default="001431D7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027BF5" w:rsidRPr="00EF6909" w:rsidRDefault="001431D7" w:rsidP="00677151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Chicken with Stuffing, Yorkshire Puddings and Homemade Gravy</w:t>
            </w:r>
          </w:p>
          <w:p w:rsidR="001431D7" w:rsidRDefault="001431D7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0559" w:rsidRPr="00EF6909" w:rsidRDefault="00140559" w:rsidP="00677151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t xml:space="preserve">Soup and </w:t>
            </w:r>
            <w:r w:rsidR="001431D7">
              <w:rPr>
                <w:sz w:val="28"/>
                <w:szCs w:val="28"/>
              </w:rPr>
              <w:t>Coronation Chicken Sandwiches</w:t>
            </w:r>
          </w:p>
          <w:p w:rsidR="008B53B6" w:rsidRPr="00EF6909" w:rsidRDefault="008B53B6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EF6909" w:rsidRDefault="001431D7" w:rsidP="00677151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Greek Yoghurt Drizzled with Honey</w: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IF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DocVariable MonthStart \@ dddd </w:instrText>
            </w:r>
            <w:r w:rsidR="008B53B6" w:rsidRPr="00EF6909">
              <w:rPr>
                <w:sz w:val="28"/>
                <w:szCs w:val="28"/>
              </w:rPr>
              <w:fldChar w:fldCharType="separate"/>
            </w:r>
            <w:r w:rsidR="008A5C3E">
              <w:rPr>
                <w:sz w:val="28"/>
                <w:szCs w:val="28"/>
              </w:rPr>
              <w:instrText>Friday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instrText xml:space="preserve"> = "Tuesday" 1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IF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=B2 </w:instrText>
            </w:r>
            <w:r w:rsidR="008B53B6" w:rsidRPr="00EF6909">
              <w:rPr>
                <w:sz w:val="28"/>
                <w:szCs w:val="28"/>
              </w:rPr>
              <w:fldChar w:fldCharType="separate"/>
            </w:r>
            <w:r w:rsidR="008A5C3E">
              <w:rPr>
                <w:noProof/>
                <w:sz w:val="28"/>
                <w:szCs w:val="28"/>
              </w:rPr>
              <w:instrText>0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instrText xml:space="preserve"> &lt;&gt; 0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=B2+1 </w:instrText>
            </w:r>
            <w:r w:rsidR="008B53B6" w:rsidRPr="00EF6909">
              <w:rPr>
                <w:sz w:val="28"/>
                <w:szCs w:val="28"/>
              </w:rPr>
              <w:fldChar w:fldCharType="separate"/>
            </w:r>
            <w:r w:rsidR="008B53B6" w:rsidRPr="00EF6909">
              <w:rPr>
                <w:noProof/>
                <w:sz w:val="28"/>
                <w:szCs w:val="28"/>
              </w:rPr>
              <w:instrText>3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instrText xml:space="preserve"> "" 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fldChar w:fldCharType="end"/>
            </w:r>
          </w:p>
        </w:tc>
        <w:tc>
          <w:tcPr>
            <w:tcW w:w="2218" w:type="dxa"/>
            <w:tcBorders>
              <w:bottom w:val="nil"/>
            </w:tcBorders>
          </w:tcPr>
          <w:p w:rsidR="008B53B6" w:rsidRPr="00EF6909" w:rsidRDefault="00BC3ADE" w:rsidP="00677151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t xml:space="preserve">Homemade </w:t>
            </w:r>
            <w:r w:rsidR="00027BF5" w:rsidRPr="00EF6909">
              <w:rPr>
                <w:sz w:val="28"/>
                <w:szCs w:val="28"/>
              </w:rPr>
              <w:t xml:space="preserve">Cream of </w:t>
            </w:r>
            <w:r w:rsidR="001431D7">
              <w:rPr>
                <w:sz w:val="28"/>
                <w:szCs w:val="28"/>
              </w:rPr>
              <w:t>Chicken Soup</w:t>
            </w:r>
          </w:p>
          <w:p w:rsidR="00E02408" w:rsidRPr="00EF6909" w:rsidRDefault="00E02408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02408" w:rsidRPr="00EF6909" w:rsidRDefault="00140559" w:rsidP="00677151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t>Homema</w:t>
            </w:r>
            <w:r w:rsidR="00027BF5" w:rsidRPr="00EF6909">
              <w:rPr>
                <w:sz w:val="28"/>
                <w:szCs w:val="28"/>
              </w:rPr>
              <w:t xml:space="preserve">de  </w:t>
            </w:r>
            <w:r w:rsidR="00677151">
              <w:rPr>
                <w:sz w:val="28"/>
                <w:szCs w:val="28"/>
              </w:rPr>
              <w:t>Beef Chilli Con Carne with Wraps and Dips</w:t>
            </w:r>
          </w:p>
          <w:p w:rsidR="00E02408" w:rsidRPr="00EF6909" w:rsidRDefault="00E02408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677151" w:rsidRDefault="00677151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677151" w:rsidRDefault="00677151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EF6909" w:rsidRDefault="00027BF5" w:rsidP="00677151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t xml:space="preserve">Soup and </w:t>
            </w:r>
            <w:r w:rsidR="001431D7">
              <w:rPr>
                <w:sz w:val="28"/>
                <w:szCs w:val="28"/>
              </w:rPr>
              <w:t>Tuna Wraps</w:t>
            </w:r>
          </w:p>
          <w:p w:rsidR="00EF6909" w:rsidRDefault="00EF6909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677151" w:rsidRDefault="00677151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677151" w:rsidRDefault="00677151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EF6909" w:rsidRDefault="001431D7" w:rsidP="00677151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Festive Fruit Santa pops</w: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IF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DocVariable MonthStart \@ dddd </w:instrText>
            </w:r>
            <w:r w:rsidR="008B53B6" w:rsidRPr="00EF6909">
              <w:rPr>
                <w:sz w:val="28"/>
                <w:szCs w:val="28"/>
              </w:rPr>
              <w:fldChar w:fldCharType="separate"/>
            </w:r>
            <w:r w:rsidR="008A5C3E">
              <w:rPr>
                <w:sz w:val="28"/>
                <w:szCs w:val="28"/>
              </w:rPr>
              <w:instrText>Friday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instrText xml:space="preserve"> = "Wednesday" 1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IF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=C2 </w:instrText>
            </w:r>
            <w:r w:rsidR="008B53B6" w:rsidRPr="00EF6909">
              <w:rPr>
                <w:sz w:val="28"/>
                <w:szCs w:val="28"/>
              </w:rPr>
              <w:fldChar w:fldCharType="separate"/>
            </w:r>
            <w:r w:rsidR="008A5C3E">
              <w:rPr>
                <w:noProof/>
                <w:sz w:val="28"/>
                <w:szCs w:val="28"/>
              </w:rPr>
              <w:instrText>0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instrText xml:space="preserve"> &lt;&gt; 0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=C2+1 </w:instrText>
            </w:r>
            <w:r w:rsidR="008B53B6" w:rsidRPr="00EF6909">
              <w:rPr>
                <w:sz w:val="28"/>
                <w:szCs w:val="28"/>
              </w:rPr>
              <w:fldChar w:fldCharType="separate"/>
            </w:r>
            <w:r w:rsidR="008B53B6" w:rsidRPr="00EF6909">
              <w:rPr>
                <w:noProof/>
                <w:sz w:val="28"/>
                <w:szCs w:val="28"/>
              </w:rPr>
              <w:instrText>2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instrText xml:space="preserve"> "" 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fldChar w:fldCharType="end"/>
            </w:r>
          </w:p>
        </w:tc>
        <w:tc>
          <w:tcPr>
            <w:tcW w:w="2218" w:type="dxa"/>
            <w:tcBorders>
              <w:bottom w:val="nil"/>
            </w:tcBorders>
          </w:tcPr>
          <w:p w:rsidR="00E02408" w:rsidRPr="00EF6909" w:rsidRDefault="00027BF5" w:rsidP="00677151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t xml:space="preserve">Homemade </w:t>
            </w:r>
            <w:r w:rsidR="001431D7">
              <w:rPr>
                <w:sz w:val="28"/>
                <w:szCs w:val="28"/>
              </w:rPr>
              <w:t>Lentil Soup</w:t>
            </w:r>
          </w:p>
          <w:p w:rsidR="00E02408" w:rsidRPr="00EF6909" w:rsidRDefault="00E02408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BC3ADE" w:rsidRPr="00EF6909" w:rsidRDefault="00BC3ADE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EF6909" w:rsidRDefault="00140559" w:rsidP="00677151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t xml:space="preserve">Homemade </w:t>
            </w:r>
            <w:r w:rsidR="001431D7">
              <w:rPr>
                <w:sz w:val="28"/>
                <w:szCs w:val="28"/>
              </w:rPr>
              <w:t>Chinese style Lemon Chicken and Rice</w:t>
            </w:r>
          </w:p>
          <w:p w:rsidR="004F3D3D" w:rsidRPr="00EF6909" w:rsidRDefault="004F3D3D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BC3ADE" w:rsidRPr="00EF6909" w:rsidRDefault="00BC3ADE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Default="001431D7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902C9" w:rsidRPr="00EF6909" w:rsidRDefault="00140559" w:rsidP="00677151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t xml:space="preserve">Soup and </w:t>
            </w:r>
            <w:r w:rsidR="002902C9" w:rsidRPr="00EF6909">
              <w:rPr>
                <w:sz w:val="28"/>
                <w:szCs w:val="28"/>
              </w:rPr>
              <w:t xml:space="preserve">Cheese </w:t>
            </w:r>
            <w:r w:rsidR="001431D7">
              <w:rPr>
                <w:sz w:val="28"/>
                <w:szCs w:val="28"/>
              </w:rPr>
              <w:t>Salad Rolls</w:t>
            </w:r>
          </w:p>
          <w:p w:rsidR="002902C9" w:rsidRPr="00EF6909" w:rsidRDefault="002902C9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F6909" w:rsidRDefault="00EF6909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Default="001431D7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EF6909" w:rsidRDefault="00EF6909" w:rsidP="00677151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t xml:space="preserve">Greek </w:t>
            </w:r>
            <w:r w:rsidR="008B53B6" w:rsidRPr="00EF6909">
              <w:rPr>
                <w:sz w:val="28"/>
                <w:szCs w:val="28"/>
              </w:rPr>
              <w:t>Yoghurt</w:t>
            </w:r>
            <w:r w:rsidRPr="00EF6909">
              <w:rPr>
                <w:sz w:val="28"/>
                <w:szCs w:val="28"/>
              </w:rPr>
              <w:t xml:space="preserve"> Drizzled with Honey</w: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IF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DocVariable MonthStart \@ dddd </w:instrText>
            </w:r>
            <w:r w:rsidR="008B53B6" w:rsidRPr="00EF6909">
              <w:rPr>
                <w:sz w:val="28"/>
                <w:szCs w:val="28"/>
              </w:rPr>
              <w:fldChar w:fldCharType="separate"/>
            </w:r>
            <w:r w:rsidR="008A5C3E">
              <w:rPr>
                <w:sz w:val="28"/>
                <w:szCs w:val="28"/>
              </w:rPr>
              <w:instrText>Friday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instrText xml:space="preserve">= "Thursday" 1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IF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=D2 </w:instrText>
            </w:r>
            <w:r w:rsidR="008B53B6" w:rsidRPr="00EF6909">
              <w:rPr>
                <w:sz w:val="28"/>
                <w:szCs w:val="28"/>
              </w:rPr>
              <w:fldChar w:fldCharType="separate"/>
            </w:r>
            <w:r w:rsidR="008A5C3E">
              <w:rPr>
                <w:noProof/>
                <w:sz w:val="28"/>
                <w:szCs w:val="28"/>
              </w:rPr>
              <w:instrText>0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instrText xml:space="preserve"> &lt;&gt; 0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=D2+1 </w:instrText>
            </w:r>
            <w:r w:rsidR="008B53B6" w:rsidRPr="00EF6909">
              <w:rPr>
                <w:sz w:val="28"/>
                <w:szCs w:val="28"/>
              </w:rPr>
              <w:fldChar w:fldCharType="separate"/>
            </w:r>
            <w:r w:rsidR="008B53B6" w:rsidRPr="00EF6909">
              <w:rPr>
                <w:noProof/>
                <w:sz w:val="28"/>
                <w:szCs w:val="28"/>
              </w:rPr>
              <w:instrText>3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instrText xml:space="preserve"> "" 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fldChar w:fldCharType="end"/>
            </w:r>
          </w:p>
        </w:tc>
        <w:tc>
          <w:tcPr>
            <w:tcW w:w="2218" w:type="dxa"/>
            <w:tcBorders>
              <w:bottom w:val="nil"/>
            </w:tcBorders>
          </w:tcPr>
          <w:p w:rsidR="004F3D3D" w:rsidRDefault="003D48AA" w:rsidP="00677151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677151">
              <w:rPr>
                <w:sz w:val="28"/>
                <w:szCs w:val="28"/>
              </w:rPr>
              <w:t xml:space="preserve">Tomato and Lentil </w:t>
            </w:r>
            <w:r w:rsidR="001431D7">
              <w:rPr>
                <w:sz w:val="28"/>
                <w:szCs w:val="28"/>
              </w:rPr>
              <w:t>Soup</w:t>
            </w:r>
          </w:p>
          <w:p w:rsidR="003D48AA" w:rsidRDefault="003D48AA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3D48AA" w:rsidRDefault="001431D7" w:rsidP="00677151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Fish Fingers, Beans and Fries</w:t>
            </w:r>
          </w:p>
          <w:p w:rsidR="003D48AA" w:rsidRDefault="003D48AA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3D48AA" w:rsidRDefault="003D48AA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Default="001431D7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Default="001431D7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3D48AA" w:rsidRDefault="003D48AA" w:rsidP="00677151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Soup and </w:t>
            </w:r>
            <w:r w:rsidR="001431D7">
              <w:rPr>
                <w:sz w:val="28"/>
                <w:szCs w:val="28"/>
              </w:rPr>
              <w:t>Chicken Mayo Wraps</w:t>
            </w:r>
          </w:p>
          <w:p w:rsidR="003D48AA" w:rsidRDefault="003D48AA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3D48AA" w:rsidRDefault="003D48AA" w:rsidP="00677151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3D48AA" w:rsidRPr="00EF6909" w:rsidRDefault="001431D7" w:rsidP="00677151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Chocolate and Festive Pudding Surprise</w:t>
            </w:r>
          </w:p>
        </w:tc>
      </w:tr>
      <w:tr w:rsidR="008B53B6" w:rsidTr="00EF6909">
        <w:trPr>
          <w:trHeight w:hRule="exact" w:val="757"/>
        </w:trPr>
        <w:tc>
          <w:tcPr>
            <w:tcW w:w="2304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</w:tr>
    </w:tbl>
    <w:p w:rsidR="002F6E35" w:rsidRDefault="002F6E35"/>
    <w:sectPr w:rsidR="002F6E35" w:rsidSect="00D43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0CC" w:rsidRDefault="001620CC">
      <w:pPr>
        <w:spacing w:before="0" w:after="0"/>
      </w:pPr>
      <w:r>
        <w:separator/>
      </w:r>
    </w:p>
  </w:endnote>
  <w:endnote w:type="continuationSeparator" w:id="0">
    <w:p w:rsidR="001620CC" w:rsidRDefault="001620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0CC" w:rsidRDefault="001620CC">
      <w:pPr>
        <w:spacing w:before="0" w:after="0"/>
      </w:pPr>
      <w:r>
        <w:separator/>
      </w:r>
    </w:p>
  </w:footnote>
  <w:footnote w:type="continuationSeparator" w:id="0">
    <w:p w:rsidR="001620CC" w:rsidRDefault="001620C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11/2019"/>
    <w:docVar w:name="MonthStart" w:val="01/11/2019"/>
    <w:docVar w:name="ShowDynamicGuides" w:val="1"/>
    <w:docVar w:name="ShowMarginGuides" w:val="0"/>
    <w:docVar w:name="ShowOutlines" w:val="0"/>
    <w:docVar w:name="ShowStaticGuides" w:val="0"/>
  </w:docVars>
  <w:rsids>
    <w:rsidRoot w:val="008B53B6"/>
    <w:rsid w:val="00027BF5"/>
    <w:rsid w:val="00056814"/>
    <w:rsid w:val="0006779F"/>
    <w:rsid w:val="000A20FE"/>
    <w:rsid w:val="0011772B"/>
    <w:rsid w:val="00140559"/>
    <w:rsid w:val="001431D7"/>
    <w:rsid w:val="001620CC"/>
    <w:rsid w:val="0027720C"/>
    <w:rsid w:val="002902C9"/>
    <w:rsid w:val="002F6E35"/>
    <w:rsid w:val="00302601"/>
    <w:rsid w:val="003C4C61"/>
    <w:rsid w:val="003D3F31"/>
    <w:rsid w:val="003D48AA"/>
    <w:rsid w:val="003D7DDA"/>
    <w:rsid w:val="00454FED"/>
    <w:rsid w:val="004C5B17"/>
    <w:rsid w:val="004F3D3D"/>
    <w:rsid w:val="005562FE"/>
    <w:rsid w:val="00677151"/>
    <w:rsid w:val="007564A4"/>
    <w:rsid w:val="007777B1"/>
    <w:rsid w:val="007A49F2"/>
    <w:rsid w:val="00874C9A"/>
    <w:rsid w:val="008A5C3E"/>
    <w:rsid w:val="008B53B6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BC3ADE"/>
    <w:rsid w:val="00C71D73"/>
    <w:rsid w:val="00C7735D"/>
    <w:rsid w:val="00CB1C1C"/>
    <w:rsid w:val="00CE134C"/>
    <w:rsid w:val="00D17693"/>
    <w:rsid w:val="00D436F0"/>
    <w:rsid w:val="00DF051F"/>
    <w:rsid w:val="00DF32DE"/>
    <w:rsid w:val="00E02408"/>
    <w:rsid w:val="00E02644"/>
    <w:rsid w:val="00E44697"/>
    <w:rsid w:val="00E54E11"/>
    <w:rsid w:val="00EA1691"/>
    <w:rsid w:val="00EB320B"/>
    <w:rsid w:val="00EF6909"/>
    <w:rsid w:val="00FA21CA"/>
    <w:rsid w:val="00FC2E32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E9B5533-9232-4D3C-9886-F682AC93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B9BD5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dunca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A6098CD25348668DF4924F0AF0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2536-24E7-4400-8E22-1FFD1F1697ED}"/>
      </w:docPartPr>
      <w:docPartBody>
        <w:p w:rsidR="004F5F7B" w:rsidRDefault="005007EC" w:rsidP="005007EC">
          <w:pPr>
            <w:pStyle w:val="61A6098CD25348668DF4924F0AF0BD87"/>
          </w:pPr>
          <w:r>
            <w:t>Monday</w:t>
          </w:r>
        </w:p>
      </w:docPartBody>
    </w:docPart>
    <w:docPart>
      <w:docPartPr>
        <w:name w:val="5087B869A96146FD9B3A189CCA2A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E9BC-58D9-4F66-8BC0-C53AC305893B}"/>
      </w:docPartPr>
      <w:docPartBody>
        <w:p w:rsidR="004F5F7B" w:rsidRDefault="005007EC" w:rsidP="005007EC">
          <w:pPr>
            <w:pStyle w:val="5087B869A96146FD9B3A189CCA2A5EDA"/>
          </w:pPr>
          <w:r>
            <w:t>Tuesday</w:t>
          </w:r>
        </w:p>
      </w:docPartBody>
    </w:docPart>
    <w:docPart>
      <w:docPartPr>
        <w:name w:val="52ED11B9C82B4F9AAD92352CE6F4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E848-1E94-4743-B23A-D91C591AEBC2}"/>
      </w:docPartPr>
      <w:docPartBody>
        <w:p w:rsidR="004F5F7B" w:rsidRDefault="005007EC" w:rsidP="005007EC">
          <w:pPr>
            <w:pStyle w:val="52ED11B9C82B4F9AAD92352CE6F4B8DA"/>
          </w:pPr>
          <w:r>
            <w:t>Wednesday</w:t>
          </w:r>
        </w:p>
      </w:docPartBody>
    </w:docPart>
    <w:docPart>
      <w:docPartPr>
        <w:name w:val="65855317F7C54E579DC450B4958B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BB52-FEA4-4C00-842B-E044DF771942}"/>
      </w:docPartPr>
      <w:docPartBody>
        <w:p w:rsidR="004F5F7B" w:rsidRDefault="005007EC" w:rsidP="005007EC">
          <w:pPr>
            <w:pStyle w:val="65855317F7C54E579DC450B4958B2D5F"/>
          </w:pPr>
          <w:r>
            <w:t>Thursday</w:t>
          </w:r>
        </w:p>
      </w:docPartBody>
    </w:docPart>
    <w:docPart>
      <w:docPartPr>
        <w:name w:val="0E7CBCD5FD164829B93EA9D481A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A89A-D9EE-4BBB-9AF3-6E25D974C11F}"/>
      </w:docPartPr>
      <w:docPartBody>
        <w:p w:rsidR="004F5F7B" w:rsidRDefault="005007EC" w:rsidP="005007EC">
          <w:pPr>
            <w:pStyle w:val="0E7CBCD5FD164829B93EA9D481AE7C05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EC"/>
    <w:rsid w:val="00455D89"/>
    <w:rsid w:val="004F5F7B"/>
    <w:rsid w:val="005007EC"/>
    <w:rsid w:val="00736431"/>
    <w:rsid w:val="007606B6"/>
    <w:rsid w:val="00B5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B7257A9554F7B924F117D0F91295B">
    <w:name w:val="2F7B7257A9554F7B924F117D0F91295B"/>
  </w:style>
  <w:style w:type="paragraph" w:customStyle="1" w:styleId="6E1FFF1922CF4EA4B172F1C6C4EE35D4">
    <w:name w:val="6E1FFF1922CF4EA4B172F1C6C4EE35D4"/>
  </w:style>
  <w:style w:type="paragraph" w:customStyle="1" w:styleId="08A6AD9C922D47069A3B7AEC3E5DB56E">
    <w:name w:val="08A6AD9C922D47069A3B7AEC3E5DB56E"/>
  </w:style>
  <w:style w:type="paragraph" w:customStyle="1" w:styleId="9A0C2074B68B4D98A830EC1BAF3BE977">
    <w:name w:val="9A0C2074B68B4D98A830EC1BAF3BE977"/>
  </w:style>
  <w:style w:type="paragraph" w:customStyle="1" w:styleId="156FEB3EC9A84670BE378A73617BDF43">
    <w:name w:val="156FEB3EC9A84670BE378A73617BDF43"/>
  </w:style>
  <w:style w:type="paragraph" w:customStyle="1" w:styleId="6928DEAB0B0B4C259F4325C6CB1CA47D">
    <w:name w:val="6928DEAB0B0B4C259F4325C6CB1CA47D"/>
  </w:style>
  <w:style w:type="paragraph" w:customStyle="1" w:styleId="36FCA54E219F473EBFAFE286B8A5C300">
    <w:name w:val="36FCA54E219F473EBFAFE286B8A5C300"/>
  </w:style>
  <w:style w:type="paragraph" w:customStyle="1" w:styleId="9C9911CDB11F49B184C000F3A92235E0">
    <w:name w:val="9C9911CDB11F49B184C000F3A92235E0"/>
    <w:rsid w:val="005007EC"/>
  </w:style>
  <w:style w:type="paragraph" w:customStyle="1" w:styleId="5E52B29B4E4C42DDB332BF95B05FCC2E">
    <w:name w:val="5E52B29B4E4C42DDB332BF95B05FCC2E"/>
    <w:rsid w:val="005007EC"/>
  </w:style>
  <w:style w:type="paragraph" w:customStyle="1" w:styleId="0A051D06129C42838FAE1D941257139C">
    <w:name w:val="0A051D06129C42838FAE1D941257139C"/>
    <w:rsid w:val="005007EC"/>
  </w:style>
  <w:style w:type="paragraph" w:customStyle="1" w:styleId="EE13F0F3E4514DB386854C0F28408BBE">
    <w:name w:val="EE13F0F3E4514DB386854C0F28408BBE"/>
    <w:rsid w:val="005007EC"/>
  </w:style>
  <w:style w:type="paragraph" w:customStyle="1" w:styleId="009EE61C154345FAABCA553766D0834B">
    <w:name w:val="009EE61C154345FAABCA553766D0834B"/>
    <w:rsid w:val="005007EC"/>
  </w:style>
  <w:style w:type="paragraph" w:customStyle="1" w:styleId="59C1ECE0B0A44881B38A40B33F219442">
    <w:name w:val="59C1ECE0B0A44881B38A40B33F219442"/>
    <w:rsid w:val="005007EC"/>
  </w:style>
  <w:style w:type="paragraph" w:customStyle="1" w:styleId="61A6098CD25348668DF4924F0AF0BD87">
    <w:name w:val="61A6098CD25348668DF4924F0AF0BD87"/>
    <w:rsid w:val="005007EC"/>
  </w:style>
  <w:style w:type="paragraph" w:customStyle="1" w:styleId="5087B869A96146FD9B3A189CCA2A5EDA">
    <w:name w:val="5087B869A96146FD9B3A189CCA2A5EDA"/>
    <w:rsid w:val="005007EC"/>
  </w:style>
  <w:style w:type="paragraph" w:customStyle="1" w:styleId="52ED11B9C82B4F9AAD92352CE6F4B8DA">
    <w:name w:val="52ED11B9C82B4F9AAD92352CE6F4B8DA"/>
    <w:rsid w:val="005007EC"/>
  </w:style>
  <w:style w:type="paragraph" w:customStyle="1" w:styleId="65855317F7C54E579DC450B4958B2D5F">
    <w:name w:val="65855317F7C54E579DC450B4958B2D5F"/>
    <w:rsid w:val="005007EC"/>
  </w:style>
  <w:style w:type="paragraph" w:customStyle="1" w:styleId="0E7CBCD5FD164829B93EA9D481AE7C05">
    <w:name w:val="0E7CBCD5FD164829B93EA9D481AE7C05"/>
    <w:rsid w:val="00500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Donna@Dunrossness Primary School</dc:creator>
  <cp:keywords/>
  <dc:description/>
  <cp:lastModifiedBy>Bishop Jacqueline@Dunrossness Primary School</cp:lastModifiedBy>
  <cp:revision>2</cp:revision>
  <cp:lastPrinted>2019-11-15T14:45:00Z</cp:lastPrinted>
  <dcterms:created xsi:type="dcterms:W3CDTF">2019-11-15T15:19:00Z</dcterms:created>
  <dcterms:modified xsi:type="dcterms:W3CDTF">2019-11-15T15:19:00Z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