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891003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891003">
              <w:rPr>
                <w:sz w:val="44"/>
                <w:szCs w:val="44"/>
              </w:rPr>
              <w:t>9th</w:t>
            </w:r>
            <w:r w:rsidR="009E32CE">
              <w:rPr>
                <w:sz w:val="44"/>
                <w:szCs w:val="44"/>
              </w:rPr>
              <w:t xml:space="preserve"> December</w:t>
            </w:r>
            <w:r w:rsidR="00D436F0">
              <w:rPr>
                <w:sz w:val="44"/>
                <w:szCs w:val="44"/>
              </w:rPr>
              <w:t xml:space="preserve"> 2019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4F3D3D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599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34"/>
        <w:gridCol w:w="2055"/>
        <w:gridCol w:w="2055"/>
        <w:gridCol w:w="2055"/>
        <w:gridCol w:w="2055"/>
      </w:tblGrid>
      <w:tr w:rsidR="008B53B6" w:rsidRPr="00E02408" w:rsidTr="00E02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4" w:type="dxa"/>
          </w:tcPr>
          <w:p w:rsidR="008B53B6" w:rsidRPr="00E02408" w:rsidRDefault="001062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1062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1062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1062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8B53B6" w:rsidRPr="00E02408" w:rsidRDefault="001062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E02408">
        <w:tc>
          <w:tcPr>
            <w:tcW w:w="2134" w:type="dxa"/>
            <w:tcBorders>
              <w:bottom w:val="nil"/>
            </w:tcBorders>
          </w:tcPr>
          <w:p w:rsidR="008B53B6" w:rsidRPr="00E02408" w:rsidRDefault="00186731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C41C97">
              <w:rPr>
                <w:sz w:val="24"/>
                <w:szCs w:val="24"/>
              </w:rPr>
              <w:t>Lentil Soup</w:t>
            </w:r>
          </w:p>
          <w:p w:rsidR="00E02408" w:rsidRPr="00E02408" w:rsidRDefault="00E0240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62189" w:rsidRDefault="00E62189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02408" w:rsidRPr="00E02408" w:rsidRDefault="00CE134C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891003">
              <w:rPr>
                <w:sz w:val="24"/>
                <w:szCs w:val="24"/>
              </w:rPr>
              <w:t>Macaroni Cheese with Garlic Bread</w:t>
            </w:r>
          </w:p>
          <w:p w:rsidR="00E02408" w:rsidRPr="00E02408" w:rsidRDefault="00E0240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Default="00140559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and </w:t>
            </w:r>
            <w:r w:rsidR="00186731">
              <w:rPr>
                <w:sz w:val="24"/>
                <w:szCs w:val="24"/>
              </w:rPr>
              <w:t>Cheese</w:t>
            </w:r>
            <w:r w:rsidR="008F4F28">
              <w:rPr>
                <w:sz w:val="24"/>
                <w:szCs w:val="24"/>
              </w:rPr>
              <w:t xml:space="preserve"> Salad </w:t>
            </w:r>
            <w:r w:rsidR="00186731">
              <w:rPr>
                <w:sz w:val="24"/>
                <w:szCs w:val="24"/>
              </w:rPr>
              <w:t xml:space="preserve"> </w:t>
            </w:r>
            <w:r w:rsidR="00891003">
              <w:rPr>
                <w:sz w:val="24"/>
                <w:szCs w:val="24"/>
              </w:rPr>
              <w:t>Wraps</w:t>
            </w:r>
          </w:p>
          <w:p w:rsidR="00186731" w:rsidRDefault="00186731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86731" w:rsidRDefault="00891003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Fruit Compote with Greek Yoghurt</w:t>
            </w:r>
          </w:p>
          <w:p w:rsidR="00186731" w:rsidRPr="00E02408" w:rsidRDefault="00186731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8B53B6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62189" w:rsidRDefault="00E62189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B53B6" w:rsidRPr="00E02408" w:rsidRDefault="008B53B6" w:rsidP="00924AF3">
            <w:pPr>
              <w:pStyle w:val="Dates"/>
              <w:jc w:val="center"/>
              <w:rPr>
                <w:sz w:val="24"/>
                <w:szCs w:val="24"/>
              </w:rPr>
            </w:pPr>
            <w:r w:rsidRPr="00E02408">
              <w:rPr>
                <w:sz w:val="24"/>
                <w:szCs w:val="24"/>
              </w:rPr>
              <w:lastRenderedPageBreak/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DocVariable MonthStart \@ dddd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sz w:val="24"/>
                <w:szCs w:val="24"/>
              </w:rPr>
              <w:instrText>Friday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= "Monday" 1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=A2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0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&lt;&gt; 0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=A2+1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2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"" 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8B53B6" w:rsidRPr="005A3E77" w:rsidRDefault="00186731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Homemade</w:t>
            </w:r>
          </w:p>
          <w:p w:rsidR="008B53B6" w:rsidRPr="005A3E77" w:rsidRDefault="00C41C97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Soup</w:t>
            </w:r>
          </w:p>
          <w:p w:rsidR="00E62189" w:rsidRPr="005A3E77" w:rsidRDefault="00E62189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660FC5" w:rsidRDefault="00660FC5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91003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924AF3">
              <w:rPr>
                <w:sz w:val="24"/>
                <w:szCs w:val="24"/>
              </w:rPr>
              <w:t>Mince and T</w:t>
            </w:r>
            <w:r w:rsidR="00C41C97">
              <w:rPr>
                <w:sz w:val="24"/>
                <w:szCs w:val="24"/>
              </w:rPr>
              <w:t>atties</w:t>
            </w:r>
            <w:r w:rsidR="00924AF3">
              <w:rPr>
                <w:sz w:val="24"/>
                <w:szCs w:val="24"/>
              </w:rPr>
              <w:t xml:space="preserve"> with Dumplings</w:t>
            </w:r>
          </w:p>
          <w:p w:rsidR="00891003" w:rsidRDefault="0089100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40559" w:rsidRDefault="008F4F28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86731">
              <w:rPr>
                <w:sz w:val="24"/>
                <w:szCs w:val="24"/>
              </w:rPr>
              <w:t xml:space="preserve">oup and </w:t>
            </w:r>
            <w:r w:rsidR="00924AF3">
              <w:rPr>
                <w:sz w:val="24"/>
                <w:szCs w:val="24"/>
              </w:rPr>
              <w:t>Tuna</w:t>
            </w:r>
            <w:r w:rsidR="00C41C97">
              <w:rPr>
                <w:sz w:val="24"/>
                <w:szCs w:val="24"/>
              </w:rPr>
              <w:t xml:space="preserve"> Wrap</w:t>
            </w:r>
          </w:p>
          <w:p w:rsidR="00186731" w:rsidRDefault="00186731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8F4F28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186731" w:rsidRPr="005A3E77" w:rsidRDefault="00186731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Fruit and Greek Yoghurt</w:t>
            </w:r>
          </w:p>
          <w:p w:rsidR="008B53B6" w:rsidRPr="005A3E77" w:rsidRDefault="008B53B6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BC3ADE" w:rsidRPr="005A3E77" w:rsidRDefault="00BC3ADE" w:rsidP="00924AF3">
            <w:pPr>
              <w:pStyle w:val="Dates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  <w:p w:rsidR="008B53B6" w:rsidRPr="005A3E77" w:rsidRDefault="008B53B6" w:rsidP="00924AF3">
            <w:pPr>
              <w:pStyle w:val="Dates"/>
              <w:jc w:val="center"/>
              <w:rPr>
                <w:sz w:val="24"/>
                <w:szCs w:val="24"/>
              </w:rPr>
            </w:pP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IF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DocVariable MonthStart \@ dddd </w:instrText>
            </w:r>
            <w:r w:rsidRPr="005A3E77">
              <w:rPr>
                <w:sz w:val="24"/>
                <w:szCs w:val="24"/>
              </w:rPr>
              <w:fldChar w:fldCharType="separate"/>
            </w:r>
            <w:r w:rsidRPr="005A3E77">
              <w:rPr>
                <w:sz w:val="24"/>
                <w:szCs w:val="24"/>
              </w:rPr>
              <w:instrText>Friday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instrText xml:space="preserve"> = "Tuesday" 1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IF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=B2 </w:instrText>
            </w:r>
            <w:r w:rsidRPr="005A3E77">
              <w:rPr>
                <w:sz w:val="24"/>
                <w:szCs w:val="24"/>
              </w:rPr>
              <w:fldChar w:fldCharType="separate"/>
            </w:r>
            <w:r w:rsidRPr="005A3E77">
              <w:rPr>
                <w:noProof/>
                <w:sz w:val="24"/>
                <w:szCs w:val="24"/>
              </w:rPr>
              <w:instrText>0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instrText xml:space="preserve"> &lt;&gt; 0 </w:instrText>
            </w:r>
            <w:r w:rsidRPr="005A3E77">
              <w:rPr>
                <w:sz w:val="24"/>
                <w:szCs w:val="24"/>
              </w:rPr>
              <w:fldChar w:fldCharType="begin"/>
            </w:r>
            <w:r w:rsidRPr="005A3E77">
              <w:rPr>
                <w:sz w:val="24"/>
                <w:szCs w:val="24"/>
              </w:rPr>
              <w:instrText xml:space="preserve"> =B2+1 </w:instrText>
            </w:r>
            <w:r w:rsidRPr="005A3E77">
              <w:rPr>
                <w:sz w:val="24"/>
                <w:szCs w:val="24"/>
              </w:rPr>
              <w:fldChar w:fldCharType="separate"/>
            </w:r>
            <w:r w:rsidRPr="005A3E77">
              <w:rPr>
                <w:noProof/>
                <w:sz w:val="24"/>
                <w:szCs w:val="24"/>
              </w:rPr>
              <w:instrText>3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instrText xml:space="preserve"> "" </w:instrText>
            </w:r>
            <w:r w:rsidRPr="005A3E77">
              <w:rPr>
                <w:sz w:val="24"/>
                <w:szCs w:val="24"/>
              </w:rPr>
              <w:fldChar w:fldCharType="end"/>
            </w:r>
            <w:r w:rsidRPr="005A3E77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891003" w:rsidRDefault="00891003" w:rsidP="00924AF3">
            <w:pPr>
              <w:pStyle w:val="Dates"/>
              <w:jc w:val="center"/>
              <w:rPr>
                <w:szCs w:val="22"/>
              </w:rPr>
            </w:pPr>
            <w:r w:rsidRPr="00924AF3">
              <w:rPr>
                <w:szCs w:val="22"/>
              </w:rPr>
              <w:t>CHRISTMAS DINNER DAY!!</w:t>
            </w:r>
          </w:p>
          <w:p w:rsidR="00924AF3" w:rsidRPr="00924AF3" w:rsidRDefault="00924AF3" w:rsidP="00924AF3">
            <w:pPr>
              <w:pStyle w:val="Dates"/>
              <w:jc w:val="center"/>
              <w:rPr>
                <w:szCs w:val="22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Cs w:val="22"/>
              </w:rPr>
            </w:pPr>
          </w:p>
          <w:p w:rsidR="00891003" w:rsidRPr="00924AF3" w:rsidRDefault="00891003" w:rsidP="00924AF3">
            <w:pPr>
              <w:pStyle w:val="Dates"/>
              <w:jc w:val="center"/>
              <w:rPr>
                <w:szCs w:val="22"/>
              </w:rPr>
            </w:pPr>
            <w:r w:rsidRPr="00924AF3">
              <w:rPr>
                <w:szCs w:val="22"/>
              </w:rPr>
              <w:t>Roast Turkey, Chipolatas, Homemade Stuffing and Gravy with Roast Vegetables</w:t>
            </w:r>
            <w:r w:rsidR="00924AF3" w:rsidRPr="00924AF3">
              <w:rPr>
                <w:szCs w:val="22"/>
              </w:rPr>
              <w:t>, Brussel Sprouts</w:t>
            </w:r>
            <w:r w:rsidRPr="00924AF3">
              <w:rPr>
                <w:szCs w:val="22"/>
              </w:rPr>
              <w:t xml:space="preserve"> and Tatties</w:t>
            </w:r>
          </w:p>
          <w:p w:rsidR="00924AF3" w:rsidRPr="00924AF3" w:rsidRDefault="005B246A" w:rsidP="00924AF3">
            <w:pPr>
              <w:pStyle w:val="Dates"/>
              <w:jc w:val="center"/>
              <w:rPr>
                <w:szCs w:val="22"/>
              </w:rPr>
            </w:pPr>
            <w:r w:rsidRPr="00924AF3">
              <w:rPr>
                <w:szCs w:val="22"/>
              </w:rPr>
              <w:t>OR</w:t>
            </w:r>
          </w:p>
          <w:p w:rsidR="005B246A" w:rsidRDefault="00891003" w:rsidP="00924AF3">
            <w:pPr>
              <w:pStyle w:val="Dates"/>
              <w:jc w:val="center"/>
              <w:rPr>
                <w:szCs w:val="22"/>
              </w:rPr>
            </w:pPr>
            <w:r w:rsidRPr="00924AF3">
              <w:rPr>
                <w:szCs w:val="22"/>
              </w:rPr>
              <w:t>Vegetarian Haggis Stuffed Peppers served with a Homemade</w:t>
            </w:r>
            <w:r w:rsidR="005B246A" w:rsidRPr="00924AF3">
              <w:rPr>
                <w:szCs w:val="22"/>
              </w:rPr>
              <w:t xml:space="preserve"> Arrabiata</w:t>
            </w:r>
            <w:r w:rsidRPr="00924AF3">
              <w:rPr>
                <w:szCs w:val="22"/>
              </w:rPr>
              <w:t xml:space="preserve"> Tomato Sauce</w:t>
            </w:r>
          </w:p>
          <w:p w:rsidR="00924AF3" w:rsidRDefault="00924AF3" w:rsidP="00924AF3">
            <w:pPr>
              <w:pStyle w:val="Dates"/>
              <w:jc w:val="center"/>
              <w:rPr>
                <w:szCs w:val="22"/>
              </w:rPr>
            </w:pPr>
          </w:p>
          <w:p w:rsidR="005B246A" w:rsidRPr="00924AF3" w:rsidRDefault="005B246A" w:rsidP="00924AF3">
            <w:pPr>
              <w:pStyle w:val="Dates"/>
              <w:jc w:val="center"/>
              <w:rPr>
                <w:szCs w:val="22"/>
              </w:rPr>
            </w:pPr>
            <w:r w:rsidRPr="00924AF3">
              <w:rPr>
                <w:szCs w:val="22"/>
              </w:rPr>
              <w:t>Festive Spiced Sticky Toffee Pudding with a Vanilla Cream and hot Sticky Sauce</w:t>
            </w:r>
          </w:p>
          <w:p w:rsidR="005B246A" w:rsidRPr="00924AF3" w:rsidRDefault="005B246A" w:rsidP="00924AF3">
            <w:pPr>
              <w:pStyle w:val="Dates"/>
              <w:jc w:val="center"/>
              <w:rPr>
                <w:szCs w:val="22"/>
              </w:rPr>
            </w:pPr>
          </w:p>
          <w:p w:rsidR="008B53B6" w:rsidRPr="00924AF3" w:rsidRDefault="008B53B6" w:rsidP="00924AF3">
            <w:pPr>
              <w:pStyle w:val="Dates"/>
              <w:jc w:val="center"/>
              <w:rPr>
                <w:szCs w:val="22"/>
              </w:rPr>
            </w:pPr>
            <w:r w:rsidRPr="00924AF3">
              <w:rPr>
                <w:szCs w:val="22"/>
              </w:rPr>
              <w:lastRenderedPageBreak/>
              <w:fldChar w:fldCharType="begin"/>
            </w:r>
            <w:r w:rsidRPr="00924AF3">
              <w:rPr>
                <w:szCs w:val="22"/>
              </w:rPr>
              <w:instrText xml:space="preserve"> IF </w:instrText>
            </w:r>
            <w:r w:rsidRPr="00924AF3">
              <w:rPr>
                <w:szCs w:val="22"/>
              </w:rPr>
              <w:fldChar w:fldCharType="begin"/>
            </w:r>
            <w:r w:rsidRPr="00924AF3">
              <w:rPr>
                <w:szCs w:val="22"/>
              </w:rPr>
              <w:instrText xml:space="preserve"> DocVariable MonthStart \@ dddd </w:instrText>
            </w:r>
            <w:r w:rsidRPr="00924AF3">
              <w:rPr>
                <w:szCs w:val="22"/>
              </w:rPr>
              <w:fldChar w:fldCharType="separate"/>
            </w:r>
            <w:r w:rsidRPr="00924AF3">
              <w:rPr>
                <w:szCs w:val="22"/>
              </w:rPr>
              <w:instrText>Friday</w:instrText>
            </w:r>
            <w:r w:rsidRPr="00924AF3">
              <w:rPr>
                <w:szCs w:val="22"/>
              </w:rPr>
              <w:fldChar w:fldCharType="end"/>
            </w:r>
            <w:r w:rsidRPr="00924AF3">
              <w:rPr>
                <w:szCs w:val="22"/>
              </w:rPr>
              <w:instrText xml:space="preserve"> = "Wednesday" 1 </w:instrText>
            </w:r>
            <w:r w:rsidRPr="00924AF3">
              <w:rPr>
                <w:szCs w:val="22"/>
              </w:rPr>
              <w:fldChar w:fldCharType="begin"/>
            </w:r>
            <w:r w:rsidRPr="00924AF3">
              <w:rPr>
                <w:szCs w:val="22"/>
              </w:rPr>
              <w:instrText xml:space="preserve"> IF </w:instrText>
            </w:r>
            <w:r w:rsidRPr="00924AF3">
              <w:rPr>
                <w:szCs w:val="22"/>
              </w:rPr>
              <w:fldChar w:fldCharType="begin"/>
            </w:r>
            <w:r w:rsidRPr="00924AF3">
              <w:rPr>
                <w:szCs w:val="22"/>
              </w:rPr>
              <w:instrText xml:space="preserve"> =C2 </w:instrText>
            </w:r>
            <w:r w:rsidRPr="00924AF3">
              <w:rPr>
                <w:szCs w:val="22"/>
              </w:rPr>
              <w:fldChar w:fldCharType="separate"/>
            </w:r>
            <w:r w:rsidRPr="00924AF3">
              <w:rPr>
                <w:noProof/>
                <w:szCs w:val="22"/>
              </w:rPr>
              <w:instrText>0</w:instrText>
            </w:r>
            <w:r w:rsidRPr="00924AF3">
              <w:rPr>
                <w:szCs w:val="22"/>
              </w:rPr>
              <w:fldChar w:fldCharType="end"/>
            </w:r>
            <w:r w:rsidRPr="00924AF3">
              <w:rPr>
                <w:szCs w:val="22"/>
              </w:rPr>
              <w:instrText xml:space="preserve"> &lt;&gt; 0 </w:instrText>
            </w:r>
            <w:r w:rsidRPr="00924AF3">
              <w:rPr>
                <w:szCs w:val="22"/>
              </w:rPr>
              <w:fldChar w:fldCharType="begin"/>
            </w:r>
            <w:r w:rsidRPr="00924AF3">
              <w:rPr>
                <w:szCs w:val="22"/>
              </w:rPr>
              <w:instrText xml:space="preserve"> =C2+1 </w:instrText>
            </w:r>
            <w:r w:rsidRPr="00924AF3">
              <w:rPr>
                <w:szCs w:val="22"/>
              </w:rPr>
              <w:fldChar w:fldCharType="separate"/>
            </w:r>
            <w:r w:rsidRPr="00924AF3">
              <w:rPr>
                <w:noProof/>
                <w:szCs w:val="22"/>
              </w:rPr>
              <w:instrText>2</w:instrText>
            </w:r>
            <w:r w:rsidRPr="00924AF3">
              <w:rPr>
                <w:szCs w:val="22"/>
              </w:rPr>
              <w:fldChar w:fldCharType="end"/>
            </w:r>
            <w:r w:rsidRPr="00924AF3">
              <w:rPr>
                <w:szCs w:val="22"/>
              </w:rPr>
              <w:instrText xml:space="preserve"> "" </w:instrText>
            </w:r>
            <w:r w:rsidRPr="00924AF3">
              <w:rPr>
                <w:szCs w:val="22"/>
              </w:rPr>
              <w:fldChar w:fldCharType="end"/>
            </w:r>
            <w:r w:rsidRPr="00924AF3">
              <w:rPr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E02408" w:rsidRDefault="00660FC5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</w:t>
            </w:r>
            <w:r w:rsidR="00924AF3">
              <w:rPr>
                <w:sz w:val="24"/>
                <w:szCs w:val="24"/>
              </w:rPr>
              <w:t>omemade Parsnip</w:t>
            </w:r>
            <w:r>
              <w:rPr>
                <w:sz w:val="24"/>
                <w:szCs w:val="24"/>
              </w:rPr>
              <w:t xml:space="preserve"> Soup</w:t>
            </w:r>
          </w:p>
          <w:p w:rsidR="00E62189" w:rsidRDefault="00E62189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2902C9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Curry with Rice and Poppadoms</w:t>
            </w:r>
          </w:p>
          <w:p w:rsidR="005B246A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5B246A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</w:t>
            </w:r>
            <w:r w:rsidR="00C41C97">
              <w:rPr>
                <w:sz w:val="24"/>
                <w:szCs w:val="24"/>
              </w:rPr>
              <w:t xml:space="preserve">and </w:t>
            </w:r>
            <w:r w:rsidR="00924AF3">
              <w:rPr>
                <w:sz w:val="24"/>
                <w:szCs w:val="24"/>
              </w:rPr>
              <w:t>Cheese Sandwich</w:t>
            </w:r>
          </w:p>
          <w:p w:rsidR="002902C9" w:rsidRDefault="002902C9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BC3ADE" w:rsidRDefault="00BC3ADE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8F4F28" w:rsidRDefault="00C41C97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Fruit with Greek Yoghurt</w:t>
            </w:r>
          </w:p>
          <w:p w:rsidR="008B53B6" w:rsidRPr="005B246A" w:rsidRDefault="008B53B6" w:rsidP="00924AF3">
            <w:pPr>
              <w:pStyle w:val="Dates"/>
              <w:jc w:val="center"/>
              <w:rPr>
                <w:sz w:val="24"/>
                <w:szCs w:val="24"/>
              </w:rPr>
            </w:pP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DocVariable MonthStart \@ dddd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sz w:val="24"/>
                <w:szCs w:val="24"/>
              </w:rPr>
              <w:instrText>Friday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= "Thursday" 1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IF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=D2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0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&lt;&gt; 0 </w:instrText>
            </w:r>
            <w:r w:rsidRPr="00E02408">
              <w:rPr>
                <w:sz w:val="24"/>
                <w:szCs w:val="24"/>
              </w:rPr>
              <w:fldChar w:fldCharType="begin"/>
            </w:r>
            <w:r w:rsidRPr="00E02408">
              <w:rPr>
                <w:sz w:val="24"/>
                <w:szCs w:val="24"/>
              </w:rPr>
              <w:instrText xml:space="preserve"> =D2+1 </w:instrText>
            </w:r>
            <w:r w:rsidRPr="00E02408">
              <w:rPr>
                <w:sz w:val="24"/>
                <w:szCs w:val="24"/>
              </w:rPr>
              <w:fldChar w:fldCharType="separate"/>
            </w:r>
            <w:r w:rsidRPr="00E02408">
              <w:rPr>
                <w:noProof/>
                <w:sz w:val="24"/>
                <w:szCs w:val="24"/>
              </w:rPr>
              <w:instrText>3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instrText xml:space="preserve"> "" </w:instrText>
            </w:r>
            <w:r w:rsidRPr="00E02408">
              <w:rPr>
                <w:sz w:val="24"/>
                <w:szCs w:val="24"/>
              </w:rPr>
              <w:fldChar w:fldCharType="end"/>
            </w:r>
            <w:r w:rsidRPr="00E02408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BC3ADE" w:rsidRDefault="00660FC5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924AF3">
              <w:rPr>
                <w:sz w:val="24"/>
                <w:szCs w:val="24"/>
              </w:rPr>
              <w:t>Cream of Vegetable</w:t>
            </w:r>
            <w:r w:rsidR="005B246A">
              <w:rPr>
                <w:sz w:val="24"/>
                <w:szCs w:val="24"/>
              </w:rPr>
              <w:t xml:space="preserve"> Soup</w:t>
            </w:r>
          </w:p>
          <w:p w:rsidR="00E62189" w:rsidRDefault="00E62189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62189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Shepherds Pie with Seasonal Veg</w:t>
            </w:r>
          </w:p>
          <w:p w:rsidR="004F3D3D" w:rsidRPr="00E02408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</w:t>
            </w: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BC3ADE" w:rsidRDefault="00C41C97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Salad Roll</w:t>
            </w:r>
          </w:p>
          <w:p w:rsidR="005B246A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5B246A" w:rsidRDefault="005B246A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24AF3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4F3D3D" w:rsidRPr="00E02408" w:rsidRDefault="00924AF3" w:rsidP="00924AF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C41C97">
              <w:rPr>
                <w:sz w:val="24"/>
                <w:szCs w:val="24"/>
              </w:rPr>
              <w:t>Chocolate Reindeer with Hot Chocolate</w:t>
            </w:r>
          </w:p>
        </w:tc>
      </w:tr>
      <w:tr w:rsidR="008B53B6" w:rsidTr="00E02408">
        <w:trPr>
          <w:trHeight w:hRule="exact" w:val="907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  <w:p w:rsidR="008B53B6" w:rsidRDefault="008B53B6" w:rsidP="00BC3AD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Pr="005A3E77" w:rsidRDefault="008B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BC" w:rsidRDefault="00035CBC">
      <w:pPr>
        <w:spacing w:before="0" w:after="0"/>
      </w:pPr>
      <w:r>
        <w:separator/>
      </w:r>
    </w:p>
  </w:endnote>
  <w:endnote w:type="continuationSeparator" w:id="0">
    <w:p w:rsidR="00035CBC" w:rsidRDefault="00035C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BC" w:rsidRDefault="00035CBC">
      <w:pPr>
        <w:spacing w:before="0" w:after="0"/>
      </w:pPr>
      <w:r>
        <w:separator/>
      </w:r>
    </w:p>
  </w:footnote>
  <w:footnote w:type="continuationSeparator" w:id="0">
    <w:p w:rsidR="00035CBC" w:rsidRDefault="00035C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19"/>
    <w:docVar w:name="MonthStart" w:val="01/11/2019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35CBC"/>
    <w:rsid w:val="00056814"/>
    <w:rsid w:val="0006779F"/>
    <w:rsid w:val="000A20FE"/>
    <w:rsid w:val="001007E4"/>
    <w:rsid w:val="001062B1"/>
    <w:rsid w:val="0011772B"/>
    <w:rsid w:val="00140559"/>
    <w:rsid w:val="00186731"/>
    <w:rsid w:val="0027720C"/>
    <w:rsid w:val="002902C9"/>
    <w:rsid w:val="002F6E35"/>
    <w:rsid w:val="003D3F31"/>
    <w:rsid w:val="003D7DDA"/>
    <w:rsid w:val="00454FED"/>
    <w:rsid w:val="004B7B03"/>
    <w:rsid w:val="004C5B17"/>
    <w:rsid w:val="004F3D3D"/>
    <w:rsid w:val="005175E7"/>
    <w:rsid w:val="005562FE"/>
    <w:rsid w:val="005A3E77"/>
    <w:rsid w:val="005B246A"/>
    <w:rsid w:val="00660FC5"/>
    <w:rsid w:val="007564A4"/>
    <w:rsid w:val="007777B1"/>
    <w:rsid w:val="007A49F2"/>
    <w:rsid w:val="008003AA"/>
    <w:rsid w:val="00874C9A"/>
    <w:rsid w:val="00891003"/>
    <w:rsid w:val="008B53B6"/>
    <w:rsid w:val="008F4F28"/>
    <w:rsid w:val="009035F5"/>
    <w:rsid w:val="00924AF3"/>
    <w:rsid w:val="00944085"/>
    <w:rsid w:val="00946A27"/>
    <w:rsid w:val="009A0FFF"/>
    <w:rsid w:val="009E32CE"/>
    <w:rsid w:val="00A12015"/>
    <w:rsid w:val="00A4654E"/>
    <w:rsid w:val="00A73BBF"/>
    <w:rsid w:val="00AB29FA"/>
    <w:rsid w:val="00B70858"/>
    <w:rsid w:val="00B8151A"/>
    <w:rsid w:val="00BC3ADE"/>
    <w:rsid w:val="00C41C97"/>
    <w:rsid w:val="00C71D73"/>
    <w:rsid w:val="00C7735D"/>
    <w:rsid w:val="00CB1C1C"/>
    <w:rsid w:val="00CE134C"/>
    <w:rsid w:val="00D17693"/>
    <w:rsid w:val="00D436F0"/>
    <w:rsid w:val="00DF051F"/>
    <w:rsid w:val="00DF32DE"/>
    <w:rsid w:val="00E02408"/>
    <w:rsid w:val="00E02644"/>
    <w:rsid w:val="00E54E11"/>
    <w:rsid w:val="00E62189"/>
    <w:rsid w:val="00E759B2"/>
    <w:rsid w:val="00EA1691"/>
    <w:rsid w:val="00EB320B"/>
    <w:rsid w:val="00F366C4"/>
    <w:rsid w:val="00F649F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2771FF"/>
    <w:rsid w:val="004F5F7B"/>
    <w:rsid w:val="005007EC"/>
    <w:rsid w:val="007606B6"/>
    <w:rsid w:val="00E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2019-11-07T12:02:00Z</cp:lastPrinted>
  <dcterms:created xsi:type="dcterms:W3CDTF">2019-11-15T15:21:00Z</dcterms:created>
  <dcterms:modified xsi:type="dcterms:W3CDTF">2019-11-15T15:21:00Z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