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9E32CE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9E32CE">
              <w:rPr>
                <w:sz w:val="44"/>
                <w:szCs w:val="44"/>
              </w:rPr>
              <w:t>2</w:t>
            </w:r>
            <w:r w:rsidR="009E32CE" w:rsidRPr="009E32CE">
              <w:rPr>
                <w:sz w:val="44"/>
                <w:szCs w:val="44"/>
                <w:vertAlign w:val="superscript"/>
              </w:rPr>
              <w:t>nd</w:t>
            </w:r>
            <w:r w:rsidR="009E32CE">
              <w:rPr>
                <w:sz w:val="44"/>
                <w:szCs w:val="44"/>
              </w:rPr>
              <w:t xml:space="preserve"> December</w:t>
            </w:r>
            <w:r w:rsidR="00D436F0">
              <w:rPr>
                <w:sz w:val="44"/>
                <w:szCs w:val="44"/>
              </w:rPr>
              <w:t xml:space="preserve"> 2019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4F3D3D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599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34"/>
        <w:gridCol w:w="2055"/>
        <w:gridCol w:w="2055"/>
        <w:gridCol w:w="2055"/>
        <w:gridCol w:w="2055"/>
      </w:tblGrid>
      <w:tr w:rsidR="008B53B6" w:rsidRPr="00E02408" w:rsidTr="00E02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4" w:type="dxa"/>
          </w:tcPr>
          <w:p w:rsidR="008B53B6" w:rsidRPr="00E02408" w:rsidRDefault="00E3682E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E3682E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E3682E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E3682E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E3682E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E02408">
        <w:tc>
          <w:tcPr>
            <w:tcW w:w="2134" w:type="dxa"/>
            <w:tcBorders>
              <w:bottom w:val="nil"/>
            </w:tcBorders>
          </w:tcPr>
          <w:p w:rsidR="008B53B6" w:rsidRPr="00E02408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9E32CE">
              <w:rPr>
                <w:sz w:val="24"/>
                <w:szCs w:val="24"/>
              </w:rPr>
              <w:t>Carrot and Corriander Soup</w:t>
            </w:r>
          </w:p>
          <w:p w:rsidR="00E02408" w:rsidRPr="00E02408" w:rsidRDefault="00E0240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62189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02408" w:rsidRPr="00E02408" w:rsidRDefault="00CE134C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8F4F28">
              <w:rPr>
                <w:sz w:val="24"/>
                <w:szCs w:val="24"/>
              </w:rPr>
              <w:t>Cheese Flan</w:t>
            </w:r>
          </w:p>
          <w:p w:rsidR="00E02408" w:rsidRPr="00E02408" w:rsidRDefault="00E0240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Default="00140559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and </w:t>
            </w:r>
            <w:r w:rsidR="00186731">
              <w:rPr>
                <w:sz w:val="24"/>
                <w:szCs w:val="24"/>
              </w:rPr>
              <w:t>Cheese</w:t>
            </w:r>
            <w:r w:rsidR="008F4F28">
              <w:rPr>
                <w:sz w:val="24"/>
                <w:szCs w:val="24"/>
              </w:rPr>
              <w:t xml:space="preserve"> Salad </w:t>
            </w:r>
            <w:r w:rsidR="00186731">
              <w:rPr>
                <w:sz w:val="24"/>
                <w:szCs w:val="24"/>
              </w:rPr>
              <w:t xml:space="preserve"> Sandwiches</w:t>
            </w:r>
          </w:p>
          <w:p w:rsidR="00186731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86731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Crumble with Custard</w:t>
            </w:r>
          </w:p>
          <w:p w:rsidR="00186731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86731" w:rsidRPr="00E02408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62189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DocVariable MonthStart \@ dddd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sz w:val="24"/>
                <w:szCs w:val="24"/>
              </w:rPr>
              <w:instrText>Friday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= "Monday" 1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=A2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0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&lt;&gt; 0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=A2+1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2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"" 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8B53B6" w:rsidRPr="005A3E77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</w:t>
            </w:r>
          </w:p>
          <w:p w:rsidR="008B53B6" w:rsidRPr="005A3E77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Vegetable</w:t>
            </w:r>
            <w:r w:rsidR="00186731">
              <w:rPr>
                <w:sz w:val="24"/>
                <w:szCs w:val="24"/>
              </w:rPr>
              <w:t xml:space="preserve"> Soup</w:t>
            </w:r>
          </w:p>
          <w:p w:rsidR="00E62189" w:rsidRPr="005A3E77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5A3E77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Fried Haddock</w:t>
            </w:r>
          </w:p>
          <w:p w:rsidR="00BC3ADE" w:rsidRPr="005A3E77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Chips and Peas</w:t>
            </w:r>
          </w:p>
          <w:p w:rsidR="00E62189" w:rsidRPr="005A3E77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40559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86731">
              <w:rPr>
                <w:sz w:val="24"/>
                <w:szCs w:val="24"/>
              </w:rPr>
              <w:t>oup and Chicken Wraps</w:t>
            </w:r>
          </w:p>
          <w:p w:rsidR="00186731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86731" w:rsidRPr="005A3E77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Fruit and Greek Yoghurt</w:t>
            </w:r>
          </w:p>
          <w:p w:rsidR="008B53B6" w:rsidRPr="005A3E77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BC3ADE" w:rsidRPr="005A3E77" w:rsidRDefault="00BC3ADE" w:rsidP="008F4F28">
            <w:pPr>
              <w:pStyle w:val="Dates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  <w:p w:rsidR="008B53B6" w:rsidRPr="005A3E77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IF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DocVariable MonthStart \@ dddd </w:instrText>
            </w:r>
            <w:r w:rsidRPr="005A3E77">
              <w:rPr>
                <w:sz w:val="24"/>
                <w:szCs w:val="24"/>
              </w:rPr>
              <w:fldChar w:fldCharType="separate"/>
            </w:r>
            <w:r w:rsidRPr="005A3E77">
              <w:rPr>
                <w:sz w:val="24"/>
                <w:szCs w:val="24"/>
              </w:rPr>
              <w:instrText>Friday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instrText xml:space="preserve"> = "Tuesday" 1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IF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=B2 </w:instrText>
            </w:r>
            <w:r w:rsidRPr="005A3E77">
              <w:rPr>
                <w:sz w:val="24"/>
                <w:szCs w:val="24"/>
              </w:rPr>
              <w:fldChar w:fldCharType="separate"/>
            </w:r>
            <w:r w:rsidRPr="005A3E77">
              <w:rPr>
                <w:noProof/>
                <w:sz w:val="24"/>
                <w:szCs w:val="24"/>
              </w:rPr>
              <w:instrText>0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instrText xml:space="preserve"> &lt;&gt; 0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=B2+1 </w:instrText>
            </w:r>
            <w:r w:rsidRPr="005A3E77">
              <w:rPr>
                <w:sz w:val="24"/>
                <w:szCs w:val="24"/>
              </w:rPr>
              <w:fldChar w:fldCharType="separate"/>
            </w:r>
            <w:r w:rsidRPr="005A3E77">
              <w:rPr>
                <w:noProof/>
                <w:sz w:val="24"/>
                <w:szCs w:val="24"/>
              </w:rPr>
              <w:instrText>3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instrText xml:space="preserve"> "" 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E02408" w:rsidRPr="00E02408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8F4F28">
              <w:rPr>
                <w:sz w:val="24"/>
                <w:szCs w:val="24"/>
              </w:rPr>
              <w:t>Sweet Potato and Coconut</w:t>
            </w:r>
            <w:r w:rsidR="00660FC5">
              <w:rPr>
                <w:sz w:val="24"/>
                <w:szCs w:val="24"/>
              </w:rPr>
              <w:t xml:space="preserve"> Soup</w:t>
            </w:r>
          </w:p>
          <w:p w:rsidR="00E62189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02408" w:rsidRPr="00E0240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Chicken Goujons</w:t>
            </w:r>
          </w:p>
          <w:p w:rsidR="00E02408" w:rsidRPr="00E02408" w:rsidRDefault="00E0240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86731">
              <w:rPr>
                <w:sz w:val="24"/>
                <w:szCs w:val="24"/>
              </w:rPr>
              <w:t xml:space="preserve">oup and </w:t>
            </w:r>
            <w:r w:rsidR="008F4F28">
              <w:rPr>
                <w:sz w:val="24"/>
                <w:szCs w:val="24"/>
              </w:rPr>
              <w:t>Vegetable Sticks with Homemade Hummus</w:t>
            </w:r>
          </w:p>
          <w:p w:rsidR="008B53B6" w:rsidRPr="00E02408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02408" w:rsidRPr="00E02408" w:rsidRDefault="00E0240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  <w:r w:rsidRPr="00E02408">
              <w:rPr>
                <w:sz w:val="24"/>
                <w:szCs w:val="24"/>
              </w:rPr>
              <w:t xml:space="preserve">Seasonal Fruit </w:t>
            </w:r>
            <w:r w:rsidR="00660FC5">
              <w:rPr>
                <w:sz w:val="24"/>
                <w:szCs w:val="24"/>
              </w:rPr>
              <w:t>Compote</w:t>
            </w:r>
            <w:r w:rsidRPr="00E02408">
              <w:rPr>
                <w:sz w:val="24"/>
                <w:szCs w:val="24"/>
              </w:rPr>
              <w:t xml:space="preserve"> Greek Yoghurt</w: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DocVariable MonthStart \@ dddd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sz w:val="24"/>
                <w:szCs w:val="24"/>
              </w:rPr>
              <w:instrText>Friday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= "Wednesday" 1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=C2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0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&lt;&gt; 0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=C2+1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2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"" 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E02408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Lentil Soup</w:t>
            </w:r>
          </w:p>
          <w:p w:rsidR="00E62189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86731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Rolls with Baked Beans</w:t>
            </w:r>
          </w:p>
          <w:p w:rsidR="00186731" w:rsidRPr="00E02408" w:rsidRDefault="00186731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2902C9" w:rsidRDefault="00140559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and </w:t>
            </w:r>
            <w:r w:rsidR="008F4F28">
              <w:rPr>
                <w:sz w:val="24"/>
                <w:szCs w:val="24"/>
              </w:rPr>
              <w:t>Savoury Muffins</w:t>
            </w:r>
          </w:p>
          <w:p w:rsidR="002902C9" w:rsidRDefault="002902C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BC3ADE" w:rsidRDefault="00BC3ADE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8B53B6" w:rsidP="008F4F28">
            <w:pPr>
              <w:pStyle w:val="Dates"/>
              <w:jc w:val="center"/>
              <w:rPr>
                <w:sz w:val="24"/>
                <w:szCs w:val="24"/>
              </w:rPr>
            </w:pPr>
            <w:r w:rsidRPr="00E02408">
              <w:rPr>
                <w:sz w:val="24"/>
                <w:szCs w:val="24"/>
              </w:rPr>
              <w:t>Seasonal Fruit and Greek Yoghurt</w:t>
            </w:r>
            <w:r w:rsidR="00660FC5">
              <w:rPr>
                <w:sz w:val="24"/>
                <w:szCs w:val="24"/>
              </w:rPr>
              <w:t xml:space="preserve"> With Honey</w: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DocVariable MonthStart \@ dddd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sz w:val="24"/>
                <w:szCs w:val="24"/>
              </w:rPr>
              <w:instrText>Friday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= "Thursday" 1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=D2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0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&lt;&gt; 0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=D2+1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3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"" 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BC3ADE" w:rsidRDefault="00660FC5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8F4F28">
              <w:rPr>
                <w:sz w:val="24"/>
                <w:szCs w:val="24"/>
              </w:rPr>
              <w:t xml:space="preserve">Potato and Leek </w:t>
            </w:r>
            <w:r>
              <w:rPr>
                <w:sz w:val="24"/>
                <w:szCs w:val="24"/>
              </w:rPr>
              <w:t>Soup</w:t>
            </w:r>
          </w:p>
          <w:p w:rsidR="00E62189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0240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Steak Pie with Tatties and Gravy</w:t>
            </w:r>
          </w:p>
          <w:p w:rsidR="00BC3ADE" w:rsidRPr="00E02408" w:rsidRDefault="00BC3ADE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62189" w:rsidRDefault="00E62189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4F3D3D" w:rsidRPr="00E0240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 with Cauliflower, Carrot and Cheese Tots</w:t>
            </w:r>
          </w:p>
          <w:p w:rsidR="004F3D3D" w:rsidRPr="00E02408" w:rsidRDefault="004F3D3D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BC3ADE" w:rsidRDefault="00BC3ADE" w:rsidP="008F4F2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4F3D3D" w:rsidRPr="00E02408" w:rsidRDefault="008F4F28" w:rsidP="008F4F2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Fruit with  Greek Yoghurt</w:t>
            </w:r>
          </w:p>
        </w:tc>
      </w:tr>
      <w:tr w:rsidR="008B53B6" w:rsidTr="00E02408">
        <w:trPr>
          <w:trHeight w:hRule="exact" w:val="907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  <w:p w:rsidR="008B53B6" w:rsidRDefault="008B53B6" w:rsidP="00BC3AD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Pr="005A3E77" w:rsidRDefault="008B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BD" w:rsidRDefault="000620BD">
      <w:pPr>
        <w:spacing w:before="0" w:after="0"/>
      </w:pPr>
      <w:r>
        <w:separator/>
      </w:r>
    </w:p>
  </w:endnote>
  <w:endnote w:type="continuationSeparator" w:id="0">
    <w:p w:rsidR="000620BD" w:rsidRDefault="000620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BD" w:rsidRDefault="000620BD">
      <w:pPr>
        <w:spacing w:before="0" w:after="0"/>
      </w:pPr>
      <w:r>
        <w:separator/>
      </w:r>
    </w:p>
  </w:footnote>
  <w:footnote w:type="continuationSeparator" w:id="0">
    <w:p w:rsidR="000620BD" w:rsidRDefault="000620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19"/>
    <w:docVar w:name="MonthStart" w:val="01/11/2019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56814"/>
    <w:rsid w:val="000620BD"/>
    <w:rsid w:val="0006779F"/>
    <w:rsid w:val="000A20FE"/>
    <w:rsid w:val="0011772B"/>
    <w:rsid w:val="00140559"/>
    <w:rsid w:val="00186731"/>
    <w:rsid w:val="0027720C"/>
    <w:rsid w:val="002902C9"/>
    <w:rsid w:val="002F6E35"/>
    <w:rsid w:val="003D3F31"/>
    <w:rsid w:val="003D7DDA"/>
    <w:rsid w:val="00454FED"/>
    <w:rsid w:val="004B7B03"/>
    <w:rsid w:val="004C5B17"/>
    <w:rsid w:val="004F3D3D"/>
    <w:rsid w:val="005175E7"/>
    <w:rsid w:val="005562FE"/>
    <w:rsid w:val="005A3E77"/>
    <w:rsid w:val="00660FC5"/>
    <w:rsid w:val="007564A4"/>
    <w:rsid w:val="007777B1"/>
    <w:rsid w:val="007A49F2"/>
    <w:rsid w:val="008003AA"/>
    <w:rsid w:val="00874C9A"/>
    <w:rsid w:val="008B53B6"/>
    <w:rsid w:val="008F4F28"/>
    <w:rsid w:val="009035F5"/>
    <w:rsid w:val="00944085"/>
    <w:rsid w:val="00946A27"/>
    <w:rsid w:val="009A0FFF"/>
    <w:rsid w:val="009E32CE"/>
    <w:rsid w:val="00A12015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F051F"/>
    <w:rsid w:val="00DF32DE"/>
    <w:rsid w:val="00E02408"/>
    <w:rsid w:val="00E02644"/>
    <w:rsid w:val="00E3682E"/>
    <w:rsid w:val="00E54E11"/>
    <w:rsid w:val="00E62189"/>
    <w:rsid w:val="00E759B2"/>
    <w:rsid w:val="00EA1691"/>
    <w:rsid w:val="00EB320B"/>
    <w:rsid w:val="00F366C4"/>
    <w:rsid w:val="00F649F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2771FF"/>
    <w:rsid w:val="004F5F7B"/>
    <w:rsid w:val="005007EC"/>
    <w:rsid w:val="007606B6"/>
    <w:rsid w:val="00D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2019-11-06T13:35:00Z</cp:lastPrinted>
  <dcterms:created xsi:type="dcterms:W3CDTF">2019-11-15T15:22:00Z</dcterms:created>
  <dcterms:modified xsi:type="dcterms:W3CDTF">2019-11-15T15:22:00Z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