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CE" w:rsidRDefault="004E5B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5622925</wp:posOffset>
                </wp:positionV>
                <wp:extent cx="1591310" cy="498475"/>
                <wp:effectExtent l="5715" t="3175" r="3175" b="3175"/>
                <wp:wrapTight wrapText="bothSides">
                  <wp:wrapPolygon edited="0">
                    <wp:start x="-129" y="0"/>
                    <wp:lineTo x="-129" y="21160"/>
                    <wp:lineTo x="21600" y="21160"/>
                    <wp:lineTo x="21600" y="0"/>
                    <wp:lineTo x="-129" y="0"/>
                  </wp:wrapPolygon>
                </wp:wrapTight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F19" w:rsidRPr="00FE268B" w:rsidRDefault="00470F19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Fruit selection &amp; Yogurt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7.7pt;margin-top:442.75pt;width:125.3pt;height:3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" stroked="f">
                <v:fill opacity="0"/>
                <v:textbox>
                  <w:txbxContent>
                    <w:p w:rsidR="00470F19" w:rsidRPr="00FE268B" w:rsidRDefault="00470F19" w:rsidP="00470F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Fruit selection &amp; Yogurt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4732020</wp:posOffset>
                </wp:positionV>
                <wp:extent cx="1591310" cy="890905"/>
                <wp:effectExtent l="6985" t="7620" r="1905" b="6350"/>
                <wp:wrapTight wrapText="bothSides">
                  <wp:wrapPolygon edited="0">
                    <wp:start x="-129" y="0"/>
                    <wp:lineTo x="-129" y="21354"/>
                    <wp:lineTo x="21600" y="21354"/>
                    <wp:lineTo x="21600" y="0"/>
                    <wp:lineTo x="-129" y="0"/>
                  </wp:wrapPolygon>
                </wp:wrapTight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90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4B33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Flapjack</w:t>
                            </w:r>
                          </w:p>
                          <w:p w:rsidR="00635172" w:rsidRPr="00FE268B" w:rsidRDefault="00635172" w:rsidP="004B33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50.05pt;margin-top:372.6pt;width:125.3pt;height:70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" stroked="f">
                <v:fill opacity="0"/>
                <v:textbox>
                  <w:txbxContent>
                    <w:p w:rsidR="00F34EFB" w:rsidRPr="00FE268B" w:rsidRDefault="00635172" w:rsidP="004B33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Flapjack</w:t>
                      </w:r>
                    </w:p>
                    <w:p w:rsidR="00635172" w:rsidRPr="00FE268B" w:rsidRDefault="00635172" w:rsidP="004B33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Custard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-326390</wp:posOffset>
            </wp:positionV>
            <wp:extent cx="10383520" cy="7124700"/>
            <wp:effectExtent l="0" t="0" r="0" b="0"/>
            <wp:wrapTight wrapText="bothSides">
              <wp:wrapPolygon edited="0">
                <wp:start x="0" y="0"/>
                <wp:lineTo x="0" y="21542"/>
                <wp:lineTo x="21558" y="21542"/>
                <wp:lineTo x="21558" y="0"/>
                <wp:lineTo x="0" y="0"/>
              </wp:wrapPolygon>
            </wp:wrapTight>
            <wp:docPr id="41" name="Picture 0" descr="School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2782570</wp:posOffset>
                </wp:positionV>
                <wp:extent cx="1591310" cy="726440"/>
                <wp:effectExtent l="0" t="1270" r="190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72" w:rsidRDefault="00635172" w:rsidP="00AC24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C6911" w:rsidRPr="00FE268B" w:rsidRDefault="00635172" w:rsidP="00AC24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Tatties</w:t>
                            </w:r>
                          </w:p>
                          <w:p w:rsidR="00F34EFB" w:rsidRPr="00561816" w:rsidRDefault="001E1138" w:rsidP="0010153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02.3pt;margin-top:219.1pt;width:125.3pt;height:57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O6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" filled="f" stroked="f">
                <v:textbox>
                  <w:txbxContent>
                    <w:p w:rsidR="00635172" w:rsidRDefault="00635172" w:rsidP="00AC249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C6911" w:rsidRPr="00FE268B" w:rsidRDefault="00635172" w:rsidP="00AC249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Tatties</w:t>
                      </w:r>
                    </w:p>
                    <w:p w:rsidR="00F34EFB" w:rsidRPr="00561816" w:rsidRDefault="001E1138" w:rsidP="0010153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2865755</wp:posOffset>
                </wp:positionV>
                <wp:extent cx="1591310" cy="724535"/>
                <wp:effectExtent l="0" t="0" r="190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Default="00F34EFB" w:rsidP="006459F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35172" w:rsidRPr="00FE268B" w:rsidRDefault="00635172" w:rsidP="006459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Pasta</w:t>
                            </w:r>
                          </w:p>
                          <w:p w:rsidR="00F34EFB" w:rsidRDefault="00F34EFB" w:rsidP="00601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50.05pt;margin-top:225.65pt;width:125.3pt;height:57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t5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UTi19Rl6nYLbQw+OZg/n0GfHVff3svyqkZDLhooNu1VKDg2jFeQX2pv+&#10;2dURR1uQ9fBBVhCHbo10QPtadbZ4UA4E6NCnp1NvbC6lDRkn4SQEUwm2WUTi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" filled="f" stroked="f">
                <v:textbox>
                  <w:txbxContent>
                    <w:p w:rsidR="00F34EFB" w:rsidRDefault="00F34EFB" w:rsidP="006459F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35172" w:rsidRPr="00FE268B" w:rsidRDefault="00635172" w:rsidP="006459F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Pasta</w:t>
                      </w:r>
                    </w:p>
                    <w:p w:rsidR="00F34EFB" w:rsidRDefault="00F34EFB" w:rsidP="006018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2865755</wp:posOffset>
                </wp:positionV>
                <wp:extent cx="1591310" cy="643255"/>
                <wp:effectExtent l="0" t="0" r="317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8" w:rsidRDefault="001E1138" w:rsidP="00A36E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35172" w:rsidRPr="00FE268B" w:rsidRDefault="00635172" w:rsidP="00A36E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27.7pt;margin-top:225.65pt;width:125.3pt;height:50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JO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+HE1mfodQpuDz04mj2cQ58dV93fy/KrRkIuGyo27FYpOTSMVpBfaG/6&#10;Z1dHHG1B1sMHWUEcujXSAe1r1dniQTkQoEOfnk69sbmUNmSchJMQTCXYpmQSxb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" filled="f" stroked="f">
                <v:textbox>
                  <w:txbxContent>
                    <w:p w:rsidR="001E1138" w:rsidRDefault="001E1138" w:rsidP="00A36ED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35172" w:rsidRPr="00FE268B" w:rsidRDefault="00635172" w:rsidP="00A36ED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Chips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2865755</wp:posOffset>
                </wp:positionV>
                <wp:extent cx="1591310" cy="724535"/>
                <wp:effectExtent l="4445" t="0" r="444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Default="00F34EFB" w:rsidP="0010153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35172" w:rsidRPr="00FE268B" w:rsidRDefault="00635172" w:rsidP="00101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64.85pt;margin-top:225.65pt;width:125.3pt;height:57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ng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phgJ2kGPHtneoDu5RyGx9Rl6nYLbQw+OZg/n0GfHVff3svyqkZDLhooNu1VKDg2jFeQX2pv+&#10;2dURR1uQ9fBBVhCHbo10QPtadbZ4UA4E6NCnp1NvbC6lDRkn4SQEUwm2WUTi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" filled="f" stroked="f">
                <v:textbox>
                  <w:txbxContent>
                    <w:p w:rsidR="00F34EFB" w:rsidRDefault="00F34EFB" w:rsidP="0010153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35172" w:rsidRPr="00FE268B" w:rsidRDefault="00635172" w:rsidP="001015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Sandwiches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4720590</wp:posOffset>
                </wp:positionV>
                <wp:extent cx="1628775" cy="831215"/>
                <wp:effectExtent l="0" t="0" r="254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11" w:rsidRPr="00FE268B" w:rsidRDefault="00635172" w:rsidP="00A36E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Fruit</w:t>
                            </w:r>
                          </w:p>
                          <w:p w:rsidR="00635172" w:rsidRPr="00FE268B" w:rsidRDefault="00635172" w:rsidP="00A36E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02.3pt;margin-top:371.7pt;width:128.25pt;height:65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DeyAIAAN8FAAAOAAAAZHJzL2Uyb0RvYy54bWysVNuOmzAQfa/Uf7D8znJZSAAtWe2GUFXa&#10;XqTdfoADJlgFm9pOyLbqv3dsEpZs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" filled="f" stroked="f">
                <v:fill opacity="0"/>
                <v:textbox>
                  <w:txbxContent>
                    <w:p w:rsidR="000C6911" w:rsidRPr="00FE268B" w:rsidRDefault="00635172" w:rsidP="00A36ED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Fruit</w:t>
                      </w:r>
                    </w:p>
                    <w:p w:rsidR="00635172" w:rsidRPr="00FE268B" w:rsidRDefault="00635172" w:rsidP="00A36ED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Yoghurt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5622925</wp:posOffset>
                </wp:positionV>
                <wp:extent cx="1591310" cy="498475"/>
                <wp:effectExtent l="4445" t="3175" r="4445" b="3175"/>
                <wp:wrapTight wrapText="bothSides">
                  <wp:wrapPolygon edited="0">
                    <wp:start x="-129" y="0"/>
                    <wp:lineTo x="-129" y="21160"/>
                    <wp:lineTo x="21600" y="21160"/>
                    <wp:lineTo x="21600" y="0"/>
                    <wp:lineTo x="-129" y="0"/>
                  </wp:wrapPolygon>
                </wp:wrapTight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11" w:rsidRPr="00FE268B" w:rsidRDefault="000C6911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Fruit selection &amp; Yogurt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93.35pt;margin-top:442.75pt;width:125.3pt;height:3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" stroked="f">
                <v:fill opacity="0"/>
                <v:textbox>
                  <w:txbxContent>
                    <w:p w:rsidR="000C6911" w:rsidRPr="00FE268B" w:rsidRDefault="000C6911" w:rsidP="00470F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Fruit selection &amp; Yogurt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3592195</wp:posOffset>
                </wp:positionV>
                <wp:extent cx="1591310" cy="1045210"/>
                <wp:effectExtent l="4445" t="1270" r="4445" b="1270"/>
                <wp:wrapTight wrapText="bothSides">
                  <wp:wrapPolygon edited="0">
                    <wp:start x="-129" y="0"/>
                    <wp:lineTo x="-129" y="21403"/>
                    <wp:lineTo x="21600" y="21403"/>
                    <wp:lineTo x="21600" y="0"/>
                    <wp:lineTo x="-129" y="0"/>
                  </wp:wrapPolygon>
                </wp:wrapTight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11" w:rsidRPr="00FE268B" w:rsidRDefault="000C6911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5172" w:rsidRPr="00FE268B" w:rsidRDefault="00635172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635172" w:rsidRPr="00FE268B" w:rsidRDefault="00635172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Broccoli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93.35pt;margin-top:282.85pt;width:125.3pt;height:82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" stroked="f">
                <v:fill opacity="0"/>
                <v:textbox>
                  <w:txbxContent>
                    <w:p w:rsidR="000C6911" w:rsidRPr="00FE268B" w:rsidRDefault="000C6911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35172" w:rsidRPr="00FE268B" w:rsidRDefault="00635172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Salad</w:t>
                      </w:r>
                    </w:p>
                    <w:p w:rsidR="00635172" w:rsidRPr="00FE268B" w:rsidRDefault="00635172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Broccoli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2784475</wp:posOffset>
                </wp:positionV>
                <wp:extent cx="1591310" cy="724535"/>
                <wp:effectExtent l="4445" t="3175" r="444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72" w:rsidRPr="00FE268B" w:rsidRDefault="00635172" w:rsidP="001E1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1E1138" w:rsidRPr="00FE268B" w:rsidRDefault="00635172" w:rsidP="001E1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Spaghetti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3.35pt;margin-top:219.25pt;width:125.3pt;height:57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" filled="f" stroked="f">
                <v:fill opacity="0"/>
                <v:textbox>
                  <w:txbxContent>
                    <w:p w:rsidR="00635172" w:rsidRPr="00FE268B" w:rsidRDefault="00635172" w:rsidP="001E11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E1138" w:rsidRPr="00FE268B" w:rsidRDefault="00635172" w:rsidP="001E11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Spaghetti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9599295</wp:posOffset>
                </wp:positionH>
                <wp:positionV relativeFrom="paragraph">
                  <wp:posOffset>18415</wp:posOffset>
                </wp:positionV>
                <wp:extent cx="368300" cy="268605"/>
                <wp:effectExtent l="7620" t="8890" r="5080" b="825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AC2498" w:rsidP="00DA55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755.85pt;margin-top:1.45pt;width:29pt;height:21.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" stroked="f">
                <v:fill opacity="0"/>
                <v:textbox>
                  <w:txbxContent>
                    <w:p w:rsidR="00F34EFB" w:rsidRPr="00FE268B" w:rsidRDefault="00AC2498" w:rsidP="00DA557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817880</wp:posOffset>
                </wp:positionV>
                <wp:extent cx="1591310" cy="320675"/>
                <wp:effectExtent l="8890" t="8255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E268B" w:rsidP="002D7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650.2pt;margin-top:64.4pt;width:125.3pt;height:25.2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" stroked="f">
                <v:fill opacity="0"/>
                <v:textbox>
                  <w:txbxContent>
                    <w:p w:rsidR="00F34EFB" w:rsidRPr="00FE268B" w:rsidRDefault="00FE268B" w:rsidP="002D72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6</w:t>
                      </w:r>
                      <w:r w:rsidRPr="00FE268B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 xml:space="preserve"> Sept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817880</wp:posOffset>
                </wp:positionV>
                <wp:extent cx="1591310" cy="320675"/>
                <wp:effectExtent l="6350" t="8255" r="254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E268B" w:rsidP="002D7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05.25pt;margin-top:64.4pt;width:125.3pt;height:25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pmAIAADUFAAAOAAAAZHJzL2Uyb0RvYy54bWysVNuO2yAQfa/Uf0C8Z31Z52JrndVemqrS&#10;9iLt9gMIxjEqBgok9nbVf+8ASZp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" stroked="f">
                <v:fill opacity="0"/>
                <v:textbox>
                  <w:txbxContent>
                    <w:p w:rsidR="00F34EFB" w:rsidRPr="00FE268B" w:rsidRDefault="00FE268B" w:rsidP="002D72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Pr="00FE268B">
                        <w:rPr>
                          <w:rFonts w:ascii="Comic Sans MS" w:hAnsi="Comic Sans MS"/>
                          <w:b/>
                          <w:vertAlign w:val="superscript"/>
                        </w:rPr>
                        <w:t xml:space="preserve">th 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>Sept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817880</wp:posOffset>
                </wp:positionV>
                <wp:extent cx="1591310" cy="320675"/>
                <wp:effectExtent l="6350" t="8255" r="254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E268B" w:rsidP="002D7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65pt;margin-top:64.4pt;width:125.3pt;height:25.2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rVlwIAADU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" stroked="f">
                <v:fill opacity="0"/>
                <v:textbox>
                  <w:txbxContent>
                    <w:p w:rsidR="00F34EFB" w:rsidRPr="00FE268B" w:rsidRDefault="00FE268B" w:rsidP="002D72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Pr="00FE268B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 xml:space="preserve"> Sept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-5434330</wp:posOffset>
                </wp:positionV>
                <wp:extent cx="1591310" cy="320675"/>
                <wp:effectExtent l="5715" t="4445" r="3175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E268B" w:rsidP="00AC24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27.7pt;margin-top:-427.9pt;width:125.3pt;height:2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" stroked="f">
                <v:fill opacity="0"/>
                <v:textbox>
                  <w:txbxContent>
                    <w:p w:rsidR="00F34EFB" w:rsidRPr="00FE268B" w:rsidRDefault="00FE268B" w:rsidP="00AC249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FE268B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 xml:space="preserve">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-5434330</wp:posOffset>
                </wp:positionV>
                <wp:extent cx="1591310" cy="320675"/>
                <wp:effectExtent l="4445" t="4445" r="4445" b="825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68B" w:rsidRPr="00FE268B" w:rsidRDefault="00FE268B" w:rsidP="002D7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 xml:space="preserve"> Sept</w:t>
                            </w:r>
                          </w:p>
                          <w:p w:rsidR="00F34EFB" w:rsidRPr="002D7239" w:rsidRDefault="00AC2498" w:rsidP="00FE26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635172">
                              <w:rPr>
                                <w:b/>
                              </w:rPr>
                              <w:t xml:space="preserve">  gt</w:t>
                            </w:r>
                            <w:r w:rsidR="004E5BE2" w:rsidRPr="00AC2498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700" cy="2857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93.35pt;margin-top:-427.9pt;width:125.3pt;height:2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WvlwIAADU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" stroked="f">
                <v:fill opacity="0"/>
                <v:textbox>
                  <w:txbxContent>
                    <w:p w:rsidR="00FE268B" w:rsidRPr="00FE268B" w:rsidRDefault="00FE268B" w:rsidP="002D72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Pr="00FE268B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 xml:space="preserve"> Sept</w:t>
                      </w:r>
                    </w:p>
                    <w:p w:rsidR="00F34EFB" w:rsidRPr="002D7239" w:rsidRDefault="00AC2498" w:rsidP="00FE26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635172">
                        <w:rPr>
                          <w:b/>
                        </w:rPr>
                        <w:t xml:space="preserve">  gt</w:t>
                      </w:r>
                      <w:r w:rsidR="004E5BE2" w:rsidRPr="00AC2498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9700" cy="2857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5682615</wp:posOffset>
                </wp:positionV>
                <wp:extent cx="1591310" cy="498475"/>
                <wp:effectExtent l="6985" t="5715" r="1905" b="635"/>
                <wp:wrapTight wrapText="bothSides">
                  <wp:wrapPolygon edited="0">
                    <wp:start x="-129" y="0"/>
                    <wp:lineTo x="-129" y="21160"/>
                    <wp:lineTo x="21600" y="21160"/>
                    <wp:lineTo x="21600" y="0"/>
                    <wp:lineTo x="-129" y="0"/>
                  </wp:wrapPolygon>
                </wp:wrapTight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Fruit Selection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Yoghur</w:t>
                            </w:r>
                            <w:r w:rsidR="00025E36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650.05pt;margin-top:447.45pt;width:125.3pt;height:3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qplQIAADY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" stroked="f">
                <v:fill opacity="0"/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Fruit Selection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Yoghur</w:t>
                      </w:r>
                      <w:r w:rsidR="00025E36">
                        <w:rPr>
                          <w:rFonts w:ascii="Comic Sans MS" w:hAnsi="Comic Sans MS"/>
                          <w:b/>
                        </w:rPr>
                        <w:t>t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5682615</wp:posOffset>
                </wp:positionV>
                <wp:extent cx="1591310" cy="498475"/>
                <wp:effectExtent l="6985" t="5715" r="1905" b="635"/>
                <wp:wrapTight wrapText="bothSides">
                  <wp:wrapPolygon edited="0">
                    <wp:start x="-129" y="0"/>
                    <wp:lineTo x="-129" y="21160"/>
                    <wp:lineTo x="21600" y="21160"/>
                    <wp:lineTo x="21600" y="0"/>
                    <wp:lineTo x="-129" y="0"/>
                  </wp:wrapPolygon>
                </wp:wrapTight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Fruit Selection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Yoghur</w:t>
                            </w:r>
                            <w:r w:rsidR="00025E36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502.3pt;margin-top:447.45pt;width:125.3pt;height:3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" stroked="f">
                <v:fill opacity="0"/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Fruit Selection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Yoghur</w:t>
                      </w:r>
                      <w:r w:rsidR="00025E36">
                        <w:rPr>
                          <w:rFonts w:ascii="Comic Sans MS" w:hAnsi="Comic Sans MS"/>
                          <w:b/>
                        </w:rPr>
                        <w:t>t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5682615</wp:posOffset>
                </wp:positionV>
                <wp:extent cx="1591310" cy="569595"/>
                <wp:effectExtent l="4445" t="5715" r="4445" b="5715"/>
                <wp:wrapTight wrapText="bothSides">
                  <wp:wrapPolygon edited="0">
                    <wp:start x="-129" y="0"/>
                    <wp:lineTo x="-129" y="21167"/>
                    <wp:lineTo x="21600" y="21167"/>
                    <wp:lineTo x="21600" y="0"/>
                    <wp:lineTo x="-129" y="0"/>
                  </wp:wrapPolygon>
                </wp:wrapTight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69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Fruit Selection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Yoghur</w:t>
                            </w:r>
                            <w:r w:rsidR="00025E36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64.85pt;margin-top:447.45pt;width:125.3pt;height:44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" stroked="f">
                <v:fill opacity="0"/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Fruit Selection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Yoghur</w:t>
                      </w:r>
                      <w:r w:rsidR="00025E36">
                        <w:rPr>
                          <w:rFonts w:ascii="Comic Sans MS" w:hAnsi="Comic Sans MS"/>
                          <w:b/>
                        </w:rPr>
                        <w:t>t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3592195</wp:posOffset>
                </wp:positionV>
                <wp:extent cx="1591310" cy="1199515"/>
                <wp:effectExtent l="6985" t="1270" r="1905" b="8890"/>
                <wp:wrapTight wrapText="bothSides">
                  <wp:wrapPolygon edited="0">
                    <wp:start x="-129" y="0"/>
                    <wp:lineTo x="-129" y="21406"/>
                    <wp:lineTo x="21600" y="21406"/>
                    <wp:lineTo x="21600" y="0"/>
                    <wp:lineTo x="-129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9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72" w:rsidRDefault="00635172" w:rsidP="006351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34EFB" w:rsidRPr="00FE268B" w:rsidRDefault="00635172" w:rsidP="00635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Salad</w:t>
                            </w:r>
                          </w:p>
                          <w:p w:rsidR="00F34EFB" w:rsidRDefault="00F34EFB" w:rsidP="00601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650.05pt;margin-top:282.85pt;width:125.3pt;height:9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" stroked="f">
                <v:fill opacity="0"/>
                <v:textbox>
                  <w:txbxContent>
                    <w:p w:rsidR="00635172" w:rsidRDefault="00635172" w:rsidP="00635172">
                      <w:pPr>
                        <w:rPr>
                          <w:b/>
                          <w:sz w:val="24"/>
                        </w:rPr>
                      </w:pPr>
                    </w:p>
                    <w:p w:rsidR="00F34EFB" w:rsidRPr="00FE268B" w:rsidRDefault="00635172" w:rsidP="0063517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Salad</w:t>
                      </w:r>
                    </w:p>
                    <w:p w:rsidR="00F34EFB" w:rsidRDefault="00F34EFB" w:rsidP="006018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3592195</wp:posOffset>
                </wp:positionV>
                <wp:extent cx="1591310" cy="1199515"/>
                <wp:effectExtent l="6985" t="1270" r="1905" b="8890"/>
                <wp:wrapTight wrapText="bothSides">
                  <wp:wrapPolygon edited="0">
                    <wp:start x="-129" y="0"/>
                    <wp:lineTo x="-129" y="21406"/>
                    <wp:lineTo x="21600" y="21406"/>
                    <wp:lineTo x="21600" y="0"/>
                    <wp:lineTo x="-129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9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6018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5172" w:rsidRPr="00FE268B" w:rsidRDefault="00635172" w:rsidP="00635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635172" w:rsidRPr="00FE268B" w:rsidRDefault="00635172" w:rsidP="00635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Sweetcorn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502.3pt;margin-top:282.85pt;width:125.3pt;height:9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" stroked="f">
                <v:fill opacity="0"/>
                <v:textbox>
                  <w:txbxContent>
                    <w:p w:rsidR="00F34EFB" w:rsidRPr="00FE268B" w:rsidRDefault="00F34EFB" w:rsidP="0060187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35172" w:rsidRPr="00FE268B" w:rsidRDefault="00635172" w:rsidP="0063517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Salad</w:t>
                      </w:r>
                    </w:p>
                    <w:p w:rsidR="00635172" w:rsidRPr="00FE268B" w:rsidRDefault="00635172" w:rsidP="0063517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Sweetcorn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3592195</wp:posOffset>
                </wp:positionV>
                <wp:extent cx="1591310" cy="1199515"/>
                <wp:effectExtent l="4445" t="1270" r="4445" b="8890"/>
                <wp:wrapTight wrapText="bothSides">
                  <wp:wrapPolygon edited="0">
                    <wp:start x="-129" y="0"/>
                    <wp:lineTo x="-129" y="21406"/>
                    <wp:lineTo x="21600" y="21406"/>
                    <wp:lineTo x="21600" y="0"/>
                    <wp:lineTo x="-129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9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172" w:rsidRPr="00FE268B" w:rsidRDefault="00635172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F34EFB" w:rsidRDefault="00F34EFB" w:rsidP="00601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364.85pt;margin-top:282.85pt;width:125.3pt;height:9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" stroked="f">
                <v:fill opacity="0"/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35172" w:rsidRPr="00FE268B" w:rsidRDefault="00635172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Salad</w:t>
                      </w:r>
                    </w:p>
                    <w:p w:rsidR="00F34EFB" w:rsidRDefault="00F34EFB" w:rsidP="006018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3592195</wp:posOffset>
                </wp:positionV>
                <wp:extent cx="1591310" cy="1199515"/>
                <wp:effectExtent l="5715" t="1270" r="3175" b="8890"/>
                <wp:wrapTight wrapText="bothSides">
                  <wp:wrapPolygon edited="0">
                    <wp:start x="-129" y="0"/>
                    <wp:lineTo x="-129" y="21406"/>
                    <wp:lineTo x="21600" y="21406"/>
                    <wp:lineTo x="21600" y="0"/>
                    <wp:lineTo x="-129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9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8" w:rsidRPr="00FE268B" w:rsidRDefault="001E1138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172" w:rsidRPr="00FE268B" w:rsidRDefault="00635172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635172" w:rsidRPr="00FE268B" w:rsidRDefault="00635172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:rsidR="001E1138" w:rsidRDefault="001E1138" w:rsidP="00561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27.7pt;margin-top:282.85pt;width:125.3pt;height:9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" stroked="f">
                <v:fill opacity="0"/>
                <v:textbox>
                  <w:txbxContent>
                    <w:p w:rsidR="001E1138" w:rsidRPr="00FE268B" w:rsidRDefault="001E1138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172" w:rsidRPr="00FE268B" w:rsidRDefault="00635172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Salad</w:t>
                      </w:r>
                    </w:p>
                    <w:p w:rsidR="00635172" w:rsidRPr="00FE268B" w:rsidRDefault="00635172" w:rsidP="005618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Peas</w:t>
                      </w:r>
                    </w:p>
                    <w:p w:rsidR="001E1138" w:rsidRDefault="001E1138" w:rsidP="0056181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8769985</wp:posOffset>
                </wp:positionH>
                <wp:positionV relativeFrom="paragraph">
                  <wp:posOffset>18415</wp:posOffset>
                </wp:positionV>
                <wp:extent cx="249555" cy="268605"/>
                <wp:effectExtent l="6985" t="8890" r="635" b="825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AC24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690.55pt;margin-top:1.45pt;width:19.65pt;height:2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" stroked="f">
                <v:fill opacity="0"/>
                <v:textbox>
                  <w:txbxContent>
                    <w:p w:rsidR="00F34EFB" w:rsidRPr="00FE268B" w:rsidRDefault="00AC249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6181090</wp:posOffset>
                </wp:positionV>
                <wp:extent cx="1591310" cy="570230"/>
                <wp:effectExtent l="0" t="0" r="0" b="1905"/>
                <wp:wrapTight wrapText="bothSides">
                  <wp:wrapPolygon edited="0">
                    <wp:start x="-129" y="0"/>
                    <wp:lineTo x="-129" y="21239"/>
                    <wp:lineTo x="21600" y="21239"/>
                    <wp:lineTo x="21600" y="0"/>
                    <wp:lineTo x="-129" y="0"/>
                  </wp:wrapPolygon>
                </wp:wrapTight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Water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Milk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650.2pt;margin-top:486.7pt;width:125.3pt;height:44.9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PBiA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" stroked="f"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Water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Milk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6181090</wp:posOffset>
                </wp:positionV>
                <wp:extent cx="1591310" cy="570230"/>
                <wp:effectExtent l="0" t="0" r="2540" b="1905"/>
                <wp:wrapTight wrapText="bothSides">
                  <wp:wrapPolygon edited="0">
                    <wp:start x="-129" y="0"/>
                    <wp:lineTo x="-129" y="21239"/>
                    <wp:lineTo x="21600" y="21239"/>
                    <wp:lineTo x="21600" y="0"/>
                    <wp:lineTo x="-129" y="0"/>
                  </wp:wrapPolygon>
                </wp:wrapTight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Water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Milk</w:t>
                            </w:r>
                          </w:p>
                          <w:p w:rsidR="00F34EFB" w:rsidRDefault="004E5BE2" w:rsidP="00570547">
                            <w:r w:rsidRPr="00FA73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700" cy="504825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505.25pt;margin-top:486.7pt;width:125.3pt;height:44.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x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" stroked="f"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Water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Milk</w:t>
                      </w:r>
                    </w:p>
                    <w:p w:rsidR="00F34EFB" w:rsidRDefault="004E5BE2" w:rsidP="00570547">
                      <w:r w:rsidRPr="00FA73C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9700" cy="504825"/>
                            <wp:effectExtent l="0" t="0" r="0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6181090</wp:posOffset>
                </wp:positionV>
                <wp:extent cx="1591310" cy="570230"/>
                <wp:effectExtent l="0" t="0" r="2540" b="1905"/>
                <wp:wrapTight wrapText="bothSides">
                  <wp:wrapPolygon edited="0">
                    <wp:start x="-129" y="0"/>
                    <wp:lineTo x="-129" y="21239"/>
                    <wp:lineTo x="21600" y="21239"/>
                    <wp:lineTo x="21600" y="0"/>
                    <wp:lineTo x="-129" y="0"/>
                  </wp:wrapPolygon>
                </wp:wrapTight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F34EFB" w:rsidP="00561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Water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Milk</w:t>
                            </w:r>
                          </w:p>
                          <w:p w:rsidR="00F34EFB" w:rsidRDefault="00F34EFB" w:rsidP="00570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365pt;margin-top:486.7pt;width:125.3pt;height:44.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37iA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" stroked="f">
                <v:textbox>
                  <w:txbxContent>
                    <w:p w:rsidR="00F34EFB" w:rsidRPr="00FE268B" w:rsidRDefault="00F34EFB" w:rsidP="0056181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Water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Milk</w:t>
                      </w:r>
                    </w:p>
                    <w:p w:rsidR="00F34EFB" w:rsidRDefault="00F34EFB" w:rsidP="0057054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6181090</wp:posOffset>
                </wp:positionV>
                <wp:extent cx="1591310" cy="570230"/>
                <wp:effectExtent l="0" t="0" r="3175" b="1905"/>
                <wp:wrapTight wrapText="bothSides">
                  <wp:wrapPolygon edited="0">
                    <wp:start x="-129" y="0"/>
                    <wp:lineTo x="-129" y="21239"/>
                    <wp:lineTo x="21600" y="21239"/>
                    <wp:lineTo x="21600" y="0"/>
                    <wp:lineTo x="-129" y="0"/>
                  </wp:wrapPolygon>
                </wp:wrapTight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F19" w:rsidRPr="00FE268B" w:rsidRDefault="00470F19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Water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Milk</w:t>
                            </w:r>
                          </w:p>
                          <w:p w:rsidR="000C6911" w:rsidRPr="00470F19" w:rsidRDefault="000C6911" w:rsidP="00470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227.7pt;margin-top:486.7pt;width:125.3pt;height:44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oLhw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" stroked="f">
                <v:textbox>
                  <w:txbxContent>
                    <w:p w:rsidR="00470F19" w:rsidRPr="00FE268B" w:rsidRDefault="00470F19" w:rsidP="00470F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Water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br/>
                        <w:t>Milk</w:t>
                      </w:r>
                    </w:p>
                    <w:p w:rsidR="000C6911" w:rsidRPr="00470F19" w:rsidRDefault="000C6911" w:rsidP="00470F1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6181090</wp:posOffset>
                </wp:positionV>
                <wp:extent cx="1591310" cy="570230"/>
                <wp:effectExtent l="4445" t="0" r="4445" b="1905"/>
                <wp:wrapTight wrapText="bothSides">
                  <wp:wrapPolygon edited="0">
                    <wp:start x="-129" y="0"/>
                    <wp:lineTo x="-129" y="21239"/>
                    <wp:lineTo x="21600" y="21239"/>
                    <wp:lineTo x="21600" y="0"/>
                    <wp:lineTo x="-129" y="0"/>
                  </wp:wrapPolygon>
                </wp:wrapTight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11" w:rsidRPr="00FE268B" w:rsidRDefault="000C6911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Water</w:t>
                            </w:r>
                            <w:r w:rsidR="00470F19" w:rsidRPr="00FE268B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</w:t>
                            </w:r>
                            <w:r w:rsidRPr="00FE268B">
                              <w:rPr>
                                <w:rFonts w:ascii="Comic Sans MS" w:hAnsi="Comic Sans MS"/>
                                <w:b/>
                              </w:rPr>
                              <w:t>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93.35pt;margin-top:486.7pt;width:125.3pt;height:44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+hw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" stroked="f">
                <v:textbox>
                  <w:txbxContent>
                    <w:p w:rsidR="000C6911" w:rsidRPr="00FE268B" w:rsidRDefault="000C6911" w:rsidP="00470F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</w:rPr>
                        <w:t>Water</w:t>
                      </w:r>
                      <w:r w:rsidR="00470F19" w:rsidRPr="00FE268B">
                        <w:rPr>
                          <w:rFonts w:ascii="Comic Sans MS" w:hAnsi="Comic Sans MS"/>
                          <w:b/>
                        </w:rPr>
                        <w:br/>
                        <w:t>M</w:t>
                      </w:r>
                      <w:r w:rsidRPr="00FE268B">
                        <w:rPr>
                          <w:rFonts w:ascii="Comic Sans MS" w:hAnsi="Comic Sans MS"/>
                          <w:b/>
                        </w:rPr>
                        <w:t>ilk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4720590</wp:posOffset>
                </wp:positionV>
                <wp:extent cx="1591310" cy="831215"/>
                <wp:effectExtent l="4445" t="0" r="4445" b="1270"/>
                <wp:wrapTight wrapText="bothSides">
                  <wp:wrapPolygon edited="0">
                    <wp:start x="-129" y="0"/>
                    <wp:lineTo x="-129" y="21352"/>
                    <wp:lineTo x="21600" y="21352"/>
                    <wp:lineTo x="21600" y="0"/>
                    <wp:lineTo x="-129" y="0"/>
                  </wp:wrapPolygon>
                </wp:wrapTight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E874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Milkshake</w:t>
                            </w:r>
                          </w:p>
                          <w:p w:rsidR="00635172" w:rsidRPr="00FE268B" w:rsidRDefault="00635172" w:rsidP="00E874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And Cookies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93.35pt;margin-top:371.7pt;width:125.3pt;height:6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suhgIAABk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" stroked="f">
                <v:textbox>
                  <w:txbxContent>
                    <w:p w:rsidR="00F34EFB" w:rsidRPr="00FE268B" w:rsidRDefault="00635172" w:rsidP="00E8744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Milkshake</w:t>
                      </w:r>
                    </w:p>
                    <w:p w:rsidR="00635172" w:rsidRPr="00FE268B" w:rsidRDefault="00635172" w:rsidP="00E8744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And Cookies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4720590</wp:posOffset>
                </wp:positionV>
                <wp:extent cx="1591310" cy="831215"/>
                <wp:effectExtent l="4445" t="5715" r="4445" b="1270"/>
                <wp:wrapTight wrapText="bothSides">
                  <wp:wrapPolygon edited="0">
                    <wp:start x="-129" y="0"/>
                    <wp:lineTo x="-129" y="21352"/>
                    <wp:lineTo x="21600" y="21352"/>
                    <wp:lineTo x="21600" y="0"/>
                    <wp:lineTo x="-129" y="0"/>
                  </wp:wrapPolygon>
                </wp:wrapTight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31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11" w:rsidRPr="00FE268B" w:rsidRDefault="00635172" w:rsidP="004B33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Caramel</w:t>
                            </w:r>
                          </w:p>
                          <w:p w:rsidR="00635172" w:rsidRPr="00FE268B" w:rsidRDefault="00635172" w:rsidP="004B33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Shortcake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364.85pt;margin-top:371.7pt;width:125.3pt;height:6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" stroked="f">
                <v:fill opacity="0"/>
                <v:textbox>
                  <w:txbxContent>
                    <w:p w:rsidR="000C6911" w:rsidRPr="00FE268B" w:rsidRDefault="00635172" w:rsidP="004B33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Caramel</w:t>
                      </w:r>
                    </w:p>
                    <w:p w:rsidR="00635172" w:rsidRPr="00FE268B" w:rsidRDefault="00635172" w:rsidP="004B33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Shortcake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4720590</wp:posOffset>
                </wp:positionV>
                <wp:extent cx="1591310" cy="831215"/>
                <wp:effectExtent l="5715" t="5715" r="3175" b="1270"/>
                <wp:wrapTight wrapText="bothSides">
                  <wp:wrapPolygon edited="0">
                    <wp:start x="-129" y="0"/>
                    <wp:lineTo x="-129" y="21352"/>
                    <wp:lineTo x="21600" y="21352"/>
                    <wp:lineTo x="21600" y="0"/>
                    <wp:lineTo x="-129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31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72" w:rsidRPr="00FE268B" w:rsidRDefault="00635172" w:rsidP="001E1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Fruit</w:t>
                            </w:r>
                          </w:p>
                          <w:p w:rsidR="00635172" w:rsidRPr="00FE268B" w:rsidRDefault="00635172" w:rsidP="001E1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227.7pt;margin-top:371.7pt;width:125.3pt;height:6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" stroked="f">
                <v:fill opacity="0"/>
                <v:textbox>
                  <w:txbxContent>
                    <w:p w:rsidR="00635172" w:rsidRPr="00FE268B" w:rsidRDefault="00635172" w:rsidP="001E11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Fruit</w:t>
                      </w:r>
                    </w:p>
                    <w:p w:rsidR="00635172" w:rsidRPr="00FE268B" w:rsidRDefault="00635172" w:rsidP="001E11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Yoghurt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93345</wp:posOffset>
                </wp:positionV>
                <wp:extent cx="1591310" cy="1045210"/>
                <wp:effectExtent l="4445" t="7620" r="4445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Default="00F34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8" type="#_x0000_t202" style="position:absolute;margin-left:93.35pt;margin-top:7.35pt;width:125.3pt;height:82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" stroked="f">
                <v:fill opacity="0"/>
                <v:textbox>
                  <w:txbxContent>
                    <w:p w:rsidR="00F34EFB" w:rsidRDefault="00F34EF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1692275</wp:posOffset>
                </wp:positionV>
                <wp:extent cx="1591310" cy="1092200"/>
                <wp:effectExtent l="0" t="0" r="0" b="0"/>
                <wp:wrapTight wrapText="bothSides">
                  <wp:wrapPolygon edited="0">
                    <wp:start x="-129" y="0"/>
                    <wp:lineTo x="-129" y="21412"/>
                    <wp:lineTo x="21600" y="21412"/>
                    <wp:lineTo x="21600" y="0"/>
                    <wp:lineTo x="-129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margin-left:650.2pt;margin-top:133.25pt;width:125.3pt;height:8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" stroked="f">
                <v:textbox>
                  <w:txbxContent>
                    <w:p w:rsidR="00F34EFB" w:rsidRPr="00FE268B" w:rsidRDefault="00635172" w:rsidP="00470F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Pizza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1692275</wp:posOffset>
                </wp:positionV>
                <wp:extent cx="1591310" cy="1092200"/>
                <wp:effectExtent l="0" t="0" r="2540" b="0"/>
                <wp:wrapTight wrapText="bothSides">
                  <wp:wrapPolygon edited="0">
                    <wp:start x="-129" y="0"/>
                    <wp:lineTo x="-129" y="21412"/>
                    <wp:lineTo x="21600" y="21412"/>
                    <wp:lineTo x="21600" y="0"/>
                    <wp:lineTo x="-129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DA55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Chicken </w:t>
                            </w:r>
                          </w:p>
                          <w:p w:rsidR="00635172" w:rsidRPr="00FE268B" w:rsidRDefault="00FE268B" w:rsidP="00DA55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and</w:t>
                            </w:r>
                            <w:r w:rsidR="00635172"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Stuffing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505.25pt;margin-top:133.25pt;width:125.3pt;height:8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Mx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" stroked="f">
                <v:textbox>
                  <w:txbxContent>
                    <w:p w:rsidR="00F34EFB" w:rsidRPr="00FE268B" w:rsidRDefault="00635172" w:rsidP="00DA557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Chicken </w:t>
                      </w:r>
                    </w:p>
                    <w:p w:rsidR="00635172" w:rsidRPr="00FE268B" w:rsidRDefault="00FE268B" w:rsidP="00DA557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and</w:t>
                      </w:r>
                      <w:r w:rsidR="00635172"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Stuffing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1692275</wp:posOffset>
                </wp:positionV>
                <wp:extent cx="1591310" cy="1092200"/>
                <wp:effectExtent l="0" t="0" r="3175" b="0"/>
                <wp:wrapTight wrapText="bothSides">
                  <wp:wrapPolygon edited="0">
                    <wp:start x="-129" y="0"/>
                    <wp:lineTo x="-129" y="21412"/>
                    <wp:lineTo x="21600" y="21412"/>
                    <wp:lineTo x="21600" y="0"/>
                    <wp:lineTo x="-129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DA55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227.7pt;margin-top:133.25pt;width:125.3pt;height:8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5HhQ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" stroked="f">
                <v:textbox>
                  <w:txbxContent>
                    <w:p w:rsidR="00F34EFB" w:rsidRPr="00FE268B" w:rsidRDefault="00635172" w:rsidP="00DA557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</w:rPr>
                        <w:t>Fish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1692275</wp:posOffset>
                </wp:positionV>
                <wp:extent cx="1591310" cy="1092200"/>
                <wp:effectExtent l="0" t="0" r="2540" b="0"/>
                <wp:wrapTight wrapText="bothSides">
                  <wp:wrapPolygon edited="0">
                    <wp:start x="-129" y="0"/>
                    <wp:lineTo x="-129" y="21412"/>
                    <wp:lineTo x="21600" y="21412"/>
                    <wp:lineTo x="21600" y="0"/>
                    <wp:lineTo x="-129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172" w:rsidRPr="00FE268B" w:rsidRDefault="00635172" w:rsidP="00DA55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Lentil</w:t>
                            </w:r>
                          </w:p>
                          <w:p w:rsidR="00F34EFB" w:rsidRDefault="00635172" w:rsidP="00DA5576">
                            <w:pPr>
                              <w:jc w:val="center"/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Soup</w:t>
                            </w:r>
                            <w:r w:rsidR="004E5BE2" w:rsidRPr="00FA73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700" cy="962025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2" type="#_x0000_t202" style="position:absolute;margin-left:365pt;margin-top:133.25pt;width:125.3pt;height:8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suhQ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" stroked="f">
                <v:textbox>
                  <w:txbxContent>
                    <w:p w:rsidR="00635172" w:rsidRPr="00FE268B" w:rsidRDefault="00635172" w:rsidP="00DA557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Lentil</w:t>
                      </w:r>
                    </w:p>
                    <w:p w:rsidR="00F34EFB" w:rsidRDefault="00635172" w:rsidP="00DA5576">
                      <w:pPr>
                        <w:jc w:val="center"/>
                      </w:pPr>
                      <w:r w:rsidRPr="00FE268B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Soup</w:t>
                      </w:r>
                      <w:r w:rsidR="004E5BE2" w:rsidRPr="00FA73C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9700" cy="962025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1692275</wp:posOffset>
                </wp:positionV>
                <wp:extent cx="1591310" cy="1092200"/>
                <wp:effectExtent l="4445" t="0" r="4445" b="0"/>
                <wp:wrapTight wrapText="bothSides">
                  <wp:wrapPolygon edited="0">
                    <wp:start x="-129" y="0"/>
                    <wp:lineTo x="-129" y="21412"/>
                    <wp:lineTo x="21600" y="21412"/>
                    <wp:lineTo x="21600" y="0"/>
                    <wp:lineTo x="-129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FB" w:rsidRPr="00FE268B" w:rsidRDefault="00635172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Spaghetti</w:t>
                            </w:r>
                          </w:p>
                          <w:p w:rsidR="00635172" w:rsidRPr="00FE268B" w:rsidRDefault="00635172" w:rsidP="00470F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E2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Bolognaise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93.35pt;margin-top:133.25pt;width:125.3pt;height:8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" stroked="f">
                <v:textbox>
                  <w:txbxContent>
                    <w:p w:rsidR="00F34EFB" w:rsidRPr="00FE268B" w:rsidRDefault="00635172" w:rsidP="00470F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Spaghetti</w:t>
                      </w:r>
                    </w:p>
                    <w:p w:rsidR="00635172" w:rsidRPr="00FE268B" w:rsidRDefault="00635172" w:rsidP="00470F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E2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Bolognaise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75CE" w:rsidSect="002D7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2"/>
    <w:rsid w:val="000175CE"/>
    <w:rsid w:val="00025E36"/>
    <w:rsid w:val="00037AE3"/>
    <w:rsid w:val="00086DFA"/>
    <w:rsid w:val="000C6911"/>
    <w:rsid w:val="00101530"/>
    <w:rsid w:val="00146D05"/>
    <w:rsid w:val="001E1138"/>
    <w:rsid w:val="001E6D96"/>
    <w:rsid w:val="0020613D"/>
    <w:rsid w:val="002D7239"/>
    <w:rsid w:val="00470F19"/>
    <w:rsid w:val="00473E8B"/>
    <w:rsid w:val="004B3341"/>
    <w:rsid w:val="004E5BE2"/>
    <w:rsid w:val="0055500F"/>
    <w:rsid w:val="00561816"/>
    <w:rsid w:val="00570547"/>
    <w:rsid w:val="005B34A6"/>
    <w:rsid w:val="00601870"/>
    <w:rsid w:val="00635172"/>
    <w:rsid w:val="006459FE"/>
    <w:rsid w:val="006E0B8E"/>
    <w:rsid w:val="00802816"/>
    <w:rsid w:val="008600DF"/>
    <w:rsid w:val="00896A0D"/>
    <w:rsid w:val="009320F8"/>
    <w:rsid w:val="00A10AE5"/>
    <w:rsid w:val="00A36EDF"/>
    <w:rsid w:val="00A5413A"/>
    <w:rsid w:val="00AB0647"/>
    <w:rsid w:val="00AC16D6"/>
    <w:rsid w:val="00AC2498"/>
    <w:rsid w:val="00D66789"/>
    <w:rsid w:val="00DA5576"/>
    <w:rsid w:val="00E8744D"/>
    <w:rsid w:val="00F34EFB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F20251B0-DC52-4558-9ED0-A1DD352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Menu%20Term%201%20Week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F18E-ADCC-44D4-ABE5-8B64ED8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Term 1 Week 3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Jacqueline@Dunrossness Primary School</dc:creator>
  <cp:keywords/>
  <cp:lastModifiedBy>Bishop Jacqueline@Dunrossness Primary School</cp:lastModifiedBy>
  <cp:revision>1</cp:revision>
  <cp:lastPrinted>2019-08-30T13:16:00Z</cp:lastPrinted>
  <dcterms:created xsi:type="dcterms:W3CDTF">2019-08-30T13:30:00Z</dcterms:created>
  <dcterms:modified xsi:type="dcterms:W3CDTF">2019-08-30T13:31:00Z</dcterms:modified>
</cp:coreProperties>
</file>