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720CC" w14:textId="77777777" w:rsidR="00947D22" w:rsidRPr="003B54D9" w:rsidRDefault="00947D22" w:rsidP="00947D22">
      <w:pPr>
        <w:rPr>
          <w:rFonts w:ascii="Trebuchet MS" w:hAnsi="Trebuchet MS" w:cstheme="minorHAnsi"/>
          <w:b/>
          <w:sz w:val="28"/>
          <w:szCs w:val="28"/>
        </w:rPr>
      </w:pPr>
      <w:r w:rsidRPr="003B54D9">
        <w:rPr>
          <w:rFonts w:ascii="Trebuchet MS" w:hAnsi="Trebuchet MS" w:cstheme="minorHAnsi"/>
          <w:b/>
          <w:sz w:val="32"/>
          <w:szCs w:val="28"/>
        </w:rPr>
        <w:t>Section 1 – Atomic Structure &amp; Ionisation</w:t>
      </w:r>
    </w:p>
    <w:p w14:paraId="42A720CD" w14:textId="77777777" w:rsidR="00947D22" w:rsidRDefault="00947D22" w:rsidP="00947D22">
      <w:pPr>
        <w:pStyle w:val="ListParagraph"/>
        <w:numPr>
          <w:ilvl w:val="0"/>
          <w:numId w:val="13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State that nuclear radiation is emitted from unstable nuclei.</w:t>
      </w:r>
    </w:p>
    <w:p w14:paraId="42A720CE" w14:textId="7697042C" w:rsidR="00947D22" w:rsidRDefault="00947D22" w:rsidP="00947D22">
      <w:pPr>
        <w:pStyle w:val="ListParagraph"/>
        <w:numPr>
          <w:ilvl w:val="0"/>
          <w:numId w:val="13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Describe the model of the atom in terms of protons, neutrons and electrons.</w:t>
      </w:r>
    </w:p>
    <w:p w14:paraId="42A720CF" w14:textId="77777777" w:rsidR="00947D22" w:rsidRDefault="00947D22" w:rsidP="00947D22">
      <w:pPr>
        <w:pStyle w:val="ListParagraph"/>
        <w:numPr>
          <w:ilvl w:val="0"/>
          <w:numId w:val="13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 xml:space="preserve">Describe the nature of alpha (α), beta (β) and gamma (γ) radiation. </w:t>
      </w:r>
    </w:p>
    <w:p w14:paraId="42A720D0" w14:textId="77777777" w:rsidR="00947D22" w:rsidRDefault="00947D22" w:rsidP="00947D22">
      <w:pPr>
        <w:pStyle w:val="ListParagraph"/>
        <w:numPr>
          <w:ilvl w:val="0"/>
          <w:numId w:val="13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Describe the penetration properties α, β and γ radiations.</w:t>
      </w:r>
    </w:p>
    <w:p w14:paraId="42A720D1" w14:textId="77777777" w:rsidR="00947D22" w:rsidRPr="003B54D9" w:rsidRDefault="00947D22" w:rsidP="00947D22">
      <w:pPr>
        <w:pStyle w:val="ListParagraph"/>
        <w:numPr>
          <w:ilvl w:val="0"/>
          <w:numId w:val="13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Describe the penetration p</w:t>
      </w:r>
      <w:r>
        <w:rPr>
          <w:rFonts w:ascii="Trebuchet MS" w:hAnsi="Trebuchet MS" w:cstheme="minorHAnsi"/>
          <w:sz w:val="28"/>
          <w:szCs w:val="28"/>
        </w:rPr>
        <w:t xml:space="preserve">roperties α, β and γ radiations, </w:t>
      </w:r>
      <w:r w:rsidRPr="003B54D9">
        <w:rPr>
          <w:rFonts w:ascii="Trebuchet MS" w:hAnsi="Trebuchet MS" w:cstheme="minorHAnsi"/>
          <w:b/>
          <w:sz w:val="28"/>
          <w:szCs w:val="28"/>
        </w:rPr>
        <w:t>in air</w:t>
      </w:r>
      <w:r>
        <w:rPr>
          <w:rFonts w:ascii="Trebuchet MS" w:hAnsi="Trebuchet MS" w:cstheme="minorHAnsi"/>
          <w:b/>
          <w:sz w:val="28"/>
          <w:szCs w:val="28"/>
        </w:rPr>
        <w:t>.</w:t>
      </w:r>
    </w:p>
    <w:p w14:paraId="42A720D2" w14:textId="77777777" w:rsidR="00947D22" w:rsidRDefault="00947D22" w:rsidP="00947D22">
      <w:pPr>
        <w:pStyle w:val="ListParagraph"/>
        <w:numPr>
          <w:ilvl w:val="0"/>
          <w:numId w:val="13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 xml:space="preserve">Explain the terms </w:t>
      </w:r>
      <w:r w:rsidRPr="003B54D9">
        <w:rPr>
          <w:rFonts w:ascii="Trebuchet MS" w:hAnsi="Trebuchet MS" w:cstheme="minorHAnsi"/>
          <w:i/>
          <w:sz w:val="28"/>
          <w:szCs w:val="28"/>
        </w:rPr>
        <w:t>ion</w:t>
      </w:r>
      <w:r w:rsidRPr="003B54D9">
        <w:rPr>
          <w:rFonts w:ascii="Trebuchet MS" w:hAnsi="Trebuchet MS" w:cstheme="minorHAnsi"/>
          <w:sz w:val="28"/>
          <w:szCs w:val="28"/>
        </w:rPr>
        <w:t xml:space="preserve"> and </w:t>
      </w:r>
      <w:r w:rsidRPr="003B54D9">
        <w:rPr>
          <w:rFonts w:ascii="Trebuchet MS" w:hAnsi="Trebuchet MS" w:cstheme="minorHAnsi"/>
          <w:i/>
          <w:sz w:val="28"/>
          <w:szCs w:val="28"/>
        </w:rPr>
        <w:t>ionisation</w:t>
      </w:r>
      <w:r w:rsidRPr="003B54D9">
        <w:rPr>
          <w:rFonts w:ascii="Trebuchet MS" w:hAnsi="Trebuchet MS" w:cstheme="minorHAnsi"/>
          <w:sz w:val="28"/>
          <w:szCs w:val="28"/>
        </w:rPr>
        <w:t>.</w:t>
      </w:r>
    </w:p>
    <w:p w14:paraId="42A720D3" w14:textId="77777777" w:rsidR="00947D22" w:rsidRPr="003B54D9" w:rsidRDefault="00947D22" w:rsidP="00947D22">
      <w:pPr>
        <w:pStyle w:val="ListParagraph"/>
        <w:numPr>
          <w:ilvl w:val="0"/>
          <w:numId w:val="13"/>
        </w:numPr>
        <w:rPr>
          <w:rFonts w:ascii="Trebuchet MS" w:hAnsi="Trebuchet MS" w:cstheme="minorHAnsi"/>
          <w:sz w:val="28"/>
          <w:szCs w:val="28"/>
        </w:rPr>
      </w:pPr>
      <w:r>
        <w:rPr>
          <w:rFonts w:ascii="Trebuchet MS" w:hAnsi="Trebuchet MS" w:cstheme="minorHAnsi"/>
          <w:sz w:val="28"/>
          <w:szCs w:val="28"/>
        </w:rPr>
        <w:t xml:space="preserve">Compare </w:t>
      </w:r>
      <w:r w:rsidRPr="003B54D9">
        <w:rPr>
          <w:rFonts w:ascii="Trebuchet MS" w:hAnsi="Trebuchet MS" w:cstheme="minorHAnsi"/>
          <w:sz w:val="28"/>
          <w:szCs w:val="28"/>
        </w:rPr>
        <w:t>the ionisation properties of α, β and γ radiations.</w:t>
      </w:r>
    </w:p>
    <w:p w14:paraId="42A720D4" w14:textId="77777777" w:rsidR="00947D22" w:rsidRPr="003B54D9" w:rsidRDefault="00947D22" w:rsidP="00947D22">
      <w:pPr>
        <w:rPr>
          <w:rFonts w:ascii="Trebuchet MS" w:hAnsi="Trebuchet MS" w:cstheme="minorHAnsi"/>
          <w:b/>
          <w:sz w:val="28"/>
          <w:szCs w:val="28"/>
        </w:rPr>
      </w:pPr>
      <w:r w:rsidRPr="003B54D9">
        <w:rPr>
          <w:rFonts w:ascii="Trebuchet MS" w:hAnsi="Trebuchet MS" w:cstheme="minorHAnsi"/>
          <w:b/>
          <w:sz w:val="32"/>
          <w:szCs w:val="28"/>
        </w:rPr>
        <w:t>Section 2 – Activity &amp; Half-life</w:t>
      </w:r>
    </w:p>
    <w:p w14:paraId="42A720D5" w14:textId="77777777" w:rsidR="00947D22" w:rsidRDefault="00947D22" w:rsidP="00947D22">
      <w:pPr>
        <w:pStyle w:val="ListParagraph"/>
        <w:numPr>
          <w:ilvl w:val="0"/>
          <w:numId w:val="12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State that nuclear decay is a random process.</w:t>
      </w:r>
    </w:p>
    <w:p w14:paraId="42A720D6" w14:textId="77777777" w:rsidR="00947D22" w:rsidRPr="003B54D9" w:rsidRDefault="00947D22" w:rsidP="00947D22">
      <w:pPr>
        <w:pStyle w:val="ListParagraph"/>
        <w:numPr>
          <w:ilvl w:val="0"/>
          <w:numId w:val="12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 xml:space="preserve">Describe what is meant by the </w:t>
      </w:r>
      <w:r w:rsidRPr="003B54D9">
        <w:rPr>
          <w:rFonts w:ascii="Trebuchet MS" w:hAnsi="Trebuchet MS" w:cstheme="minorHAnsi"/>
          <w:i/>
          <w:sz w:val="28"/>
          <w:szCs w:val="28"/>
        </w:rPr>
        <w:t>activity</w:t>
      </w:r>
      <w:r w:rsidRPr="003B54D9">
        <w:rPr>
          <w:rFonts w:ascii="Trebuchet MS" w:hAnsi="Trebuchet MS" w:cstheme="minorHAnsi"/>
          <w:sz w:val="28"/>
          <w:szCs w:val="28"/>
        </w:rPr>
        <w:t xml:space="preserve"> of a radioactive source.</w:t>
      </w:r>
    </w:p>
    <w:p w14:paraId="42A720D7" w14:textId="77777777" w:rsidR="00947D22" w:rsidRPr="003B54D9" w:rsidRDefault="00947D22" w:rsidP="00947D22">
      <w:pPr>
        <w:pStyle w:val="ListParagraph"/>
        <w:numPr>
          <w:ilvl w:val="0"/>
          <w:numId w:val="12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State some natural and some man-made sources of background radiation.</w:t>
      </w:r>
    </w:p>
    <w:p w14:paraId="42A720D8" w14:textId="77777777" w:rsidR="00947D22" w:rsidRPr="003B54D9" w:rsidRDefault="00947D22" w:rsidP="00947D22">
      <w:pPr>
        <w:pStyle w:val="ListParagraph"/>
        <w:numPr>
          <w:ilvl w:val="0"/>
          <w:numId w:val="12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State that the activity of all radioactive sources decreases with time.</w:t>
      </w:r>
    </w:p>
    <w:p w14:paraId="42A720D9" w14:textId="77777777" w:rsidR="00947D22" w:rsidRPr="003B54D9" w:rsidRDefault="00947D22" w:rsidP="00947D22">
      <w:pPr>
        <w:pStyle w:val="ListParagraph"/>
        <w:numPr>
          <w:ilvl w:val="0"/>
          <w:numId w:val="12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 xml:space="preserve">Explain the meaning of the term </w:t>
      </w:r>
      <w:r w:rsidRPr="003B54D9">
        <w:rPr>
          <w:rFonts w:ascii="Trebuchet MS" w:hAnsi="Trebuchet MS" w:cstheme="minorHAnsi"/>
          <w:i/>
          <w:sz w:val="28"/>
          <w:szCs w:val="28"/>
        </w:rPr>
        <w:t>half-life</w:t>
      </w:r>
      <w:r w:rsidRPr="003B54D9">
        <w:rPr>
          <w:rFonts w:ascii="Trebuchet MS" w:hAnsi="Trebuchet MS" w:cstheme="minorHAnsi"/>
          <w:sz w:val="28"/>
          <w:szCs w:val="28"/>
        </w:rPr>
        <w:t>.</w:t>
      </w:r>
    </w:p>
    <w:p w14:paraId="42A720DA" w14:textId="77777777" w:rsidR="00947D22" w:rsidRDefault="00947D22" w:rsidP="00947D22">
      <w:pPr>
        <w:pStyle w:val="ListParagraph"/>
        <w:numPr>
          <w:ilvl w:val="0"/>
          <w:numId w:val="12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Determine the half-life of a radioactive source from a graph of activity or corrected count rate vs time.</w:t>
      </w:r>
    </w:p>
    <w:p w14:paraId="42A720DB" w14:textId="77777777" w:rsidR="008264AD" w:rsidRPr="008264AD" w:rsidRDefault="008264AD" w:rsidP="008264AD">
      <w:pPr>
        <w:pStyle w:val="ListParagraph"/>
        <w:numPr>
          <w:ilvl w:val="0"/>
          <w:numId w:val="12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Determine the half-life of a radioactive source</w:t>
      </w:r>
      <w:r>
        <w:rPr>
          <w:rFonts w:ascii="Trebuchet MS" w:hAnsi="Trebuchet MS" w:cstheme="minorHAnsi"/>
          <w:sz w:val="28"/>
          <w:szCs w:val="28"/>
        </w:rPr>
        <w:t xml:space="preserve"> using; initial/final activity and elapsed time.</w:t>
      </w:r>
    </w:p>
    <w:p w14:paraId="42A720DC" w14:textId="77777777" w:rsidR="00947D22" w:rsidRPr="003B54D9" w:rsidRDefault="00947D22" w:rsidP="00947D22">
      <w:pPr>
        <w:pStyle w:val="ListParagraph"/>
        <w:numPr>
          <w:ilvl w:val="0"/>
          <w:numId w:val="12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Carry out calculations using the equation;</w:t>
      </w:r>
    </w:p>
    <w:p w14:paraId="42A720DD" w14:textId="77777777" w:rsidR="00947D22" w:rsidRPr="003B54D9" w:rsidRDefault="00947D22" w:rsidP="00947D22">
      <w:pPr>
        <w:pStyle w:val="ListParagraph"/>
        <w:ind w:left="1440"/>
        <w:rPr>
          <w:rFonts w:ascii="Trebuchet MS" w:hAnsi="Trebuchet MS"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2"/>
      </w:tblGrid>
      <w:tr w:rsidR="00947D22" w:rsidRPr="003B54D9" w14:paraId="42A720DF" w14:textId="77777777" w:rsidTr="00F65100">
        <w:trPr>
          <w:trHeight w:val="820"/>
          <w:jc w:val="center"/>
        </w:trPr>
        <w:tc>
          <w:tcPr>
            <w:tcW w:w="3402" w:type="dxa"/>
            <w:vAlign w:val="center"/>
          </w:tcPr>
          <w:p w14:paraId="42A720DE" w14:textId="77777777" w:rsidR="00947D22" w:rsidRPr="003B54D9" w:rsidRDefault="00947D22" w:rsidP="00F65100">
            <w:pPr>
              <w:pStyle w:val="ListParagraph"/>
              <w:spacing w:line="276" w:lineRule="auto"/>
              <w:ind w:left="0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</w:tr>
    </w:tbl>
    <w:p w14:paraId="42A720E0" w14:textId="77777777" w:rsidR="00947D22" w:rsidRPr="00E56263" w:rsidRDefault="00947D22" w:rsidP="00947D22">
      <w:pPr>
        <w:rPr>
          <w:rFonts w:ascii="Trebuchet MS" w:hAnsi="Trebuchet MS" w:cstheme="minorHAnsi"/>
          <w:b/>
          <w:sz w:val="32"/>
          <w:szCs w:val="28"/>
        </w:rPr>
      </w:pPr>
    </w:p>
    <w:p w14:paraId="42A720E1" w14:textId="77777777" w:rsidR="00947D22" w:rsidRPr="00E56263" w:rsidRDefault="00947D22" w:rsidP="00947D22">
      <w:pPr>
        <w:rPr>
          <w:rFonts w:ascii="Trebuchet MS" w:hAnsi="Trebuchet MS" w:cstheme="minorHAnsi"/>
          <w:b/>
          <w:sz w:val="32"/>
          <w:szCs w:val="28"/>
        </w:rPr>
      </w:pPr>
      <w:r w:rsidRPr="00E56263">
        <w:rPr>
          <w:rFonts w:ascii="Trebuchet MS" w:hAnsi="Trebuchet MS" w:cstheme="minorHAnsi"/>
          <w:b/>
          <w:sz w:val="32"/>
          <w:szCs w:val="28"/>
        </w:rPr>
        <w:t>Section 3 – Applications</w:t>
      </w:r>
    </w:p>
    <w:p w14:paraId="42A720E3" w14:textId="2F332CEE" w:rsidR="00947D22" w:rsidRPr="00484C7C" w:rsidRDefault="00947D22" w:rsidP="00484C7C">
      <w:pPr>
        <w:pStyle w:val="ListParagraph"/>
        <w:numPr>
          <w:ilvl w:val="0"/>
          <w:numId w:val="14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 xml:space="preserve">State the possible effects on nuclear radiation on living cells </w:t>
      </w:r>
    </w:p>
    <w:p w14:paraId="42A720E4" w14:textId="77777777" w:rsidR="00947D22" w:rsidRDefault="00947D22" w:rsidP="00947D22">
      <w:pPr>
        <w:pStyle w:val="ListParagraph"/>
        <w:numPr>
          <w:ilvl w:val="0"/>
          <w:numId w:val="14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Describe some safety precautions that must be observed when handling radioactive sources.</w:t>
      </w:r>
    </w:p>
    <w:p w14:paraId="42A720E6" w14:textId="29DEB7C7" w:rsidR="00947D22" w:rsidRDefault="00886558" w:rsidP="00947D22">
      <w:pPr>
        <w:pStyle w:val="ListParagraph"/>
        <w:numPr>
          <w:ilvl w:val="0"/>
          <w:numId w:val="14"/>
        </w:numPr>
        <w:rPr>
          <w:rFonts w:ascii="Trebuchet MS" w:hAnsi="Trebuchet MS" w:cstheme="minorHAnsi"/>
          <w:sz w:val="28"/>
          <w:szCs w:val="28"/>
        </w:rPr>
      </w:pPr>
      <w:r>
        <w:rPr>
          <w:rFonts w:ascii="Trebuchet MS" w:hAnsi="Trebuchet MS" w:cstheme="minorHAnsi"/>
          <w:sz w:val="28"/>
          <w:szCs w:val="28"/>
        </w:rPr>
        <w:t>Describe an advantage of nuclear radiation</w:t>
      </w:r>
    </w:p>
    <w:p w14:paraId="15A71C88" w14:textId="0E3001C5" w:rsidR="00886558" w:rsidRPr="003B54D9" w:rsidRDefault="00886558" w:rsidP="00947D22">
      <w:pPr>
        <w:pStyle w:val="ListParagraph"/>
        <w:numPr>
          <w:ilvl w:val="0"/>
          <w:numId w:val="14"/>
        </w:numPr>
        <w:rPr>
          <w:rFonts w:ascii="Trebuchet MS" w:hAnsi="Trebuchet MS" w:cstheme="minorHAnsi"/>
          <w:sz w:val="28"/>
          <w:szCs w:val="28"/>
        </w:rPr>
      </w:pPr>
      <w:r>
        <w:rPr>
          <w:rFonts w:ascii="Trebuchet MS" w:hAnsi="Trebuchet MS" w:cstheme="minorHAnsi"/>
          <w:sz w:val="28"/>
          <w:szCs w:val="28"/>
        </w:rPr>
        <w:t>Describe a disadvantage of nuclear radiation</w:t>
      </w:r>
    </w:p>
    <w:p w14:paraId="42A720E7" w14:textId="77777777" w:rsidR="00382A80" w:rsidRDefault="00382A80" w:rsidP="00E56263">
      <w:pPr>
        <w:ind w:left="360"/>
        <w:rPr>
          <w:rFonts w:ascii="Trebuchet MS" w:hAnsi="Trebuchet MS" w:cstheme="minorHAnsi"/>
          <w:sz w:val="28"/>
          <w:szCs w:val="28"/>
        </w:rPr>
      </w:pPr>
    </w:p>
    <w:p w14:paraId="28335DAA" w14:textId="77777777" w:rsidR="00484C7C" w:rsidRDefault="00484C7C" w:rsidP="00E56263">
      <w:pPr>
        <w:ind w:left="360"/>
        <w:rPr>
          <w:rFonts w:ascii="Trebuchet MS" w:hAnsi="Trebuchet MS" w:cstheme="minorHAnsi"/>
          <w:sz w:val="28"/>
          <w:szCs w:val="28"/>
        </w:rPr>
      </w:pPr>
      <w:bookmarkStart w:id="0" w:name="_GoBack"/>
      <w:bookmarkEnd w:id="0"/>
    </w:p>
    <w:p w14:paraId="547AE48A" w14:textId="77777777" w:rsidR="00886558" w:rsidRDefault="00886558" w:rsidP="00E56263">
      <w:pPr>
        <w:ind w:left="360"/>
        <w:rPr>
          <w:rFonts w:ascii="Trebuchet MS" w:hAnsi="Trebuchet MS" w:cstheme="minorHAnsi"/>
          <w:sz w:val="28"/>
          <w:szCs w:val="28"/>
        </w:rPr>
      </w:pPr>
    </w:p>
    <w:p w14:paraId="42A720E8" w14:textId="77777777" w:rsidR="00EF7478" w:rsidRPr="003B54D9" w:rsidRDefault="00EF7478" w:rsidP="00EF7478">
      <w:pPr>
        <w:rPr>
          <w:rFonts w:ascii="Trebuchet MS" w:hAnsi="Trebuchet MS" w:cstheme="minorHAnsi"/>
          <w:b/>
          <w:sz w:val="28"/>
          <w:szCs w:val="28"/>
        </w:rPr>
      </w:pPr>
      <w:r w:rsidRPr="003B54D9">
        <w:rPr>
          <w:rFonts w:ascii="Trebuchet MS" w:hAnsi="Trebuchet MS" w:cstheme="minorHAnsi"/>
          <w:b/>
          <w:sz w:val="32"/>
          <w:szCs w:val="28"/>
        </w:rPr>
        <w:lastRenderedPageBreak/>
        <w:t>Section 1 – Atomic Structure &amp; Ionisation</w:t>
      </w:r>
    </w:p>
    <w:p w14:paraId="42A720E9" w14:textId="77777777" w:rsidR="00EF7478" w:rsidRDefault="00EF7478" w:rsidP="00947D22">
      <w:pPr>
        <w:pStyle w:val="ListParagraph"/>
        <w:numPr>
          <w:ilvl w:val="0"/>
          <w:numId w:val="15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State that nuclear radiation is emitted from unstable nuclei.</w:t>
      </w:r>
    </w:p>
    <w:p w14:paraId="42A720EA" w14:textId="77777777" w:rsidR="00EF7478" w:rsidRDefault="00EF7478" w:rsidP="00947D22">
      <w:pPr>
        <w:pStyle w:val="ListParagraph"/>
        <w:numPr>
          <w:ilvl w:val="0"/>
          <w:numId w:val="15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Describe the nuclear model of the atom in terms of protons, neutrons and electrons.</w:t>
      </w:r>
    </w:p>
    <w:p w14:paraId="42A720EB" w14:textId="77777777" w:rsidR="00EF7478" w:rsidRDefault="00EF7478" w:rsidP="00947D22">
      <w:pPr>
        <w:pStyle w:val="ListParagraph"/>
        <w:numPr>
          <w:ilvl w:val="0"/>
          <w:numId w:val="15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 xml:space="preserve">Describe the nature of alpha (α), beta (β) and gamma (γ) radiation. </w:t>
      </w:r>
    </w:p>
    <w:p w14:paraId="42A720EC" w14:textId="77777777" w:rsidR="00EF7478" w:rsidRDefault="00EF7478" w:rsidP="00947D22">
      <w:pPr>
        <w:pStyle w:val="ListParagraph"/>
        <w:numPr>
          <w:ilvl w:val="0"/>
          <w:numId w:val="15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Describe the penetration properties α, β and γ radiations.</w:t>
      </w:r>
    </w:p>
    <w:p w14:paraId="42A720ED" w14:textId="77777777" w:rsidR="00EF7478" w:rsidRPr="003B54D9" w:rsidRDefault="00EF7478" w:rsidP="00947D22">
      <w:pPr>
        <w:pStyle w:val="ListParagraph"/>
        <w:numPr>
          <w:ilvl w:val="0"/>
          <w:numId w:val="15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Describe the penetration p</w:t>
      </w:r>
      <w:r>
        <w:rPr>
          <w:rFonts w:ascii="Trebuchet MS" w:hAnsi="Trebuchet MS" w:cstheme="minorHAnsi"/>
          <w:sz w:val="28"/>
          <w:szCs w:val="28"/>
        </w:rPr>
        <w:t xml:space="preserve">roperties α, β and γ radiations, </w:t>
      </w:r>
      <w:r w:rsidRPr="003B54D9">
        <w:rPr>
          <w:rFonts w:ascii="Trebuchet MS" w:hAnsi="Trebuchet MS" w:cstheme="minorHAnsi"/>
          <w:b/>
          <w:sz w:val="28"/>
          <w:szCs w:val="28"/>
        </w:rPr>
        <w:t>in air</w:t>
      </w:r>
      <w:r>
        <w:rPr>
          <w:rFonts w:ascii="Trebuchet MS" w:hAnsi="Trebuchet MS" w:cstheme="minorHAnsi"/>
          <w:b/>
          <w:sz w:val="28"/>
          <w:szCs w:val="28"/>
        </w:rPr>
        <w:t>.</w:t>
      </w:r>
    </w:p>
    <w:p w14:paraId="42A720EE" w14:textId="77777777" w:rsidR="00EF7478" w:rsidRDefault="00EF7478" w:rsidP="00947D22">
      <w:pPr>
        <w:pStyle w:val="ListParagraph"/>
        <w:numPr>
          <w:ilvl w:val="0"/>
          <w:numId w:val="15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 xml:space="preserve">Explain the terms </w:t>
      </w:r>
      <w:r w:rsidRPr="003B54D9">
        <w:rPr>
          <w:rFonts w:ascii="Trebuchet MS" w:hAnsi="Trebuchet MS" w:cstheme="minorHAnsi"/>
          <w:i/>
          <w:sz w:val="28"/>
          <w:szCs w:val="28"/>
        </w:rPr>
        <w:t>ion</w:t>
      </w:r>
      <w:r w:rsidRPr="003B54D9">
        <w:rPr>
          <w:rFonts w:ascii="Trebuchet MS" w:hAnsi="Trebuchet MS" w:cstheme="minorHAnsi"/>
          <w:sz w:val="28"/>
          <w:szCs w:val="28"/>
        </w:rPr>
        <w:t xml:space="preserve"> and </w:t>
      </w:r>
      <w:r w:rsidRPr="003B54D9">
        <w:rPr>
          <w:rFonts w:ascii="Trebuchet MS" w:hAnsi="Trebuchet MS" w:cstheme="minorHAnsi"/>
          <w:i/>
          <w:sz w:val="28"/>
          <w:szCs w:val="28"/>
        </w:rPr>
        <w:t>ionisation</w:t>
      </w:r>
      <w:r w:rsidRPr="003B54D9">
        <w:rPr>
          <w:rFonts w:ascii="Trebuchet MS" w:hAnsi="Trebuchet MS" w:cstheme="minorHAnsi"/>
          <w:sz w:val="28"/>
          <w:szCs w:val="28"/>
        </w:rPr>
        <w:t>.</w:t>
      </w:r>
    </w:p>
    <w:p w14:paraId="42A720EF" w14:textId="77777777" w:rsidR="00EF7478" w:rsidRPr="003B54D9" w:rsidRDefault="00EF7478" w:rsidP="00947D22">
      <w:pPr>
        <w:pStyle w:val="ListParagraph"/>
        <w:numPr>
          <w:ilvl w:val="0"/>
          <w:numId w:val="15"/>
        </w:numPr>
        <w:rPr>
          <w:rFonts w:ascii="Trebuchet MS" w:hAnsi="Trebuchet MS" w:cstheme="minorHAnsi"/>
          <w:sz w:val="28"/>
          <w:szCs w:val="28"/>
        </w:rPr>
      </w:pPr>
      <w:r>
        <w:rPr>
          <w:rFonts w:ascii="Trebuchet MS" w:hAnsi="Trebuchet MS" w:cstheme="minorHAnsi"/>
          <w:sz w:val="28"/>
          <w:szCs w:val="28"/>
        </w:rPr>
        <w:t xml:space="preserve">Compare </w:t>
      </w:r>
      <w:r w:rsidRPr="003B54D9">
        <w:rPr>
          <w:rFonts w:ascii="Trebuchet MS" w:hAnsi="Trebuchet MS" w:cstheme="minorHAnsi"/>
          <w:sz w:val="28"/>
          <w:szCs w:val="28"/>
        </w:rPr>
        <w:t>the ionisation properties of α, β and γ radiations.</w:t>
      </w:r>
    </w:p>
    <w:p w14:paraId="42A720F0" w14:textId="77777777" w:rsidR="00EF7478" w:rsidRPr="003B54D9" w:rsidRDefault="00EF7478" w:rsidP="00EF7478">
      <w:pPr>
        <w:rPr>
          <w:rFonts w:ascii="Trebuchet MS" w:hAnsi="Trebuchet MS" w:cstheme="minorHAnsi"/>
          <w:b/>
          <w:sz w:val="28"/>
          <w:szCs w:val="28"/>
        </w:rPr>
      </w:pPr>
      <w:r w:rsidRPr="003B54D9">
        <w:rPr>
          <w:rFonts w:ascii="Trebuchet MS" w:hAnsi="Trebuchet MS" w:cstheme="minorHAnsi"/>
          <w:b/>
          <w:sz w:val="32"/>
          <w:szCs w:val="28"/>
        </w:rPr>
        <w:t>Section 2 – Activity &amp; Half-life</w:t>
      </w:r>
    </w:p>
    <w:p w14:paraId="42A720F1" w14:textId="77777777" w:rsidR="00EF7478" w:rsidRDefault="00EF7478" w:rsidP="00947D22">
      <w:pPr>
        <w:pStyle w:val="ListParagraph"/>
        <w:numPr>
          <w:ilvl w:val="0"/>
          <w:numId w:val="16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State that nuclear decay is a random process.</w:t>
      </w:r>
    </w:p>
    <w:p w14:paraId="42A720F2" w14:textId="77777777" w:rsidR="00EF7478" w:rsidRPr="003B54D9" w:rsidRDefault="00EF7478" w:rsidP="00947D22">
      <w:pPr>
        <w:pStyle w:val="ListParagraph"/>
        <w:numPr>
          <w:ilvl w:val="0"/>
          <w:numId w:val="16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 xml:space="preserve">Describe what is meant by the </w:t>
      </w:r>
      <w:r w:rsidRPr="003B54D9">
        <w:rPr>
          <w:rFonts w:ascii="Trebuchet MS" w:hAnsi="Trebuchet MS" w:cstheme="minorHAnsi"/>
          <w:i/>
          <w:sz w:val="28"/>
          <w:szCs w:val="28"/>
        </w:rPr>
        <w:t>activity</w:t>
      </w:r>
      <w:r w:rsidRPr="003B54D9">
        <w:rPr>
          <w:rFonts w:ascii="Trebuchet MS" w:hAnsi="Trebuchet MS" w:cstheme="minorHAnsi"/>
          <w:sz w:val="28"/>
          <w:szCs w:val="28"/>
        </w:rPr>
        <w:t xml:space="preserve"> of a radioactive source.</w:t>
      </w:r>
    </w:p>
    <w:p w14:paraId="42A720F3" w14:textId="77777777" w:rsidR="00EF7478" w:rsidRPr="003B54D9" w:rsidRDefault="00EF7478" w:rsidP="00947D22">
      <w:pPr>
        <w:pStyle w:val="ListParagraph"/>
        <w:numPr>
          <w:ilvl w:val="0"/>
          <w:numId w:val="16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State some natural and some man-made sources of background radiation.</w:t>
      </w:r>
    </w:p>
    <w:p w14:paraId="42A720F4" w14:textId="77777777" w:rsidR="00EF7478" w:rsidRPr="003B54D9" w:rsidRDefault="00EF7478" w:rsidP="00947D22">
      <w:pPr>
        <w:pStyle w:val="ListParagraph"/>
        <w:numPr>
          <w:ilvl w:val="0"/>
          <w:numId w:val="16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State that the activity of all radioactive sources decreases with time.</w:t>
      </w:r>
    </w:p>
    <w:p w14:paraId="42A720F5" w14:textId="77777777" w:rsidR="00EF7478" w:rsidRPr="003B54D9" w:rsidRDefault="00EF7478" w:rsidP="00947D22">
      <w:pPr>
        <w:pStyle w:val="ListParagraph"/>
        <w:numPr>
          <w:ilvl w:val="0"/>
          <w:numId w:val="16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 xml:space="preserve">Explain the meaning of the term </w:t>
      </w:r>
      <w:r w:rsidRPr="003B54D9">
        <w:rPr>
          <w:rFonts w:ascii="Trebuchet MS" w:hAnsi="Trebuchet MS" w:cstheme="minorHAnsi"/>
          <w:i/>
          <w:sz w:val="28"/>
          <w:szCs w:val="28"/>
        </w:rPr>
        <w:t>half-life</w:t>
      </w:r>
      <w:r w:rsidRPr="003B54D9">
        <w:rPr>
          <w:rFonts w:ascii="Trebuchet MS" w:hAnsi="Trebuchet MS" w:cstheme="minorHAnsi"/>
          <w:sz w:val="28"/>
          <w:szCs w:val="28"/>
        </w:rPr>
        <w:t>.</w:t>
      </w:r>
    </w:p>
    <w:p w14:paraId="42A720F6" w14:textId="77777777" w:rsidR="00EF7478" w:rsidRDefault="00EF7478" w:rsidP="00947D22">
      <w:pPr>
        <w:pStyle w:val="ListParagraph"/>
        <w:numPr>
          <w:ilvl w:val="0"/>
          <w:numId w:val="16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Determine the half-life of a radioactive source from a graph of activity or corrected count rate vs time.</w:t>
      </w:r>
    </w:p>
    <w:p w14:paraId="42A720F7" w14:textId="77777777" w:rsidR="008264AD" w:rsidRPr="008264AD" w:rsidRDefault="008264AD" w:rsidP="008264AD">
      <w:pPr>
        <w:pStyle w:val="ListParagraph"/>
        <w:numPr>
          <w:ilvl w:val="0"/>
          <w:numId w:val="16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Determine the half-life of a radioactive source</w:t>
      </w:r>
      <w:r>
        <w:rPr>
          <w:rFonts w:ascii="Trebuchet MS" w:hAnsi="Trebuchet MS" w:cstheme="minorHAnsi"/>
          <w:sz w:val="28"/>
          <w:szCs w:val="28"/>
        </w:rPr>
        <w:t xml:space="preserve"> using; initial/final activity and elapsed time.</w:t>
      </w:r>
    </w:p>
    <w:p w14:paraId="42A720F8" w14:textId="77777777" w:rsidR="00EF7478" w:rsidRPr="003B54D9" w:rsidRDefault="00EF7478" w:rsidP="00947D22">
      <w:pPr>
        <w:pStyle w:val="ListParagraph"/>
        <w:numPr>
          <w:ilvl w:val="0"/>
          <w:numId w:val="16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Carry out calculations using the equation;</w:t>
      </w:r>
    </w:p>
    <w:p w14:paraId="42A720F9" w14:textId="77777777" w:rsidR="00EF7478" w:rsidRPr="003B54D9" w:rsidRDefault="00EF7478" w:rsidP="00EF7478">
      <w:pPr>
        <w:pStyle w:val="ListParagraph"/>
        <w:ind w:left="1440"/>
        <w:rPr>
          <w:rFonts w:ascii="Trebuchet MS" w:hAnsi="Trebuchet MS"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2"/>
      </w:tblGrid>
      <w:tr w:rsidR="00EF7478" w:rsidRPr="003B54D9" w14:paraId="42A720FB" w14:textId="77777777" w:rsidTr="00F65100">
        <w:trPr>
          <w:trHeight w:val="820"/>
          <w:jc w:val="center"/>
        </w:trPr>
        <w:tc>
          <w:tcPr>
            <w:tcW w:w="3402" w:type="dxa"/>
            <w:vAlign w:val="center"/>
          </w:tcPr>
          <w:p w14:paraId="42A720FA" w14:textId="77777777" w:rsidR="00EF7478" w:rsidRPr="003B54D9" w:rsidRDefault="00EF7478" w:rsidP="00F65100">
            <w:pPr>
              <w:pStyle w:val="ListParagraph"/>
              <w:spacing w:line="276" w:lineRule="auto"/>
              <w:ind w:left="0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</w:tr>
    </w:tbl>
    <w:p w14:paraId="42A720FC" w14:textId="77777777" w:rsidR="00EF7478" w:rsidRPr="00E56263" w:rsidRDefault="00EF7478" w:rsidP="00EF7478">
      <w:pPr>
        <w:rPr>
          <w:rFonts w:ascii="Trebuchet MS" w:hAnsi="Trebuchet MS" w:cstheme="minorHAnsi"/>
          <w:b/>
          <w:sz w:val="32"/>
          <w:szCs w:val="28"/>
        </w:rPr>
      </w:pPr>
    </w:p>
    <w:p w14:paraId="42A720FD" w14:textId="77777777" w:rsidR="00EF7478" w:rsidRPr="00E56263" w:rsidRDefault="00EF7478" w:rsidP="00EF7478">
      <w:pPr>
        <w:rPr>
          <w:rFonts w:ascii="Trebuchet MS" w:hAnsi="Trebuchet MS" w:cstheme="minorHAnsi"/>
          <w:b/>
          <w:sz w:val="32"/>
          <w:szCs w:val="28"/>
        </w:rPr>
      </w:pPr>
      <w:r w:rsidRPr="00E56263">
        <w:rPr>
          <w:rFonts w:ascii="Trebuchet MS" w:hAnsi="Trebuchet MS" w:cstheme="minorHAnsi"/>
          <w:b/>
          <w:sz w:val="32"/>
          <w:szCs w:val="28"/>
        </w:rPr>
        <w:t>Section 3 – Applications</w:t>
      </w:r>
    </w:p>
    <w:p w14:paraId="42A720FE" w14:textId="77777777" w:rsidR="00EF7478" w:rsidRPr="003B54D9" w:rsidRDefault="00EF7478" w:rsidP="00947D22">
      <w:pPr>
        <w:pStyle w:val="ListParagraph"/>
        <w:numPr>
          <w:ilvl w:val="0"/>
          <w:numId w:val="17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 xml:space="preserve">State the possible effects on nuclear radiation on living cells </w:t>
      </w:r>
    </w:p>
    <w:p w14:paraId="42A720FF" w14:textId="77777777" w:rsidR="00EF7478" w:rsidRPr="003B54D9" w:rsidRDefault="00EF7478" w:rsidP="00947D22">
      <w:pPr>
        <w:pStyle w:val="ListParagraph"/>
        <w:numPr>
          <w:ilvl w:val="0"/>
          <w:numId w:val="17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Describe two uses of radiation based on that properties mentioned above in learning outcome one.</w:t>
      </w:r>
    </w:p>
    <w:p w14:paraId="42A72100" w14:textId="77777777" w:rsidR="00EF7478" w:rsidRDefault="00EF7478" w:rsidP="00947D22">
      <w:pPr>
        <w:pStyle w:val="ListParagraph"/>
        <w:numPr>
          <w:ilvl w:val="0"/>
          <w:numId w:val="17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>Describe some safety precautions that must be observed when handling radioactive sources.</w:t>
      </w:r>
    </w:p>
    <w:p w14:paraId="42A72101" w14:textId="77777777" w:rsidR="00EF7478" w:rsidRPr="003B54D9" w:rsidRDefault="00EF7478" w:rsidP="00947D22">
      <w:pPr>
        <w:pStyle w:val="ListParagraph"/>
        <w:numPr>
          <w:ilvl w:val="0"/>
          <w:numId w:val="17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 xml:space="preserve">State that nuclear radiation is easy to detect </w:t>
      </w:r>
    </w:p>
    <w:p w14:paraId="42A72102" w14:textId="77777777" w:rsidR="00EF7478" w:rsidRPr="003B54D9" w:rsidRDefault="00EF7478" w:rsidP="00947D22">
      <w:pPr>
        <w:pStyle w:val="ListParagraph"/>
        <w:numPr>
          <w:ilvl w:val="0"/>
          <w:numId w:val="17"/>
        </w:numPr>
        <w:rPr>
          <w:rFonts w:ascii="Trebuchet MS" w:hAnsi="Trebuchet MS" w:cstheme="minorHAnsi"/>
          <w:sz w:val="28"/>
          <w:szCs w:val="28"/>
        </w:rPr>
      </w:pPr>
      <w:r w:rsidRPr="003B54D9">
        <w:rPr>
          <w:rFonts w:ascii="Trebuchet MS" w:hAnsi="Trebuchet MS" w:cstheme="minorHAnsi"/>
          <w:sz w:val="28"/>
          <w:szCs w:val="28"/>
        </w:rPr>
        <w:t xml:space="preserve">Describe how some radioactive sources could be used as a </w:t>
      </w:r>
      <w:r w:rsidRPr="003B54D9">
        <w:rPr>
          <w:rFonts w:ascii="Trebuchet MS" w:hAnsi="Trebuchet MS" w:cstheme="minorHAnsi"/>
          <w:i/>
          <w:sz w:val="28"/>
          <w:szCs w:val="28"/>
        </w:rPr>
        <w:t>tracer</w:t>
      </w:r>
      <w:r w:rsidRPr="003B54D9">
        <w:rPr>
          <w:rFonts w:ascii="Trebuchet MS" w:hAnsi="Trebuchet MS" w:cstheme="minorHAnsi"/>
          <w:sz w:val="28"/>
          <w:szCs w:val="28"/>
        </w:rPr>
        <w:t>.</w:t>
      </w:r>
    </w:p>
    <w:p w14:paraId="42A72103" w14:textId="77777777" w:rsidR="00EF7478" w:rsidRPr="003B54D9" w:rsidRDefault="00EF7478" w:rsidP="00EF7478">
      <w:pPr>
        <w:pStyle w:val="ListParagraph"/>
        <w:ind w:left="1080"/>
        <w:rPr>
          <w:rFonts w:ascii="Trebuchet MS" w:hAnsi="Trebuchet MS" w:cstheme="minorHAnsi"/>
          <w:sz w:val="28"/>
          <w:szCs w:val="28"/>
        </w:rPr>
      </w:pPr>
    </w:p>
    <w:sectPr w:rsidR="00EF7478" w:rsidRPr="003B54D9" w:rsidSect="00E56263">
      <w:headerReference w:type="default" r:id="rId8"/>
      <w:pgSz w:w="11906" w:h="16838"/>
      <w:pgMar w:top="1440" w:right="1440" w:bottom="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98A5" w14:textId="77777777" w:rsidR="00CD11E6" w:rsidRDefault="00CD11E6" w:rsidP="00625B31">
      <w:pPr>
        <w:spacing w:after="0" w:line="240" w:lineRule="auto"/>
      </w:pPr>
      <w:r>
        <w:separator/>
      </w:r>
    </w:p>
  </w:endnote>
  <w:endnote w:type="continuationSeparator" w:id="0">
    <w:p w14:paraId="78BAB5DF" w14:textId="77777777" w:rsidR="00CD11E6" w:rsidRDefault="00CD11E6" w:rsidP="0062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D0981" w14:textId="77777777" w:rsidR="00CD11E6" w:rsidRDefault="00CD11E6" w:rsidP="00625B31">
      <w:pPr>
        <w:spacing w:after="0" w:line="240" w:lineRule="auto"/>
      </w:pPr>
      <w:r>
        <w:separator/>
      </w:r>
    </w:p>
  </w:footnote>
  <w:footnote w:type="continuationSeparator" w:id="0">
    <w:p w14:paraId="6B365708" w14:textId="77777777" w:rsidR="00CD11E6" w:rsidRDefault="00CD11E6" w:rsidP="0062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72108" w14:textId="77777777" w:rsidR="00C5692F" w:rsidRPr="003B54D9" w:rsidRDefault="00C5692F">
    <w:pPr>
      <w:pStyle w:val="Header"/>
      <w:rPr>
        <w:rFonts w:ascii="Trebuchet MS" w:hAnsi="Trebuchet MS"/>
      </w:rPr>
    </w:pPr>
    <w:r w:rsidRPr="003B54D9">
      <w:rPr>
        <w:rFonts w:ascii="Trebuchet MS" w:hAnsi="Trebuchet MS"/>
      </w:rPr>
      <w:t>Elective Physics</w:t>
    </w:r>
    <w:r w:rsidRPr="003B54D9">
      <w:rPr>
        <w:rFonts w:ascii="Trebuchet MS" w:hAnsi="Trebuchet MS"/>
      </w:rPr>
      <w:ptab w:relativeTo="margin" w:alignment="center" w:leader="none"/>
    </w:r>
    <w:r w:rsidRPr="003B54D9">
      <w:rPr>
        <w:rFonts w:ascii="Trebuchet MS" w:hAnsi="Trebuchet MS"/>
      </w:rPr>
      <w:t>Nuclear Radiation Learning Outcomes</w:t>
    </w:r>
    <w:r w:rsidRPr="003B54D9">
      <w:rPr>
        <w:rFonts w:ascii="Trebuchet MS" w:hAnsi="Trebuchet MS"/>
      </w:rPr>
      <w:ptab w:relativeTo="margin" w:alignment="right" w:leader="none"/>
    </w:r>
    <w:r>
      <w:rPr>
        <w:rFonts w:ascii="Trebuchet MS" w:hAnsi="Trebuchet MS"/>
      </w:rPr>
      <w:t>May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FDA"/>
    <w:multiLevelType w:val="hybridMultilevel"/>
    <w:tmpl w:val="44946A00"/>
    <w:lvl w:ilvl="0" w:tplc="B994E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0FF"/>
    <w:multiLevelType w:val="hybridMultilevel"/>
    <w:tmpl w:val="31B20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4768"/>
    <w:multiLevelType w:val="hybridMultilevel"/>
    <w:tmpl w:val="2EBAE066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D3C8C"/>
    <w:multiLevelType w:val="hybridMultilevel"/>
    <w:tmpl w:val="961C29D2"/>
    <w:lvl w:ilvl="0" w:tplc="25FEC6AE">
      <w:start w:val="1"/>
      <w:numFmt w:val="decimal"/>
      <w:lvlText w:val="%1."/>
      <w:lvlJc w:val="left"/>
      <w:pPr>
        <w:ind w:left="1080" w:hanging="93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5256"/>
    <w:multiLevelType w:val="hybridMultilevel"/>
    <w:tmpl w:val="31B20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4BEE"/>
    <w:multiLevelType w:val="hybridMultilevel"/>
    <w:tmpl w:val="6284FA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E6EC3"/>
    <w:multiLevelType w:val="hybridMultilevel"/>
    <w:tmpl w:val="6284F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8064D"/>
    <w:multiLevelType w:val="hybridMultilevel"/>
    <w:tmpl w:val="DF8CC094"/>
    <w:lvl w:ilvl="0" w:tplc="0809000F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>
    <w:nsid w:val="4E9B5222"/>
    <w:multiLevelType w:val="hybridMultilevel"/>
    <w:tmpl w:val="31B20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B3CA5"/>
    <w:multiLevelType w:val="hybridMultilevel"/>
    <w:tmpl w:val="6284F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B3C5F"/>
    <w:multiLevelType w:val="hybridMultilevel"/>
    <w:tmpl w:val="AFA4A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413BD"/>
    <w:multiLevelType w:val="hybridMultilevel"/>
    <w:tmpl w:val="B7E68D40"/>
    <w:lvl w:ilvl="0" w:tplc="8BC6C87C">
      <w:start w:val="1"/>
      <w:numFmt w:val="decimal"/>
      <w:lvlText w:val="%1."/>
      <w:lvlJc w:val="lef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571C3"/>
    <w:multiLevelType w:val="hybridMultilevel"/>
    <w:tmpl w:val="230CF776"/>
    <w:lvl w:ilvl="0" w:tplc="B994E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160AF"/>
    <w:multiLevelType w:val="hybridMultilevel"/>
    <w:tmpl w:val="DF8CC094"/>
    <w:lvl w:ilvl="0" w:tplc="0809000F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>
    <w:nsid w:val="7710686E"/>
    <w:multiLevelType w:val="hybridMultilevel"/>
    <w:tmpl w:val="2EBAE0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31228E"/>
    <w:multiLevelType w:val="hybridMultilevel"/>
    <w:tmpl w:val="B2A868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C4B47"/>
    <w:multiLevelType w:val="hybridMultilevel"/>
    <w:tmpl w:val="40AC9010"/>
    <w:lvl w:ilvl="0" w:tplc="B994E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14"/>
  </w:num>
  <w:num w:numId="10">
    <w:abstractNumId w:val="3"/>
  </w:num>
  <w:num w:numId="11">
    <w:abstractNumId w:val="11"/>
  </w:num>
  <w:num w:numId="12">
    <w:abstractNumId w:val="8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07"/>
    <w:rsid w:val="000943C4"/>
    <w:rsid w:val="000D04B6"/>
    <w:rsid w:val="003303C5"/>
    <w:rsid w:val="00382A80"/>
    <w:rsid w:val="003B54D9"/>
    <w:rsid w:val="003F173A"/>
    <w:rsid w:val="004309BC"/>
    <w:rsid w:val="00445E39"/>
    <w:rsid w:val="00484C7C"/>
    <w:rsid w:val="004A30EE"/>
    <w:rsid w:val="004B00DE"/>
    <w:rsid w:val="00625B31"/>
    <w:rsid w:val="00782044"/>
    <w:rsid w:val="00805EB9"/>
    <w:rsid w:val="008264AD"/>
    <w:rsid w:val="00886558"/>
    <w:rsid w:val="008B11A2"/>
    <w:rsid w:val="00947D22"/>
    <w:rsid w:val="009D5FB5"/>
    <w:rsid w:val="00A31C77"/>
    <w:rsid w:val="00A5522E"/>
    <w:rsid w:val="00C34507"/>
    <w:rsid w:val="00C5692F"/>
    <w:rsid w:val="00CA406B"/>
    <w:rsid w:val="00CD11E6"/>
    <w:rsid w:val="00E56263"/>
    <w:rsid w:val="00EA7D58"/>
    <w:rsid w:val="00EF1D09"/>
    <w:rsid w:val="00E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2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2A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31"/>
  </w:style>
  <w:style w:type="paragraph" w:styleId="Footer">
    <w:name w:val="footer"/>
    <w:basedOn w:val="Normal"/>
    <w:link w:val="FooterChar"/>
    <w:uiPriority w:val="99"/>
    <w:unhideWhenUsed/>
    <w:rsid w:val="00625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2A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31"/>
  </w:style>
  <w:style w:type="paragraph" w:styleId="Footer">
    <w:name w:val="footer"/>
    <w:basedOn w:val="Normal"/>
    <w:link w:val="FooterChar"/>
    <w:uiPriority w:val="99"/>
    <w:unhideWhenUsed/>
    <w:rsid w:val="00625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8D0A09FD</Template>
  <TotalTime>533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James Burrows</dc:creator>
  <cp:lastModifiedBy>Mr Campbell</cp:lastModifiedBy>
  <cp:revision>21</cp:revision>
  <cp:lastPrinted>2019-06-20T07:47:00Z</cp:lastPrinted>
  <dcterms:created xsi:type="dcterms:W3CDTF">2014-02-07T13:45:00Z</dcterms:created>
  <dcterms:modified xsi:type="dcterms:W3CDTF">2021-04-26T14:51:00Z</dcterms:modified>
</cp:coreProperties>
</file>