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CB" w:rsidRDefault="00F314CB" w:rsidP="00F314CB">
      <w:pPr>
        <w:pStyle w:val="paragraph"/>
        <w:textAlignment w:val="baseline"/>
      </w:pPr>
      <w:r>
        <w:rPr>
          <w:rStyle w:val="normaltextrun1"/>
          <w:rFonts w:ascii="Comic Sans MS" w:hAnsi="Comic Sans MS"/>
          <w:sz w:val="28"/>
          <w:szCs w:val="28"/>
        </w:rPr>
        <w:t>N5 Biology MO1 Producing New Cells                               GLOSSARY</w:t>
      </w:r>
      <w:r>
        <w:rPr>
          <w:rStyle w:val="eop"/>
          <w:rFonts w:ascii="Comic Sans MS" w:hAnsi="Comic Sans MS"/>
          <w:sz w:val="28"/>
          <w:szCs w:val="28"/>
        </w:rPr>
        <w:t> </w:t>
      </w:r>
    </w:p>
    <w:p w:rsidR="00F314CB" w:rsidRPr="00F314CB" w:rsidRDefault="00F314CB" w:rsidP="00F314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14CB">
        <w:rPr>
          <w:rFonts w:ascii="Comic Sans MS" w:eastAsia="Times New Roman" w:hAnsi="Comic Sans MS" w:cs="Times New Roman"/>
          <w:sz w:val="28"/>
          <w:szCs w:val="28"/>
          <w:lang w:eastAsia="en-GB"/>
        </w:rPr>
        <w:t>ANSWERS </w:t>
      </w:r>
    </w:p>
    <w:p w:rsidR="00F314CB" w:rsidRPr="00F314CB" w:rsidRDefault="00F314CB" w:rsidP="00F314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14C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7830"/>
      </w:tblGrid>
      <w:tr w:rsidR="00F314CB" w:rsidRPr="00F314CB" w:rsidTr="00F314CB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word / term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meaning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mitosis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the sequence of events in a cell that makes two new diploid cells from one diploid cell in cell division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chromatid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identical strands in a replicated chromosome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nuclear membrane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membrane that surrounds the nucleus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equator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the middle of a cell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 xml:space="preserve">spindle </w:t>
            </w:r>
            <w:proofErr w:type="spellStart"/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fibres</w:t>
            </w:r>
            <w:proofErr w:type="spellEnd"/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strands that attach to the chromatids and pull them apart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chromosome complement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the number of chromosomes in a cell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diploid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cells with two sets of chromosomes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stem cells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unspecialised</w:t>
            </w:r>
            <w:proofErr w:type="spellEnd"/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 xml:space="preserve"> cells that can divide to self-renew of to make </w:t>
            </w:r>
            <w:proofErr w:type="spellStart"/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specialised</w:t>
            </w:r>
            <w:proofErr w:type="spellEnd"/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 xml:space="preserve"> cells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tissues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 xml:space="preserve">made up of </w:t>
            </w:r>
            <w:proofErr w:type="spellStart"/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specialised</w:t>
            </w:r>
            <w:proofErr w:type="spellEnd"/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 xml:space="preserve"> cells working together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organs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made up of tissues working together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systems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made up of organs working together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organisms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made up of systems working together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hierarchy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 xml:space="preserve">the </w:t>
            </w:r>
            <w:proofErr w:type="spellStart"/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organisation</w:t>
            </w:r>
            <w:proofErr w:type="spellEnd"/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 xml:space="preserve"> of multicellular organisms from cells-&gt; tissues-&gt; organs-&gt;systems -&gt; organisms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</w:tbl>
    <w:p w:rsidR="00F314CB" w:rsidRPr="00F314CB" w:rsidRDefault="00F314CB" w:rsidP="00F314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14C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6971E6" w:rsidRDefault="006971E6"/>
    <w:p w:rsidR="00F314CB" w:rsidRDefault="00F314CB"/>
    <w:p w:rsidR="00F314CB" w:rsidRDefault="00F314CB"/>
    <w:p w:rsidR="00F314CB" w:rsidRDefault="00F314CB"/>
    <w:p w:rsidR="00F314CB" w:rsidRDefault="00F314CB"/>
    <w:p w:rsidR="00F314CB" w:rsidRDefault="00F314CB"/>
    <w:p w:rsidR="00BC6332" w:rsidRDefault="00BC6332"/>
    <w:p w:rsidR="00BC6332" w:rsidRDefault="00BC6332"/>
    <w:p w:rsidR="00BC6332" w:rsidRDefault="00BC6332"/>
    <w:p w:rsidR="00F314CB" w:rsidRDefault="00F314CB"/>
    <w:p w:rsidR="00F314CB" w:rsidRDefault="00F314CB"/>
    <w:p w:rsidR="00F314CB" w:rsidRDefault="00F314CB" w:rsidP="00F314CB">
      <w:pPr>
        <w:pStyle w:val="paragraph"/>
        <w:textAlignment w:val="baseline"/>
      </w:pPr>
      <w:r>
        <w:rPr>
          <w:rStyle w:val="normaltextrun1"/>
          <w:rFonts w:ascii="Comic Sans MS" w:hAnsi="Comic Sans MS"/>
          <w:sz w:val="28"/>
          <w:szCs w:val="28"/>
        </w:rPr>
        <w:lastRenderedPageBreak/>
        <w:t>N5 Biology MO2 Control &amp; Communication GLOSSARY</w:t>
      </w:r>
      <w:r>
        <w:rPr>
          <w:rStyle w:val="eop"/>
          <w:rFonts w:ascii="Comic Sans MS" w:hAnsi="Comic Sans MS"/>
          <w:sz w:val="28"/>
          <w:szCs w:val="28"/>
        </w:rPr>
        <w:t> </w:t>
      </w:r>
    </w:p>
    <w:p w:rsidR="00F314CB" w:rsidRPr="00F314CB" w:rsidRDefault="00F314CB" w:rsidP="00F314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14CB">
        <w:rPr>
          <w:rFonts w:ascii="Comic Sans MS" w:eastAsia="Times New Roman" w:hAnsi="Comic Sans MS" w:cs="Times New Roman"/>
          <w:sz w:val="28"/>
          <w:szCs w:val="28"/>
          <w:lang w:eastAsia="en-GB"/>
        </w:rPr>
        <w:t>ANSWERS </w:t>
      </w:r>
    </w:p>
    <w:p w:rsidR="00F314CB" w:rsidRPr="00F314CB" w:rsidRDefault="00F314CB" w:rsidP="00F314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14C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7830"/>
      </w:tblGrid>
      <w:tr w:rsidR="00F314CB" w:rsidRPr="00F314CB" w:rsidTr="00F314CB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word / term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meaning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central nervous systems (CNS)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consists of brain and spinal cord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cerebrum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 xml:space="preserve">part of the brain </w:t>
            </w:r>
            <w:r w:rsidRPr="00F314C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US" w:eastAsia="en-GB"/>
              </w:rPr>
              <w:t>responsible for mental processes e.g. memory, reasoning, conscious thought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cerebellum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part of the brain that controls balance and coordination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medulla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part of the brain that control heart and breathing rates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neurons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nerve cells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electrical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type of signal transmitted by neurons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sensory neuron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nerve cell that sends electrical impulse form sense organ to CNS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inter neuron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nerve cell that sends electrical to connect sensory neuron to motor neuron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motor neuron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nerve cell that sends electrical impulse from CNS to muscle (or gland)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synapse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tiny gap between two neurons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chemical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type of signal that crosses synapses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reflex action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fast, automatic, protective response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reflex arc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neural pathway that controls a reflex action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endocrine gland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organ that releases a hormone into the blood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hormone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chemical messenger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receptor protein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molecule in the plasma membrane of a target tissue cell that detects a hormone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pancreas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organ that produces insulin and glucagon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liver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organ that stores glucose as glycogen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glucose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simple carbohydrate required by all living cells for respiration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glycogen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storage carbohydrate in animals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insulin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hormone that activates the enzyme that converts glucose to glycogen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glucagon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hormone that activates the enzyme that converts glycogen to glucose</w:t>
            </w:r>
            <w:r w:rsidRPr="00F314C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F314CB" w:rsidRDefault="00F314CB" w:rsidP="00F314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14C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BC6332" w:rsidRDefault="00BC6332" w:rsidP="00F314CB">
      <w:pPr>
        <w:pStyle w:val="paragraph"/>
        <w:textAlignment w:val="baseline"/>
        <w:rPr>
          <w:rStyle w:val="normaltextrun1"/>
          <w:rFonts w:ascii="Comic Sans MS" w:hAnsi="Comic Sans MS"/>
          <w:sz w:val="28"/>
          <w:szCs w:val="28"/>
        </w:rPr>
      </w:pPr>
    </w:p>
    <w:p w:rsidR="00BC6332" w:rsidRDefault="00BC6332" w:rsidP="00F314CB">
      <w:pPr>
        <w:pStyle w:val="paragraph"/>
        <w:textAlignment w:val="baseline"/>
        <w:rPr>
          <w:rStyle w:val="normaltextrun1"/>
          <w:rFonts w:ascii="Comic Sans MS" w:hAnsi="Comic Sans MS"/>
          <w:sz w:val="28"/>
          <w:szCs w:val="28"/>
        </w:rPr>
      </w:pPr>
    </w:p>
    <w:p w:rsidR="00BC6332" w:rsidRDefault="00BC6332" w:rsidP="00F314CB">
      <w:pPr>
        <w:pStyle w:val="paragraph"/>
        <w:textAlignment w:val="baseline"/>
        <w:rPr>
          <w:rStyle w:val="normaltextrun1"/>
          <w:rFonts w:ascii="Comic Sans MS" w:hAnsi="Comic Sans MS"/>
          <w:sz w:val="28"/>
          <w:szCs w:val="28"/>
        </w:rPr>
      </w:pPr>
    </w:p>
    <w:p w:rsidR="00BC6332" w:rsidRDefault="00BC6332" w:rsidP="00F314CB">
      <w:pPr>
        <w:pStyle w:val="paragraph"/>
        <w:textAlignment w:val="baseline"/>
        <w:rPr>
          <w:rStyle w:val="normaltextrun1"/>
          <w:rFonts w:ascii="Comic Sans MS" w:hAnsi="Comic Sans MS"/>
          <w:sz w:val="28"/>
          <w:szCs w:val="28"/>
        </w:rPr>
      </w:pPr>
    </w:p>
    <w:p w:rsidR="00BC6332" w:rsidRDefault="00BC6332" w:rsidP="00F314CB">
      <w:pPr>
        <w:pStyle w:val="paragraph"/>
        <w:textAlignment w:val="baseline"/>
        <w:rPr>
          <w:rStyle w:val="normaltextrun1"/>
          <w:rFonts w:ascii="Comic Sans MS" w:hAnsi="Comic Sans MS"/>
          <w:sz w:val="28"/>
          <w:szCs w:val="28"/>
        </w:rPr>
      </w:pPr>
    </w:p>
    <w:p w:rsidR="00F314CB" w:rsidRDefault="00F314CB" w:rsidP="00F314CB">
      <w:pPr>
        <w:pStyle w:val="paragraph"/>
        <w:textAlignment w:val="baseline"/>
      </w:pPr>
      <w:r>
        <w:rPr>
          <w:rStyle w:val="normaltextrun1"/>
          <w:rFonts w:ascii="Comic Sans MS" w:hAnsi="Comic Sans MS"/>
          <w:sz w:val="28"/>
          <w:szCs w:val="28"/>
        </w:rPr>
        <w:t>N5 Biology MO3 Reproduction GLOSSARY</w:t>
      </w:r>
      <w:r>
        <w:rPr>
          <w:rStyle w:val="eop"/>
          <w:rFonts w:ascii="Comic Sans MS" w:hAnsi="Comic Sans MS"/>
          <w:sz w:val="28"/>
          <w:szCs w:val="28"/>
        </w:rPr>
        <w:t> </w:t>
      </w:r>
    </w:p>
    <w:p w:rsidR="00F314CB" w:rsidRPr="00F314CB" w:rsidRDefault="00F314CB" w:rsidP="00F314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14CB">
        <w:rPr>
          <w:rFonts w:ascii="Comic Sans MS" w:eastAsia="Times New Roman" w:hAnsi="Comic Sans MS" w:cs="Times New Roman"/>
          <w:sz w:val="28"/>
          <w:szCs w:val="28"/>
          <w:lang w:eastAsia="en-GB"/>
        </w:rPr>
        <w:t>ANSWERS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5"/>
        <w:gridCol w:w="6660"/>
      </w:tblGrid>
      <w:tr w:rsidR="00F314CB" w:rsidRPr="00F314CB" w:rsidTr="00F314CB">
        <w:trPr>
          <w:trHeight w:val="15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word / term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meaning </w:t>
            </w:r>
          </w:p>
        </w:tc>
      </w:tr>
      <w:tr w:rsidR="00F314CB" w:rsidRPr="00F314CB" w:rsidTr="00F314CB">
        <w:trPr>
          <w:trHeight w:val="15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diploid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cells with two sets of chromosomes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15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gametes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sex cells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15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haploid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cells with only one set of chromosomes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15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sperm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male gametes in mammals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15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eggs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female gametes in mammals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15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ovule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contains female sex cells in flowers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15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pollen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contain male sex cells in plants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15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testes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produce sperm cells 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15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sperm duct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tube that carries sperm from testes to penis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15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urethra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tube in penis 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15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penis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deposits sperm into vagina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15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ovaries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produce egg cells in mammals and ovules in plants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15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oviduct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 xml:space="preserve">site of </w:t>
            </w:r>
            <w:proofErr w:type="spellStart"/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fertilisation</w:t>
            </w:r>
            <w:proofErr w:type="spellEnd"/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 xml:space="preserve"> in mammals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15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uterus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where embryo develops in mammals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15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vagina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where sperm is deposited during sexual intercourse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15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fertilisation</w:t>
            </w:r>
            <w:proofErr w:type="spellEnd"/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fusion of the male and female nuclei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15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zygote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fertilised</w:t>
            </w:r>
            <w:proofErr w:type="spellEnd"/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 xml:space="preserve"> egg cell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15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embryo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what a zygote develops into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15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anther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part of flower that makes pollen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15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stigma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where pollen should land in a flower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15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pollination 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transfer of pollen from anther to stigma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314CB" w:rsidRPr="00F314CB" w:rsidTr="00F314CB">
        <w:trPr>
          <w:trHeight w:val="15"/>
        </w:trPr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pollen tube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4CB" w:rsidRPr="00F314CB" w:rsidRDefault="00F314CB" w:rsidP="00F314CB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growth that allows nucleus to travel from stigma to ovule</w:t>
            </w:r>
            <w:r w:rsidRPr="00F314C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</w:tbl>
    <w:p w:rsidR="00F314CB" w:rsidRPr="00F314CB" w:rsidRDefault="00F314CB" w:rsidP="00F314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14CB">
        <w:rPr>
          <w:rFonts w:ascii="Comic Sans MS" w:eastAsia="Times New Roman" w:hAnsi="Comic Sans MS" w:cs="Times New Roman"/>
          <w:sz w:val="28"/>
          <w:szCs w:val="28"/>
          <w:lang w:eastAsia="en-GB"/>
        </w:rPr>
        <w:t> </w:t>
      </w:r>
    </w:p>
    <w:p w:rsidR="00F314CB" w:rsidRDefault="00F314CB" w:rsidP="00F314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F314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F314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F314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F314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F314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F314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F314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F314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F314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F314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F314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F314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N5 Biology MO4 Variation &amp; Inheritance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GLOSSARY</w:t>
      </w:r>
    </w:p>
    <w:p w:rsidR="00BC6332" w:rsidRDefault="00BC6332" w:rsidP="00BC6332">
      <w:pPr>
        <w:spacing w:after="160" w:line="25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ANSWERS</w:t>
      </w:r>
    </w:p>
    <w:p w:rsidR="00BC6332" w:rsidRDefault="00BC6332" w:rsidP="00BC633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835"/>
      </w:tblGrid>
      <w:tr w:rsidR="00BC6332" w:rsidTr="00BC633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2" w:rsidRDefault="00BC6332">
            <w:pPr>
              <w:spacing w:line="256" w:lineRule="auto"/>
              <w:rPr>
                <w:rFonts w:ascii="Comic Sans MS" w:eastAsia="Times New Roman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word / term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2" w:rsidRDefault="00BC6332">
            <w:pPr>
              <w:spacing w:line="25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meaning</w:t>
            </w:r>
          </w:p>
        </w:tc>
      </w:tr>
      <w:tr w:rsidR="00BC6332" w:rsidTr="00BC6332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2" w:rsidRDefault="00BC6332">
            <w:pPr>
              <w:spacing w:line="256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variation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2" w:rsidRDefault="00BC6332">
            <w:pPr>
              <w:tabs>
                <w:tab w:val="left" w:pos="267"/>
              </w:tabs>
              <w:spacing w:line="256" w:lineRule="auto"/>
              <w:ind w:left="39" w:right="40"/>
              <w:rPr>
                <w:rFonts w:ascii="Comic Sans MS" w:eastAsia="Times New Roman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differences between individuals in a species</w:t>
            </w:r>
          </w:p>
        </w:tc>
      </w:tr>
      <w:tr w:rsidR="00BC6332" w:rsidTr="00BC6332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2" w:rsidRDefault="00BC6332">
            <w:pPr>
              <w:spacing w:line="256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discrete 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2" w:rsidRDefault="00BC6332">
            <w:pPr>
              <w:tabs>
                <w:tab w:val="left" w:pos="267"/>
              </w:tabs>
              <w:spacing w:line="256" w:lineRule="auto"/>
              <w:ind w:left="39" w:right="40"/>
              <w:rPr>
                <w:rFonts w:ascii="Comic Sans MS" w:eastAsia="Times New Roman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type of variation where individuals can be put into one of two or more groups</w:t>
            </w:r>
          </w:p>
        </w:tc>
      </w:tr>
      <w:tr w:rsidR="00BC6332" w:rsidTr="00BC6332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2" w:rsidRDefault="00BC6332">
            <w:pPr>
              <w:spacing w:line="256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continuous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2" w:rsidRDefault="00BC6332">
            <w:pPr>
              <w:tabs>
                <w:tab w:val="left" w:pos="267"/>
              </w:tabs>
              <w:spacing w:line="256" w:lineRule="auto"/>
              <w:ind w:left="39" w:right="40"/>
              <w:rPr>
                <w:rFonts w:ascii="Comic Sans MS" w:eastAsia="Times New Roman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type of variation where individuals fit somewhere on a scale between two extreme values</w:t>
            </w:r>
          </w:p>
        </w:tc>
      </w:tr>
      <w:tr w:rsidR="00BC6332" w:rsidTr="00BC6332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2" w:rsidRDefault="00BC6332">
            <w:pPr>
              <w:spacing w:line="256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single gene 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2" w:rsidRDefault="00BC6332">
            <w:pPr>
              <w:tabs>
                <w:tab w:val="left" w:pos="267"/>
              </w:tabs>
              <w:spacing w:line="256" w:lineRule="auto"/>
              <w:ind w:left="39" w:right="40"/>
              <w:rPr>
                <w:rFonts w:ascii="Comic Sans MS" w:eastAsia="Times New Roman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type of variation controlled by alleles of one gene</w:t>
            </w:r>
          </w:p>
        </w:tc>
      </w:tr>
      <w:tr w:rsidR="00BC6332" w:rsidTr="00BC6332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2" w:rsidRDefault="00BC6332">
            <w:pPr>
              <w:spacing w:line="256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polygenic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2" w:rsidRDefault="00BC6332">
            <w:pPr>
              <w:tabs>
                <w:tab w:val="left" w:pos="267"/>
              </w:tabs>
              <w:spacing w:line="256" w:lineRule="auto"/>
              <w:ind w:left="39" w:right="40"/>
              <w:rPr>
                <w:rFonts w:ascii="Comic Sans MS" w:eastAsia="Times New Roman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type of variation affected by more than one gene</w:t>
            </w:r>
          </w:p>
        </w:tc>
      </w:tr>
      <w:tr w:rsidR="00BC6332" w:rsidTr="00BC6332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2" w:rsidRDefault="00BC6332">
            <w:pPr>
              <w:spacing w:line="256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gene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2" w:rsidRDefault="00BC6332">
            <w:pPr>
              <w:tabs>
                <w:tab w:val="left" w:pos="267"/>
              </w:tabs>
              <w:spacing w:line="256" w:lineRule="auto"/>
              <w:ind w:left="39" w:right="40"/>
              <w:rPr>
                <w:rFonts w:ascii="Comic Sans MS" w:eastAsia="Times New Roman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single unit of inheritance</w:t>
            </w:r>
          </w:p>
        </w:tc>
      </w:tr>
      <w:tr w:rsidR="00BC6332" w:rsidTr="00BC6332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2" w:rsidRDefault="00BC6332">
            <w:pPr>
              <w:spacing w:line="256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allele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2" w:rsidRDefault="00BC6332">
            <w:pPr>
              <w:tabs>
                <w:tab w:val="left" w:pos="267"/>
              </w:tabs>
              <w:spacing w:line="256" w:lineRule="auto"/>
              <w:ind w:left="39" w:right="40"/>
              <w:rPr>
                <w:rFonts w:ascii="Comic Sans MS" w:eastAsia="Times New Roman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one form of a particular gene</w:t>
            </w:r>
          </w:p>
        </w:tc>
      </w:tr>
      <w:tr w:rsidR="00BC6332" w:rsidTr="00BC6332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2" w:rsidRDefault="00BC6332">
            <w:pPr>
              <w:spacing w:line="256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genotype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2" w:rsidRDefault="00BC6332">
            <w:pPr>
              <w:tabs>
                <w:tab w:val="left" w:pos="267"/>
              </w:tabs>
              <w:spacing w:line="256" w:lineRule="auto"/>
              <w:ind w:left="39" w:right="40"/>
              <w:rPr>
                <w:rFonts w:ascii="Comic Sans MS" w:eastAsia="Times New Roman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combination of alleles inherited</w:t>
            </w:r>
          </w:p>
        </w:tc>
      </w:tr>
      <w:tr w:rsidR="00BC6332" w:rsidTr="00BC6332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2" w:rsidRDefault="00BC6332">
            <w:pPr>
              <w:spacing w:line="256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phenotype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2" w:rsidRDefault="00BC6332">
            <w:pPr>
              <w:spacing w:line="256" w:lineRule="auto"/>
              <w:rPr>
                <w:rFonts w:ascii="Comic Sans MS" w:eastAsia="Times New Roman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effect of the genotype on the organism’s characteristics</w:t>
            </w:r>
          </w:p>
        </w:tc>
      </w:tr>
      <w:tr w:rsidR="00BC6332" w:rsidTr="00BC6332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2" w:rsidRDefault="00BC6332">
            <w:pPr>
              <w:spacing w:line="256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dominant 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2" w:rsidRDefault="00BC6332">
            <w:pPr>
              <w:spacing w:line="256" w:lineRule="auto"/>
              <w:rPr>
                <w:rFonts w:ascii="Comic Sans MS" w:eastAsia="Times New Roman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alleles that can mask the effect of other alleles</w:t>
            </w:r>
          </w:p>
        </w:tc>
      </w:tr>
      <w:tr w:rsidR="00BC6332" w:rsidTr="00BC6332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2" w:rsidRDefault="00BC6332">
            <w:pPr>
              <w:spacing w:line="256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recessive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2" w:rsidRDefault="00BC6332">
            <w:pPr>
              <w:spacing w:line="256" w:lineRule="auto"/>
              <w:rPr>
                <w:rFonts w:ascii="Comic Sans MS" w:eastAsia="Times New Roman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alleles that can be masked by other alleles</w:t>
            </w:r>
          </w:p>
        </w:tc>
      </w:tr>
      <w:tr w:rsidR="00BC6332" w:rsidTr="00BC6332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2" w:rsidRDefault="00BC6332">
            <w:pPr>
              <w:spacing w:line="256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homozygous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2" w:rsidRDefault="00BC6332">
            <w:pPr>
              <w:spacing w:line="256" w:lineRule="auto"/>
              <w:rPr>
                <w:rFonts w:ascii="Comic Sans MS" w:eastAsia="Times New Roman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genotype with both alleles the same (e.g. HH or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BC6332" w:rsidTr="00BC6332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2" w:rsidRDefault="00BC6332">
            <w:pPr>
              <w:spacing w:line="256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heterozygous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2" w:rsidRDefault="00BC6332">
            <w:pPr>
              <w:spacing w:line="256" w:lineRule="auto"/>
              <w:rPr>
                <w:rFonts w:ascii="Comic Sans MS" w:eastAsia="Times New Roman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genotype with two different alleles (e.g.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BC6332" w:rsidTr="00BC6332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32" w:rsidRDefault="00BC6332">
            <w:pPr>
              <w:spacing w:line="256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fertilisation is a random process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32" w:rsidRDefault="00BC6332">
            <w:pPr>
              <w:spacing w:line="256" w:lineRule="auto"/>
              <w:rPr>
                <w:rFonts w:ascii="Comic Sans MS" w:eastAsia="Times New Roman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reason why predicted ratios and actual ratios of offspring in genetic crosses are rarely the same</w:t>
            </w:r>
          </w:p>
        </w:tc>
      </w:tr>
    </w:tbl>
    <w:p w:rsidR="00BC6332" w:rsidRDefault="00BC6332" w:rsidP="00BC6332">
      <w:pPr>
        <w:rPr>
          <w:rFonts w:eastAsia="Times New Roman"/>
          <w:lang w:val="en-US"/>
        </w:rPr>
      </w:pPr>
    </w:p>
    <w:p w:rsidR="00BC6332" w:rsidRDefault="00BC6332" w:rsidP="00F314CB">
      <w:pPr>
        <w:spacing w:after="0" w:line="240" w:lineRule="auto"/>
        <w:textAlignment w:val="baseline"/>
        <w:rPr>
          <w:rStyle w:val="normaltextrun1"/>
          <w:rFonts w:ascii="Comic Sans MS" w:hAnsi="Comic Sans MS"/>
          <w:sz w:val="28"/>
          <w:szCs w:val="28"/>
        </w:rPr>
      </w:pPr>
    </w:p>
    <w:p w:rsidR="00BC6332" w:rsidRDefault="00BC6332" w:rsidP="00F314CB">
      <w:pPr>
        <w:spacing w:after="0" w:line="240" w:lineRule="auto"/>
        <w:textAlignment w:val="baseline"/>
        <w:rPr>
          <w:rStyle w:val="normaltextrun1"/>
          <w:rFonts w:ascii="Comic Sans MS" w:hAnsi="Comic Sans MS"/>
          <w:sz w:val="28"/>
          <w:szCs w:val="28"/>
        </w:rPr>
      </w:pPr>
    </w:p>
    <w:p w:rsidR="00BC6332" w:rsidRDefault="00BC6332" w:rsidP="00F314CB">
      <w:pPr>
        <w:spacing w:after="0" w:line="240" w:lineRule="auto"/>
        <w:textAlignment w:val="baseline"/>
        <w:rPr>
          <w:rStyle w:val="normaltextrun1"/>
          <w:rFonts w:ascii="Comic Sans MS" w:hAnsi="Comic Sans MS"/>
          <w:sz w:val="28"/>
          <w:szCs w:val="28"/>
        </w:rPr>
      </w:pPr>
    </w:p>
    <w:p w:rsidR="00BC6332" w:rsidRDefault="00BC6332" w:rsidP="00F314CB">
      <w:pPr>
        <w:spacing w:after="0" w:line="240" w:lineRule="auto"/>
        <w:textAlignment w:val="baseline"/>
        <w:rPr>
          <w:rStyle w:val="normaltextrun1"/>
          <w:rFonts w:ascii="Comic Sans MS" w:hAnsi="Comic Sans MS"/>
          <w:sz w:val="28"/>
          <w:szCs w:val="28"/>
        </w:rPr>
      </w:pPr>
    </w:p>
    <w:p w:rsidR="00BC6332" w:rsidRDefault="00BC6332" w:rsidP="00F314CB">
      <w:pPr>
        <w:spacing w:after="0" w:line="240" w:lineRule="auto"/>
        <w:textAlignment w:val="baseline"/>
        <w:rPr>
          <w:rStyle w:val="normaltextrun1"/>
          <w:rFonts w:ascii="Comic Sans MS" w:hAnsi="Comic Sans MS"/>
          <w:sz w:val="28"/>
          <w:szCs w:val="28"/>
        </w:rPr>
      </w:pPr>
      <w:r>
        <w:rPr>
          <w:rStyle w:val="normaltextrun1"/>
          <w:rFonts w:ascii="Comic Sans MS" w:hAnsi="Comic Sans MS"/>
          <w:sz w:val="28"/>
          <w:szCs w:val="28"/>
        </w:rPr>
        <w:t>N5 Biology MO5 Transport Systems</w:t>
      </w:r>
      <w:proofErr w:type="gramStart"/>
      <w:r>
        <w:rPr>
          <w:rStyle w:val="normaltextrun1"/>
          <w:rFonts w:ascii="Comic Sans MS" w:hAnsi="Comic Sans MS"/>
          <w:sz w:val="28"/>
          <w:szCs w:val="28"/>
        </w:rPr>
        <w:t>  -</w:t>
      </w:r>
      <w:proofErr w:type="gramEnd"/>
      <w:r>
        <w:rPr>
          <w:rStyle w:val="normaltextrun1"/>
          <w:rFonts w:ascii="Comic Sans MS" w:hAnsi="Comic Sans MS"/>
          <w:sz w:val="28"/>
          <w:szCs w:val="28"/>
        </w:rPr>
        <w:t xml:space="preserve"> Plants GLOSSARY</w:t>
      </w:r>
    </w:p>
    <w:p w:rsidR="00BC6332" w:rsidRP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6332">
        <w:rPr>
          <w:rFonts w:ascii="Comic Sans MS" w:eastAsia="Times New Roman" w:hAnsi="Comic Sans MS" w:cs="Times New Roman"/>
          <w:sz w:val="28"/>
          <w:szCs w:val="28"/>
          <w:lang w:eastAsia="en-GB"/>
        </w:rPr>
        <w:t>ANSWERS </w:t>
      </w:r>
    </w:p>
    <w:p w:rsidR="00BC6332" w:rsidRPr="00BC6332" w:rsidRDefault="00BC6332" w:rsidP="00BC63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633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5"/>
        <w:gridCol w:w="7110"/>
      </w:tblGrid>
      <w:tr w:rsidR="00BC6332" w:rsidRPr="00BC6332" w:rsidTr="00BC6332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word / term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meaning </w:t>
            </w:r>
          </w:p>
        </w:tc>
      </w:tr>
      <w:tr w:rsidR="00BC6332" w:rsidRPr="00BC6332" w:rsidTr="00BC6332">
        <w:trPr>
          <w:trHeight w:val="420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roots, stems, leaves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organs in a plant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upper epidermis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top layer of protective cells in a leaf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palisade mesophyll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 xml:space="preserve">tightly packed layer of </w:t>
            </w:r>
            <w:proofErr w:type="spellStart"/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photosynthesising</w:t>
            </w:r>
            <w:proofErr w:type="spellEnd"/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 xml:space="preserve"> cells in leaf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spongy mesophyll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 xml:space="preserve">layer of </w:t>
            </w:r>
            <w:proofErr w:type="spellStart"/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photosynthesising</w:t>
            </w:r>
            <w:proofErr w:type="spellEnd"/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 xml:space="preserve"> cells in leaf, contain air spaces 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vein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leaf structure composed of xylem and phloem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lower epidermis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protective layer of cells on underside of leaf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guard cells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pairs of cells that control the opening and closing of stomata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stomata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tiny pores in leaf epidermis that allow gas exchange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xylem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transport tissue for water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lignin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forms rings or spirals to strengthen xylem vessels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transpiration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evaporation from leaves into air through stomata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transpiration stream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continuous flow of water form root to leaf in plants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root hair cells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specialised</w:t>
            </w:r>
            <w:proofErr w:type="spellEnd"/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 xml:space="preserve"> cells offering a large surface area for absorption of water into roots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osmosis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movement of water form soil to root hair cells and form cell to cell in plants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evaporation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movement of water from leaf cells to air spaces in the leaf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wind speed temperature surface area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factors that when they increase, increase the rate of transpiration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humidity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factor that when it increases, decreases the rate of transpiration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phloem 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transport tissue for sugar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sieve tubes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cells in phloem tissue that allow continuous stream of cytoplasm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companion cells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cells in phloem tissue that contain a nucleus</w:t>
            </w:r>
            <w:r w:rsidRPr="00BC633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BC6332" w:rsidRP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633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pStyle w:val="paragraph"/>
        <w:textAlignment w:val="baseline"/>
      </w:pPr>
      <w:r>
        <w:rPr>
          <w:rStyle w:val="normaltextrun1"/>
          <w:rFonts w:ascii="Comic Sans MS" w:hAnsi="Comic Sans MS"/>
          <w:sz w:val="28"/>
          <w:szCs w:val="28"/>
        </w:rPr>
        <w:t>N5 Biology MO7 Absorption of Materials Animals GLOSSARY</w:t>
      </w:r>
      <w:r>
        <w:rPr>
          <w:rStyle w:val="eop"/>
          <w:rFonts w:ascii="Comic Sans MS" w:hAnsi="Comic Sans MS"/>
          <w:sz w:val="28"/>
          <w:szCs w:val="28"/>
        </w:rPr>
        <w:t> </w:t>
      </w:r>
    </w:p>
    <w:p w:rsidR="00BC6332" w:rsidRP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6332">
        <w:rPr>
          <w:rFonts w:ascii="Comic Sans MS" w:eastAsia="Times New Roman" w:hAnsi="Comic Sans MS" w:cs="Times New Roman"/>
          <w:sz w:val="28"/>
          <w:szCs w:val="28"/>
          <w:lang w:eastAsia="en-GB"/>
        </w:rPr>
        <w:t>ANSWERS </w:t>
      </w:r>
    </w:p>
    <w:p w:rsidR="00BC6332" w:rsidRPr="00BC6332" w:rsidRDefault="00BC6332" w:rsidP="00BC63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633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7830"/>
      </w:tblGrid>
      <w:tr w:rsidR="00BC6332" w:rsidRPr="00BC6332" w:rsidTr="00BC6332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word / term</w:t>
            </w: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meaning </w:t>
            </w:r>
          </w:p>
        </w:tc>
      </w:tr>
      <w:tr w:rsidR="00BC6332" w:rsidRPr="00BC6332" w:rsidTr="00BC6332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oxygen &amp; nutrients</w:t>
            </w: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need to be absorbed to be used in respiration</w:t>
            </w: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carbon dioxide</w:t>
            </w: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a waste material that need to be removed from cells</w:t>
            </w: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efficiency of absorption</w:t>
            </w: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is increased by having large surface are, thin walls and rich blood supply</w:t>
            </w: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capillary network </w:t>
            </w: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ensures all cells are in close proximity to the blood supply</w:t>
            </w: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alveoli</w:t>
            </w: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the site of gas exchange in lungs</w:t>
            </w: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oxygen</w:t>
            </w: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diffuses from alveoli to blood</w:t>
            </w: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carbon dioxide</w:t>
            </w: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diffuses from blood to alveoli</w:t>
            </w: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glucose</w:t>
            </w: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product of breakdown of starch, absorbed into blood capillary in villi</w:t>
            </w: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amino acids</w:t>
            </w: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products of breakdown of protein, absorbed into blood capillary in villi</w:t>
            </w: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fatty acids and glycerol</w:t>
            </w: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products of breakdown of fats, absorbed into lacteal in villi</w:t>
            </w: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villi</w:t>
            </w: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finger-like projections in small intestines for absorption</w:t>
            </w: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lacteal</w:t>
            </w: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val="en-US" w:eastAsia="en-GB"/>
              </w:rPr>
              <w:t>transport vessel in villi</w:t>
            </w:r>
            <w:r w:rsidRPr="00BC633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</w:tbl>
    <w:p w:rsidR="00BC6332" w:rsidRP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633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BC6332" w:rsidRP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633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BC6332" w:rsidRP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633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P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633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BC6332" w:rsidRDefault="00BC6332" w:rsidP="00F314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314CB" w:rsidRDefault="00F314CB" w:rsidP="00F314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Default="00BC6332" w:rsidP="00BC6332">
      <w:pPr>
        <w:pStyle w:val="paragraph"/>
        <w:textAlignment w:val="baseline"/>
      </w:pPr>
      <w:r>
        <w:rPr>
          <w:rStyle w:val="normaltextrun1"/>
          <w:rFonts w:ascii="Comic Sans MS" w:hAnsi="Comic Sans MS"/>
          <w:sz w:val="28"/>
          <w:szCs w:val="28"/>
        </w:rPr>
        <w:t>N5 Biology MO6 Transport Systems</w:t>
      </w:r>
      <w:proofErr w:type="gramStart"/>
      <w:r>
        <w:rPr>
          <w:rStyle w:val="normaltextrun1"/>
          <w:rFonts w:ascii="Comic Sans MS" w:hAnsi="Comic Sans MS"/>
          <w:sz w:val="28"/>
          <w:szCs w:val="28"/>
        </w:rPr>
        <w:t>  -</w:t>
      </w:r>
      <w:proofErr w:type="gramEnd"/>
      <w:r>
        <w:rPr>
          <w:rStyle w:val="normaltextrun1"/>
          <w:rFonts w:ascii="Comic Sans MS" w:hAnsi="Comic Sans MS"/>
          <w:sz w:val="28"/>
          <w:szCs w:val="28"/>
        </w:rPr>
        <w:t xml:space="preserve"> Animals GLOSSARY</w:t>
      </w:r>
      <w:r>
        <w:rPr>
          <w:rStyle w:val="eop"/>
          <w:rFonts w:ascii="Comic Sans MS" w:hAnsi="Comic Sans MS"/>
          <w:sz w:val="28"/>
          <w:szCs w:val="28"/>
        </w:rPr>
        <w:t> </w:t>
      </w:r>
    </w:p>
    <w:p w:rsidR="00BC6332" w:rsidRDefault="00BC6332" w:rsidP="00F314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6332" w:rsidRP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>A</w:t>
      </w:r>
      <w:r w:rsidRPr="00BC6332">
        <w:rPr>
          <w:rFonts w:ascii="Comic Sans MS" w:eastAsia="Times New Roman" w:hAnsi="Comic Sans MS" w:cs="Times New Roman"/>
          <w:sz w:val="28"/>
          <w:szCs w:val="28"/>
          <w:lang w:eastAsia="en-GB"/>
        </w:rPr>
        <w:t>NSWERS </w:t>
      </w:r>
    </w:p>
    <w:p w:rsidR="00BC6332" w:rsidRPr="00BC6332" w:rsidRDefault="00BC6332" w:rsidP="00BC63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633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7560"/>
      </w:tblGrid>
      <w:tr w:rsidR="00BC6332" w:rsidRPr="00BC6332" w:rsidTr="00BC6332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word / term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eastAsia="en-GB"/>
              </w:rPr>
              <w:t>meaning </w:t>
            </w:r>
          </w:p>
        </w:tc>
      </w:tr>
      <w:tr w:rsidR="00BC6332" w:rsidRPr="00BC6332" w:rsidTr="00BC6332">
        <w:trPr>
          <w:trHeight w:val="42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plasma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liquid part of the blood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red blood cells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part of blood that carries oxygen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biconcave disc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shape that increases the surface area of red blood cells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nucleus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missing organelle to make more room in a red blood cell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haemoglobin</w:t>
            </w:r>
            <w:proofErr w:type="spellEnd"/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protein that picks up oxygen at the lungs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oxyhaemoglobin</w:t>
            </w:r>
            <w:proofErr w:type="spellEnd"/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 xml:space="preserve">chemical formed when oxygen combines with </w:t>
            </w:r>
            <w:proofErr w:type="spellStart"/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haemoglobin</w:t>
            </w:r>
            <w:proofErr w:type="spellEnd"/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white blood cells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part of blood involved in defending the body against pathogens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pathogen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disease causing microorganism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lymphocytes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white blood cells that produce antibodies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antibody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Y shaped proteins produced by lymphocytes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phagocytes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white blood cells that destroy pathogens by engulfing them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phagocytosis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process carried out by cells when they engulf another cell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deoxygenated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blood low in oxygen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vena cava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main vein returning blood from body to right atrium of the heart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right atrium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chamber in the hear that pumps blood through a valve to the right ventricle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right ventricle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chamber in the hear that pumps blood through a valve to the pulmonary artery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pulmonary artery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blood vessel taking blood from right ventricle to the lungs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oxygenated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blood rich in oxygen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pulmonary vein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blood vessel carrying blood from the lungs to the left atrium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left atrium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chamber in the hear that pumps blood through a valve to the left ventricle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left ventricle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chamber in the hear that pumps blood through a valve to the aorta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heart valves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4 structures that prevent blood flowing back into the chamber it was pumped out of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aorta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main artery taking blood from the left ventricle to the body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72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artery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blood vessel carrying blood, at high pressure, away from the heart to organs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vein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blood vessel carrying blood, at low pressure, back to the heart from body 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capillary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tiny blood vessel delivering blood to the tissues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</w:tr>
      <w:tr w:rsidR="00BC6332" w:rsidRPr="00BC6332" w:rsidTr="00BC6332">
        <w:trPr>
          <w:trHeight w:val="42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valve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332" w:rsidRPr="00BC6332" w:rsidRDefault="00BC6332" w:rsidP="00BC6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C6332">
              <w:rPr>
                <w:rFonts w:ascii="Comic Sans MS" w:eastAsia="Times New Roman" w:hAnsi="Comic Sans MS" w:cs="Times New Roman"/>
                <w:lang w:val="en-US" w:eastAsia="en-GB"/>
              </w:rPr>
              <w:t>structure in veins that prevents the back flow of blood</w:t>
            </w:r>
            <w:r w:rsidRPr="00BC6332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</w:tr>
    </w:tbl>
    <w:p w:rsidR="00BC6332" w:rsidRP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BC6332">
        <w:rPr>
          <w:rFonts w:ascii="Times New Roman" w:eastAsia="Times New Roman" w:hAnsi="Times New Roman" w:cs="Times New Roman"/>
          <w:lang w:eastAsia="en-GB"/>
        </w:rPr>
        <w:t> </w:t>
      </w:r>
    </w:p>
    <w:p w:rsidR="00BC6332" w:rsidRPr="00BC6332" w:rsidRDefault="00BC6332" w:rsidP="00BC6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BC6332">
        <w:rPr>
          <w:rFonts w:ascii="Times New Roman" w:eastAsia="Times New Roman" w:hAnsi="Times New Roman" w:cs="Times New Roman"/>
          <w:lang w:eastAsia="en-GB"/>
        </w:rPr>
        <w:t> </w:t>
      </w:r>
    </w:p>
    <w:p w:rsidR="00BC6332" w:rsidRDefault="00BC6332" w:rsidP="00F314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314CB" w:rsidRDefault="00F314CB" w:rsidP="00F314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314CB" w:rsidRDefault="00F314CB" w:rsidP="00F314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314CB" w:rsidRPr="00F314CB" w:rsidRDefault="00F314CB" w:rsidP="00F314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314CB" w:rsidRDefault="00F314CB"/>
    <w:sectPr w:rsidR="00F314CB" w:rsidSect="00BC63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CB"/>
    <w:rsid w:val="006971E6"/>
    <w:rsid w:val="00BC6332"/>
    <w:rsid w:val="00F3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31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F314CB"/>
  </w:style>
  <w:style w:type="character" w:customStyle="1" w:styleId="eop">
    <w:name w:val="eop"/>
    <w:basedOn w:val="DefaultParagraphFont"/>
    <w:rsid w:val="00F314CB"/>
  </w:style>
  <w:style w:type="character" w:customStyle="1" w:styleId="spellingerror">
    <w:name w:val="spellingerror"/>
    <w:basedOn w:val="DefaultParagraphFont"/>
    <w:rsid w:val="00F314CB"/>
  </w:style>
  <w:style w:type="paragraph" w:styleId="BalloonText">
    <w:name w:val="Balloon Text"/>
    <w:basedOn w:val="Normal"/>
    <w:link w:val="BalloonTextChar"/>
    <w:uiPriority w:val="99"/>
    <w:semiHidden/>
    <w:unhideWhenUsed/>
    <w:rsid w:val="00F3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CB"/>
    <w:rPr>
      <w:rFonts w:ascii="Tahoma" w:hAnsi="Tahoma" w:cs="Tahoma"/>
      <w:sz w:val="16"/>
      <w:szCs w:val="16"/>
    </w:rPr>
  </w:style>
  <w:style w:type="character" w:customStyle="1" w:styleId="advancedproofingissue">
    <w:name w:val="advancedproofingissue"/>
    <w:basedOn w:val="DefaultParagraphFont"/>
    <w:rsid w:val="00BC6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31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F314CB"/>
  </w:style>
  <w:style w:type="character" w:customStyle="1" w:styleId="eop">
    <w:name w:val="eop"/>
    <w:basedOn w:val="DefaultParagraphFont"/>
    <w:rsid w:val="00F314CB"/>
  </w:style>
  <w:style w:type="character" w:customStyle="1" w:styleId="spellingerror">
    <w:name w:val="spellingerror"/>
    <w:basedOn w:val="DefaultParagraphFont"/>
    <w:rsid w:val="00F314CB"/>
  </w:style>
  <w:style w:type="paragraph" w:styleId="BalloonText">
    <w:name w:val="Balloon Text"/>
    <w:basedOn w:val="Normal"/>
    <w:link w:val="BalloonTextChar"/>
    <w:uiPriority w:val="99"/>
    <w:semiHidden/>
    <w:unhideWhenUsed/>
    <w:rsid w:val="00F3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CB"/>
    <w:rPr>
      <w:rFonts w:ascii="Tahoma" w:hAnsi="Tahoma" w:cs="Tahoma"/>
      <w:sz w:val="16"/>
      <w:szCs w:val="16"/>
    </w:rPr>
  </w:style>
  <w:style w:type="character" w:customStyle="1" w:styleId="advancedproofingissue">
    <w:name w:val="advancedproofingissue"/>
    <w:basedOn w:val="DefaultParagraphFont"/>
    <w:rsid w:val="00BC6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7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8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7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71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2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4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88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13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60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27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04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075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101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2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2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7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0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492146">
                                                      <w:marLeft w:val="81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2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97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60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024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917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353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2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790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85056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755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165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185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727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3650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572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15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204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8833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827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4110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619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6078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239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9954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589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8446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036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430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554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5220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951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6543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631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47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124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7587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964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4549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8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866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914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015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58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623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620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591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604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617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153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3945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35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1900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825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2895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59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8720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646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1207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43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758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50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2002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875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3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923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929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538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2474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998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269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42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2917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86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8119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68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8712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942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7683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961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2910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596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8586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342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18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885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7997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90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9978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069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3383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208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1315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5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7289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019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4665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13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128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547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3893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908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1840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220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0943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922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471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631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268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539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9859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7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91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374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9357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938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5269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505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3124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37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5185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810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3529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0097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6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7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47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7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73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56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05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326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58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710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527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0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3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6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06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86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68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45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608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756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598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203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727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7997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44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249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520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330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2012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56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7984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707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444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388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2709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612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9517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634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433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070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0477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102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5838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998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63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744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3677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172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337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869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7894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148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5135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512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2570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906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7601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536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6202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463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4613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062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2652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503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177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392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1587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948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62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28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161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034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1536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08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443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51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1616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3586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7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6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3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3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8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25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7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37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34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73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0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486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3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04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169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964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91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76463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705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781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7155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987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6653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2998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8485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670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8945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121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6805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751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156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662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160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33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2185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313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509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93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952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440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41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25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9782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845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5271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643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4665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518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9330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856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571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338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818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49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9879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83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1405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803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8087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966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34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90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6733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692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269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66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530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37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242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3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1215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375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48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60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48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6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8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9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34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28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01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42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21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86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211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66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316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88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4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1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7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64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94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05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26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10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79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84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77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0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44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3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31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3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5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55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93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523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530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506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4560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68392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616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336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432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110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6161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298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4548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418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8453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626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8833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02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56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541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103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655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311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566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5308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611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45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959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1550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171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8784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496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5456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891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9360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499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1866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549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654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249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0833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805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6305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862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2859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498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740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6350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346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876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13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8766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790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2674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440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647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3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235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145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1207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374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2522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12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2324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80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2260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19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976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038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987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041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7972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366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9617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372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834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480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1888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88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6165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283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0655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325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568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282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33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945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491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954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995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25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3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06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7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5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55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6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00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30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30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2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326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96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851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9656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47831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758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064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526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032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641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733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2837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18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53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936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91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72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4533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620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1845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7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0707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40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5815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168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7668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896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2594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89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6027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192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5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366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3595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460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6998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023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850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005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197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048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2879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772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006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109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9947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10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8953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37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0309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376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7064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994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6564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025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63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328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5604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386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79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336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8546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37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0666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398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197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77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840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215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1984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560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7274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006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0743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555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8956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703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0004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634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251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623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3423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2786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4037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471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4022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21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9115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593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4919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32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7016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059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9885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069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8853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624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8920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6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9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6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5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5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660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104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55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095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17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8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7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2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66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19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6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23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75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4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16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53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067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072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640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18262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35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854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66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420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7380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579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6927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923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750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86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1725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443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4574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38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3053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432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6495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14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9909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434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9252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294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7418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210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772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529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6450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765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08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33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3262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738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1737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428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3512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041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16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00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998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54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439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23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3509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14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0107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590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6364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05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631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432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6605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28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1143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694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3384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387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8681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7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9853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481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5086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112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3093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276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4361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659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0488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459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7217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641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245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723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003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106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6658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14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323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32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3225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311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468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319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2500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255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172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91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0347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313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1730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739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948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24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469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C5350605F5F49A70C22BF08435B3A" ma:contentTypeVersion="13" ma:contentTypeDescription="Create a new document." ma:contentTypeScope="" ma:versionID="ff2a9a44373ebd42455e920263e7885a">
  <xsd:schema xmlns:xsd="http://www.w3.org/2001/XMLSchema" xmlns:xs="http://www.w3.org/2001/XMLSchema" xmlns:p="http://schemas.microsoft.com/office/2006/metadata/properties" xmlns:ns2="b4daaeef-728b-4ae0-8e09-3853c30006a1" xmlns:ns3="e220c692-bd31-4ea4-8496-c4a462131b82" targetNamespace="http://schemas.microsoft.com/office/2006/metadata/properties" ma:root="true" ma:fieldsID="ab0e28089c643ce4b84fdab324b3c90d" ns2:_="" ns3:_="">
    <xsd:import namespace="b4daaeef-728b-4ae0-8e09-3853c30006a1"/>
    <xsd:import namespace="e220c692-bd31-4ea4-8496-c4a462131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aeef-728b-4ae0-8e09-3853c300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0c692-bd31-4ea4-8496-c4a462131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6FE4E2-BF9C-408D-953E-C17BC89992C6}"/>
</file>

<file path=customXml/itemProps2.xml><?xml version="1.0" encoding="utf-8"?>
<ds:datastoreItem xmlns:ds="http://schemas.openxmlformats.org/officeDocument/2006/customXml" ds:itemID="{E994ECFA-6EE4-41D0-92BB-136FE8F7DC73}"/>
</file>

<file path=customXml/itemProps3.xml><?xml version="1.0" encoding="utf-8"?>
<ds:datastoreItem xmlns:ds="http://schemas.openxmlformats.org/officeDocument/2006/customXml" ds:itemID="{DD11D95D-C846-4A5F-A762-BD0F17E02AB4}"/>
</file>

<file path=docProps/app.xml><?xml version="1.0" encoding="utf-8"?>
<Properties xmlns="http://schemas.openxmlformats.org/officeDocument/2006/extended-properties" xmlns:vt="http://schemas.openxmlformats.org/officeDocument/2006/docPropsVTypes">
  <Template>EB98280D</Template>
  <TotalTime>37</TotalTime>
  <Pages>8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Coenen</dc:creator>
  <cp:lastModifiedBy>Dr Coenen</cp:lastModifiedBy>
  <cp:revision>1</cp:revision>
  <cp:lastPrinted>2020-02-27T11:58:00Z</cp:lastPrinted>
  <dcterms:created xsi:type="dcterms:W3CDTF">2020-02-27T11:53:00Z</dcterms:created>
  <dcterms:modified xsi:type="dcterms:W3CDTF">2020-02-27T12:30:00Z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0x01010007BC5350605F5F49A70C22BF08435B3A</vt:lpwstr>
  </property>
</Properties>
</file>