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C93" w:rsidRDefault="00BE4C93" w:rsidP="00BE4C93">
      <w:r>
        <w:t>Here are some useful websites to help you at home:</w:t>
      </w:r>
    </w:p>
    <w:p w:rsidR="00BE4C93" w:rsidRDefault="00BE4C93" w:rsidP="00BE4C93">
      <w:bookmarkStart w:id="0" w:name="_GoBack"/>
      <w:bookmarkEnd w:id="0"/>
      <w:r>
        <w:t>http://www.topmarks.co.uk/ (Maths online games)</w:t>
      </w:r>
    </w:p>
    <w:p w:rsidR="00BE4C93" w:rsidRDefault="00BE4C93" w:rsidP="00BE4C93">
      <w:r>
        <w:t>www.woodlands-junior.kent.sch.uk/MATHS/index.html (Maths online games)</w:t>
      </w:r>
    </w:p>
    <w:p w:rsidR="00BE4C93" w:rsidRDefault="00BE4C93" w:rsidP="00BE4C93">
      <w:r>
        <w:t>http://</w:t>
      </w:r>
      <w:proofErr w:type="gramStart"/>
      <w:r>
        <w:t>www.doorwayonline.org  (</w:t>
      </w:r>
      <w:proofErr w:type="gramEnd"/>
      <w:r>
        <w:t>Letter and number formation, Maths and spelling)</w:t>
      </w:r>
    </w:p>
    <w:p w:rsidR="00DE0577" w:rsidRDefault="00BE4C93" w:rsidP="00BE4C93">
      <w:r>
        <w:t xml:space="preserve">www.educationcity.com (Letter and number formation, Maths and spelling) </w:t>
      </w:r>
      <w:proofErr w:type="gramStart"/>
      <w:r>
        <w:t>We</w:t>
      </w:r>
      <w:proofErr w:type="gramEnd"/>
      <w:r>
        <w:t xml:space="preserve"> use this site at school. You need to subscribe to this site.</w:t>
      </w:r>
    </w:p>
    <w:p w:rsidR="00BE4C93" w:rsidRDefault="00BE4C93" w:rsidP="00BE4C93"/>
    <w:p w:rsidR="00BE4C93" w:rsidRDefault="00BE4C93" w:rsidP="00BE4C93">
      <w:r>
        <w:rPr>
          <w:rFonts w:ascii="Lato" w:hAnsi="Lato"/>
          <w:noProof/>
          <w:color w:val="24890D"/>
          <w:lang w:eastAsia="en-GB"/>
        </w:rPr>
        <w:drawing>
          <wp:inline distT="0" distB="0" distL="0" distR="0" wp14:anchorId="296D2FF3" wp14:editId="6A695B60">
            <wp:extent cx="2555240" cy="1811020"/>
            <wp:effectExtent l="0" t="0" r="0" b="0"/>
            <wp:docPr id="1" name="irc_mi" descr="Image result for fun schoo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un school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240" cy="181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4C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C93"/>
    <w:rsid w:val="00BE4C93"/>
    <w:rsid w:val="00DE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C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C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&amp;esrc=s&amp;frm=1&amp;source=images&amp;cd=&amp;cad=rja&amp;uact=8&amp;ved=0ahUKEwjPye3th5zQAhULOxQKHeEyAw4QjRwIBw&amp;url=http://www.clipartkid.com/fun-school-cliparts/&amp;bvm=bv.138169073,d.ZGg&amp;psig=AFQjCNFoBVvyGMqEJ2tDqJm7-TsU_ex5rA&amp;ust=14787942045937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2851C96B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Sainsbury</dc:creator>
  <cp:lastModifiedBy>Miss Sainsbury</cp:lastModifiedBy>
  <cp:revision>1</cp:revision>
  <dcterms:created xsi:type="dcterms:W3CDTF">2016-11-09T16:13:00Z</dcterms:created>
  <dcterms:modified xsi:type="dcterms:W3CDTF">2016-11-09T16:14:00Z</dcterms:modified>
</cp:coreProperties>
</file>