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2" w:rsidRPr="002B5712" w:rsidRDefault="002B5712" w:rsidP="002B5712"/>
    <w:p w:rsidR="002B5712" w:rsidRPr="002B5712" w:rsidRDefault="002B5712" w:rsidP="002B5712">
      <w:r w:rsidRPr="002B5712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0" allowOverlap="1" wp14:anchorId="077BE61F" wp14:editId="3737DDA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10325" cy="10058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4D51" w:rsidRPr="002B5712" w:rsidRDefault="00E64D51" w:rsidP="002B5712">
                            <w:pPr>
                              <w:pStyle w:val="Heading1"/>
                              <w:jc w:val="center"/>
                              <w:rPr>
                                <w:i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i/>
                                <w:sz w:val="120"/>
                                <w:szCs w:val="120"/>
                              </w:rPr>
                              <w:t>Pharaoh’s Café</w:t>
                            </w:r>
                          </w:p>
                          <w:p w:rsidR="00E64D51" w:rsidRPr="00E64D51" w:rsidRDefault="00E64D51" w:rsidP="00E64D5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E64D51">
                              <w:rPr>
                                <w:b/>
                                <w:sz w:val="22"/>
                                <w:szCs w:val="24"/>
                              </w:rPr>
                              <w:t>Choose one starter, one main course and one dessert from the selection below.</w:t>
                            </w:r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If you want to try a different dish, ask your waitress (</w:t>
                            </w:r>
                            <w:proofErr w:type="spellStart"/>
                            <w:r w:rsidRPr="00E64D51">
                              <w:rPr>
                                <w:sz w:val="22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Little, </w:t>
                            </w:r>
                            <w:proofErr w:type="spellStart"/>
                            <w:r w:rsidRPr="00E64D51">
                              <w:rPr>
                                <w:sz w:val="22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Smith or </w:t>
                            </w:r>
                            <w:proofErr w:type="spellStart"/>
                            <w:r w:rsidRPr="00E64D51">
                              <w:rPr>
                                <w:sz w:val="22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Thomson) </w:t>
                            </w:r>
                          </w:p>
                          <w:p w:rsidR="00E64D51" w:rsidRPr="00E64D51" w:rsidRDefault="00E64D51" w:rsidP="00E64D5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4D51">
                              <w:rPr>
                                <w:b/>
                                <w:sz w:val="56"/>
                                <w:szCs w:val="52"/>
                              </w:rPr>
                              <w:t>Menu</w:t>
                            </w:r>
                          </w:p>
                          <w:p w:rsidR="00E64D51" w:rsidRPr="00DB6295" w:rsidRDefault="00E64D51" w:rsidP="00DB6295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Starters</w:t>
                            </w:r>
                          </w:p>
                          <w:p w:rsidR="00E64D51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Show your knowledge of shape by building a square based pyramid. Describe the properties of this shape (edges, faces, vertices)</w:t>
                            </w:r>
                          </w:p>
                          <w:p w:rsidR="00E64D51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Cubit rods have been found in tombs. Find out how long one cubit is, make your own cubit stick and use it to measure things in your house.</w:t>
                            </w:r>
                          </w:p>
                          <w:p w:rsidR="00E64D51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Create a tiling pattern inspired by an Egyptian design.</w:t>
                            </w:r>
                          </w:p>
                          <w:p w:rsidR="00E64D51" w:rsidRPr="002B5712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Use the Egyptian Number system to create sums to test a friend.</w:t>
                            </w:r>
                          </w:p>
                          <w:p w:rsidR="00E64D51" w:rsidRPr="002B5712" w:rsidRDefault="00E64D51" w:rsidP="002B5712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 w:rsidRPr="002B5712">
                              <w:rPr>
                                <w:sz w:val="32"/>
                              </w:rPr>
                              <w:t>Main courses</w:t>
                            </w:r>
                          </w:p>
                          <w:p w:rsidR="00E64D51" w:rsidRDefault="00E64D51" w:rsidP="00D170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I can write an imaginary newspaper report based on a discovery of a new Egyptian tomb.</w:t>
                            </w:r>
                          </w:p>
                          <w:p w:rsidR="00E64D51" w:rsidRPr="00DB6295" w:rsidRDefault="00E64D51" w:rsidP="00DB62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Draw a picture of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an Egyptian character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 – Write a short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>description of your chosen character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, including adjectives and verbs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:rsidR="00E64D51" w:rsidRPr="00DB6295" w:rsidRDefault="00E64D51" w:rsidP="00DB62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Draw a picture of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an Egyptian scene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 – Write a short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description of your chosen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setting, including adjectives and verbs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:rsidR="00E64D51" w:rsidRDefault="00E64D51" w:rsidP="00D170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Use question words to write a list of questions that you would ask an Egyptian Pharaoh.</w:t>
                            </w:r>
                          </w:p>
                          <w:p w:rsidR="00E64D51" w:rsidRPr="002B5712" w:rsidRDefault="00E64D51" w:rsidP="002B5712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 w:rsidRPr="002B5712">
                              <w:rPr>
                                <w:sz w:val="32"/>
                              </w:rPr>
                              <w:t>Desserts</w:t>
                            </w:r>
                          </w:p>
                          <w:p w:rsidR="00E64D51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Research a Pharaoh, of your choice, and create a fact sheet.</w:t>
                            </w:r>
                          </w:p>
                          <w:p w:rsidR="00E64D51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Find some gruesome facts about Egyptians and create a poster to show these.</w:t>
                            </w:r>
                          </w:p>
                          <w:p w:rsidR="00E64D51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Make a short movie based on an aspect of Egyptian life.</w:t>
                            </w:r>
                          </w:p>
                          <w:p w:rsidR="00E64D51" w:rsidRPr="002B5712" w:rsidRDefault="00E64D51" w:rsidP="002B5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Dress up as someone from Ancient Egypt and bring in a photo of you wearing it.</w:t>
                            </w:r>
                          </w:p>
                          <w:p w:rsidR="00E64D51" w:rsidRDefault="00E64D51" w:rsidP="002B5712">
                            <w:pPr>
                              <w:pStyle w:val="Heading2"/>
                              <w:jc w:val="center"/>
                            </w:pPr>
                            <w:r w:rsidRPr="002B5712">
                              <w:t>All ‘dishes’ must be completed</w:t>
                            </w:r>
                            <w:r>
                              <w:t xml:space="preserve"> on/before</w:t>
                            </w:r>
                            <w:r w:rsidRPr="002B5712">
                              <w:t xml:space="preserve"> </w:t>
                            </w:r>
                            <w:r>
                              <w:t>Monday 5th</w:t>
                            </w:r>
                            <w:r w:rsidRPr="002B5712">
                              <w:t xml:space="preserve"> </w:t>
                            </w:r>
                            <w:r>
                              <w:t>December 2016</w:t>
                            </w:r>
                          </w:p>
                          <w:p w:rsidR="00E64D51" w:rsidRPr="00E64D51" w:rsidRDefault="00E64D51" w:rsidP="00E64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64D51">
                              <w:rPr>
                                <w:sz w:val="24"/>
                              </w:rPr>
                              <w:t>Children will share their homework with the rest of the diners during this week.</w:t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4.75pt;height:11in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" o:allowincell="f" filled="f" stroked="f" strokecolor="black [0]" insetpen="t">
                <v:textbox inset="36pt,36pt,36pt,36pt">
                  <w:txbxContent>
                    <w:p w:rsidR="00E64D51" w:rsidRPr="002B5712" w:rsidRDefault="00E64D51" w:rsidP="002B5712">
                      <w:pPr>
                        <w:pStyle w:val="Heading1"/>
                        <w:jc w:val="center"/>
                        <w:rPr>
                          <w:i/>
                          <w:sz w:val="120"/>
                          <w:szCs w:val="120"/>
                        </w:rPr>
                      </w:pPr>
                      <w:r>
                        <w:rPr>
                          <w:i/>
                          <w:sz w:val="120"/>
                          <w:szCs w:val="120"/>
                        </w:rPr>
                        <w:t>Pharaoh’s Café</w:t>
                      </w:r>
                    </w:p>
                    <w:p w:rsidR="00E64D51" w:rsidRPr="00E64D51" w:rsidRDefault="00E64D51" w:rsidP="00E64D51">
                      <w:pPr>
                        <w:rPr>
                          <w:sz w:val="22"/>
                          <w:szCs w:val="24"/>
                        </w:rPr>
                      </w:pPr>
                      <w:r w:rsidRPr="00E64D51">
                        <w:rPr>
                          <w:b/>
                          <w:sz w:val="22"/>
                          <w:szCs w:val="24"/>
                        </w:rPr>
                        <w:t>Choose one starter, one main course and one dessert from the selection below.</w:t>
                      </w:r>
                      <w:r w:rsidRPr="00E64D51">
                        <w:rPr>
                          <w:sz w:val="22"/>
                          <w:szCs w:val="24"/>
                        </w:rPr>
                        <w:t xml:space="preserve"> If you want to try a different dish, ask your waitress (</w:t>
                      </w:r>
                      <w:proofErr w:type="spellStart"/>
                      <w:r w:rsidRPr="00E64D51">
                        <w:rPr>
                          <w:sz w:val="22"/>
                          <w:szCs w:val="24"/>
                        </w:rPr>
                        <w:t>Mrs</w:t>
                      </w:r>
                      <w:proofErr w:type="spellEnd"/>
                      <w:r w:rsidRPr="00E64D51">
                        <w:rPr>
                          <w:sz w:val="22"/>
                          <w:szCs w:val="24"/>
                        </w:rPr>
                        <w:t xml:space="preserve"> Little, </w:t>
                      </w:r>
                      <w:proofErr w:type="spellStart"/>
                      <w:r w:rsidRPr="00E64D51">
                        <w:rPr>
                          <w:sz w:val="22"/>
                          <w:szCs w:val="24"/>
                        </w:rPr>
                        <w:t>Mrs</w:t>
                      </w:r>
                      <w:proofErr w:type="spellEnd"/>
                      <w:r w:rsidRPr="00E64D51">
                        <w:rPr>
                          <w:sz w:val="22"/>
                          <w:szCs w:val="24"/>
                        </w:rPr>
                        <w:t xml:space="preserve"> Smith or </w:t>
                      </w:r>
                      <w:proofErr w:type="spellStart"/>
                      <w:r w:rsidRPr="00E64D51">
                        <w:rPr>
                          <w:sz w:val="22"/>
                          <w:szCs w:val="24"/>
                        </w:rPr>
                        <w:t>Mrs</w:t>
                      </w:r>
                      <w:proofErr w:type="spellEnd"/>
                      <w:r w:rsidRPr="00E64D51">
                        <w:rPr>
                          <w:sz w:val="22"/>
                          <w:szCs w:val="24"/>
                        </w:rPr>
                        <w:t xml:space="preserve"> Thomson) </w:t>
                      </w:r>
                    </w:p>
                    <w:p w:rsidR="00E64D51" w:rsidRPr="00E64D51" w:rsidRDefault="00E64D51" w:rsidP="00E64D5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4D51">
                        <w:rPr>
                          <w:b/>
                          <w:sz w:val="56"/>
                          <w:szCs w:val="52"/>
                        </w:rPr>
                        <w:t>Menu</w:t>
                      </w:r>
                    </w:p>
                    <w:p w:rsidR="00E64D51" w:rsidRPr="00DB6295" w:rsidRDefault="00E64D51" w:rsidP="00DB6295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Starters</w:t>
                      </w:r>
                    </w:p>
                    <w:p w:rsidR="00E64D51" w:rsidRDefault="00E64D51" w:rsidP="002B5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Show your knowledge of shape by building a square based pyramid. Describe the properties of this shape (edges, faces, vertices)</w:t>
                      </w:r>
                    </w:p>
                    <w:p w:rsidR="00E64D51" w:rsidRDefault="00E64D51" w:rsidP="002B5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Cubit rods have been found in tombs. Find out how long one cubit is, make your own cubit stick and use it to measure things in your house.</w:t>
                      </w:r>
                    </w:p>
                    <w:p w:rsidR="00E64D51" w:rsidRDefault="00E64D51" w:rsidP="002B5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Create a tiling pattern inspired by an Egyptian design.</w:t>
                      </w:r>
                    </w:p>
                    <w:p w:rsidR="00E64D51" w:rsidRPr="002B5712" w:rsidRDefault="00E64D51" w:rsidP="002B5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Use the Egyptian Number system to create sums to test a friend.</w:t>
                      </w:r>
                    </w:p>
                    <w:p w:rsidR="00E64D51" w:rsidRPr="002B5712" w:rsidRDefault="00E64D51" w:rsidP="002B5712">
                      <w:pPr>
                        <w:pStyle w:val="Heading2"/>
                        <w:rPr>
                          <w:sz w:val="32"/>
                        </w:rPr>
                      </w:pPr>
                      <w:r w:rsidRPr="002B5712">
                        <w:rPr>
                          <w:sz w:val="32"/>
                        </w:rPr>
                        <w:t>Main courses</w:t>
                      </w:r>
                    </w:p>
                    <w:p w:rsidR="00E64D51" w:rsidRDefault="00E64D51" w:rsidP="00D170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I can write an imaginary newspaper report based on a discovery of a new Egyptian tomb.</w:t>
                      </w:r>
                    </w:p>
                    <w:p w:rsidR="00E64D51" w:rsidRPr="00DB6295" w:rsidRDefault="00E64D51" w:rsidP="00DB62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 w:rsidRPr="002B5712">
                        <w:rPr>
                          <w:sz w:val="24"/>
                          <w:szCs w:val="22"/>
                        </w:rPr>
                        <w:t xml:space="preserve">Draw a picture of </w:t>
                      </w:r>
                      <w:r>
                        <w:rPr>
                          <w:sz w:val="24"/>
                          <w:szCs w:val="22"/>
                        </w:rPr>
                        <w:t>an Egyptian character</w:t>
                      </w:r>
                      <w:r w:rsidRPr="002B5712">
                        <w:rPr>
                          <w:sz w:val="24"/>
                          <w:szCs w:val="22"/>
                        </w:rPr>
                        <w:t xml:space="preserve"> – Write a short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2B5712">
                        <w:rPr>
                          <w:sz w:val="24"/>
                          <w:szCs w:val="22"/>
                        </w:rPr>
                        <w:t>description of your chosen character</w:t>
                      </w:r>
                      <w:r>
                        <w:rPr>
                          <w:sz w:val="24"/>
                          <w:szCs w:val="22"/>
                        </w:rPr>
                        <w:t>, including adjectives and verbs</w:t>
                      </w:r>
                      <w:r w:rsidRPr="002B5712">
                        <w:rPr>
                          <w:sz w:val="24"/>
                          <w:szCs w:val="22"/>
                        </w:rPr>
                        <w:t>.</w:t>
                      </w:r>
                    </w:p>
                    <w:p w:rsidR="00E64D51" w:rsidRPr="00DB6295" w:rsidRDefault="00E64D51" w:rsidP="00DB62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 w:rsidRPr="002B5712">
                        <w:rPr>
                          <w:sz w:val="24"/>
                          <w:szCs w:val="22"/>
                        </w:rPr>
                        <w:t xml:space="preserve">Draw a picture of </w:t>
                      </w:r>
                      <w:r>
                        <w:rPr>
                          <w:sz w:val="24"/>
                          <w:szCs w:val="22"/>
                        </w:rPr>
                        <w:t>an Egyptian scene</w:t>
                      </w:r>
                      <w:r w:rsidRPr="002B5712">
                        <w:rPr>
                          <w:sz w:val="24"/>
                          <w:szCs w:val="22"/>
                        </w:rPr>
                        <w:t xml:space="preserve"> – Write a short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2B5712">
                        <w:rPr>
                          <w:sz w:val="24"/>
                          <w:szCs w:val="22"/>
                        </w:rPr>
                        <w:t xml:space="preserve">description of your chosen </w:t>
                      </w:r>
                      <w:r>
                        <w:rPr>
                          <w:sz w:val="24"/>
                          <w:szCs w:val="22"/>
                        </w:rPr>
                        <w:t>setting, including adjectives and verbs</w:t>
                      </w:r>
                      <w:r w:rsidRPr="002B5712">
                        <w:rPr>
                          <w:sz w:val="24"/>
                          <w:szCs w:val="22"/>
                        </w:rPr>
                        <w:t>.</w:t>
                      </w:r>
                    </w:p>
                    <w:p w:rsidR="00E64D51" w:rsidRDefault="00E64D51" w:rsidP="00D170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Use question words to write a list of questions that you would ask an Egyptian Pharaoh.</w:t>
                      </w:r>
                    </w:p>
                    <w:p w:rsidR="00E64D51" w:rsidRPr="002B5712" w:rsidRDefault="00E64D51" w:rsidP="002B5712">
                      <w:pPr>
                        <w:pStyle w:val="Heading2"/>
                        <w:rPr>
                          <w:sz w:val="32"/>
                        </w:rPr>
                      </w:pPr>
                      <w:r w:rsidRPr="002B5712">
                        <w:rPr>
                          <w:sz w:val="32"/>
                        </w:rPr>
                        <w:t>Desserts</w:t>
                      </w:r>
                    </w:p>
                    <w:p w:rsidR="00E64D51" w:rsidRDefault="00E64D51" w:rsidP="002B5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Research a Pharaoh, of your choice, and create a fact sheet.</w:t>
                      </w:r>
                    </w:p>
                    <w:p w:rsidR="00E64D51" w:rsidRDefault="00E64D51" w:rsidP="002B5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Find some gruesome facts about Egyptians and create a poster to show these.</w:t>
                      </w:r>
                    </w:p>
                    <w:p w:rsidR="00E64D51" w:rsidRDefault="00E64D51" w:rsidP="002B5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Make a short movie based on an aspect of Egyptian life.</w:t>
                      </w:r>
                    </w:p>
                    <w:p w:rsidR="00E64D51" w:rsidRPr="002B5712" w:rsidRDefault="00E64D51" w:rsidP="002B5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Dress up as someone from Ancient Egypt and bring in a photo of you wearing it.</w:t>
                      </w:r>
                    </w:p>
                    <w:p w:rsidR="00E64D51" w:rsidRDefault="00E64D51" w:rsidP="002B5712">
                      <w:pPr>
                        <w:pStyle w:val="Heading2"/>
                        <w:jc w:val="center"/>
                      </w:pPr>
                      <w:r w:rsidRPr="002B5712">
                        <w:t>All ‘dishes’ must be completed</w:t>
                      </w:r>
                      <w:r>
                        <w:t xml:space="preserve"> on/before</w:t>
                      </w:r>
                      <w:r w:rsidRPr="002B5712">
                        <w:t xml:space="preserve"> </w:t>
                      </w:r>
                      <w:r>
                        <w:t>Monday 5th</w:t>
                      </w:r>
                      <w:r w:rsidRPr="002B5712">
                        <w:t xml:space="preserve"> </w:t>
                      </w:r>
                      <w:r>
                        <w:t>December 2016</w:t>
                      </w:r>
                    </w:p>
                    <w:p w:rsidR="00E64D51" w:rsidRPr="00E64D51" w:rsidRDefault="00E64D51" w:rsidP="00E64D51">
                      <w:pPr>
                        <w:jc w:val="center"/>
                        <w:rPr>
                          <w:sz w:val="24"/>
                        </w:rPr>
                      </w:pPr>
                      <w:r w:rsidRPr="00E64D51">
                        <w:rPr>
                          <w:sz w:val="24"/>
                        </w:rPr>
                        <w:t>Children will share their homework with the rest of the diners during this week.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5712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0" allowOverlap="1" wp14:anchorId="753FE1FA" wp14:editId="2ECD338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239000" cy="9652000"/>
            <wp:effectExtent l="0" t="0" r="0" b="6350"/>
            <wp:wrapNone/>
            <wp:docPr id="5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2B5712" w:rsidRDefault="002B5712" w:rsidP="003C1CD8"/>
    <w:p w:rsidR="00132A0B" w:rsidRDefault="00F23E69" w:rsidP="003C1CD8">
      <w:r w:rsidRPr="002B5712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0" allowOverlap="1" wp14:anchorId="3F0F145F" wp14:editId="408D55B5">
                <wp:simplePos x="0" y="0"/>
                <wp:positionH relativeFrom="page">
                  <wp:posOffset>833755</wp:posOffset>
                </wp:positionH>
                <wp:positionV relativeFrom="page">
                  <wp:posOffset>152400</wp:posOffset>
                </wp:positionV>
                <wp:extent cx="6410325" cy="10058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E69" w:rsidRPr="002B5712" w:rsidRDefault="00F23E69" w:rsidP="00F23E69">
                            <w:pPr>
                              <w:pStyle w:val="Heading1"/>
                              <w:jc w:val="center"/>
                              <w:rPr>
                                <w:i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sz w:val="120"/>
                                <w:szCs w:val="120"/>
                              </w:rPr>
                              <w:t>Pharaoh’s Café</w:t>
                            </w:r>
                          </w:p>
                          <w:p w:rsidR="00F23E69" w:rsidRPr="00E64D51" w:rsidRDefault="00F23E69" w:rsidP="00F23E69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E64D51">
                              <w:rPr>
                                <w:b/>
                                <w:sz w:val="22"/>
                                <w:szCs w:val="24"/>
                              </w:rPr>
                              <w:t>Choose one starter, one main course and one dessert from the selection below.</w:t>
                            </w:r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If you want to try a different dish, ask your waitress (</w:t>
                            </w:r>
                            <w:proofErr w:type="spellStart"/>
                            <w:r w:rsidRPr="00E64D51">
                              <w:rPr>
                                <w:sz w:val="22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Little, </w:t>
                            </w:r>
                            <w:proofErr w:type="spellStart"/>
                            <w:r w:rsidRPr="00E64D51">
                              <w:rPr>
                                <w:sz w:val="22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Smith or </w:t>
                            </w:r>
                            <w:proofErr w:type="spellStart"/>
                            <w:r w:rsidRPr="00E64D51">
                              <w:rPr>
                                <w:sz w:val="22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E64D51">
                              <w:rPr>
                                <w:sz w:val="22"/>
                                <w:szCs w:val="24"/>
                              </w:rPr>
                              <w:t xml:space="preserve"> Thomson) </w:t>
                            </w:r>
                          </w:p>
                          <w:p w:rsidR="00F23E69" w:rsidRPr="00E64D51" w:rsidRDefault="00F23E69" w:rsidP="00F23E6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4D51">
                              <w:rPr>
                                <w:b/>
                                <w:sz w:val="56"/>
                                <w:szCs w:val="52"/>
                              </w:rPr>
                              <w:t>Menu</w:t>
                            </w:r>
                          </w:p>
                          <w:p w:rsidR="00F23E69" w:rsidRPr="00DB6295" w:rsidRDefault="00F23E69" w:rsidP="00F23E69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Starters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Show your knowledge of shape by building a square based pyramid. Describe the properties of this shape (edges, faces, vertices)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Cubit rods have been found in tombs. Find out how long one cubit is, make your own cubit stick and use it to measure things in your house.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Create a tiling pattern inspired by an Egyptian design.</w:t>
                            </w:r>
                          </w:p>
                          <w:p w:rsidR="00F23E69" w:rsidRPr="002B5712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Use the Egyptian Number system to create sums to test a friend.</w:t>
                            </w:r>
                          </w:p>
                          <w:p w:rsidR="00F23E69" w:rsidRPr="002B5712" w:rsidRDefault="00F23E69" w:rsidP="00F23E69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 w:rsidRPr="002B5712">
                              <w:rPr>
                                <w:sz w:val="32"/>
                              </w:rPr>
                              <w:t>Main courses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I can write an imaginary newspaper report based on a discovery of a new Egyptian tomb.</w:t>
                            </w:r>
                          </w:p>
                          <w:p w:rsidR="00F23E69" w:rsidRPr="00DB6295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Draw a picture of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an Egyptian character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 – Write a short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>description of your chosen character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, including adjectives and verbs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:rsidR="00F23E69" w:rsidRPr="00DB6295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Draw a picture of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an Egyptian scene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 – Write a short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 xml:space="preserve">description of your chosen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setting, including adjectives and verbs</w:t>
                            </w:r>
                            <w:r w:rsidRPr="002B5712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Use question words to write a list of questions that you would ask an Egyptian Pharaoh.</w:t>
                            </w:r>
                          </w:p>
                          <w:p w:rsidR="00F23E69" w:rsidRPr="002B5712" w:rsidRDefault="00F23E69" w:rsidP="00F23E69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 w:rsidRPr="002B5712">
                              <w:rPr>
                                <w:sz w:val="32"/>
                              </w:rPr>
                              <w:t>Desserts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Research a Pharaoh, of your choice, and create a fact sheet.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Find some gruesome facts about Egyptians and create a poster to show these.</w:t>
                            </w:r>
                          </w:p>
                          <w:p w:rsidR="00F23E69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Make a short movie based on an aspect of Egyptian life.</w:t>
                            </w:r>
                          </w:p>
                          <w:p w:rsidR="00F23E69" w:rsidRPr="002B5712" w:rsidRDefault="00F23E69" w:rsidP="00F23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Dress up as someone from Ancient Egypt and bring in a photo of you wearing it.</w:t>
                            </w:r>
                          </w:p>
                          <w:p w:rsidR="00F23E69" w:rsidRDefault="00F23E69" w:rsidP="00F23E69">
                            <w:pPr>
                              <w:pStyle w:val="Heading2"/>
                              <w:jc w:val="center"/>
                            </w:pPr>
                            <w:r w:rsidRPr="002B5712">
                              <w:t>All ‘dishes’ must be completed</w:t>
                            </w:r>
                            <w:r>
                              <w:t xml:space="preserve"> on/before</w:t>
                            </w:r>
                            <w:r w:rsidRPr="002B5712">
                              <w:t xml:space="preserve"> </w:t>
                            </w:r>
                            <w:r>
                              <w:t>Monday 5th</w:t>
                            </w:r>
                            <w:r w:rsidRPr="002B5712">
                              <w:t xml:space="preserve"> </w:t>
                            </w:r>
                            <w:r>
                              <w:t>December 2016</w:t>
                            </w:r>
                          </w:p>
                          <w:p w:rsidR="00F23E69" w:rsidRPr="00E64D51" w:rsidRDefault="00F23E69" w:rsidP="00F23E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64D51">
                              <w:rPr>
                                <w:sz w:val="24"/>
                              </w:rPr>
                              <w:t>Children will share their homework with the rest of the diners during this week.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5.65pt;margin-top:12pt;width:504.75pt;height:11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" o:allowincell="f" filled="f" stroked="f" strokecolor="black [0]" insetpen="t">
                <v:textbox inset="36pt,36pt,36pt,36pt">
                  <w:txbxContent>
                    <w:p w:rsidR="00F23E69" w:rsidRPr="002B5712" w:rsidRDefault="00F23E69" w:rsidP="00F23E69">
                      <w:pPr>
                        <w:pStyle w:val="Heading1"/>
                        <w:jc w:val="center"/>
                        <w:rPr>
                          <w:i/>
                          <w:sz w:val="120"/>
                          <w:szCs w:val="120"/>
                        </w:rPr>
                      </w:pPr>
                      <w:bookmarkStart w:id="1" w:name="_GoBack"/>
                      <w:r>
                        <w:rPr>
                          <w:i/>
                          <w:sz w:val="120"/>
                          <w:szCs w:val="120"/>
                        </w:rPr>
                        <w:t>Pharaoh’s Café</w:t>
                      </w:r>
                    </w:p>
                    <w:p w:rsidR="00F23E69" w:rsidRPr="00E64D51" w:rsidRDefault="00F23E69" w:rsidP="00F23E69">
                      <w:pPr>
                        <w:rPr>
                          <w:sz w:val="22"/>
                          <w:szCs w:val="24"/>
                        </w:rPr>
                      </w:pPr>
                      <w:r w:rsidRPr="00E64D51">
                        <w:rPr>
                          <w:b/>
                          <w:sz w:val="22"/>
                          <w:szCs w:val="24"/>
                        </w:rPr>
                        <w:t>Choose one starter, one main course and one dessert from the selection below.</w:t>
                      </w:r>
                      <w:r w:rsidRPr="00E64D51">
                        <w:rPr>
                          <w:sz w:val="22"/>
                          <w:szCs w:val="24"/>
                        </w:rPr>
                        <w:t xml:space="preserve"> If you want to try a different dish, ask your waitress (</w:t>
                      </w:r>
                      <w:proofErr w:type="spellStart"/>
                      <w:r w:rsidRPr="00E64D51">
                        <w:rPr>
                          <w:sz w:val="22"/>
                          <w:szCs w:val="24"/>
                        </w:rPr>
                        <w:t>Mrs</w:t>
                      </w:r>
                      <w:proofErr w:type="spellEnd"/>
                      <w:r w:rsidRPr="00E64D51">
                        <w:rPr>
                          <w:sz w:val="22"/>
                          <w:szCs w:val="24"/>
                        </w:rPr>
                        <w:t xml:space="preserve"> Little, </w:t>
                      </w:r>
                      <w:proofErr w:type="spellStart"/>
                      <w:r w:rsidRPr="00E64D51">
                        <w:rPr>
                          <w:sz w:val="22"/>
                          <w:szCs w:val="24"/>
                        </w:rPr>
                        <w:t>Mrs</w:t>
                      </w:r>
                      <w:proofErr w:type="spellEnd"/>
                      <w:r w:rsidRPr="00E64D51">
                        <w:rPr>
                          <w:sz w:val="22"/>
                          <w:szCs w:val="24"/>
                        </w:rPr>
                        <w:t xml:space="preserve"> Smith or </w:t>
                      </w:r>
                      <w:proofErr w:type="spellStart"/>
                      <w:r w:rsidRPr="00E64D51">
                        <w:rPr>
                          <w:sz w:val="22"/>
                          <w:szCs w:val="24"/>
                        </w:rPr>
                        <w:t>Mrs</w:t>
                      </w:r>
                      <w:proofErr w:type="spellEnd"/>
                      <w:r w:rsidRPr="00E64D51">
                        <w:rPr>
                          <w:sz w:val="22"/>
                          <w:szCs w:val="24"/>
                        </w:rPr>
                        <w:t xml:space="preserve"> Thomson) </w:t>
                      </w:r>
                    </w:p>
                    <w:p w:rsidR="00F23E69" w:rsidRPr="00E64D51" w:rsidRDefault="00F23E69" w:rsidP="00F23E69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4D51">
                        <w:rPr>
                          <w:b/>
                          <w:sz w:val="56"/>
                          <w:szCs w:val="52"/>
                        </w:rPr>
                        <w:t>Menu</w:t>
                      </w:r>
                    </w:p>
                    <w:p w:rsidR="00F23E69" w:rsidRPr="00DB6295" w:rsidRDefault="00F23E69" w:rsidP="00F23E69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Starters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Show your knowledge of shape by building a square based pyramid. Describe the properties of this shape (edges, faces, vertices)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Cubit rods have been found in tombs. Find out how long one cubit is, make your own cubit stick and use it to measure things in your house.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Create a tiling pattern inspired by an Egyptian design.</w:t>
                      </w:r>
                    </w:p>
                    <w:p w:rsidR="00F23E69" w:rsidRPr="002B5712" w:rsidRDefault="00F23E69" w:rsidP="00F23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Use the Egyptian Number system to create sums to test a friend.</w:t>
                      </w:r>
                    </w:p>
                    <w:p w:rsidR="00F23E69" w:rsidRPr="002B5712" w:rsidRDefault="00F23E69" w:rsidP="00F23E69">
                      <w:pPr>
                        <w:pStyle w:val="Heading2"/>
                        <w:rPr>
                          <w:sz w:val="32"/>
                        </w:rPr>
                      </w:pPr>
                      <w:r w:rsidRPr="002B5712">
                        <w:rPr>
                          <w:sz w:val="32"/>
                        </w:rPr>
                        <w:t>Main courses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I can write an imaginary newspaper report based on a discovery of a new Egyptian tomb.</w:t>
                      </w:r>
                    </w:p>
                    <w:p w:rsidR="00F23E69" w:rsidRPr="00DB6295" w:rsidRDefault="00F23E69" w:rsidP="00F23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 w:rsidRPr="002B5712">
                        <w:rPr>
                          <w:sz w:val="24"/>
                          <w:szCs w:val="22"/>
                        </w:rPr>
                        <w:t xml:space="preserve">Draw a picture of </w:t>
                      </w:r>
                      <w:r>
                        <w:rPr>
                          <w:sz w:val="24"/>
                          <w:szCs w:val="22"/>
                        </w:rPr>
                        <w:t>an Egyptian character</w:t>
                      </w:r>
                      <w:r w:rsidRPr="002B5712">
                        <w:rPr>
                          <w:sz w:val="24"/>
                          <w:szCs w:val="22"/>
                        </w:rPr>
                        <w:t xml:space="preserve"> – Write a short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2B5712">
                        <w:rPr>
                          <w:sz w:val="24"/>
                          <w:szCs w:val="22"/>
                        </w:rPr>
                        <w:t>description of your chosen character</w:t>
                      </w:r>
                      <w:r>
                        <w:rPr>
                          <w:sz w:val="24"/>
                          <w:szCs w:val="22"/>
                        </w:rPr>
                        <w:t>, including adjectives and verbs</w:t>
                      </w:r>
                      <w:r w:rsidRPr="002B5712">
                        <w:rPr>
                          <w:sz w:val="24"/>
                          <w:szCs w:val="22"/>
                        </w:rPr>
                        <w:t>.</w:t>
                      </w:r>
                    </w:p>
                    <w:p w:rsidR="00F23E69" w:rsidRPr="00DB6295" w:rsidRDefault="00F23E69" w:rsidP="00F23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 w:rsidRPr="002B5712">
                        <w:rPr>
                          <w:sz w:val="24"/>
                          <w:szCs w:val="22"/>
                        </w:rPr>
                        <w:t xml:space="preserve">Draw a picture of </w:t>
                      </w:r>
                      <w:r>
                        <w:rPr>
                          <w:sz w:val="24"/>
                          <w:szCs w:val="22"/>
                        </w:rPr>
                        <w:t>an Egyptian scene</w:t>
                      </w:r>
                      <w:r w:rsidRPr="002B5712">
                        <w:rPr>
                          <w:sz w:val="24"/>
                          <w:szCs w:val="22"/>
                        </w:rPr>
                        <w:t xml:space="preserve"> – Write a short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2B5712">
                        <w:rPr>
                          <w:sz w:val="24"/>
                          <w:szCs w:val="22"/>
                        </w:rPr>
                        <w:t xml:space="preserve">description of your chosen </w:t>
                      </w:r>
                      <w:r>
                        <w:rPr>
                          <w:sz w:val="24"/>
                          <w:szCs w:val="22"/>
                        </w:rPr>
                        <w:t>setting, including adjectives and verbs</w:t>
                      </w:r>
                      <w:r w:rsidRPr="002B5712">
                        <w:rPr>
                          <w:sz w:val="24"/>
                          <w:szCs w:val="22"/>
                        </w:rPr>
                        <w:t>.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Use question words to write a list of questions that you would ask an Egyptian Pharaoh.</w:t>
                      </w:r>
                    </w:p>
                    <w:p w:rsidR="00F23E69" w:rsidRPr="002B5712" w:rsidRDefault="00F23E69" w:rsidP="00F23E69">
                      <w:pPr>
                        <w:pStyle w:val="Heading2"/>
                        <w:rPr>
                          <w:sz w:val="32"/>
                        </w:rPr>
                      </w:pPr>
                      <w:r w:rsidRPr="002B5712">
                        <w:rPr>
                          <w:sz w:val="32"/>
                        </w:rPr>
                        <w:t>Desserts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Research a Pharaoh, of your choice, and create a fact sheet.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Find some gruesome facts about Egyptians and create a poster to show these.</w:t>
                      </w:r>
                    </w:p>
                    <w:p w:rsidR="00F23E69" w:rsidRDefault="00F23E69" w:rsidP="00F23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Make a short movie based on an aspect of Egyptian life.</w:t>
                      </w:r>
                    </w:p>
                    <w:p w:rsidR="00F23E69" w:rsidRPr="002B5712" w:rsidRDefault="00F23E69" w:rsidP="00F23E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Dress up as someone from Ancient Egypt and bring in a photo of you wearing it.</w:t>
                      </w:r>
                    </w:p>
                    <w:p w:rsidR="00F23E69" w:rsidRDefault="00F23E69" w:rsidP="00F23E69">
                      <w:pPr>
                        <w:pStyle w:val="Heading2"/>
                        <w:jc w:val="center"/>
                      </w:pPr>
                      <w:r w:rsidRPr="002B5712">
                        <w:t>All ‘dishes’ must be completed</w:t>
                      </w:r>
                      <w:r>
                        <w:t xml:space="preserve"> on/before</w:t>
                      </w:r>
                      <w:r w:rsidRPr="002B5712">
                        <w:t xml:space="preserve"> </w:t>
                      </w:r>
                      <w:r>
                        <w:t>Monday 5th</w:t>
                      </w:r>
                      <w:r w:rsidRPr="002B5712">
                        <w:t xml:space="preserve"> </w:t>
                      </w:r>
                      <w:r>
                        <w:t>December 2016</w:t>
                      </w:r>
                    </w:p>
                    <w:p w:rsidR="00F23E69" w:rsidRPr="00E64D51" w:rsidRDefault="00F23E69" w:rsidP="00F23E69">
                      <w:pPr>
                        <w:jc w:val="center"/>
                        <w:rPr>
                          <w:sz w:val="24"/>
                        </w:rPr>
                      </w:pPr>
                      <w:r w:rsidRPr="00E64D51">
                        <w:rPr>
                          <w:sz w:val="24"/>
                        </w:rPr>
                        <w:t>Children will share their homework with the rest of the diners during this week.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5712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0" allowOverlap="1" wp14:anchorId="4A187B66" wp14:editId="2842C622">
            <wp:simplePos x="0" y="0"/>
            <wp:positionH relativeFrom="page">
              <wp:posOffset>419100</wp:posOffset>
            </wp:positionH>
            <wp:positionV relativeFrom="page">
              <wp:posOffset>352425</wp:posOffset>
            </wp:positionV>
            <wp:extent cx="7239000" cy="9652000"/>
            <wp:effectExtent l="0" t="0" r="0" b="6350"/>
            <wp:wrapNone/>
            <wp:docPr id="3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3CA"/>
    <w:multiLevelType w:val="hybridMultilevel"/>
    <w:tmpl w:val="BA38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2D50"/>
    <w:multiLevelType w:val="hybridMultilevel"/>
    <w:tmpl w:val="0644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02C"/>
    <w:multiLevelType w:val="hybridMultilevel"/>
    <w:tmpl w:val="888A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6"/>
    <w:rsid w:val="000F74C8"/>
    <w:rsid w:val="00132A0B"/>
    <w:rsid w:val="00134948"/>
    <w:rsid w:val="00170A54"/>
    <w:rsid w:val="002002BF"/>
    <w:rsid w:val="00205B98"/>
    <w:rsid w:val="00274DB3"/>
    <w:rsid w:val="002877F2"/>
    <w:rsid w:val="00292497"/>
    <w:rsid w:val="002B5712"/>
    <w:rsid w:val="00350D63"/>
    <w:rsid w:val="00354966"/>
    <w:rsid w:val="003C1CD8"/>
    <w:rsid w:val="00471EB4"/>
    <w:rsid w:val="004A3B58"/>
    <w:rsid w:val="004E6201"/>
    <w:rsid w:val="006169C7"/>
    <w:rsid w:val="00617E68"/>
    <w:rsid w:val="006816ED"/>
    <w:rsid w:val="006923DA"/>
    <w:rsid w:val="006D7247"/>
    <w:rsid w:val="007F5771"/>
    <w:rsid w:val="0096385C"/>
    <w:rsid w:val="009B5C83"/>
    <w:rsid w:val="00B66EFA"/>
    <w:rsid w:val="00B817EE"/>
    <w:rsid w:val="00B90FD9"/>
    <w:rsid w:val="00C05A06"/>
    <w:rsid w:val="00C62F60"/>
    <w:rsid w:val="00C93EE2"/>
    <w:rsid w:val="00CC5846"/>
    <w:rsid w:val="00D17079"/>
    <w:rsid w:val="00DB6295"/>
    <w:rsid w:val="00DC7BB1"/>
    <w:rsid w:val="00E64D51"/>
    <w:rsid w:val="00F1550C"/>
    <w:rsid w:val="00F23E69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  <w:style w:type="paragraph" w:styleId="ListParagraph">
    <w:name w:val="List Paragraph"/>
    <w:basedOn w:val="Normal"/>
    <w:uiPriority w:val="34"/>
    <w:qFormat/>
    <w:rsid w:val="00C9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  <w:style w:type="paragraph" w:styleId="ListParagraph">
    <w:name w:val="List Paragraph"/>
    <w:basedOn w:val="Normal"/>
    <w:uiPriority w:val="34"/>
    <w:qFormat/>
    <w:rsid w:val="00C9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2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70D99-9908-4492-BF2C-2E8C6C63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BB2B65DB</Template>
  <TotalTime>43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(sun and sand design)</vt:lpstr>
    </vt:vector>
  </TitlesOfParts>
  <Company>The City of Leicester College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(sun and sand design)</dc:title>
  <dc:creator>"%username%"</dc:creator>
  <cp:lastModifiedBy>Mrs Smith</cp:lastModifiedBy>
  <cp:revision>4</cp:revision>
  <cp:lastPrinted>2016-10-21T14:07:00Z</cp:lastPrinted>
  <dcterms:created xsi:type="dcterms:W3CDTF">2016-10-21T13:20:00Z</dcterms:created>
  <dcterms:modified xsi:type="dcterms:W3CDTF">2016-10-21T14:07:00Z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TC102754629990</vt:lpwstr>
  </property>
</Properties>
</file>