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AB" w:rsidRDefault="008F5DAB" w:rsidP="008F5DAB">
      <w:pPr>
        <w:spacing w:line="360" w:lineRule="auto"/>
        <w:jc w:val="center"/>
      </w:pPr>
    </w:p>
    <w:p w:rsidR="00F60378" w:rsidRDefault="00800507" w:rsidP="008F5DAB">
      <w:pPr>
        <w:spacing w:line="36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1510156" cy="1213076"/>
            <wp:effectExtent l="19050" t="0" r="0" b="0"/>
            <wp:docPr id="1" name="Picture 0" descr="P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897" cy="121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507" w:rsidRPr="00800507" w:rsidRDefault="00800507" w:rsidP="008F5DAB">
      <w:pPr>
        <w:spacing w:line="360" w:lineRule="auto"/>
        <w:jc w:val="center"/>
        <w:rPr>
          <w:b/>
          <w:sz w:val="40"/>
          <w:u w:val="single"/>
        </w:rPr>
      </w:pPr>
      <w:r w:rsidRPr="00800507">
        <w:rPr>
          <w:b/>
          <w:sz w:val="40"/>
          <w:u w:val="single"/>
        </w:rPr>
        <w:t>AGM</w:t>
      </w:r>
    </w:p>
    <w:p w:rsidR="00800507" w:rsidRDefault="00800507" w:rsidP="008F5DAB">
      <w:pPr>
        <w:spacing w:line="360" w:lineRule="auto"/>
        <w:jc w:val="center"/>
      </w:pPr>
      <w:r>
        <w:t>Tuesday 2</w:t>
      </w:r>
      <w:r w:rsidRPr="00800507">
        <w:rPr>
          <w:vertAlign w:val="superscript"/>
        </w:rPr>
        <w:t>nd</w:t>
      </w:r>
      <w:r>
        <w:t xml:space="preserve"> October </w:t>
      </w:r>
    </w:p>
    <w:p w:rsidR="00800507" w:rsidRDefault="00800507" w:rsidP="008F5DAB">
      <w:pPr>
        <w:spacing w:line="360" w:lineRule="auto"/>
        <w:jc w:val="center"/>
      </w:pPr>
      <w:r>
        <w:t>7pm – 9pm</w:t>
      </w:r>
    </w:p>
    <w:p w:rsidR="00800507" w:rsidRDefault="00800507" w:rsidP="008F5DAB">
      <w:pPr>
        <w:spacing w:line="360" w:lineRule="auto"/>
        <w:jc w:val="center"/>
      </w:pPr>
      <w:r>
        <w:t>Staff Room, Holmston Primary School</w:t>
      </w:r>
    </w:p>
    <w:p w:rsidR="00800507" w:rsidRDefault="00800507" w:rsidP="008F5DAB">
      <w:pPr>
        <w:spacing w:line="360" w:lineRule="auto"/>
        <w:jc w:val="center"/>
      </w:pPr>
    </w:p>
    <w:p w:rsidR="00800507" w:rsidRDefault="00800507" w:rsidP="008F5DAB">
      <w:pPr>
        <w:spacing w:line="360" w:lineRule="auto"/>
        <w:jc w:val="center"/>
        <w:rPr>
          <w:b/>
          <w:u w:val="single"/>
        </w:rPr>
      </w:pPr>
      <w:r w:rsidRPr="00800507">
        <w:rPr>
          <w:b/>
          <w:u w:val="single"/>
        </w:rPr>
        <w:t>Agenda</w:t>
      </w:r>
    </w:p>
    <w:p w:rsidR="00800507" w:rsidRPr="00800507" w:rsidRDefault="00800507" w:rsidP="008F5DAB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>
        <w:t>Welcome and Notice of Meeting</w:t>
      </w:r>
    </w:p>
    <w:p w:rsidR="00800507" w:rsidRPr="00800507" w:rsidRDefault="00800507" w:rsidP="008F5DAB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>
        <w:t>Apologies</w:t>
      </w:r>
    </w:p>
    <w:p w:rsidR="00800507" w:rsidRPr="00800507" w:rsidRDefault="00800507" w:rsidP="008F5DAB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>
        <w:t>Constitution</w:t>
      </w:r>
    </w:p>
    <w:p w:rsidR="00800507" w:rsidRPr="00800507" w:rsidRDefault="00800507" w:rsidP="008F5DAB">
      <w:pPr>
        <w:pStyle w:val="ListParagraph"/>
        <w:numPr>
          <w:ilvl w:val="0"/>
          <w:numId w:val="1"/>
        </w:numPr>
        <w:spacing w:line="360" w:lineRule="auto"/>
      </w:pPr>
      <w:r>
        <w:t>Election of Office Bearers</w:t>
      </w:r>
    </w:p>
    <w:p w:rsidR="00800507" w:rsidRDefault="00800507" w:rsidP="008F5DAB">
      <w:pPr>
        <w:spacing w:line="360" w:lineRule="auto"/>
        <w:ind w:left="720"/>
      </w:pPr>
      <w:r w:rsidRPr="00800507">
        <w:t>2018 / 19</w:t>
      </w:r>
      <w:r>
        <w:t xml:space="preserve"> – Chair</w:t>
      </w:r>
    </w:p>
    <w:p w:rsidR="00800507" w:rsidRDefault="00800507" w:rsidP="008F5DAB">
      <w:pPr>
        <w:spacing w:line="360" w:lineRule="auto"/>
        <w:ind w:left="720"/>
      </w:pPr>
      <w:r>
        <w:t>2018 / 19 – Vice Chair</w:t>
      </w:r>
    </w:p>
    <w:p w:rsidR="00800507" w:rsidRDefault="00800507" w:rsidP="008F5DAB">
      <w:pPr>
        <w:spacing w:line="360" w:lineRule="auto"/>
        <w:ind w:left="720"/>
      </w:pPr>
      <w:r>
        <w:t>2018/19 – Secretary</w:t>
      </w:r>
    </w:p>
    <w:p w:rsidR="00800507" w:rsidRDefault="00800507" w:rsidP="008F5DAB">
      <w:pPr>
        <w:spacing w:line="360" w:lineRule="auto"/>
        <w:ind w:left="720"/>
      </w:pPr>
      <w:r>
        <w:t>2018 / 19 – Treasurer</w:t>
      </w:r>
    </w:p>
    <w:p w:rsidR="00800507" w:rsidRDefault="00800507" w:rsidP="008F5DAB">
      <w:pPr>
        <w:pStyle w:val="ListParagraph"/>
        <w:numPr>
          <w:ilvl w:val="0"/>
          <w:numId w:val="1"/>
        </w:numPr>
        <w:spacing w:line="360" w:lineRule="auto"/>
      </w:pPr>
      <w:r>
        <w:t>Chair Persons Report</w:t>
      </w:r>
    </w:p>
    <w:p w:rsidR="00800507" w:rsidRDefault="00800507" w:rsidP="008F5DAB">
      <w:pPr>
        <w:pStyle w:val="ListParagraph"/>
        <w:numPr>
          <w:ilvl w:val="0"/>
          <w:numId w:val="1"/>
        </w:numPr>
        <w:spacing w:line="360" w:lineRule="auto"/>
      </w:pPr>
      <w:r>
        <w:t>Treasurers Report</w:t>
      </w:r>
    </w:p>
    <w:p w:rsidR="00800507" w:rsidRDefault="00800507" w:rsidP="008F5DAB">
      <w:pPr>
        <w:pStyle w:val="ListParagraph"/>
        <w:numPr>
          <w:ilvl w:val="0"/>
          <w:numId w:val="1"/>
        </w:numPr>
        <w:spacing w:line="360" w:lineRule="auto"/>
      </w:pPr>
      <w:r>
        <w:t>Head Teachers Report</w:t>
      </w:r>
    </w:p>
    <w:p w:rsidR="00800507" w:rsidRDefault="00800507" w:rsidP="008F5DAB">
      <w:pPr>
        <w:pStyle w:val="ListParagraph"/>
        <w:numPr>
          <w:ilvl w:val="0"/>
          <w:numId w:val="1"/>
        </w:numPr>
        <w:spacing w:line="360" w:lineRule="auto"/>
      </w:pPr>
      <w:r>
        <w:t>Adoption of AGM Action Log</w:t>
      </w:r>
    </w:p>
    <w:p w:rsidR="00800507" w:rsidRDefault="00800507" w:rsidP="008F5DAB">
      <w:pPr>
        <w:pStyle w:val="ListParagraph"/>
        <w:numPr>
          <w:ilvl w:val="0"/>
          <w:numId w:val="1"/>
        </w:numPr>
        <w:spacing w:line="360" w:lineRule="auto"/>
      </w:pPr>
      <w:r>
        <w:t>Halloween Disco – 26</w:t>
      </w:r>
      <w:r w:rsidRPr="00800507">
        <w:rPr>
          <w:vertAlign w:val="superscript"/>
        </w:rPr>
        <w:t>th</w:t>
      </w:r>
      <w:r>
        <w:t xml:space="preserve"> October 2018</w:t>
      </w:r>
    </w:p>
    <w:p w:rsidR="008F5DAB" w:rsidRDefault="008F5DAB" w:rsidP="008F5DAB">
      <w:pPr>
        <w:pStyle w:val="ListParagraph"/>
        <w:numPr>
          <w:ilvl w:val="0"/>
          <w:numId w:val="1"/>
        </w:numPr>
        <w:spacing w:line="360" w:lineRule="auto"/>
      </w:pPr>
      <w:r>
        <w:t>Christmas Fair – Date tbc</w:t>
      </w:r>
    </w:p>
    <w:p w:rsidR="008977C4" w:rsidRDefault="008977C4" w:rsidP="008F5DAB">
      <w:pPr>
        <w:pStyle w:val="ListParagraph"/>
        <w:numPr>
          <w:ilvl w:val="0"/>
          <w:numId w:val="1"/>
        </w:numPr>
        <w:spacing w:line="360" w:lineRule="auto"/>
      </w:pPr>
      <w:r>
        <w:t>Future Events – Dates in diary …..</w:t>
      </w:r>
    </w:p>
    <w:p w:rsidR="00800507" w:rsidRDefault="00800507" w:rsidP="008F5DAB">
      <w:pPr>
        <w:pStyle w:val="ListParagraph"/>
        <w:numPr>
          <w:ilvl w:val="0"/>
          <w:numId w:val="1"/>
        </w:numPr>
        <w:spacing w:line="360" w:lineRule="auto"/>
      </w:pPr>
      <w:r>
        <w:t>AOCB</w:t>
      </w:r>
    </w:p>
    <w:p w:rsidR="008F5DAB" w:rsidRPr="00800507" w:rsidRDefault="00800507" w:rsidP="008F5DAB">
      <w:pPr>
        <w:pStyle w:val="ListParagraph"/>
        <w:numPr>
          <w:ilvl w:val="0"/>
          <w:numId w:val="1"/>
        </w:numPr>
        <w:spacing w:line="360" w:lineRule="auto"/>
      </w:pPr>
      <w:r>
        <w:t>Date of next meeting</w:t>
      </w:r>
    </w:p>
    <w:sectPr w:rsidR="008F5DAB" w:rsidRPr="00800507" w:rsidSect="00800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FB1"/>
    <w:multiLevelType w:val="hybridMultilevel"/>
    <w:tmpl w:val="D89675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51DAF"/>
    <w:multiLevelType w:val="hybridMultilevel"/>
    <w:tmpl w:val="F0800FC8"/>
    <w:lvl w:ilvl="0" w:tplc="29CE3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55C21"/>
    <w:multiLevelType w:val="hybridMultilevel"/>
    <w:tmpl w:val="D89675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0507"/>
    <w:rsid w:val="00220711"/>
    <w:rsid w:val="00750DA5"/>
    <w:rsid w:val="00800507"/>
    <w:rsid w:val="008977C4"/>
    <w:rsid w:val="008F5DAB"/>
    <w:rsid w:val="00977CE9"/>
    <w:rsid w:val="00F6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BF9C1147</Template>
  <TotalTime>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Shields</dc:creator>
  <cp:lastModifiedBy>Colin Shields</cp:lastModifiedBy>
  <cp:revision>2</cp:revision>
  <dcterms:created xsi:type="dcterms:W3CDTF">2018-09-22T15:47:00Z</dcterms:created>
  <dcterms:modified xsi:type="dcterms:W3CDTF">2018-10-01T19:03:00Z</dcterms:modified>
</cp:coreProperties>
</file>