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25" w:rsidRDefault="00E2391D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Interim Primary School Menu</w:t>
      </w:r>
    </w:p>
    <w:p w:rsidR="00445325" w:rsidRDefault="0044532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E2391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Szkola Podstawowa  –  Jadlospis Tymczasowy</w:t>
      </w:r>
    </w:p>
    <w:p w:rsidR="00445325" w:rsidRDefault="00445325">
      <w:pPr>
        <w:jc w:val="center"/>
        <w:rPr>
          <w:rFonts w:ascii="Arial" w:hAnsi="Arial" w:cs="Arial"/>
          <w:b/>
          <w:sz w:val="36"/>
          <w:szCs w:val="36"/>
        </w:rPr>
      </w:pPr>
    </w:p>
    <w:p w:rsidR="00445325" w:rsidRDefault="00445325">
      <w:pPr>
        <w:rPr>
          <w:rFonts w:ascii="Arial" w:hAnsi="Arial" w:cs="Arial"/>
          <w:b/>
          <w:sz w:val="36"/>
          <w:szCs w:val="36"/>
        </w:rPr>
      </w:pPr>
    </w:p>
    <w:p w:rsidR="00445325" w:rsidRDefault="00445325"/>
    <w:p w:rsidR="00445325" w:rsidRDefault="00E239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Tydzien 1</w:t>
      </w:r>
    </w:p>
    <w:p w:rsidR="00445325" w:rsidRDefault="00445325">
      <w:pPr>
        <w:rPr>
          <w:u w:val="single"/>
        </w:rPr>
      </w:pPr>
    </w:p>
    <w:tbl>
      <w:tblPr>
        <w:tblW w:w="10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3"/>
      </w:tblGrid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Poniedzialek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Sroda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Czwartek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Piatek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Paszteciki w ciescie francuskim z cwiartkami ziemiakow i surowka</w:t>
            </w:r>
          </w:p>
          <w:p w:rsidR="00445325" w:rsidRDefault="00445325">
            <w:pPr>
              <w:rPr>
                <w:rFonts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Tortilla z kawalkami kurczaka w </w:t>
            </w:r>
            <w:r>
              <w:rPr>
                <w:rFonts w:cs="Times New Roman"/>
              </w:rPr>
              <w:t>panierce, przekaski ziemiaczane i surowka</w:t>
            </w:r>
          </w:p>
          <w:p w:rsidR="00445325" w:rsidRDefault="00445325">
            <w:pPr>
              <w:rPr>
                <w:rFonts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Przekaska kanapka w stylu pizzy z cwiartkami ziemiakow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Burger z kurczaka, przekaski ziemiaczane i surowka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Bulka z parowka, cwiarki ziemiakow i surowka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Kanapki do wyboru: z serem, szynka lub pasta z </w:t>
            </w:r>
            <w:r>
              <w:rPr>
                <w:rFonts w:cs="Times New Roman"/>
              </w:rPr>
              <w:t>tunczyka.</w:t>
            </w:r>
          </w:p>
          <w:p w:rsidR="00445325" w:rsidRDefault="00445325">
            <w:pPr>
              <w:rPr>
                <w:rFonts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Kanapki do wyboru: z serem, szynka lub pasta z tunczyka.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Kanapki do wyboru: z serem, szynka lub pasta z tunczyka.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Kanapki do wyboru: z serem, szynka lub pasta z tunczyka.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Kanapki do wyboru: z serem, szynka lub pasta z tunczyka.</w:t>
            </w:r>
          </w:p>
        </w:tc>
      </w:tr>
    </w:tbl>
    <w:p w:rsidR="00445325" w:rsidRDefault="00445325"/>
    <w:p w:rsidR="00445325" w:rsidRDefault="00445325">
      <w:pPr>
        <w:jc w:val="center"/>
        <w:rPr>
          <w:rFonts w:ascii="Arial" w:hAnsi="Arial" w:cs="Arial"/>
          <w:b/>
          <w:sz w:val="28"/>
          <w:szCs w:val="28"/>
        </w:rPr>
      </w:pPr>
    </w:p>
    <w:p w:rsidR="00445325" w:rsidRDefault="00445325">
      <w:pPr>
        <w:jc w:val="center"/>
        <w:rPr>
          <w:rFonts w:ascii="Arial" w:hAnsi="Arial" w:cs="Arial"/>
          <w:b/>
          <w:sz w:val="28"/>
          <w:szCs w:val="28"/>
        </w:rPr>
      </w:pPr>
    </w:p>
    <w:p w:rsidR="00445325" w:rsidRDefault="00E239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Tydzien 2</w:t>
      </w:r>
    </w:p>
    <w:p w:rsidR="00445325" w:rsidRDefault="00445325"/>
    <w:tbl>
      <w:tblPr>
        <w:tblW w:w="10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3"/>
      </w:tblGrid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Poniedzialek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Sroda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Czwartek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Piatek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Salatka z kawalkami kurczaka w panierce, przekaski ziemiaczane</w:t>
            </w:r>
          </w:p>
          <w:p w:rsidR="00445325" w:rsidRDefault="0044532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Burger wegetarianski z cwiartkami ziemiakow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Tortilla z kawalkami ryby w panierce, przekaska ziemiaczana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Przekaska kanapka w stylu pizzy z cwiartkami ziemiakow i surowka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Bulka z parowka, surowka i przekaski ziemiaczane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r>
              <w:t>Kanapki do wyboru: z serem, szynka lub pasta z tunczyka.</w:t>
            </w:r>
          </w:p>
          <w:p w:rsidR="00445325" w:rsidRDefault="0044532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r>
              <w:t>Kanapki do wyboru: z serem, szynka lub pasta z tunczyka.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r>
              <w:t xml:space="preserve">Kanapki do wyboru: z </w:t>
            </w:r>
            <w:r>
              <w:t>serem, szynka lub pasta z tunczyka.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r>
              <w:t>Kanapki do wyboru: z serem, szynka lub pasta z tunczyka.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r>
              <w:t>Kanapki do wyboru: z serem, szynka lub pasta z tunczyka.</w:t>
            </w:r>
          </w:p>
        </w:tc>
      </w:tr>
    </w:tbl>
    <w:p w:rsidR="00445325" w:rsidRDefault="00445325"/>
    <w:p w:rsidR="00445325" w:rsidRDefault="00445325"/>
    <w:p w:rsidR="00445325" w:rsidRDefault="00445325">
      <w:pPr>
        <w:rPr>
          <w:rFonts w:ascii="Arial" w:hAnsi="Arial" w:cs="Arial"/>
          <w:b/>
          <w:sz w:val="32"/>
          <w:szCs w:val="32"/>
        </w:rPr>
      </w:pPr>
    </w:p>
    <w:p w:rsidR="00445325" w:rsidRDefault="00445325">
      <w:pPr>
        <w:rPr>
          <w:rFonts w:ascii="Arial" w:hAnsi="Arial" w:cs="Arial"/>
          <w:b/>
          <w:sz w:val="32"/>
          <w:szCs w:val="32"/>
        </w:rPr>
      </w:pPr>
    </w:p>
    <w:p w:rsidR="00445325" w:rsidRDefault="00445325">
      <w:pPr>
        <w:rPr>
          <w:rFonts w:ascii="Arial" w:hAnsi="Arial" w:cs="Arial"/>
          <w:b/>
          <w:sz w:val="32"/>
          <w:szCs w:val="32"/>
        </w:rPr>
      </w:pPr>
    </w:p>
    <w:p w:rsidR="00445325" w:rsidRDefault="00445325">
      <w:pPr>
        <w:rPr>
          <w:rFonts w:ascii="Arial" w:hAnsi="Arial" w:cs="Arial"/>
          <w:b/>
          <w:sz w:val="32"/>
          <w:szCs w:val="32"/>
        </w:rPr>
      </w:pPr>
    </w:p>
    <w:p w:rsidR="00445325" w:rsidRDefault="00445325">
      <w:pPr>
        <w:rPr>
          <w:rFonts w:ascii="Arial" w:hAnsi="Arial" w:cs="Arial"/>
          <w:b/>
          <w:sz w:val="32"/>
          <w:szCs w:val="32"/>
        </w:rPr>
      </w:pPr>
    </w:p>
    <w:p w:rsidR="00445325" w:rsidRDefault="00E2391D">
      <w:pPr>
        <w:jc w:val="center"/>
        <w:rPr>
          <w:rFonts w:cs="Times New Roman"/>
        </w:rPr>
      </w:pPr>
      <w:r>
        <w:rPr>
          <w:rFonts w:cs="Times New Roman"/>
        </w:rPr>
        <w:lastRenderedPageBreak/>
        <w:t>Gluten Free Menu</w:t>
      </w:r>
    </w:p>
    <w:p w:rsidR="00445325" w:rsidRDefault="0044532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E2391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Jadlospis - Dieta Bezglutenowa</w:t>
      </w:r>
    </w:p>
    <w:p w:rsidR="00445325" w:rsidRDefault="0044532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44532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45325" w:rsidRDefault="00E239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Tydzien 1</w:t>
      </w:r>
    </w:p>
    <w:p w:rsidR="00445325" w:rsidRDefault="0044532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3"/>
      </w:tblGrid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Poniedzialek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Sroda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Czwartek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Piatek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Kielbaska Cumberland z cwiartkami ziemiakow i surowka</w:t>
            </w:r>
          </w:p>
          <w:p w:rsidR="00445325" w:rsidRDefault="00445325">
            <w:pPr>
              <w:rPr>
                <w:rFonts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r>
              <w:rPr>
                <w:rFonts w:cs="Times New Roman"/>
              </w:rPr>
              <w:t>Tortilla z kawalkami kurczaka, przekaski ziemiaczane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Warzywne przekaski z cwiartkami ziemiakow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  <w:sz w:val="22"/>
                <w:szCs w:val="22"/>
              </w:rPr>
            </w:pPr>
          </w:p>
          <w:p w:rsidR="00445325" w:rsidRDefault="00E239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Burger wolowy z przekaska ziemiaczana  i surowka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r>
              <w:rPr>
                <w:rFonts w:cs="Times New Roman"/>
              </w:rPr>
              <w:t xml:space="preserve">Bulka z </w:t>
            </w:r>
            <w:r>
              <w:rPr>
                <w:rFonts w:cs="Times New Roman"/>
              </w:rPr>
              <w:t>parowka, cwiarki ziemiakow i surowka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pasta z tunczyka.</w:t>
            </w:r>
          </w:p>
          <w:p w:rsidR="00445325" w:rsidRDefault="0044532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pasta z tunczyka.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pasta z tunczyka.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</w:t>
            </w:r>
            <w:r>
              <w:t>ta z tunczyka.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pasta z tunczyka.</w:t>
            </w:r>
          </w:p>
        </w:tc>
      </w:tr>
    </w:tbl>
    <w:p w:rsidR="00445325" w:rsidRDefault="00445325">
      <w:pPr>
        <w:rPr>
          <w:rFonts w:ascii="Arial" w:hAnsi="Arial" w:cs="Arial"/>
          <w:b/>
          <w:sz w:val="32"/>
          <w:szCs w:val="32"/>
          <w:u w:val="single"/>
        </w:rPr>
      </w:pPr>
    </w:p>
    <w:p w:rsidR="00445325" w:rsidRDefault="00445325">
      <w:pPr>
        <w:jc w:val="center"/>
        <w:rPr>
          <w:rFonts w:ascii="Arial" w:hAnsi="Arial" w:cs="Arial"/>
          <w:b/>
          <w:sz w:val="28"/>
          <w:szCs w:val="28"/>
        </w:rPr>
      </w:pPr>
    </w:p>
    <w:p w:rsidR="00445325" w:rsidRDefault="00E239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Tydzien 2</w:t>
      </w:r>
    </w:p>
    <w:p w:rsidR="00445325" w:rsidRDefault="0044532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3"/>
      </w:tblGrid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Poniedzialek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Sroda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Czwartek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Piatek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Kawalki kurczaka w panierce, przekaski ziemiaczane i surowka</w:t>
            </w:r>
          </w:p>
          <w:p w:rsidR="00445325" w:rsidRDefault="0044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r>
              <w:rPr>
                <w:rFonts w:cs="Times New Roman"/>
              </w:rPr>
              <w:t>Warzywne przekaski z cwiartkami ziemiakow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Tortilla z kawalkami ryby w panierce, przekaska ziemiaczana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  <w:sz w:val="22"/>
                <w:szCs w:val="22"/>
              </w:rPr>
            </w:pPr>
          </w:p>
          <w:p w:rsidR="00445325" w:rsidRDefault="00E239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Burger wolowy z cwiartkami ziemiakow i surowka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Bulka z parowka, przekaski ziemiaczane i surowka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pasta z tunczyka.</w:t>
            </w:r>
          </w:p>
          <w:p w:rsidR="00445325" w:rsidRDefault="0044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</w:t>
            </w:r>
            <w:r>
              <w:t>, szynka lub pasta z tunczyka.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pasta z tunczyka.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pasta z tunczyka.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serem, szynka lub pasta z tunczyka.</w:t>
            </w:r>
          </w:p>
        </w:tc>
      </w:tr>
    </w:tbl>
    <w:p w:rsidR="00445325" w:rsidRDefault="00445325">
      <w:pPr>
        <w:rPr>
          <w:rFonts w:ascii="Arial" w:hAnsi="Arial" w:cs="Arial"/>
          <w:b/>
        </w:rPr>
      </w:pPr>
    </w:p>
    <w:p w:rsidR="00445325" w:rsidRDefault="00445325">
      <w:pPr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445325">
      <w:pPr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445325">
      <w:pPr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445325">
      <w:pPr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445325">
      <w:pPr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445325">
      <w:pPr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44532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45325" w:rsidRDefault="00445325">
      <w:pPr>
        <w:jc w:val="center"/>
        <w:rPr>
          <w:rFonts w:cs="Times New Roman"/>
        </w:rPr>
      </w:pPr>
    </w:p>
    <w:p w:rsidR="00445325" w:rsidRDefault="00E2391D">
      <w:pPr>
        <w:jc w:val="center"/>
        <w:rPr>
          <w:rFonts w:cs="Times New Roman"/>
        </w:rPr>
      </w:pPr>
      <w:r>
        <w:rPr>
          <w:rFonts w:cs="Times New Roman"/>
        </w:rPr>
        <w:t>Dairy Free Menu</w:t>
      </w:r>
    </w:p>
    <w:p w:rsidR="00445325" w:rsidRDefault="00445325">
      <w:pPr>
        <w:jc w:val="center"/>
        <w:rPr>
          <w:rFonts w:cs="Times New Roman"/>
        </w:rPr>
      </w:pPr>
    </w:p>
    <w:p w:rsidR="00445325" w:rsidRDefault="00E2391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Jadlospis – Dieta </w:t>
      </w:r>
      <w:r>
        <w:rPr>
          <w:rFonts w:ascii="Arial" w:hAnsi="Arial" w:cs="Arial"/>
          <w:b/>
          <w:sz w:val="36"/>
          <w:szCs w:val="36"/>
          <w:u w:val="single"/>
        </w:rPr>
        <w:t>Bezbialkowa</w:t>
      </w:r>
    </w:p>
    <w:p w:rsidR="00445325" w:rsidRDefault="00445325">
      <w:pPr>
        <w:rPr>
          <w:rFonts w:ascii="Arial" w:hAnsi="Arial" w:cs="Arial"/>
          <w:b/>
          <w:sz w:val="32"/>
          <w:szCs w:val="32"/>
          <w:u w:val="single"/>
        </w:rPr>
      </w:pPr>
    </w:p>
    <w:p w:rsidR="00445325" w:rsidRDefault="00E239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Tydzien 1</w:t>
      </w:r>
    </w:p>
    <w:p w:rsidR="00445325" w:rsidRDefault="0044532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3"/>
      </w:tblGrid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Poniedzialek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Sroda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Czwartek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Piatek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r>
              <w:rPr>
                <w:rFonts w:cs="Times New Roman"/>
              </w:rPr>
              <w:t>Paszteciki w ciescie francuskim z cwiartkami ziemiakow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pPr>
              <w:rPr>
                <w:rFonts w:cs="Times New Roman"/>
              </w:rPr>
            </w:pPr>
            <w:r>
              <w:rPr>
                <w:rFonts w:cs="Times New Roman"/>
              </w:rPr>
              <w:t>Tortilla z kawalkami kurczaka w panierce, przekaski ziemiaczane i surowka</w:t>
            </w:r>
          </w:p>
          <w:p w:rsidR="00445325" w:rsidRDefault="0044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r>
              <w:rPr>
                <w:rFonts w:cs="Times New Roman"/>
              </w:rPr>
              <w:t xml:space="preserve">Warzywne przekaski z cwiartkami </w:t>
            </w:r>
            <w:r>
              <w:rPr>
                <w:rFonts w:cs="Times New Roman"/>
              </w:rPr>
              <w:t>ziemiakow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  <w:sz w:val="22"/>
                <w:szCs w:val="22"/>
              </w:rPr>
            </w:pPr>
          </w:p>
          <w:p w:rsidR="00445325" w:rsidRDefault="00E239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Burger z kurczaka, przekaska ziemiaczana  i surowka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</w:rPr>
            </w:pPr>
          </w:p>
          <w:p w:rsidR="00445325" w:rsidRDefault="00E2391D">
            <w:r>
              <w:rPr>
                <w:rFonts w:cs="Times New Roman"/>
              </w:rPr>
              <w:t>Bulka z parowka, cwiarki ziemiakow i surowka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  <w:p w:rsidR="00445325" w:rsidRDefault="0044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 xml:space="preserve">Kanapki do </w:t>
            </w:r>
            <w:r>
              <w:t>wyboru: z serem lub szynka.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</w:tc>
      </w:tr>
    </w:tbl>
    <w:p w:rsidR="00445325" w:rsidRDefault="00445325">
      <w:pPr>
        <w:rPr>
          <w:rFonts w:ascii="Arial" w:hAnsi="Arial" w:cs="Arial"/>
          <w:b/>
        </w:rPr>
      </w:pPr>
    </w:p>
    <w:p w:rsidR="00445325" w:rsidRDefault="00445325">
      <w:pPr>
        <w:jc w:val="center"/>
        <w:rPr>
          <w:rFonts w:ascii="Arial" w:hAnsi="Arial" w:cs="Arial"/>
          <w:b/>
          <w:sz w:val="28"/>
          <w:szCs w:val="28"/>
        </w:rPr>
      </w:pPr>
    </w:p>
    <w:p w:rsidR="00445325" w:rsidRDefault="00E239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Tydzien 2</w:t>
      </w:r>
    </w:p>
    <w:p w:rsidR="00445325" w:rsidRDefault="0044532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3"/>
      </w:tblGrid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Poniedzialek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Sroda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Czwartek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E2391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Piatek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Salatka z kawalkami kurczaka w panierce i przekaski ziemiaczane</w:t>
            </w:r>
          </w:p>
          <w:p w:rsidR="00445325" w:rsidRDefault="0044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Burger wegetarianski z cwiartkami ziemiakow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Tortilla z kawalkami ryby w panierce, przekaska ziemiaczana i surowka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>
            <w:pPr>
              <w:rPr>
                <w:rFonts w:cs="Times New Roman"/>
                <w:sz w:val="22"/>
                <w:szCs w:val="22"/>
              </w:rPr>
            </w:pPr>
          </w:p>
          <w:p w:rsidR="00445325" w:rsidRDefault="00E2391D">
            <w:r>
              <w:rPr>
                <w:rFonts w:cs="Times New Roman"/>
                <w:sz w:val="22"/>
                <w:szCs w:val="22"/>
              </w:rPr>
              <w:t>Burger wolowy z cwiartkami ziemiakow i surowka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Bulka z parowka, przekaski ziemiaczane i surowka</w:t>
            </w:r>
          </w:p>
        </w:tc>
      </w:tr>
      <w:tr w:rsidR="00445325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  <w:p w:rsidR="00445325" w:rsidRDefault="0044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25" w:rsidRDefault="00445325"/>
          <w:p w:rsidR="00445325" w:rsidRDefault="00E2391D">
            <w:r>
              <w:t>Kanapki do wyboru: z serem lub szynka.</w:t>
            </w:r>
          </w:p>
        </w:tc>
      </w:tr>
    </w:tbl>
    <w:p w:rsidR="00445325" w:rsidRDefault="00445325">
      <w:pPr>
        <w:rPr>
          <w:rFonts w:ascii="Arial" w:hAnsi="Arial" w:cs="Arial"/>
          <w:b/>
        </w:rPr>
      </w:pPr>
    </w:p>
    <w:sectPr w:rsidR="00445325">
      <w:pgSz w:w="11905" w:h="16837"/>
      <w:pgMar w:top="1035" w:right="355" w:bottom="1132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391D">
      <w:r>
        <w:separator/>
      </w:r>
    </w:p>
  </w:endnote>
  <w:endnote w:type="continuationSeparator" w:id="0">
    <w:p w:rsidR="00000000" w:rsidRDefault="00E2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, Arial">
    <w:charset w:val="00"/>
    <w:family w:val="swiss"/>
    <w:pitch w:val="default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391D">
      <w:r>
        <w:rPr>
          <w:color w:val="000000"/>
        </w:rPr>
        <w:separator/>
      </w:r>
    </w:p>
  </w:footnote>
  <w:footnote w:type="continuationSeparator" w:id="0">
    <w:p w:rsidR="00000000" w:rsidRDefault="00E2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3468"/>
    <w:multiLevelType w:val="multilevel"/>
    <w:tmpl w:val="660C4A9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6B2B8C"/>
    <w:multiLevelType w:val="multilevel"/>
    <w:tmpl w:val="B9CC71C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5325"/>
    <w:rsid w:val="00445325"/>
    <w:rsid w:val="00E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8E84-0BBB-468D-BF4B-05981C00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574</Words>
  <Characters>3276</Characters>
  <Application>Microsoft Office Word</Application>
  <DocSecurity>4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jenny drummond</cp:lastModifiedBy>
  <cp:revision>2</cp:revision>
  <cp:lastPrinted>2012-06-06T12:52:00Z</cp:lastPrinted>
  <dcterms:created xsi:type="dcterms:W3CDTF">2020-09-10T09:00:00Z</dcterms:created>
  <dcterms:modified xsi:type="dcterms:W3CDTF">2020-09-10T09:00:00Z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