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DC72" w14:textId="77777777" w:rsidR="00C5372D" w:rsidRPr="00C4741F" w:rsidRDefault="00C5372D" w:rsidP="00C4741F">
      <w:pPr>
        <w:shd w:val="clear" w:color="auto" w:fill="FFFFFF"/>
        <w:rPr>
          <w:b w:val="0"/>
          <w:i/>
          <w:color w:val="000000"/>
          <w:w w:val="83"/>
          <w:sz w:val="32"/>
          <w:szCs w:val="32"/>
        </w:rPr>
      </w:pPr>
      <w:r w:rsidRPr="00C4741F">
        <w:rPr>
          <w:b w:val="0"/>
          <w:i/>
          <w:color w:val="000000"/>
          <w:w w:val="83"/>
          <w:sz w:val="32"/>
          <w:szCs w:val="32"/>
        </w:rPr>
        <w:t xml:space="preserve">Love     </w:t>
      </w:r>
      <w:r w:rsidR="00C4741F">
        <w:rPr>
          <w:b w:val="0"/>
          <w:i/>
          <w:color w:val="000000"/>
          <w:w w:val="83"/>
          <w:sz w:val="32"/>
          <w:szCs w:val="32"/>
        </w:rPr>
        <w:t xml:space="preserve">  </w:t>
      </w:r>
      <w:r w:rsidRPr="00C4741F">
        <w:rPr>
          <w:b w:val="0"/>
          <w:i/>
          <w:color w:val="000000"/>
          <w:w w:val="83"/>
          <w:sz w:val="32"/>
          <w:szCs w:val="32"/>
        </w:rPr>
        <w:t xml:space="preserve">Respect   </w:t>
      </w:r>
      <w:r w:rsidR="00C4741F">
        <w:rPr>
          <w:b w:val="0"/>
          <w:i/>
          <w:color w:val="000000"/>
          <w:w w:val="83"/>
          <w:sz w:val="32"/>
          <w:szCs w:val="32"/>
        </w:rPr>
        <w:t xml:space="preserve">  </w:t>
      </w:r>
      <w:r w:rsidRPr="00C4741F">
        <w:rPr>
          <w:b w:val="0"/>
          <w:i/>
          <w:color w:val="000000"/>
          <w:w w:val="83"/>
          <w:sz w:val="32"/>
          <w:szCs w:val="32"/>
        </w:rPr>
        <w:t xml:space="preserve">  Positive Attitudes   </w:t>
      </w:r>
      <w:r w:rsidR="00C4741F">
        <w:rPr>
          <w:b w:val="0"/>
          <w:i/>
          <w:color w:val="000000"/>
          <w:w w:val="83"/>
          <w:sz w:val="32"/>
          <w:szCs w:val="32"/>
        </w:rPr>
        <w:t xml:space="preserve">  </w:t>
      </w:r>
      <w:r w:rsidRPr="00C4741F">
        <w:rPr>
          <w:b w:val="0"/>
          <w:i/>
          <w:color w:val="000000"/>
          <w:w w:val="83"/>
          <w:sz w:val="32"/>
          <w:szCs w:val="32"/>
        </w:rPr>
        <w:t xml:space="preserve">Community    </w:t>
      </w:r>
      <w:r w:rsidR="00C4741F">
        <w:rPr>
          <w:b w:val="0"/>
          <w:i/>
          <w:color w:val="000000"/>
          <w:w w:val="83"/>
          <w:sz w:val="32"/>
          <w:szCs w:val="32"/>
        </w:rPr>
        <w:t xml:space="preserve">  </w:t>
      </w:r>
      <w:r w:rsidRPr="00C4741F">
        <w:rPr>
          <w:b w:val="0"/>
          <w:i/>
          <w:color w:val="000000"/>
          <w:w w:val="83"/>
          <w:sz w:val="32"/>
          <w:szCs w:val="32"/>
        </w:rPr>
        <w:t xml:space="preserve"> Effort     </w:t>
      </w:r>
      <w:r w:rsidR="00C4741F">
        <w:rPr>
          <w:b w:val="0"/>
          <w:i/>
          <w:color w:val="000000"/>
          <w:w w:val="83"/>
          <w:sz w:val="32"/>
          <w:szCs w:val="32"/>
        </w:rPr>
        <w:t xml:space="preserve">  </w:t>
      </w:r>
      <w:r w:rsidRPr="00C4741F">
        <w:rPr>
          <w:b w:val="0"/>
          <w:i/>
          <w:color w:val="000000"/>
          <w:w w:val="83"/>
          <w:sz w:val="32"/>
          <w:szCs w:val="32"/>
        </w:rPr>
        <w:t xml:space="preserve">Charity  </w:t>
      </w:r>
      <w:r w:rsidR="00C4741F">
        <w:rPr>
          <w:b w:val="0"/>
          <w:i/>
          <w:color w:val="000000"/>
          <w:w w:val="83"/>
          <w:sz w:val="32"/>
          <w:szCs w:val="32"/>
        </w:rPr>
        <w:t xml:space="preserve"> </w:t>
      </w:r>
      <w:r w:rsidRPr="00C4741F">
        <w:rPr>
          <w:b w:val="0"/>
          <w:i/>
          <w:color w:val="000000"/>
          <w:w w:val="83"/>
          <w:sz w:val="32"/>
          <w:szCs w:val="32"/>
        </w:rPr>
        <w:t xml:space="preserve"> </w:t>
      </w:r>
      <w:r w:rsidR="00C4741F">
        <w:rPr>
          <w:b w:val="0"/>
          <w:i/>
          <w:color w:val="000000"/>
          <w:w w:val="83"/>
          <w:sz w:val="32"/>
          <w:szCs w:val="32"/>
        </w:rPr>
        <w:t xml:space="preserve"> </w:t>
      </w:r>
      <w:r w:rsidRPr="00C4741F">
        <w:rPr>
          <w:b w:val="0"/>
          <w:i/>
          <w:color w:val="000000"/>
          <w:w w:val="83"/>
          <w:sz w:val="32"/>
          <w:szCs w:val="32"/>
        </w:rPr>
        <w:t xml:space="preserve">Honesty   </w:t>
      </w:r>
    </w:p>
    <w:p w14:paraId="26B8D590" w14:textId="77777777" w:rsidR="00D36154" w:rsidRDefault="007F4E8B" w:rsidP="00DE1B72">
      <w:pPr>
        <w:shd w:val="clear" w:color="auto" w:fill="FFFFFF"/>
        <w:rPr>
          <w:color w:val="000000"/>
          <w:w w:val="83"/>
          <w:sz w:val="28"/>
          <w:szCs w:val="28"/>
        </w:rPr>
      </w:pPr>
      <w:r>
        <w:rPr>
          <w:bCs w:val="0"/>
          <w:noProof/>
          <w:color w:val="545454"/>
          <w:w w:val="86"/>
          <w:sz w:val="32"/>
          <w:szCs w:val="32"/>
          <w:lang w:val="en-GB" w:eastAsia="en-GB"/>
        </w:rPr>
        <mc:AlternateContent>
          <mc:Choice Requires="wps">
            <w:drawing>
              <wp:anchor distT="0" distB="0" distL="114300" distR="114300" simplePos="0" relativeHeight="251654656" behindDoc="0" locked="0" layoutInCell="1" allowOverlap="1" wp14:anchorId="398974B9" wp14:editId="694FB34C">
                <wp:simplePos x="0" y="0"/>
                <wp:positionH relativeFrom="column">
                  <wp:posOffset>4117975</wp:posOffset>
                </wp:positionH>
                <wp:positionV relativeFrom="paragraph">
                  <wp:posOffset>733425</wp:posOffset>
                </wp:positionV>
                <wp:extent cx="2413000" cy="1188720"/>
                <wp:effectExtent l="0" t="0" r="635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188720"/>
                        </a:xfrm>
                        <a:prstGeom prst="rect">
                          <a:avLst/>
                        </a:prstGeom>
                        <a:solidFill>
                          <a:srgbClr val="FFFFFF"/>
                        </a:solidFill>
                        <a:ln w="9525">
                          <a:solidFill>
                            <a:srgbClr val="FFFFFF"/>
                          </a:solidFill>
                          <a:miter lim="800000"/>
                          <a:headEnd/>
                          <a:tailEnd/>
                        </a:ln>
                      </wps:spPr>
                      <wps:txbx>
                        <w:txbxContent>
                          <w:p w14:paraId="3EC7EE44" w14:textId="77777777" w:rsidR="00DE1B72" w:rsidRPr="002A3E28" w:rsidRDefault="006917CC" w:rsidP="00DE1B72">
                            <w:pPr>
                              <w:jc w:val="center"/>
                              <w:rPr>
                                <w:rFonts w:cs="Times New Roman"/>
                                <w:b w:val="0"/>
                                <w:bCs w:val="0"/>
                                <w:sz w:val="24"/>
                                <w:szCs w:val="24"/>
                              </w:rPr>
                            </w:pPr>
                            <w:r>
                              <w:rPr>
                                <w:rFonts w:cs="Times New Roman"/>
                                <w:b w:val="0"/>
                                <w:bCs w:val="0"/>
                                <w:noProof/>
                                <w:sz w:val="24"/>
                                <w:szCs w:val="24"/>
                                <w:lang w:val="en-GB" w:eastAsia="en-GB"/>
                              </w:rPr>
                              <w:drawing>
                                <wp:inline distT="0" distB="0" distL="0" distR="0" wp14:anchorId="29C96967" wp14:editId="2EDD53F6">
                                  <wp:extent cx="10668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p w14:paraId="170C72C2" w14:textId="77777777" w:rsidR="00DE1B72" w:rsidRPr="002A3E28" w:rsidRDefault="00DE1B72" w:rsidP="00DE1B72">
                            <w:pPr>
                              <w:jc w:val="center"/>
                              <w:rPr>
                                <w:rFonts w:ascii="Times New Roman" w:hAnsi="Times New Roman"/>
                                <w:b w:val="0"/>
                                <w:bCs w:val="0"/>
                                <w:color w:val="000000"/>
                                <w:w w:val="86"/>
                                <w:sz w:val="40"/>
                                <w:szCs w:val="40"/>
                              </w:rPr>
                            </w:pPr>
                            <w:r w:rsidRPr="002A3E28">
                              <w:rPr>
                                <w:rFonts w:ascii="Times New Roman" w:hAnsi="Times New Roman"/>
                                <w:b w:val="0"/>
                                <w:bCs w:val="0"/>
                                <w:color w:val="000000"/>
                                <w:w w:val="86"/>
                                <w:sz w:val="40"/>
                                <w:szCs w:val="40"/>
                              </w:rPr>
                              <w:t>Renfrewshire Council</w:t>
                            </w:r>
                          </w:p>
                          <w:p w14:paraId="539B3DF7" w14:textId="77777777" w:rsidR="00DE1B72" w:rsidRDefault="00DE1B72" w:rsidP="00DE1B72">
                            <w:pPr>
                              <w:jc w:val="center"/>
                              <w:rPr>
                                <w:rFonts w:ascii="Times New Roman" w:hAnsi="Times New Roman"/>
                                <w:b w:val="0"/>
                                <w:bCs w:val="0"/>
                                <w:color w:val="000000"/>
                                <w:w w:val="86"/>
                                <w:sz w:val="40"/>
                                <w:szCs w:val="40"/>
                              </w:rPr>
                            </w:pPr>
                            <w:r w:rsidRPr="002A3E28">
                              <w:rPr>
                                <w:bCs w:val="0"/>
                                <w:color w:val="545454"/>
                                <w:w w:val="86"/>
                                <w:sz w:val="24"/>
                                <w:szCs w:val="24"/>
                              </w:rPr>
                              <w:t>Education and Leisure Services</w:t>
                            </w:r>
                          </w:p>
                          <w:p w14:paraId="05A4FD22" w14:textId="77777777" w:rsidR="00DE1B72" w:rsidRDefault="00DE1B72" w:rsidP="00DE1B72">
                            <w:pPr>
                              <w:jc w:val="center"/>
                              <w:rPr>
                                <w:rFonts w:cs="Times New Roman"/>
                                <w:b w:val="0"/>
                                <w:bCs w:val="0"/>
                                <w:sz w:val="24"/>
                                <w:szCs w:val="24"/>
                              </w:rPr>
                            </w:pPr>
                          </w:p>
                          <w:p w14:paraId="258FB102" w14:textId="77777777" w:rsidR="00DE1B72" w:rsidRDefault="00DE1B72" w:rsidP="00DE1B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974B9" id="_x0000_t202" coordsize="21600,21600" o:spt="202" path="m,l,21600r21600,l21600,xe">
                <v:stroke joinstyle="miter"/>
                <v:path gradientshapeok="t" o:connecttype="rect"/>
              </v:shapetype>
              <v:shape id="Text Box 20" o:spid="_x0000_s1026" type="#_x0000_t202" style="position:absolute;margin-left:324.25pt;margin-top:57.75pt;width:190pt;height:9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" strokecolor="white">
                <v:textbox>
                  <w:txbxContent>
                    <w:p w14:paraId="3EC7EE44" w14:textId="77777777" w:rsidR="00DE1B72" w:rsidRPr="002A3E28" w:rsidRDefault="006917CC" w:rsidP="00DE1B72">
                      <w:pPr>
                        <w:jc w:val="center"/>
                        <w:rPr>
                          <w:rFonts w:cs="Times New Roman"/>
                          <w:b w:val="0"/>
                          <w:bCs w:val="0"/>
                          <w:sz w:val="24"/>
                          <w:szCs w:val="24"/>
                        </w:rPr>
                      </w:pPr>
                      <w:r>
                        <w:rPr>
                          <w:rFonts w:cs="Times New Roman"/>
                          <w:b w:val="0"/>
                          <w:bCs w:val="0"/>
                          <w:noProof/>
                          <w:sz w:val="24"/>
                          <w:szCs w:val="24"/>
                          <w:lang w:val="en-GB" w:eastAsia="en-GB"/>
                        </w:rPr>
                        <w:drawing>
                          <wp:inline distT="0" distB="0" distL="0" distR="0" wp14:anchorId="29C96967" wp14:editId="2EDD53F6">
                            <wp:extent cx="10668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p w14:paraId="170C72C2" w14:textId="77777777" w:rsidR="00DE1B72" w:rsidRPr="002A3E28" w:rsidRDefault="00DE1B72" w:rsidP="00DE1B72">
                      <w:pPr>
                        <w:jc w:val="center"/>
                        <w:rPr>
                          <w:rFonts w:ascii="Times New Roman" w:hAnsi="Times New Roman"/>
                          <w:b w:val="0"/>
                          <w:bCs w:val="0"/>
                          <w:color w:val="000000"/>
                          <w:w w:val="86"/>
                          <w:sz w:val="40"/>
                          <w:szCs w:val="40"/>
                        </w:rPr>
                      </w:pPr>
                      <w:r w:rsidRPr="002A3E28">
                        <w:rPr>
                          <w:rFonts w:ascii="Times New Roman" w:hAnsi="Times New Roman"/>
                          <w:b w:val="0"/>
                          <w:bCs w:val="0"/>
                          <w:color w:val="000000"/>
                          <w:w w:val="86"/>
                          <w:sz w:val="40"/>
                          <w:szCs w:val="40"/>
                        </w:rPr>
                        <w:t>Renfrewshire Council</w:t>
                      </w:r>
                    </w:p>
                    <w:p w14:paraId="539B3DF7" w14:textId="77777777" w:rsidR="00DE1B72" w:rsidRDefault="00DE1B72" w:rsidP="00DE1B72">
                      <w:pPr>
                        <w:jc w:val="center"/>
                        <w:rPr>
                          <w:rFonts w:ascii="Times New Roman" w:hAnsi="Times New Roman"/>
                          <w:b w:val="0"/>
                          <w:bCs w:val="0"/>
                          <w:color w:val="000000"/>
                          <w:w w:val="86"/>
                          <w:sz w:val="40"/>
                          <w:szCs w:val="40"/>
                        </w:rPr>
                      </w:pPr>
                      <w:r w:rsidRPr="002A3E28">
                        <w:rPr>
                          <w:bCs w:val="0"/>
                          <w:color w:val="545454"/>
                          <w:w w:val="86"/>
                          <w:sz w:val="24"/>
                          <w:szCs w:val="24"/>
                        </w:rPr>
                        <w:t>Education and Leisure Services</w:t>
                      </w:r>
                    </w:p>
                    <w:p w14:paraId="05A4FD22" w14:textId="77777777" w:rsidR="00DE1B72" w:rsidRDefault="00DE1B72" w:rsidP="00DE1B72">
                      <w:pPr>
                        <w:jc w:val="center"/>
                        <w:rPr>
                          <w:rFonts w:cs="Times New Roman"/>
                          <w:b w:val="0"/>
                          <w:bCs w:val="0"/>
                          <w:sz w:val="24"/>
                          <w:szCs w:val="24"/>
                        </w:rPr>
                      </w:pPr>
                    </w:p>
                    <w:p w14:paraId="258FB102" w14:textId="77777777" w:rsidR="00DE1B72" w:rsidRDefault="00DE1B72" w:rsidP="00DE1B72">
                      <w:pPr>
                        <w:jc w:val="center"/>
                      </w:pPr>
                    </w:p>
                  </w:txbxContent>
                </v:textbox>
              </v:shape>
            </w:pict>
          </mc:Fallback>
        </mc:AlternateContent>
      </w:r>
      <w:r w:rsidR="006917CC">
        <w:rPr>
          <w:noProof/>
          <w:color w:val="000000"/>
          <w:sz w:val="24"/>
          <w:szCs w:val="24"/>
          <w:lang w:val="en-GB" w:eastAsia="en-GB"/>
        </w:rPr>
        <w:drawing>
          <wp:anchor distT="0" distB="0" distL="114300" distR="114300" simplePos="0" relativeHeight="251657728" behindDoc="0" locked="0" layoutInCell="1" allowOverlap="1" wp14:anchorId="319E5F80" wp14:editId="23C272C4">
            <wp:simplePos x="0" y="0"/>
            <wp:positionH relativeFrom="column">
              <wp:posOffset>3802380</wp:posOffset>
            </wp:positionH>
            <wp:positionV relativeFrom="paragraph">
              <wp:posOffset>81915</wp:posOffset>
            </wp:positionV>
            <wp:extent cx="569595" cy="6089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608965"/>
                    </a:xfrm>
                    <a:prstGeom prst="rect">
                      <a:avLst/>
                    </a:prstGeom>
                    <a:noFill/>
                  </pic:spPr>
                </pic:pic>
              </a:graphicData>
            </a:graphic>
          </wp:anchor>
        </w:drawing>
      </w:r>
      <w:r w:rsidR="006917CC">
        <w:rPr>
          <w:noProof/>
          <w:color w:val="000000"/>
          <w:sz w:val="28"/>
          <w:szCs w:val="28"/>
          <w:lang w:val="en-GB" w:eastAsia="en-GB"/>
        </w:rPr>
        <w:drawing>
          <wp:anchor distT="0" distB="0" distL="114300" distR="114300" simplePos="0" relativeHeight="251660800" behindDoc="0" locked="0" layoutInCell="1" allowOverlap="1" wp14:anchorId="75B984B1" wp14:editId="6924830B">
            <wp:simplePos x="0" y="0"/>
            <wp:positionH relativeFrom="column">
              <wp:posOffset>2211705</wp:posOffset>
            </wp:positionH>
            <wp:positionV relativeFrom="paragraph">
              <wp:posOffset>206375</wp:posOffset>
            </wp:positionV>
            <wp:extent cx="1248410" cy="316230"/>
            <wp:effectExtent l="0" t="0" r="0" b="0"/>
            <wp:wrapNone/>
            <wp:docPr id="35" name="Picture 35" descr="EC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OS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410" cy="316230"/>
                    </a:xfrm>
                    <a:prstGeom prst="rect">
                      <a:avLst/>
                    </a:prstGeom>
                    <a:noFill/>
                  </pic:spPr>
                </pic:pic>
              </a:graphicData>
            </a:graphic>
          </wp:anchor>
        </w:drawing>
      </w:r>
      <w:r w:rsidR="006917CC">
        <w:rPr>
          <w:noProof/>
          <w:color w:val="000000"/>
          <w:sz w:val="28"/>
          <w:szCs w:val="28"/>
          <w:lang w:val="en-GB" w:eastAsia="en-GB"/>
        </w:rPr>
        <w:drawing>
          <wp:anchor distT="0" distB="0" distL="114300" distR="114300" simplePos="0" relativeHeight="251659776" behindDoc="0" locked="0" layoutInCell="1" allowOverlap="1" wp14:anchorId="38C429DE" wp14:editId="58870090">
            <wp:simplePos x="0" y="0"/>
            <wp:positionH relativeFrom="column">
              <wp:posOffset>1144905</wp:posOffset>
            </wp:positionH>
            <wp:positionV relativeFrom="paragraph">
              <wp:posOffset>30480</wp:posOffset>
            </wp:positionV>
            <wp:extent cx="657860" cy="660400"/>
            <wp:effectExtent l="0" t="0" r="0" b="0"/>
            <wp:wrapNone/>
            <wp:docPr id="33" name="Picture 3" descr="Pce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e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60" cy="660400"/>
                    </a:xfrm>
                    <a:prstGeom prst="rect">
                      <a:avLst/>
                    </a:prstGeom>
                    <a:noFill/>
                  </pic:spPr>
                </pic:pic>
              </a:graphicData>
            </a:graphic>
          </wp:anchor>
        </w:drawing>
      </w:r>
      <w:r w:rsidR="006917CC">
        <w:rPr>
          <w:noProof/>
          <w:color w:val="000000"/>
          <w:sz w:val="24"/>
          <w:szCs w:val="24"/>
          <w:lang w:val="en-GB" w:eastAsia="en-GB"/>
        </w:rPr>
        <w:drawing>
          <wp:anchor distT="0" distB="0" distL="114300" distR="114300" simplePos="0" relativeHeight="251655680" behindDoc="0" locked="0" layoutInCell="1" allowOverlap="1" wp14:anchorId="4E2D8920" wp14:editId="43F27148">
            <wp:simplePos x="0" y="0"/>
            <wp:positionH relativeFrom="column">
              <wp:posOffset>4562475</wp:posOffset>
            </wp:positionH>
            <wp:positionV relativeFrom="paragraph">
              <wp:posOffset>42545</wp:posOffset>
            </wp:positionV>
            <wp:extent cx="650875" cy="6508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pic:spPr>
                </pic:pic>
              </a:graphicData>
            </a:graphic>
          </wp:anchor>
        </w:drawing>
      </w:r>
      <w:r w:rsidR="006917CC">
        <w:rPr>
          <w:noProof/>
          <w:color w:val="000000"/>
          <w:sz w:val="24"/>
          <w:szCs w:val="24"/>
          <w:lang w:val="en-GB" w:eastAsia="en-GB"/>
        </w:rPr>
        <w:drawing>
          <wp:anchor distT="0" distB="0" distL="114300" distR="114300" simplePos="0" relativeHeight="251656704" behindDoc="0" locked="0" layoutInCell="1" allowOverlap="1" wp14:anchorId="46F0BD22" wp14:editId="1C94A35C">
            <wp:simplePos x="0" y="0"/>
            <wp:positionH relativeFrom="column">
              <wp:posOffset>5167630</wp:posOffset>
            </wp:positionH>
            <wp:positionV relativeFrom="paragraph">
              <wp:posOffset>57785</wp:posOffset>
            </wp:positionV>
            <wp:extent cx="633095" cy="6330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pic:spPr>
                </pic:pic>
              </a:graphicData>
            </a:graphic>
          </wp:anchor>
        </w:drawing>
      </w:r>
      <w:r w:rsidR="006917CC">
        <w:rPr>
          <w:noProof/>
          <w:color w:val="000000"/>
          <w:sz w:val="24"/>
          <w:szCs w:val="24"/>
          <w:lang w:val="en-GB" w:eastAsia="en-GB"/>
        </w:rPr>
        <w:drawing>
          <wp:anchor distT="0" distB="0" distL="114300" distR="114300" simplePos="0" relativeHeight="251658752" behindDoc="0" locked="0" layoutInCell="1" allowOverlap="1" wp14:anchorId="0D4BCA61" wp14:editId="2F9FA96E">
            <wp:simplePos x="0" y="0"/>
            <wp:positionH relativeFrom="column">
              <wp:posOffset>5755005</wp:posOffset>
            </wp:positionH>
            <wp:positionV relativeFrom="paragraph">
              <wp:posOffset>42545</wp:posOffset>
            </wp:positionV>
            <wp:extent cx="648335" cy="648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pic:spPr>
                </pic:pic>
              </a:graphicData>
            </a:graphic>
          </wp:anchor>
        </w:drawing>
      </w:r>
      <w:r w:rsidR="00D052F4">
        <w:rPr>
          <w:noProof/>
          <w:color w:val="000000"/>
          <w:w w:val="83"/>
          <w:sz w:val="28"/>
          <w:szCs w:val="28"/>
          <w:lang w:val="en-GB" w:eastAsia="en-GB"/>
        </w:rPr>
        <w:drawing>
          <wp:inline distT="0" distB="0" distL="0" distR="0" wp14:anchorId="1B33B1A9" wp14:editId="29336BED">
            <wp:extent cx="889938" cy="642937"/>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nzeRR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39" cy="667501"/>
                    </a:xfrm>
                    <a:prstGeom prst="rect">
                      <a:avLst/>
                    </a:prstGeom>
                  </pic:spPr>
                </pic:pic>
              </a:graphicData>
            </a:graphic>
          </wp:inline>
        </w:drawing>
      </w:r>
    </w:p>
    <w:p w14:paraId="1BE5BF1F" w14:textId="77777777" w:rsidR="00D052F4" w:rsidRDefault="00D052F4" w:rsidP="006B7A7E">
      <w:pPr>
        <w:shd w:val="clear" w:color="auto" w:fill="FFFFFF"/>
        <w:tabs>
          <w:tab w:val="left" w:pos="1474"/>
        </w:tabs>
        <w:rPr>
          <w:color w:val="000000"/>
          <w:w w:val="83"/>
          <w:sz w:val="28"/>
          <w:szCs w:val="28"/>
        </w:rPr>
      </w:pPr>
    </w:p>
    <w:p w14:paraId="57E1B884" w14:textId="77777777" w:rsidR="00DE4B72" w:rsidRPr="006B7A7E" w:rsidRDefault="00DE4B72" w:rsidP="006B7A7E">
      <w:pPr>
        <w:shd w:val="clear" w:color="auto" w:fill="FFFFFF"/>
        <w:tabs>
          <w:tab w:val="left" w:pos="1474"/>
        </w:tabs>
        <w:rPr>
          <w:color w:val="000000"/>
          <w:w w:val="83"/>
          <w:sz w:val="28"/>
          <w:szCs w:val="28"/>
        </w:rPr>
      </w:pPr>
      <w:r w:rsidRPr="006B7A7E">
        <w:rPr>
          <w:color w:val="000000"/>
          <w:w w:val="83"/>
          <w:sz w:val="28"/>
          <w:szCs w:val="28"/>
        </w:rPr>
        <w:t xml:space="preserve">Our Lady of Peace </w:t>
      </w:r>
      <w:r w:rsidR="000725E5" w:rsidRPr="006B7A7E">
        <w:rPr>
          <w:color w:val="000000"/>
          <w:w w:val="83"/>
          <w:sz w:val="28"/>
          <w:szCs w:val="28"/>
        </w:rPr>
        <w:t>Primary School</w:t>
      </w:r>
    </w:p>
    <w:p w14:paraId="097078E6" w14:textId="77777777" w:rsidR="000725E5" w:rsidRPr="0091471E" w:rsidRDefault="008D2E20" w:rsidP="004517E9">
      <w:pPr>
        <w:shd w:val="clear" w:color="auto" w:fill="FFFFFF"/>
        <w:spacing w:line="221" w:lineRule="exact"/>
        <w:ind w:right="6758"/>
        <w:rPr>
          <w:b w:val="0"/>
          <w:bCs w:val="0"/>
          <w:color w:val="000000"/>
          <w:w w:val="84"/>
          <w:sz w:val="18"/>
          <w:szCs w:val="18"/>
        </w:rPr>
      </w:pPr>
      <w:r>
        <w:rPr>
          <w:b w:val="0"/>
          <w:bCs w:val="0"/>
          <w:color w:val="000000"/>
          <w:w w:val="84"/>
        </w:rPr>
        <w:t xml:space="preserve"> </w:t>
      </w:r>
      <w:r w:rsidR="00DE4B72" w:rsidRPr="0091471E">
        <w:rPr>
          <w:b w:val="0"/>
          <w:bCs w:val="0"/>
          <w:color w:val="000000"/>
          <w:w w:val="84"/>
          <w:sz w:val="18"/>
          <w:szCs w:val="18"/>
        </w:rPr>
        <w:t xml:space="preserve">Erskinefauld Road, </w:t>
      </w:r>
    </w:p>
    <w:p w14:paraId="3ADAB3F8" w14:textId="77777777" w:rsidR="000725E5" w:rsidRPr="00544F33" w:rsidRDefault="008D2E20" w:rsidP="00544F33">
      <w:pPr>
        <w:shd w:val="clear" w:color="auto" w:fill="FFFFFF"/>
        <w:tabs>
          <w:tab w:val="right" w:pos="3449"/>
        </w:tabs>
        <w:spacing w:line="221" w:lineRule="exact"/>
        <w:ind w:right="6758"/>
        <w:rPr>
          <w:b w:val="0"/>
          <w:bCs w:val="0"/>
          <w:color w:val="FF0000"/>
          <w:w w:val="84"/>
          <w:sz w:val="44"/>
          <w:szCs w:val="44"/>
        </w:rPr>
      </w:pPr>
      <w:r w:rsidRPr="0091471E">
        <w:rPr>
          <w:b w:val="0"/>
          <w:bCs w:val="0"/>
          <w:color w:val="000000"/>
          <w:w w:val="84"/>
          <w:sz w:val="18"/>
          <w:szCs w:val="18"/>
        </w:rPr>
        <w:t xml:space="preserve"> </w:t>
      </w:r>
      <w:r w:rsidR="00DE4B72" w:rsidRPr="0091471E">
        <w:rPr>
          <w:b w:val="0"/>
          <w:bCs w:val="0"/>
          <w:color w:val="000000"/>
          <w:w w:val="84"/>
          <w:sz w:val="18"/>
          <w:szCs w:val="18"/>
        </w:rPr>
        <w:t xml:space="preserve">Linwood, </w:t>
      </w:r>
      <w:r w:rsidR="00544F33">
        <w:rPr>
          <w:b w:val="0"/>
          <w:bCs w:val="0"/>
          <w:color w:val="000000"/>
          <w:w w:val="84"/>
          <w:sz w:val="18"/>
          <w:szCs w:val="18"/>
        </w:rPr>
        <w:tab/>
        <w:t xml:space="preserve">   </w:t>
      </w:r>
    </w:p>
    <w:p w14:paraId="73371592" w14:textId="77777777" w:rsidR="000725E5" w:rsidRPr="00D9779D" w:rsidRDefault="008D2E20" w:rsidP="00D9779D">
      <w:pPr>
        <w:shd w:val="clear" w:color="auto" w:fill="FFFFFF"/>
        <w:tabs>
          <w:tab w:val="right" w:pos="3449"/>
        </w:tabs>
        <w:spacing w:line="221" w:lineRule="exact"/>
        <w:ind w:right="6758"/>
        <w:rPr>
          <w:b w:val="0"/>
          <w:bCs w:val="0"/>
          <w:color w:val="FF0000"/>
          <w:w w:val="84"/>
          <w:sz w:val="32"/>
          <w:szCs w:val="32"/>
        </w:rPr>
      </w:pPr>
      <w:r w:rsidRPr="0091471E">
        <w:rPr>
          <w:b w:val="0"/>
          <w:bCs w:val="0"/>
          <w:color w:val="000000"/>
          <w:w w:val="84"/>
          <w:sz w:val="18"/>
          <w:szCs w:val="18"/>
        </w:rPr>
        <w:t xml:space="preserve"> </w:t>
      </w:r>
      <w:r w:rsidR="00DE4B72" w:rsidRPr="0091471E">
        <w:rPr>
          <w:b w:val="0"/>
          <w:bCs w:val="0"/>
          <w:color w:val="000000"/>
          <w:w w:val="84"/>
          <w:sz w:val="18"/>
          <w:szCs w:val="18"/>
        </w:rPr>
        <w:t xml:space="preserve">Paisley </w:t>
      </w:r>
      <w:r w:rsidR="00D9779D">
        <w:rPr>
          <w:b w:val="0"/>
          <w:bCs w:val="0"/>
          <w:color w:val="000000"/>
          <w:w w:val="84"/>
          <w:sz w:val="18"/>
          <w:szCs w:val="18"/>
        </w:rPr>
        <w:tab/>
      </w:r>
    </w:p>
    <w:p w14:paraId="23437222" w14:textId="77777777" w:rsidR="00A46BD0" w:rsidRPr="00D9779D" w:rsidRDefault="008D2E20" w:rsidP="004517E9">
      <w:pPr>
        <w:shd w:val="clear" w:color="auto" w:fill="FFFFFF"/>
        <w:spacing w:line="221" w:lineRule="exact"/>
        <w:ind w:right="6758"/>
        <w:rPr>
          <w:b w:val="0"/>
          <w:bCs w:val="0"/>
          <w:color w:val="FF0000"/>
          <w:w w:val="84"/>
          <w:sz w:val="28"/>
          <w:szCs w:val="28"/>
        </w:rPr>
      </w:pPr>
      <w:r w:rsidRPr="0091471E">
        <w:rPr>
          <w:b w:val="0"/>
          <w:bCs w:val="0"/>
          <w:color w:val="000000"/>
          <w:w w:val="84"/>
          <w:sz w:val="18"/>
          <w:szCs w:val="18"/>
        </w:rPr>
        <w:t xml:space="preserve"> </w:t>
      </w:r>
      <w:r w:rsidR="00DE4B72" w:rsidRPr="0091471E">
        <w:rPr>
          <w:b w:val="0"/>
          <w:bCs w:val="0"/>
          <w:color w:val="000000"/>
          <w:w w:val="84"/>
          <w:sz w:val="18"/>
          <w:szCs w:val="18"/>
        </w:rPr>
        <w:t>PA</w:t>
      </w:r>
      <w:r w:rsidR="00A46BD0" w:rsidRPr="0091471E">
        <w:rPr>
          <w:b w:val="0"/>
          <w:bCs w:val="0"/>
          <w:color w:val="000000"/>
          <w:w w:val="84"/>
          <w:sz w:val="18"/>
          <w:szCs w:val="18"/>
        </w:rPr>
        <w:t>3</w:t>
      </w:r>
      <w:r w:rsidR="00DE4B72" w:rsidRPr="0091471E">
        <w:rPr>
          <w:b w:val="0"/>
          <w:bCs w:val="0"/>
          <w:color w:val="000000"/>
          <w:w w:val="84"/>
          <w:sz w:val="18"/>
          <w:szCs w:val="18"/>
        </w:rPr>
        <w:t xml:space="preserve"> 3PR </w:t>
      </w:r>
      <w:r w:rsidR="00D9779D">
        <w:rPr>
          <w:b w:val="0"/>
          <w:bCs w:val="0"/>
          <w:color w:val="000000"/>
          <w:w w:val="84"/>
          <w:sz w:val="18"/>
          <w:szCs w:val="18"/>
        </w:rPr>
        <w:tab/>
      </w:r>
      <w:r w:rsidR="00D9779D">
        <w:rPr>
          <w:b w:val="0"/>
          <w:bCs w:val="0"/>
          <w:color w:val="000000"/>
          <w:w w:val="84"/>
          <w:sz w:val="18"/>
          <w:szCs w:val="18"/>
        </w:rPr>
        <w:tab/>
      </w:r>
    </w:p>
    <w:p w14:paraId="6D7E51FF" w14:textId="77777777" w:rsidR="000725E5" w:rsidRPr="0091471E" w:rsidRDefault="008D2E20" w:rsidP="004517E9">
      <w:pPr>
        <w:shd w:val="clear" w:color="auto" w:fill="FFFFFF"/>
        <w:spacing w:line="221" w:lineRule="exact"/>
        <w:ind w:right="6758"/>
        <w:rPr>
          <w:b w:val="0"/>
          <w:bCs w:val="0"/>
          <w:color w:val="000000"/>
          <w:w w:val="84"/>
          <w:sz w:val="18"/>
          <w:szCs w:val="18"/>
        </w:rPr>
      </w:pPr>
      <w:r w:rsidRPr="0091471E">
        <w:rPr>
          <w:b w:val="0"/>
          <w:bCs w:val="0"/>
          <w:color w:val="000000"/>
          <w:w w:val="84"/>
          <w:sz w:val="18"/>
          <w:szCs w:val="18"/>
        </w:rPr>
        <w:t xml:space="preserve"> </w:t>
      </w:r>
      <w:r w:rsidR="00DE4B72" w:rsidRPr="0091471E">
        <w:rPr>
          <w:b w:val="0"/>
          <w:bCs w:val="0"/>
          <w:color w:val="000000"/>
          <w:w w:val="84"/>
          <w:sz w:val="18"/>
          <w:szCs w:val="18"/>
        </w:rPr>
        <w:t>Tel</w:t>
      </w:r>
      <w:r w:rsidR="00125020">
        <w:rPr>
          <w:b w:val="0"/>
          <w:bCs w:val="0"/>
          <w:color w:val="000000"/>
          <w:w w:val="84"/>
          <w:sz w:val="18"/>
          <w:szCs w:val="18"/>
        </w:rPr>
        <w:t>: 0300 300 0173</w:t>
      </w:r>
      <w:r w:rsidR="0091471E" w:rsidRPr="0091471E">
        <w:rPr>
          <w:b w:val="0"/>
          <w:bCs w:val="0"/>
          <w:color w:val="000000"/>
          <w:w w:val="84"/>
          <w:sz w:val="18"/>
          <w:szCs w:val="18"/>
        </w:rPr>
        <w:t xml:space="preserve"> </w:t>
      </w:r>
      <w:r w:rsidR="00BD14BF">
        <w:rPr>
          <w:b w:val="0"/>
          <w:bCs w:val="0"/>
          <w:color w:val="000000"/>
          <w:w w:val="84"/>
          <w:sz w:val="18"/>
          <w:szCs w:val="18"/>
        </w:rPr>
        <w:t xml:space="preserve">  </w:t>
      </w:r>
      <w:r w:rsidR="0091471E" w:rsidRPr="0091471E">
        <w:rPr>
          <w:b w:val="0"/>
          <w:bCs w:val="0"/>
          <w:color w:val="000000"/>
          <w:w w:val="84"/>
          <w:sz w:val="18"/>
          <w:szCs w:val="18"/>
        </w:rPr>
        <w:t>ourladyofpeaceenquiries@renfrewshire.gov.uk</w:t>
      </w:r>
      <w:r w:rsidR="00DE4B72" w:rsidRPr="0091471E">
        <w:rPr>
          <w:b w:val="0"/>
          <w:bCs w:val="0"/>
          <w:color w:val="000000"/>
          <w:w w:val="84"/>
          <w:sz w:val="18"/>
          <w:szCs w:val="18"/>
        </w:rPr>
        <w:t xml:space="preserve">  </w:t>
      </w:r>
    </w:p>
    <w:p w14:paraId="221CA710" w14:textId="20CFEE0E" w:rsidR="00170C7D" w:rsidRDefault="008D2E20" w:rsidP="008D2E20">
      <w:pPr>
        <w:shd w:val="clear" w:color="auto" w:fill="FFFFFF"/>
        <w:spacing w:before="86"/>
        <w:rPr>
          <w:color w:val="000000"/>
          <w:w w:val="84"/>
          <w:sz w:val="18"/>
          <w:szCs w:val="18"/>
        </w:rPr>
      </w:pPr>
      <w:r w:rsidRPr="0091471E">
        <w:rPr>
          <w:b w:val="0"/>
          <w:color w:val="000000"/>
          <w:w w:val="84"/>
          <w:sz w:val="18"/>
          <w:szCs w:val="18"/>
        </w:rPr>
        <w:t>Head Teacher</w:t>
      </w:r>
      <w:r w:rsidRPr="0091471E">
        <w:rPr>
          <w:color w:val="000000"/>
          <w:w w:val="84"/>
          <w:sz w:val="18"/>
          <w:szCs w:val="18"/>
        </w:rPr>
        <w:t xml:space="preserve">: </w:t>
      </w:r>
      <w:r w:rsidR="0091471E" w:rsidRPr="0091471E">
        <w:rPr>
          <w:color w:val="000000"/>
          <w:w w:val="84"/>
          <w:sz w:val="18"/>
          <w:szCs w:val="18"/>
        </w:rPr>
        <w:t xml:space="preserve"> </w:t>
      </w:r>
      <w:r w:rsidR="00A210D6">
        <w:rPr>
          <w:color w:val="000000"/>
          <w:w w:val="84"/>
          <w:sz w:val="18"/>
          <w:szCs w:val="18"/>
        </w:rPr>
        <w:t>Lesley-Anne Dick</w:t>
      </w:r>
    </w:p>
    <w:p w14:paraId="63EC5178" w14:textId="0D0416D5" w:rsidR="001F2159" w:rsidRDefault="001F2159" w:rsidP="008D2E20">
      <w:pPr>
        <w:shd w:val="clear" w:color="auto" w:fill="FFFFFF"/>
        <w:spacing w:before="86"/>
        <w:rPr>
          <w:color w:val="000000"/>
          <w:w w:val="84"/>
          <w:sz w:val="18"/>
          <w:szCs w:val="18"/>
        </w:rPr>
      </w:pPr>
      <w:r>
        <w:rPr>
          <w:color w:val="000000"/>
          <w:w w:val="84"/>
          <w:sz w:val="18"/>
          <w:szCs w:val="18"/>
        </w:rPr>
        <w:t xml:space="preserve"> 21/04/21</w:t>
      </w:r>
    </w:p>
    <w:p w14:paraId="4041DB5E" w14:textId="31B07662" w:rsidR="00DE293E" w:rsidRDefault="00DE293E" w:rsidP="008D2E20">
      <w:pPr>
        <w:shd w:val="clear" w:color="auto" w:fill="FFFFFF"/>
        <w:spacing w:before="86"/>
        <w:rPr>
          <w:color w:val="000000"/>
          <w:w w:val="84"/>
          <w:sz w:val="18"/>
          <w:szCs w:val="18"/>
        </w:rPr>
      </w:pPr>
    </w:p>
    <w:p w14:paraId="59BA60C5" w14:textId="5E1F573B" w:rsidR="0070145A" w:rsidRDefault="0070145A" w:rsidP="008D2E20">
      <w:pPr>
        <w:shd w:val="clear" w:color="auto" w:fill="FFFFFF"/>
        <w:spacing w:before="86"/>
        <w:rPr>
          <w:color w:val="000000"/>
          <w:w w:val="84"/>
          <w:sz w:val="18"/>
          <w:szCs w:val="18"/>
        </w:rPr>
      </w:pPr>
    </w:p>
    <w:p w14:paraId="73626153" w14:textId="203CA6C3" w:rsidR="0070145A" w:rsidRDefault="0070145A" w:rsidP="008D2E20">
      <w:pPr>
        <w:shd w:val="clear" w:color="auto" w:fill="FFFFFF"/>
        <w:spacing w:before="86"/>
        <w:rPr>
          <w:color w:val="000000"/>
          <w:w w:val="84"/>
          <w:sz w:val="18"/>
          <w:szCs w:val="18"/>
        </w:rPr>
      </w:pPr>
    </w:p>
    <w:p w14:paraId="272851D1" w14:textId="77777777" w:rsidR="0070145A" w:rsidRPr="000F04DE" w:rsidRDefault="0070145A" w:rsidP="0070145A">
      <w:pPr>
        <w:pStyle w:val="Default"/>
      </w:pPr>
      <w:r w:rsidRPr="000F04DE">
        <w:t xml:space="preserve">Dear Parent/Carer, </w:t>
      </w:r>
    </w:p>
    <w:p w14:paraId="50D78E6D" w14:textId="77777777" w:rsidR="0070145A" w:rsidRPr="000F04DE" w:rsidRDefault="0070145A" w:rsidP="0070145A">
      <w:pPr>
        <w:pStyle w:val="Default"/>
      </w:pPr>
    </w:p>
    <w:p w14:paraId="787FBAB8" w14:textId="77777777" w:rsidR="0070145A" w:rsidRPr="000F04DE" w:rsidRDefault="0070145A" w:rsidP="0070145A">
      <w:pPr>
        <w:pStyle w:val="Default"/>
        <w:rPr>
          <w:b/>
          <w:bCs/>
        </w:rPr>
      </w:pPr>
    </w:p>
    <w:p w14:paraId="2C251B86" w14:textId="744B9863" w:rsidR="0070145A" w:rsidRPr="000F04DE" w:rsidRDefault="0070145A" w:rsidP="0070145A">
      <w:pPr>
        <w:pStyle w:val="Default"/>
      </w:pPr>
      <w:r w:rsidRPr="000F04DE">
        <w:rPr>
          <w:b/>
          <w:bCs/>
        </w:rPr>
        <w:t xml:space="preserve">Sacraments of Reconciliation and First Holy Communion </w:t>
      </w:r>
    </w:p>
    <w:p w14:paraId="269DA9AA" w14:textId="77777777" w:rsidR="0070145A" w:rsidRPr="000F04DE" w:rsidRDefault="0070145A" w:rsidP="0070145A">
      <w:pPr>
        <w:pStyle w:val="Default"/>
      </w:pPr>
    </w:p>
    <w:p w14:paraId="0982AB43" w14:textId="4316B2CF" w:rsidR="0070145A" w:rsidRPr="000F04DE" w:rsidRDefault="0070145A" w:rsidP="0070145A">
      <w:pPr>
        <w:pStyle w:val="Default"/>
      </w:pPr>
      <w:r w:rsidRPr="000F04DE">
        <w:t xml:space="preserve">We </w:t>
      </w:r>
      <w:r w:rsidR="001F2159">
        <w:t>can confirm that Primary 4 children will</w:t>
      </w:r>
      <w:r w:rsidRPr="000F04DE">
        <w:t xml:space="preserve"> celebrate the Sacrament of Reconciliation (Confession) in Our Lady of Peace Primary School during school tim</w:t>
      </w:r>
      <w:r w:rsidR="001F2159">
        <w:t>e on Tuesday 18</w:t>
      </w:r>
      <w:r w:rsidR="001F2159" w:rsidRPr="001F2159">
        <w:rPr>
          <w:vertAlign w:val="superscript"/>
        </w:rPr>
        <w:t>th</w:t>
      </w:r>
      <w:r w:rsidR="001F2159">
        <w:t xml:space="preserve"> May</w:t>
      </w:r>
      <w:r w:rsidRPr="000F04DE">
        <w:t xml:space="preserve">. </w:t>
      </w:r>
    </w:p>
    <w:p w14:paraId="74F0EE45" w14:textId="77777777" w:rsidR="0070145A" w:rsidRPr="000F04DE" w:rsidRDefault="0070145A" w:rsidP="0070145A">
      <w:pPr>
        <w:pStyle w:val="Default"/>
      </w:pPr>
    </w:p>
    <w:p w14:paraId="18B3F291" w14:textId="77777777" w:rsidR="001F2159" w:rsidRDefault="001F2159" w:rsidP="0070145A">
      <w:pPr>
        <w:rPr>
          <w:b w:val="0"/>
          <w:bCs w:val="0"/>
          <w:sz w:val="24"/>
          <w:szCs w:val="24"/>
        </w:rPr>
      </w:pPr>
      <w:r w:rsidRPr="001F2159">
        <w:rPr>
          <w:b w:val="0"/>
          <w:bCs w:val="0"/>
          <w:sz w:val="24"/>
          <w:szCs w:val="24"/>
        </w:rPr>
        <w:t xml:space="preserve">Due to the relaxation of restrictions we </w:t>
      </w:r>
      <w:r w:rsidR="0070145A" w:rsidRPr="001F2159">
        <w:rPr>
          <w:b w:val="0"/>
          <w:bCs w:val="0"/>
          <w:sz w:val="24"/>
          <w:szCs w:val="24"/>
        </w:rPr>
        <w:t xml:space="preserve">will </w:t>
      </w:r>
      <w:r w:rsidRPr="001F2159">
        <w:rPr>
          <w:sz w:val="24"/>
          <w:szCs w:val="24"/>
        </w:rPr>
        <w:t>no longer</w:t>
      </w:r>
      <w:r w:rsidRPr="001F2159">
        <w:rPr>
          <w:b w:val="0"/>
          <w:bCs w:val="0"/>
          <w:sz w:val="24"/>
          <w:szCs w:val="24"/>
        </w:rPr>
        <w:t xml:space="preserve"> be required to have</w:t>
      </w:r>
      <w:r w:rsidR="0070145A" w:rsidRPr="001F2159">
        <w:rPr>
          <w:b w:val="0"/>
          <w:bCs w:val="0"/>
          <w:sz w:val="24"/>
          <w:szCs w:val="24"/>
        </w:rPr>
        <w:t xml:space="preserve"> two celebrations of the Sacrament of First Holy Communion. </w:t>
      </w:r>
      <w:r>
        <w:rPr>
          <w:b w:val="0"/>
          <w:bCs w:val="0"/>
          <w:sz w:val="24"/>
          <w:szCs w:val="24"/>
        </w:rPr>
        <w:t xml:space="preserve">There will be one celebration for all children on </w:t>
      </w:r>
      <w:r w:rsidRPr="001F2159">
        <w:rPr>
          <w:sz w:val="24"/>
          <w:szCs w:val="24"/>
        </w:rPr>
        <w:t>Saturday 22</w:t>
      </w:r>
      <w:r w:rsidRPr="001F2159">
        <w:rPr>
          <w:sz w:val="24"/>
          <w:szCs w:val="24"/>
          <w:vertAlign w:val="superscript"/>
        </w:rPr>
        <w:t>nd</w:t>
      </w:r>
      <w:r w:rsidRPr="001F2159">
        <w:rPr>
          <w:sz w:val="24"/>
          <w:szCs w:val="24"/>
        </w:rPr>
        <w:t xml:space="preserve"> May at 11am.</w:t>
      </w:r>
      <w:r>
        <w:rPr>
          <w:b w:val="0"/>
          <w:bCs w:val="0"/>
          <w:sz w:val="24"/>
          <w:szCs w:val="24"/>
        </w:rPr>
        <w:t xml:space="preserve"> </w:t>
      </w:r>
    </w:p>
    <w:p w14:paraId="603D5D71" w14:textId="77777777" w:rsidR="001F2159" w:rsidRDefault="001F2159" w:rsidP="0070145A">
      <w:pPr>
        <w:rPr>
          <w:b w:val="0"/>
          <w:bCs w:val="0"/>
          <w:sz w:val="24"/>
          <w:szCs w:val="24"/>
        </w:rPr>
      </w:pPr>
    </w:p>
    <w:p w14:paraId="59F1D177" w14:textId="4A6D5AB3" w:rsidR="0070145A" w:rsidRPr="001F2159" w:rsidRDefault="001F2159" w:rsidP="0070145A">
      <w:pPr>
        <w:rPr>
          <w:b w:val="0"/>
          <w:bCs w:val="0"/>
          <w:sz w:val="24"/>
          <w:szCs w:val="24"/>
        </w:rPr>
      </w:pPr>
      <w:r w:rsidRPr="001F2159">
        <w:rPr>
          <w:b w:val="0"/>
          <w:bCs w:val="0"/>
          <w:sz w:val="24"/>
          <w:szCs w:val="24"/>
        </w:rPr>
        <w:t>There will still be a</w:t>
      </w:r>
      <w:r w:rsidR="0070145A" w:rsidRPr="001F2159">
        <w:rPr>
          <w:b w:val="0"/>
          <w:bCs w:val="0"/>
          <w:sz w:val="24"/>
          <w:szCs w:val="24"/>
        </w:rPr>
        <w:t xml:space="preserve"> requirement to strictly limit our numbers to two adults per child. This celebration will</w:t>
      </w:r>
      <w:r w:rsidRPr="001F2159">
        <w:rPr>
          <w:b w:val="0"/>
          <w:bCs w:val="0"/>
          <w:sz w:val="24"/>
          <w:szCs w:val="24"/>
        </w:rPr>
        <w:t xml:space="preserve"> still</w:t>
      </w:r>
      <w:r w:rsidR="0070145A" w:rsidRPr="001F2159">
        <w:rPr>
          <w:b w:val="0"/>
          <w:bCs w:val="0"/>
          <w:sz w:val="24"/>
          <w:szCs w:val="24"/>
        </w:rPr>
        <w:t xml:space="preserve"> be live-streamed and a video capture will be available on the Parish YouTube channel shortly after. </w:t>
      </w:r>
    </w:p>
    <w:p w14:paraId="2CFD9A93" w14:textId="77777777" w:rsidR="0070145A" w:rsidRPr="000F04DE" w:rsidRDefault="0070145A" w:rsidP="0070145A">
      <w:pPr>
        <w:pStyle w:val="Default"/>
      </w:pPr>
    </w:p>
    <w:p w14:paraId="181FB2CD" w14:textId="77777777" w:rsidR="0070145A" w:rsidRPr="000F04DE" w:rsidRDefault="0070145A" w:rsidP="0070145A">
      <w:pPr>
        <w:pStyle w:val="Default"/>
        <w:rPr>
          <w:rFonts w:eastAsia="Times New Roman"/>
        </w:rPr>
      </w:pPr>
      <w:r w:rsidRPr="000F04DE">
        <w:rPr>
          <w:rFonts w:eastAsia="Times New Roman"/>
        </w:rPr>
        <w:t xml:space="preserve">Face coverings will be worn by all (unless exempt) except for the act of receiving Holy Communion. Only the photographer will take a group photograph after Mass. Any family photographs will need to be taken outside the Church or at home. </w:t>
      </w:r>
    </w:p>
    <w:p w14:paraId="131B1B32" w14:textId="77777777" w:rsidR="0070145A" w:rsidRPr="000F04DE" w:rsidRDefault="0070145A" w:rsidP="0070145A">
      <w:pPr>
        <w:pStyle w:val="Default"/>
        <w:rPr>
          <w:rFonts w:eastAsia="Times New Roman"/>
        </w:rPr>
      </w:pPr>
    </w:p>
    <w:p w14:paraId="11EF13E6" w14:textId="77777777" w:rsidR="0070145A" w:rsidRPr="000F04DE" w:rsidRDefault="0070145A" w:rsidP="0070145A">
      <w:pPr>
        <w:pStyle w:val="Default"/>
        <w:rPr>
          <w:color w:val="auto"/>
        </w:rPr>
      </w:pPr>
      <w:r w:rsidRPr="0070145A">
        <w:rPr>
          <w:b/>
          <w:bCs/>
          <w:color w:val="auto"/>
        </w:rPr>
        <w:t>Your child must have been Baptised</w:t>
      </w:r>
      <w:r w:rsidRPr="000F04DE">
        <w:rPr>
          <w:color w:val="auto"/>
        </w:rPr>
        <w:t xml:space="preserve"> in order to celebrate their First Holy Communion.  If for any reason you are reluctant to put your child forward at this point, we will all understand this and will be happy to celebrate this sacrament at a later date. </w:t>
      </w:r>
    </w:p>
    <w:p w14:paraId="1BDB2404" w14:textId="77777777" w:rsidR="0070145A" w:rsidRPr="000F04DE" w:rsidRDefault="0070145A" w:rsidP="0070145A">
      <w:pPr>
        <w:pStyle w:val="Default"/>
        <w:rPr>
          <w:color w:val="auto"/>
        </w:rPr>
      </w:pPr>
    </w:p>
    <w:p w14:paraId="41016F8A" w14:textId="77777777" w:rsidR="0070145A" w:rsidRPr="000F04DE" w:rsidRDefault="0070145A" w:rsidP="0070145A">
      <w:pPr>
        <w:pStyle w:val="Default"/>
      </w:pPr>
      <w:r w:rsidRPr="000F04DE">
        <w:t>Please do not hesitate to contact me at the school should you require any further information.</w:t>
      </w:r>
    </w:p>
    <w:p w14:paraId="6F20E2E9" w14:textId="77777777" w:rsidR="0070145A" w:rsidRPr="000F04DE" w:rsidRDefault="0070145A" w:rsidP="0070145A">
      <w:pPr>
        <w:pStyle w:val="Default"/>
      </w:pPr>
    </w:p>
    <w:p w14:paraId="5BAE066B" w14:textId="77777777" w:rsidR="0070145A" w:rsidRPr="000F04DE" w:rsidRDefault="0070145A" w:rsidP="0070145A">
      <w:pPr>
        <w:pStyle w:val="Default"/>
        <w:rPr>
          <w:color w:val="auto"/>
        </w:rPr>
      </w:pPr>
    </w:p>
    <w:p w14:paraId="3E3927CA" w14:textId="77777777" w:rsidR="0070145A" w:rsidRPr="000F04DE" w:rsidRDefault="0070145A" w:rsidP="0070145A">
      <w:pPr>
        <w:pStyle w:val="Default"/>
        <w:rPr>
          <w:color w:val="auto"/>
        </w:rPr>
      </w:pPr>
      <w:r w:rsidRPr="000F04DE">
        <w:rPr>
          <w:color w:val="auto"/>
        </w:rPr>
        <w:t xml:space="preserve">Yours faithfully, </w:t>
      </w:r>
    </w:p>
    <w:p w14:paraId="31B83FF5" w14:textId="77777777" w:rsidR="0070145A" w:rsidRPr="000F04DE" w:rsidRDefault="0070145A" w:rsidP="0070145A">
      <w:pPr>
        <w:pStyle w:val="Default"/>
        <w:rPr>
          <w:color w:val="auto"/>
        </w:rPr>
      </w:pPr>
    </w:p>
    <w:p w14:paraId="047A701A" w14:textId="38E378FC" w:rsidR="0070145A" w:rsidRDefault="0070145A" w:rsidP="0070145A">
      <w:pPr>
        <w:pStyle w:val="Default"/>
        <w:rPr>
          <w:color w:val="auto"/>
        </w:rPr>
      </w:pPr>
      <w:r w:rsidRPr="000F04DE">
        <w:rPr>
          <w:color w:val="auto"/>
        </w:rPr>
        <w:t>Claire McLaren</w:t>
      </w:r>
    </w:p>
    <w:p w14:paraId="05C1A5A4" w14:textId="54C4E69D" w:rsidR="001F2159" w:rsidRPr="000F04DE" w:rsidRDefault="001F2159" w:rsidP="0070145A">
      <w:pPr>
        <w:pStyle w:val="Default"/>
        <w:rPr>
          <w:color w:val="auto"/>
        </w:rPr>
      </w:pPr>
      <w:r>
        <w:rPr>
          <w:color w:val="auto"/>
        </w:rPr>
        <w:t>Depute Head Teacher</w:t>
      </w:r>
    </w:p>
    <w:p w14:paraId="51D6592F" w14:textId="77777777" w:rsidR="0070145A" w:rsidRDefault="0070145A" w:rsidP="008D2E20">
      <w:pPr>
        <w:shd w:val="clear" w:color="auto" w:fill="FFFFFF"/>
        <w:spacing w:before="86"/>
        <w:rPr>
          <w:color w:val="000000"/>
          <w:w w:val="84"/>
          <w:sz w:val="18"/>
          <w:szCs w:val="18"/>
        </w:rPr>
      </w:pPr>
    </w:p>
    <w:sectPr w:rsidR="0070145A" w:rsidSect="00841DAE">
      <w:footerReference w:type="default" r:id="rId17"/>
      <w:type w:val="continuous"/>
      <w:pgSz w:w="11909" w:h="16834" w:code="9"/>
      <w:pgMar w:top="493" w:right="851" w:bottom="357" w:left="85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5669A" w14:textId="77777777" w:rsidR="003667EF" w:rsidRDefault="003667EF">
      <w:r>
        <w:separator/>
      </w:r>
    </w:p>
  </w:endnote>
  <w:endnote w:type="continuationSeparator" w:id="0">
    <w:p w14:paraId="10777CEC" w14:textId="77777777" w:rsidR="003667EF" w:rsidRDefault="0036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2C2C" w14:textId="77777777" w:rsidR="00760AC7" w:rsidRPr="008C391E" w:rsidRDefault="00760AC7" w:rsidP="00760AC7">
    <w:pPr>
      <w:pStyle w:val="Footer"/>
      <w:jc w:val="center"/>
      <w:rPr>
        <w:b w:val="0"/>
      </w:rPr>
    </w:pPr>
    <w:r>
      <w:rPr>
        <w:noProof/>
        <w:lang w:val="en-GB" w:eastAsia="en-GB"/>
      </w:rPr>
      <mc:AlternateContent>
        <mc:Choice Requires="wps">
          <w:drawing>
            <wp:anchor distT="0" distB="0" distL="114300" distR="114300" simplePos="0" relativeHeight="251659264" behindDoc="0" locked="0" layoutInCell="1" allowOverlap="1" wp14:anchorId="55B231DF" wp14:editId="30300F4E">
              <wp:simplePos x="0" y="0"/>
              <wp:positionH relativeFrom="column">
                <wp:posOffset>5295872</wp:posOffset>
              </wp:positionH>
              <wp:positionV relativeFrom="paragraph">
                <wp:posOffset>31475</wp:posOffset>
              </wp:positionV>
              <wp:extent cx="1598213" cy="612250"/>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1598213" cy="612250"/>
                      </a:xfrm>
                      <a:prstGeom prst="rect">
                        <a:avLst/>
                      </a:prstGeom>
                      <a:solidFill>
                        <a:schemeClr val="lt1"/>
                      </a:solidFill>
                      <a:ln w="6350">
                        <a:noFill/>
                      </a:ln>
                    </wps:spPr>
                    <wps:txbx>
                      <w:txbxContent>
                        <w:p w14:paraId="7BEAD00B" w14:textId="77777777" w:rsidR="00760AC7" w:rsidRDefault="00760AC7">
                          <w:r>
                            <w:rPr>
                              <w:noProof/>
                              <w:lang w:val="en-GB" w:eastAsia="en-GB"/>
                            </w:rPr>
                            <w:drawing>
                              <wp:inline distT="0" distB="0" distL="0" distR="0" wp14:anchorId="71B7A441" wp14:editId="2D255411">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B231DF" id="_x0000_t202" coordsize="21600,21600" o:spt="202" path="m,l,21600r21600,l21600,xe">
              <v:stroke joinstyle="miter"/>
              <v:path gradientshapeok="t" o:connecttype="rect"/>
            </v:shapetype>
            <v:shape id="Text Box 5" o:spid="_x0000_s1027" type="#_x0000_t202" style="position:absolute;left:0;text-align:left;margin-left:417pt;margin-top:2.5pt;width:125.85pt;height:4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" fillcolor="white [3201]" stroked="f" strokeweight=".5pt">
              <v:textbox>
                <w:txbxContent>
                  <w:p w14:paraId="7BEAD00B" w14:textId="77777777" w:rsidR="00760AC7" w:rsidRDefault="00760AC7">
                    <w:r>
                      <w:rPr>
                        <w:noProof/>
                        <w:lang w:val="en-GB" w:eastAsia="en-GB"/>
                      </w:rPr>
                      <w:drawing>
                        <wp:inline distT="0" distB="0" distL="0" distR="0" wp14:anchorId="71B7A441" wp14:editId="2D255411">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txbxContent>
              </v:textbox>
            </v:shape>
          </w:pict>
        </mc:Fallback>
      </mc:AlternateContent>
    </w:r>
    <w:r w:rsidRPr="008C391E">
      <w:t xml:space="preserve">Director of </w:t>
    </w:r>
    <w:r>
      <w:t>Children’s Services</w:t>
    </w:r>
    <w:r w:rsidRPr="008C391E">
      <w:t xml:space="preserve">: </w:t>
    </w:r>
    <w:r>
      <w:t>Steven Quinn</w:t>
    </w:r>
    <w:r>
      <w:rPr>
        <w:noProof/>
        <w:lang w:eastAsia="en-GB"/>
      </w:rPr>
      <w:t xml:space="preserve">                                                                      </w:t>
    </w:r>
  </w:p>
  <w:p w14:paraId="5B8A7192" w14:textId="77777777" w:rsidR="00760AC7" w:rsidRDefault="00760AC7" w:rsidP="00760AC7">
    <w:pPr>
      <w:pStyle w:val="Footer"/>
      <w:tabs>
        <w:tab w:val="center" w:pos="5103"/>
        <w:tab w:val="left" w:pos="9241"/>
      </w:tabs>
    </w:pPr>
    <w:r>
      <w:tab/>
      <w:t xml:space="preserve">Council Headquarters, </w:t>
    </w:r>
    <w:r w:rsidRPr="000A7A01">
      <w:t>Renfrewshire</w:t>
    </w:r>
    <w:r>
      <w:t xml:space="preserve"> House, Cotton Street, Paisley PA1 1TZ</w:t>
    </w:r>
    <w:r>
      <w:tab/>
    </w:r>
    <w:r>
      <w:tab/>
    </w:r>
  </w:p>
  <w:p w14:paraId="6933C2DB" w14:textId="77777777" w:rsidR="00760AC7" w:rsidRPr="00F50FAC" w:rsidRDefault="00760AC7" w:rsidP="00760AC7">
    <w:pPr>
      <w:pStyle w:val="Footer"/>
      <w:jc w:val="center"/>
      <w:rPr>
        <w:i/>
      </w:rPr>
    </w:pPr>
    <w:r w:rsidRPr="00F50FAC">
      <w:rPr>
        <w:i/>
      </w:rPr>
      <w:t>Website:  www.renfrewshire.gov.uk</w:t>
    </w:r>
  </w:p>
  <w:p w14:paraId="01C73D14" w14:textId="77777777" w:rsidR="00760AC7" w:rsidRPr="004B1634" w:rsidRDefault="00760AC7" w:rsidP="00760AC7">
    <w:r>
      <w:rPr>
        <w:noProof/>
        <w:lang w:eastAsia="en-GB"/>
      </w:rPr>
      <w:t xml:space="preserve">                                                                                                                                                              </w:t>
    </w:r>
  </w:p>
  <w:p w14:paraId="537EE2DC" w14:textId="77777777" w:rsidR="0047544C" w:rsidRDefault="0047544C" w:rsidP="003752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648F" w14:textId="77777777" w:rsidR="003667EF" w:rsidRDefault="003667EF">
      <w:r>
        <w:separator/>
      </w:r>
    </w:p>
  </w:footnote>
  <w:footnote w:type="continuationSeparator" w:id="0">
    <w:p w14:paraId="4FC297A9" w14:textId="77777777" w:rsidR="003667EF" w:rsidRDefault="0036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D774B"/>
    <w:multiLevelType w:val="hybridMultilevel"/>
    <w:tmpl w:val="B7A245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0BB6892"/>
    <w:multiLevelType w:val="multilevel"/>
    <w:tmpl w:val="FDC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2820D7"/>
    <w:multiLevelType w:val="hybridMultilevel"/>
    <w:tmpl w:val="FFCCFF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6A"/>
    <w:rsid w:val="0000742F"/>
    <w:rsid w:val="000125D9"/>
    <w:rsid w:val="00021ABD"/>
    <w:rsid w:val="0003600F"/>
    <w:rsid w:val="000465B5"/>
    <w:rsid w:val="0007219F"/>
    <w:rsid w:val="000725E5"/>
    <w:rsid w:val="00076FE4"/>
    <w:rsid w:val="000804CD"/>
    <w:rsid w:val="00090320"/>
    <w:rsid w:val="00097015"/>
    <w:rsid w:val="000A1E2C"/>
    <w:rsid w:val="000A3B47"/>
    <w:rsid w:val="000A7044"/>
    <w:rsid w:val="000B3A01"/>
    <w:rsid w:val="000C0658"/>
    <w:rsid w:val="000C51C0"/>
    <w:rsid w:val="000D5A9D"/>
    <w:rsid w:val="000E443F"/>
    <w:rsid w:val="00110E89"/>
    <w:rsid w:val="0011406A"/>
    <w:rsid w:val="00121410"/>
    <w:rsid w:val="00122DC2"/>
    <w:rsid w:val="00125020"/>
    <w:rsid w:val="001264E2"/>
    <w:rsid w:val="00135F65"/>
    <w:rsid w:val="0015572B"/>
    <w:rsid w:val="00166F50"/>
    <w:rsid w:val="00170C7D"/>
    <w:rsid w:val="001909A6"/>
    <w:rsid w:val="001B2315"/>
    <w:rsid w:val="001C4E23"/>
    <w:rsid w:val="001C6AF5"/>
    <w:rsid w:val="001E0FDA"/>
    <w:rsid w:val="001F2159"/>
    <w:rsid w:val="001F783C"/>
    <w:rsid w:val="002140E3"/>
    <w:rsid w:val="00247C47"/>
    <w:rsid w:val="002607C5"/>
    <w:rsid w:val="002655FC"/>
    <w:rsid w:val="00267717"/>
    <w:rsid w:val="002931D5"/>
    <w:rsid w:val="002A3E28"/>
    <w:rsid w:val="002B1730"/>
    <w:rsid w:val="002D3329"/>
    <w:rsid w:val="002D787C"/>
    <w:rsid w:val="002F35AE"/>
    <w:rsid w:val="002F367E"/>
    <w:rsid w:val="00313C25"/>
    <w:rsid w:val="0031679E"/>
    <w:rsid w:val="00330C8D"/>
    <w:rsid w:val="0035198E"/>
    <w:rsid w:val="003555D3"/>
    <w:rsid w:val="003640EA"/>
    <w:rsid w:val="003667EF"/>
    <w:rsid w:val="0037525A"/>
    <w:rsid w:val="0039220D"/>
    <w:rsid w:val="00392BF7"/>
    <w:rsid w:val="0039608D"/>
    <w:rsid w:val="003A2E0B"/>
    <w:rsid w:val="003A4554"/>
    <w:rsid w:val="003A48C3"/>
    <w:rsid w:val="003A5EE1"/>
    <w:rsid w:val="003B2E89"/>
    <w:rsid w:val="003B48AB"/>
    <w:rsid w:val="003D272B"/>
    <w:rsid w:val="003D5394"/>
    <w:rsid w:val="003D5C53"/>
    <w:rsid w:val="003E30B3"/>
    <w:rsid w:val="003F3C72"/>
    <w:rsid w:val="004119F4"/>
    <w:rsid w:val="00411EF7"/>
    <w:rsid w:val="0041597D"/>
    <w:rsid w:val="00416CD9"/>
    <w:rsid w:val="004241C9"/>
    <w:rsid w:val="004246E1"/>
    <w:rsid w:val="0043501B"/>
    <w:rsid w:val="004517E9"/>
    <w:rsid w:val="00453C06"/>
    <w:rsid w:val="00457371"/>
    <w:rsid w:val="00462AC9"/>
    <w:rsid w:val="0047544C"/>
    <w:rsid w:val="00475676"/>
    <w:rsid w:val="00480950"/>
    <w:rsid w:val="004C3000"/>
    <w:rsid w:val="004D58AB"/>
    <w:rsid w:val="00500AFA"/>
    <w:rsid w:val="00501EC0"/>
    <w:rsid w:val="00505132"/>
    <w:rsid w:val="00510928"/>
    <w:rsid w:val="00517AFD"/>
    <w:rsid w:val="005205DA"/>
    <w:rsid w:val="0054039D"/>
    <w:rsid w:val="005436E2"/>
    <w:rsid w:val="00544F33"/>
    <w:rsid w:val="00547906"/>
    <w:rsid w:val="005801E6"/>
    <w:rsid w:val="005837F0"/>
    <w:rsid w:val="005949AC"/>
    <w:rsid w:val="005950BD"/>
    <w:rsid w:val="005976FB"/>
    <w:rsid w:val="005A3892"/>
    <w:rsid w:val="005A763C"/>
    <w:rsid w:val="005B21A9"/>
    <w:rsid w:val="005B26F5"/>
    <w:rsid w:val="005B374F"/>
    <w:rsid w:val="005C2EBD"/>
    <w:rsid w:val="005F2D0B"/>
    <w:rsid w:val="00611205"/>
    <w:rsid w:val="00612CD6"/>
    <w:rsid w:val="00614FD7"/>
    <w:rsid w:val="00624574"/>
    <w:rsid w:val="00626BC3"/>
    <w:rsid w:val="006301F3"/>
    <w:rsid w:val="006307BD"/>
    <w:rsid w:val="00636267"/>
    <w:rsid w:val="0065205B"/>
    <w:rsid w:val="006523C1"/>
    <w:rsid w:val="00662A63"/>
    <w:rsid w:val="006917CC"/>
    <w:rsid w:val="00692188"/>
    <w:rsid w:val="006938C5"/>
    <w:rsid w:val="006A663F"/>
    <w:rsid w:val="006A7A27"/>
    <w:rsid w:val="006B2106"/>
    <w:rsid w:val="006B7A7E"/>
    <w:rsid w:val="006D31D0"/>
    <w:rsid w:val="006E15EF"/>
    <w:rsid w:val="006F44AE"/>
    <w:rsid w:val="00700B3F"/>
    <w:rsid w:val="0070145A"/>
    <w:rsid w:val="00723999"/>
    <w:rsid w:val="00741F14"/>
    <w:rsid w:val="00760AC7"/>
    <w:rsid w:val="00763FAC"/>
    <w:rsid w:val="0076651A"/>
    <w:rsid w:val="0078551B"/>
    <w:rsid w:val="0079185D"/>
    <w:rsid w:val="007A0F7B"/>
    <w:rsid w:val="007A5801"/>
    <w:rsid w:val="007A796E"/>
    <w:rsid w:val="007C58E3"/>
    <w:rsid w:val="007E6218"/>
    <w:rsid w:val="007F4E8B"/>
    <w:rsid w:val="007F5CD9"/>
    <w:rsid w:val="008062B3"/>
    <w:rsid w:val="00806CF7"/>
    <w:rsid w:val="00816172"/>
    <w:rsid w:val="00835549"/>
    <w:rsid w:val="008370AA"/>
    <w:rsid w:val="008378DD"/>
    <w:rsid w:val="00841DAE"/>
    <w:rsid w:val="0084797B"/>
    <w:rsid w:val="0087403D"/>
    <w:rsid w:val="00874B7B"/>
    <w:rsid w:val="00874DE9"/>
    <w:rsid w:val="00876DE4"/>
    <w:rsid w:val="00881237"/>
    <w:rsid w:val="00891BE7"/>
    <w:rsid w:val="008A1DDE"/>
    <w:rsid w:val="008A392E"/>
    <w:rsid w:val="008B759E"/>
    <w:rsid w:val="008C50DD"/>
    <w:rsid w:val="008D07DD"/>
    <w:rsid w:val="008D2E20"/>
    <w:rsid w:val="008D4E66"/>
    <w:rsid w:val="008D5F06"/>
    <w:rsid w:val="008F7822"/>
    <w:rsid w:val="009109B7"/>
    <w:rsid w:val="0091471E"/>
    <w:rsid w:val="0092392D"/>
    <w:rsid w:val="00930605"/>
    <w:rsid w:val="00946733"/>
    <w:rsid w:val="00950773"/>
    <w:rsid w:val="00950FDA"/>
    <w:rsid w:val="0095692A"/>
    <w:rsid w:val="00977973"/>
    <w:rsid w:val="00980689"/>
    <w:rsid w:val="00980A2A"/>
    <w:rsid w:val="00980A87"/>
    <w:rsid w:val="00991B8B"/>
    <w:rsid w:val="009C23B9"/>
    <w:rsid w:val="009C51A7"/>
    <w:rsid w:val="009C6F08"/>
    <w:rsid w:val="009E3C64"/>
    <w:rsid w:val="00A00711"/>
    <w:rsid w:val="00A106F7"/>
    <w:rsid w:val="00A16848"/>
    <w:rsid w:val="00A16E75"/>
    <w:rsid w:val="00A210D6"/>
    <w:rsid w:val="00A42B0F"/>
    <w:rsid w:val="00A4591D"/>
    <w:rsid w:val="00A46BD0"/>
    <w:rsid w:val="00A81B83"/>
    <w:rsid w:val="00AA4677"/>
    <w:rsid w:val="00AA541D"/>
    <w:rsid w:val="00AB619D"/>
    <w:rsid w:val="00AD2596"/>
    <w:rsid w:val="00AD72A3"/>
    <w:rsid w:val="00AE02A6"/>
    <w:rsid w:val="00AE2026"/>
    <w:rsid w:val="00AF16D0"/>
    <w:rsid w:val="00AF16F5"/>
    <w:rsid w:val="00AF32F4"/>
    <w:rsid w:val="00B01B08"/>
    <w:rsid w:val="00B0551D"/>
    <w:rsid w:val="00B067F0"/>
    <w:rsid w:val="00B425B8"/>
    <w:rsid w:val="00B46F88"/>
    <w:rsid w:val="00B604A0"/>
    <w:rsid w:val="00B61111"/>
    <w:rsid w:val="00B66B89"/>
    <w:rsid w:val="00B87CA4"/>
    <w:rsid w:val="00B9357E"/>
    <w:rsid w:val="00BA7A2A"/>
    <w:rsid w:val="00BB61B3"/>
    <w:rsid w:val="00BB7A2F"/>
    <w:rsid w:val="00BC20F2"/>
    <w:rsid w:val="00BD14BF"/>
    <w:rsid w:val="00BD4C1C"/>
    <w:rsid w:val="00BD5046"/>
    <w:rsid w:val="00BE0095"/>
    <w:rsid w:val="00BE3A65"/>
    <w:rsid w:val="00BE6D9E"/>
    <w:rsid w:val="00C16691"/>
    <w:rsid w:val="00C252D1"/>
    <w:rsid w:val="00C46032"/>
    <w:rsid w:val="00C4741F"/>
    <w:rsid w:val="00C5372D"/>
    <w:rsid w:val="00C60C50"/>
    <w:rsid w:val="00C63DD1"/>
    <w:rsid w:val="00C671AC"/>
    <w:rsid w:val="00C729CF"/>
    <w:rsid w:val="00C863C7"/>
    <w:rsid w:val="00CA4DB7"/>
    <w:rsid w:val="00CB398A"/>
    <w:rsid w:val="00CB552F"/>
    <w:rsid w:val="00CE023C"/>
    <w:rsid w:val="00CF4FA2"/>
    <w:rsid w:val="00CF70B1"/>
    <w:rsid w:val="00D052F4"/>
    <w:rsid w:val="00D3554C"/>
    <w:rsid w:val="00D36154"/>
    <w:rsid w:val="00D47630"/>
    <w:rsid w:val="00D77DC2"/>
    <w:rsid w:val="00D80C2D"/>
    <w:rsid w:val="00D80E0A"/>
    <w:rsid w:val="00D9779D"/>
    <w:rsid w:val="00DA22EE"/>
    <w:rsid w:val="00DB0BA9"/>
    <w:rsid w:val="00DE05E7"/>
    <w:rsid w:val="00DE1B72"/>
    <w:rsid w:val="00DE2358"/>
    <w:rsid w:val="00DE293E"/>
    <w:rsid w:val="00DE4B72"/>
    <w:rsid w:val="00DE78FA"/>
    <w:rsid w:val="00E045D3"/>
    <w:rsid w:val="00E21AE3"/>
    <w:rsid w:val="00E37D9F"/>
    <w:rsid w:val="00E60314"/>
    <w:rsid w:val="00E7284D"/>
    <w:rsid w:val="00E80852"/>
    <w:rsid w:val="00E85537"/>
    <w:rsid w:val="00E941E7"/>
    <w:rsid w:val="00EA3BE0"/>
    <w:rsid w:val="00EA3FEA"/>
    <w:rsid w:val="00EB12DF"/>
    <w:rsid w:val="00EC05E5"/>
    <w:rsid w:val="00ED094D"/>
    <w:rsid w:val="00EE3B52"/>
    <w:rsid w:val="00EE4C6A"/>
    <w:rsid w:val="00F07768"/>
    <w:rsid w:val="00F1590E"/>
    <w:rsid w:val="00F168AE"/>
    <w:rsid w:val="00F517FF"/>
    <w:rsid w:val="00F663B2"/>
    <w:rsid w:val="00F71852"/>
    <w:rsid w:val="00F82340"/>
    <w:rsid w:val="00F8274E"/>
    <w:rsid w:val="00F849F6"/>
    <w:rsid w:val="00F86937"/>
    <w:rsid w:val="00F93BC7"/>
    <w:rsid w:val="00FC14CC"/>
    <w:rsid w:val="00FD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BB5F8F"/>
  <w15:docId w15:val="{20903887-B99E-4113-834A-D982B834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000"/>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E2C"/>
    <w:rPr>
      <w:rFonts w:ascii="Tahoma" w:hAnsi="Tahoma" w:cs="Tahoma"/>
      <w:sz w:val="16"/>
      <w:szCs w:val="16"/>
    </w:rPr>
  </w:style>
  <w:style w:type="paragraph" w:styleId="Header">
    <w:name w:val="header"/>
    <w:basedOn w:val="Normal"/>
    <w:rsid w:val="000A1E2C"/>
    <w:pPr>
      <w:tabs>
        <w:tab w:val="center" w:pos="4320"/>
        <w:tab w:val="right" w:pos="8640"/>
      </w:tabs>
    </w:pPr>
  </w:style>
  <w:style w:type="paragraph" w:styleId="Footer">
    <w:name w:val="footer"/>
    <w:basedOn w:val="Normal"/>
    <w:link w:val="FooterChar"/>
    <w:uiPriority w:val="99"/>
    <w:rsid w:val="000A1E2C"/>
    <w:pPr>
      <w:tabs>
        <w:tab w:val="center" w:pos="4320"/>
        <w:tab w:val="right" w:pos="8640"/>
      </w:tabs>
    </w:pPr>
  </w:style>
  <w:style w:type="character" w:customStyle="1" w:styleId="FooterChar">
    <w:name w:val="Footer Char"/>
    <w:basedOn w:val="DefaultParagraphFont"/>
    <w:link w:val="Footer"/>
    <w:uiPriority w:val="99"/>
    <w:rsid w:val="007A0F7B"/>
    <w:rPr>
      <w:rFonts w:ascii="Arial" w:hAnsi="Arial" w:cs="Arial"/>
      <w:b/>
      <w:bCs/>
      <w:lang w:val="en-US" w:eastAsia="en-US"/>
    </w:rPr>
  </w:style>
  <w:style w:type="paragraph" w:customStyle="1" w:styleId="Normal1">
    <w:name w:val="Normal1"/>
    <w:basedOn w:val="Normal"/>
    <w:rsid w:val="00980A87"/>
    <w:pPr>
      <w:widowControl/>
      <w:autoSpaceDE/>
      <w:autoSpaceDN/>
      <w:adjustRightInd/>
      <w:spacing w:before="100" w:beforeAutospacing="1" w:after="100" w:afterAutospacing="1"/>
    </w:pPr>
    <w:rPr>
      <w:rFonts w:ascii="Times New Roman" w:hAnsi="Times New Roman" w:cs="Times New Roman"/>
      <w:b w:val="0"/>
      <w:bCs w:val="0"/>
      <w:sz w:val="24"/>
      <w:szCs w:val="24"/>
      <w:lang w:val="en-GB" w:eastAsia="en-GB"/>
    </w:rPr>
  </w:style>
  <w:style w:type="character" w:customStyle="1" w:styleId="notranslate">
    <w:name w:val="notranslate"/>
    <w:basedOn w:val="DefaultParagraphFont"/>
    <w:rsid w:val="00980A87"/>
  </w:style>
  <w:style w:type="character" w:customStyle="1" w:styleId="normalchar">
    <w:name w:val="normal__char"/>
    <w:basedOn w:val="DefaultParagraphFont"/>
    <w:rsid w:val="00980A87"/>
  </w:style>
  <w:style w:type="character" w:customStyle="1" w:styleId="google-src-text">
    <w:name w:val="google-src-text"/>
    <w:basedOn w:val="DefaultParagraphFont"/>
    <w:rsid w:val="00980A87"/>
  </w:style>
  <w:style w:type="paragraph" w:styleId="ListParagraph">
    <w:name w:val="List Paragraph"/>
    <w:basedOn w:val="Normal"/>
    <w:uiPriority w:val="34"/>
    <w:qFormat/>
    <w:rsid w:val="00692188"/>
    <w:pPr>
      <w:widowControl/>
      <w:autoSpaceDE/>
      <w:autoSpaceDN/>
      <w:adjustRightInd/>
      <w:spacing w:after="200" w:line="276" w:lineRule="auto"/>
      <w:ind w:left="720" w:hanging="357"/>
    </w:pPr>
    <w:rPr>
      <w:rFonts w:eastAsia="Calibri" w:cs="Times New Roman"/>
      <w:b w:val="0"/>
      <w:bCs w:val="0"/>
      <w:sz w:val="24"/>
      <w:szCs w:val="24"/>
      <w:lang w:val="en-GB"/>
    </w:rPr>
  </w:style>
  <w:style w:type="paragraph" w:customStyle="1" w:styleId="Default">
    <w:name w:val="Default"/>
    <w:rsid w:val="0070145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2436">
      <w:bodyDiv w:val="1"/>
      <w:marLeft w:val="0"/>
      <w:marRight w:val="0"/>
      <w:marTop w:val="0"/>
      <w:marBottom w:val="0"/>
      <w:divBdr>
        <w:top w:val="none" w:sz="0" w:space="0" w:color="auto"/>
        <w:left w:val="none" w:sz="0" w:space="0" w:color="auto"/>
        <w:bottom w:val="none" w:sz="0" w:space="0" w:color="auto"/>
        <w:right w:val="none" w:sz="0" w:space="0" w:color="auto"/>
      </w:divBdr>
    </w:div>
    <w:div w:id="272983689">
      <w:bodyDiv w:val="1"/>
      <w:marLeft w:val="0"/>
      <w:marRight w:val="0"/>
      <w:marTop w:val="0"/>
      <w:marBottom w:val="0"/>
      <w:divBdr>
        <w:top w:val="none" w:sz="0" w:space="0" w:color="auto"/>
        <w:left w:val="none" w:sz="0" w:space="0" w:color="auto"/>
        <w:bottom w:val="none" w:sz="0" w:space="0" w:color="auto"/>
        <w:right w:val="none" w:sz="0" w:space="0" w:color="auto"/>
      </w:divBdr>
    </w:div>
    <w:div w:id="310141662">
      <w:bodyDiv w:val="1"/>
      <w:marLeft w:val="0"/>
      <w:marRight w:val="0"/>
      <w:marTop w:val="0"/>
      <w:marBottom w:val="0"/>
      <w:divBdr>
        <w:top w:val="none" w:sz="0" w:space="0" w:color="auto"/>
        <w:left w:val="none" w:sz="0" w:space="0" w:color="auto"/>
        <w:bottom w:val="none" w:sz="0" w:space="0" w:color="auto"/>
        <w:right w:val="none" w:sz="0" w:space="0" w:color="auto"/>
      </w:divBdr>
    </w:div>
    <w:div w:id="400299390">
      <w:bodyDiv w:val="1"/>
      <w:marLeft w:val="0"/>
      <w:marRight w:val="0"/>
      <w:marTop w:val="0"/>
      <w:marBottom w:val="0"/>
      <w:divBdr>
        <w:top w:val="none" w:sz="0" w:space="0" w:color="auto"/>
        <w:left w:val="none" w:sz="0" w:space="0" w:color="auto"/>
        <w:bottom w:val="none" w:sz="0" w:space="0" w:color="auto"/>
        <w:right w:val="none" w:sz="0" w:space="0" w:color="auto"/>
      </w:divBdr>
    </w:div>
    <w:div w:id="1009524487">
      <w:bodyDiv w:val="1"/>
      <w:marLeft w:val="0"/>
      <w:marRight w:val="0"/>
      <w:marTop w:val="0"/>
      <w:marBottom w:val="0"/>
      <w:divBdr>
        <w:top w:val="none" w:sz="0" w:space="0" w:color="auto"/>
        <w:left w:val="none" w:sz="0" w:space="0" w:color="auto"/>
        <w:bottom w:val="none" w:sz="0" w:space="0" w:color="auto"/>
        <w:right w:val="none" w:sz="0" w:space="0" w:color="auto"/>
      </w:divBdr>
    </w:div>
    <w:div w:id="1076905121">
      <w:bodyDiv w:val="1"/>
      <w:marLeft w:val="0"/>
      <w:marRight w:val="0"/>
      <w:marTop w:val="0"/>
      <w:marBottom w:val="0"/>
      <w:divBdr>
        <w:top w:val="none" w:sz="0" w:space="0" w:color="auto"/>
        <w:left w:val="none" w:sz="0" w:space="0" w:color="auto"/>
        <w:bottom w:val="none" w:sz="0" w:space="0" w:color="auto"/>
        <w:right w:val="none" w:sz="0" w:space="0" w:color="auto"/>
      </w:divBdr>
    </w:div>
    <w:div w:id="1333333042">
      <w:bodyDiv w:val="1"/>
      <w:marLeft w:val="0"/>
      <w:marRight w:val="0"/>
      <w:marTop w:val="0"/>
      <w:marBottom w:val="0"/>
      <w:divBdr>
        <w:top w:val="none" w:sz="0" w:space="0" w:color="auto"/>
        <w:left w:val="none" w:sz="0" w:space="0" w:color="auto"/>
        <w:bottom w:val="none" w:sz="0" w:space="0" w:color="auto"/>
        <w:right w:val="none" w:sz="0" w:space="0" w:color="auto"/>
      </w:divBdr>
    </w:div>
    <w:div w:id="1354696170">
      <w:bodyDiv w:val="1"/>
      <w:marLeft w:val="0"/>
      <w:marRight w:val="0"/>
      <w:marTop w:val="0"/>
      <w:marBottom w:val="0"/>
      <w:divBdr>
        <w:top w:val="none" w:sz="0" w:space="0" w:color="auto"/>
        <w:left w:val="none" w:sz="0" w:space="0" w:color="auto"/>
        <w:bottom w:val="none" w:sz="0" w:space="0" w:color="auto"/>
        <w:right w:val="none" w:sz="0" w:space="0" w:color="auto"/>
      </w:divBdr>
    </w:div>
    <w:div w:id="1390181539">
      <w:bodyDiv w:val="1"/>
      <w:marLeft w:val="0"/>
      <w:marRight w:val="0"/>
      <w:marTop w:val="0"/>
      <w:marBottom w:val="0"/>
      <w:divBdr>
        <w:top w:val="none" w:sz="0" w:space="0" w:color="auto"/>
        <w:left w:val="none" w:sz="0" w:space="0" w:color="auto"/>
        <w:bottom w:val="none" w:sz="0" w:space="0" w:color="auto"/>
        <w:right w:val="none" w:sz="0" w:space="0" w:color="auto"/>
      </w:divBdr>
    </w:div>
    <w:div w:id="1424456842">
      <w:bodyDiv w:val="1"/>
      <w:marLeft w:val="0"/>
      <w:marRight w:val="0"/>
      <w:marTop w:val="0"/>
      <w:marBottom w:val="0"/>
      <w:divBdr>
        <w:top w:val="none" w:sz="0" w:space="0" w:color="auto"/>
        <w:left w:val="none" w:sz="0" w:space="0" w:color="auto"/>
        <w:bottom w:val="none" w:sz="0" w:space="0" w:color="auto"/>
        <w:right w:val="none" w:sz="0" w:space="0" w:color="auto"/>
      </w:divBdr>
      <w:divsChild>
        <w:div w:id="1742408824">
          <w:marLeft w:val="0"/>
          <w:marRight w:val="0"/>
          <w:marTop w:val="0"/>
          <w:marBottom w:val="0"/>
          <w:divBdr>
            <w:top w:val="none" w:sz="0" w:space="0" w:color="auto"/>
            <w:left w:val="none" w:sz="0" w:space="0" w:color="auto"/>
            <w:bottom w:val="none" w:sz="0" w:space="0" w:color="auto"/>
            <w:right w:val="none" w:sz="0" w:space="0" w:color="auto"/>
          </w:divBdr>
        </w:div>
      </w:divsChild>
    </w:div>
    <w:div w:id="1444957938">
      <w:bodyDiv w:val="1"/>
      <w:marLeft w:val="0"/>
      <w:marRight w:val="0"/>
      <w:marTop w:val="0"/>
      <w:marBottom w:val="0"/>
      <w:divBdr>
        <w:top w:val="none" w:sz="0" w:space="0" w:color="auto"/>
        <w:left w:val="none" w:sz="0" w:space="0" w:color="auto"/>
        <w:bottom w:val="none" w:sz="0" w:space="0" w:color="auto"/>
        <w:right w:val="none" w:sz="0" w:space="0" w:color="auto"/>
      </w:divBdr>
    </w:div>
    <w:div w:id="15183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umillsj1\Application%20Data\Microsoft\Templates\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2731-6516-4B16-9A62-A626306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Renfrewshire Council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poumillsj1</dc:creator>
  <cp:keywords/>
  <dc:description/>
  <cp:lastModifiedBy>Claire McLaren</cp:lastModifiedBy>
  <cp:revision>3</cp:revision>
  <cp:lastPrinted>2019-11-22T09:12:00Z</cp:lastPrinted>
  <dcterms:created xsi:type="dcterms:W3CDTF">2021-04-21T20:29:00Z</dcterms:created>
  <dcterms:modified xsi:type="dcterms:W3CDTF">2021-04-21T20:35:00Z</dcterms:modified>
</cp:coreProperties>
</file>