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F93F6" w14:textId="45CACD03" w:rsidR="00EF36A5" w:rsidRPr="00C51737" w:rsidRDefault="00E3013B" w:rsidP="00AB4981">
      <w:pPr>
        <w:pStyle w:val="Title"/>
        <w:rPr>
          <w:rFonts w:ascii="Dubai" w:hAnsi="Dubai" w:cs="Dubai"/>
        </w:rPr>
      </w:pPr>
      <w:r w:rsidRPr="00C51737">
        <w:rPr>
          <w:rFonts w:ascii="Dubai" w:hAnsi="Dubai" w:cs="Dubai"/>
        </w:rPr>
        <w:t>Finance Commit</w:t>
      </w:r>
      <w:r w:rsidR="00E372E5">
        <w:rPr>
          <w:rFonts w:ascii="Dubai" w:hAnsi="Dubai" w:cs="Dubai"/>
        </w:rPr>
        <w:t>T</w:t>
      </w:r>
      <w:r w:rsidRPr="00C51737">
        <w:rPr>
          <w:rFonts w:ascii="Dubai" w:hAnsi="Dubai" w:cs="Dubai"/>
        </w:rPr>
        <w:t>ee</w:t>
      </w:r>
    </w:p>
    <w:p w14:paraId="4ABBF811" w14:textId="77777777" w:rsidR="00EF36A5" w:rsidRPr="00C51737" w:rsidRDefault="00EF36A5" w:rsidP="00AB4981">
      <w:pPr>
        <w:pStyle w:val="Title"/>
        <w:rPr>
          <w:rFonts w:ascii="Dubai" w:hAnsi="Dubai" w:cs="Dubai"/>
          <w:b w:val="0"/>
        </w:rPr>
      </w:pPr>
      <w:r w:rsidRPr="00C51737">
        <w:rPr>
          <w:rFonts w:ascii="Dubai" w:hAnsi="Dubai" w:cs="Dubai"/>
          <w:b w:val="0"/>
        </w:rPr>
        <w:t>Minutes</w:t>
      </w:r>
    </w:p>
    <w:p w14:paraId="28288AC1" w14:textId="1DB58D1E" w:rsidR="00EF36A5" w:rsidRPr="00C51737" w:rsidRDefault="00040BCA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 xml:space="preserve">Date: </w:t>
      </w:r>
      <w:r w:rsidR="0000676F">
        <w:rPr>
          <w:rFonts w:ascii="Dubai" w:hAnsi="Dubai" w:cs="Dubai"/>
          <w:b/>
        </w:rPr>
        <w:t>7.6</w:t>
      </w:r>
      <w:r w:rsidR="007412CD">
        <w:rPr>
          <w:rFonts w:ascii="Dubai" w:hAnsi="Dubai" w:cs="Dubai"/>
          <w:b/>
        </w:rPr>
        <w:t>.24</w:t>
      </w:r>
      <w:r w:rsidR="00730248">
        <w:rPr>
          <w:rFonts w:ascii="Dubai" w:hAnsi="Dubai" w:cs="Dubai"/>
          <w:b/>
        </w:rPr>
        <w:t xml:space="preserve"> </w:t>
      </w:r>
    </w:p>
    <w:p w14:paraId="365FE69B" w14:textId="00C01D05" w:rsidR="00EF36A5" w:rsidRPr="00C51737" w:rsidRDefault="00EF36A5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>Time</w:t>
      </w:r>
      <w:r w:rsidRPr="00C51737">
        <w:rPr>
          <w:rFonts w:ascii="Dubai" w:hAnsi="Dubai" w:cs="Dubai"/>
        </w:rPr>
        <w:t xml:space="preserve">: </w:t>
      </w:r>
      <w:r w:rsidR="007412CD">
        <w:rPr>
          <w:rFonts w:ascii="Dubai" w:hAnsi="Dubai" w:cs="Dubai"/>
        </w:rPr>
        <w:t>14.30</w:t>
      </w:r>
    </w:p>
    <w:p w14:paraId="181E8FA5" w14:textId="77777777" w:rsidR="00CA6B4F" w:rsidRPr="00484523" w:rsidRDefault="00000000" w:rsidP="00AB4981">
      <w:pPr>
        <w:pStyle w:val="Heading1"/>
        <w:rPr>
          <w:rFonts w:ascii="Dubai" w:hAnsi="Dubai" w:cs="Dubai"/>
          <w:b/>
        </w:rPr>
      </w:pPr>
      <w:sdt>
        <w:sdtPr>
          <w:rPr>
            <w:rFonts w:ascii="Dubai" w:hAnsi="Dubai" w:cs="Dubai"/>
            <w:b/>
          </w:rPr>
          <w:alias w:val="In attendance:"/>
          <w:tag w:val="In attendance:"/>
          <w:id w:val="-34966697"/>
          <w:placeholder>
            <w:docPart w:val="ECDCDB48D1614A94B58B66BAD24E1277"/>
          </w:placeholder>
          <w:temporary/>
          <w:showingPlcHdr/>
          <w15:appearance w15:val="hidden"/>
        </w:sdtPr>
        <w:sdtContent>
          <w:r w:rsidR="00CA6B4F" w:rsidRPr="00484523">
            <w:rPr>
              <w:rFonts w:ascii="Dubai" w:hAnsi="Dubai" w:cs="Dubai"/>
              <w:b/>
            </w:rPr>
            <w:t>In Attendance</w:t>
          </w:r>
        </w:sdtContent>
      </w:sdt>
    </w:p>
    <w:p w14:paraId="67795D6B" w14:textId="77777777" w:rsidR="00CA6B4F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Leigh Verdot</w:t>
      </w:r>
    </w:p>
    <w:p w14:paraId="7C24B441" w14:textId="6E9A1B65" w:rsidR="00561666" w:rsidRPr="00C51737" w:rsidRDefault="00E77984" w:rsidP="00CA6B4F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Fiona M</w:t>
      </w:r>
      <w:r w:rsidR="0000114A">
        <w:rPr>
          <w:rFonts w:ascii="Dubai" w:hAnsi="Dubai" w:cs="Dubai"/>
          <w:color w:val="000000" w:themeColor="text1"/>
        </w:rPr>
        <w:t>a</w:t>
      </w:r>
      <w:r>
        <w:rPr>
          <w:rFonts w:ascii="Dubai" w:hAnsi="Dubai" w:cs="Dubai"/>
          <w:color w:val="000000" w:themeColor="text1"/>
        </w:rPr>
        <w:t>c</w:t>
      </w:r>
      <w:r w:rsidR="0000114A">
        <w:rPr>
          <w:rFonts w:ascii="Dubai" w:hAnsi="Dubai" w:cs="Dubai"/>
          <w:color w:val="000000" w:themeColor="text1"/>
        </w:rPr>
        <w:t>k</w:t>
      </w:r>
      <w:r>
        <w:rPr>
          <w:rFonts w:ascii="Dubai" w:hAnsi="Dubai" w:cs="Dubai"/>
          <w:color w:val="000000" w:themeColor="text1"/>
        </w:rPr>
        <w:t>ay</w:t>
      </w:r>
    </w:p>
    <w:p w14:paraId="055D5C85" w14:textId="4F18DB0F" w:rsidR="00561666" w:rsidRPr="00C51737" w:rsidRDefault="006271F3" w:rsidP="00CA6B4F">
      <w:pPr>
        <w:rPr>
          <w:rFonts w:ascii="Dubai" w:hAnsi="Dubai" w:cs="Dubai"/>
          <w:color w:val="000000" w:themeColor="text1"/>
        </w:rPr>
      </w:pPr>
      <w:bookmarkStart w:id="0" w:name="_Hlk145928307"/>
      <w:r w:rsidRPr="00C51737">
        <w:rPr>
          <w:rFonts w:ascii="Dubai" w:hAnsi="Dubai" w:cs="Dubai"/>
          <w:color w:val="000000" w:themeColor="text1"/>
        </w:rPr>
        <w:t>Lynn Drysdale</w:t>
      </w:r>
      <w:r w:rsidR="00276E92">
        <w:rPr>
          <w:rFonts w:ascii="Dubai" w:hAnsi="Dubai" w:cs="Dubai"/>
          <w:color w:val="000000" w:themeColor="text1"/>
        </w:rPr>
        <w:t xml:space="preserve">  </w:t>
      </w:r>
    </w:p>
    <w:p w14:paraId="2A885343" w14:textId="0BAD028C" w:rsidR="005462A2" w:rsidRDefault="005462A2" w:rsidP="005462A2">
      <w:pPr>
        <w:rPr>
          <w:rFonts w:ascii="Dubai" w:hAnsi="Dubai" w:cs="Dubai"/>
        </w:rPr>
      </w:pPr>
      <w:r>
        <w:rPr>
          <w:rFonts w:ascii="Dubai" w:hAnsi="Dubai" w:cs="Dubai"/>
        </w:rPr>
        <w:t>Claire Beatson</w:t>
      </w:r>
    </w:p>
    <w:p w14:paraId="30307C16" w14:textId="09B1D8BF" w:rsidR="00DF6C6D" w:rsidRPr="004401CF" w:rsidRDefault="00DF6C6D" w:rsidP="005462A2">
      <w:pPr>
        <w:rPr>
          <w:rFonts w:ascii="Dubai" w:hAnsi="Dubai" w:cs="Dubai"/>
        </w:rPr>
      </w:pPr>
      <w:r>
        <w:rPr>
          <w:rFonts w:ascii="Dubai" w:hAnsi="Dubai" w:cs="Dubai"/>
        </w:rPr>
        <w:t>Elaine Boyle</w:t>
      </w:r>
      <w:r w:rsidR="00276E92">
        <w:rPr>
          <w:rFonts w:ascii="Dubai" w:hAnsi="Dubai" w:cs="Dubai"/>
          <w:color w:val="000000" w:themeColor="text1"/>
        </w:rPr>
        <w:t xml:space="preserve"> </w:t>
      </w:r>
    </w:p>
    <w:bookmarkEnd w:id="0"/>
    <w:p w14:paraId="6020222E" w14:textId="15FB6173" w:rsidR="00C3452D" w:rsidRDefault="00C3452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Lorna McDougall</w:t>
      </w:r>
    </w:p>
    <w:p w14:paraId="0DA3A331" w14:textId="49DA9DBA" w:rsidR="007412CD" w:rsidRDefault="007412C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Hayley Noonan</w:t>
      </w:r>
    </w:p>
    <w:p w14:paraId="0900526D" w14:textId="2F454541" w:rsidR="007412CD" w:rsidRPr="00DF6C6D" w:rsidRDefault="00300685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Yvonne Brolly</w:t>
      </w:r>
    </w:p>
    <w:p w14:paraId="69B31642" w14:textId="77777777" w:rsidR="00CA6B4F" w:rsidRPr="00CC60D2" w:rsidRDefault="00561666" w:rsidP="00AB4981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Apologies</w:t>
      </w:r>
    </w:p>
    <w:p w14:paraId="060CFE09" w14:textId="2D14A28F" w:rsidR="005462A2" w:rsidRPr="00DF6C6D" w:rsidRDefault="00B96514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Kim Stevenson</w:t>
      </w:r>
    </w:p>
    <w:p w14:paraId="7E81856B" w14:textId="56071775" w:rsidR="00DA1938" w:rsidRDefault="00265AC5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Debbie Speirs</w:t>
      </w:r>
    </w:p>
    <w:p w14:paraId="136F685B" w14:textId="32D4F5F0" w:rsidR="005D01BF" w:rsidRPr="00300685" w:rsidRDefault="005D01BF" w:rsidP="005462A2">
      <w:pPr>
        <w:rPr>
          <w:rFonts w:ascii="Dubai" w:hAnsi="Dubai" w:cs="Dubai"/>
        </w:rPr>
      </w:pPr>
      <w:r>
        <w:rPr>
          <w:rFonts w:ascii="Dubai" w:hAnsi="Dubai" w:cs="Dubai"/>
        </w:rPr>
        <w:t>Trudie Carstairs</w:t>
      </w:r>
    </w:p>
    <w:p w14:paraId="0AADB192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0BFC7F0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E4D46BE" w14:textId="3D787225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  <w:r w:rsidRPr="00EA7A09">
        <w:rPr>
          <w:rFonts w:ascii="Dubai" w:hAnsi="Dubai" w:cs="Dubai"/>
          <w:b/>
          <w:bCs/>
          <w:sz w:val="28"/>
          <w:szCs w:val="28"/>
        </w:rPr>
        <w:lastRenderedPageBreak/>
        <w:t>Welcome, apologies, announcements.</w:t>
      </w:r>
    </w:p>
    <w:p w14:paraId="5FCC8FAB" w14:textId="6560B3AB" w:rsidR="00577DDA" w:rsidRPr="00CC60D2" w:rsidRDefault="00577DDA" w:rsidP="00561666">
      <w:pPr>
        <w:rPr>
          <w:rFonts w:ascii="Dubai" w:hAnsi="Dubai" w:cs="Dubai"/>
          <w:b/>
          <w:bCs/>
          <w:sz w:val="28"/>
          <w:szCs w:val="28"/>
        </w:rPr>
      </w:pPr>
      <w:r w:rsidRPr="00CC60D2">
        <w:rPr>
          <w:rFonts w:ascii="Dubai" w:hAnsi="Dubai" w:cs="Dubai"/>
        </w:rPr>
        <w:t xml:space="preserve">The Chairperson welcomed members to the meeting. Apologies </w:t>
      </w:r>
      <w:r w:rsidR="00F66246">
        <w:rPr>
          <w:rFonts w:ascii="Dubai" w:hAnsi="Dubai" w:cs="Dubai"/>
        </w:rPr>
        <w:t>were</w:t>
      </w:r>
      <w:r w:rsidRPr="00CC60D2">
        <w:rPr>
          <w:rFonts w:ascii="Dubai" w:hAnsi="Dubai" w:cs="Dubai"/>
        </w:rPr>
        <w:t xml:space="preserve"> given</w:t>
      </w:r>
      <w:r w:rsidR="005462A2">
        <w:rPr>
          <w:rFonts w:ascii="Dubai" w:hAnsi="Dubai" w:cs="Dubai"/>
        </w:rPr>
        <w:t>.</w:t>
      </w:r>
    </w:p>
    <w:p w14:paraId="10A4EDFE" w14:textId="77777777" w:rsidR="00577DDA" w:rsidRDefault="00000000" w:rsidP="00C51737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Approval of minutes:"/>
          <w:tag w:val="Approval of minutes:"/>
          <w:id w:val="96078072"/>
          <w:placeholder>
            <w:docPart w:val="E54CFCC7B9E642D2BBD3CB2BAC061C6C"/>
          </w:placeholder>
          <w:temporary/>
          <w:showingPlcHdr/>
          <w15:appearance w15:val="hidden"/>
        </w:sdtPr>
        <w:sdtContent>
          <w:r w:rsidR="00561666" w:rsidRPr="00C51737">
            <w:rPr>
              <w:rFonts w:ascii="Dubai" w:hAnsi="Dubai" w:cs="Dubai"/>
              <w:b/>
              <w:bCs/>
            </w:rPr>
            <w:t>Approval of Minutes</w:t>
          </w:r>
        </w:sdtContent>
      </w:sdt>
    </w:p>
    <w:p w14:paraId="6E6E8CEA" w14:textId="0F82CF8A" w:rsidR="00FE5B95" w:rsidRDefault="00C51737" w:rsidP="00C51737">
      <w:pPr>
        <w:pStyle w:val="Heading1"/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</w:pP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Minutes from the </w:t>
      </w:r>
      <w:r w:rsidR="005D01BF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March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202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3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, meeting were read and approved.</w:t>
      </w:r>
    </w:p>
    <w:p w14:paraId="11D12A08" w14:textId="241E9326" w:rsidR="00276E92" w:rsidRPr="00C3452D" w:rsidRDefault="005462A2" w:rsidP="00C3452D">
      <w:pPr>
        <w:rPr>
          <w:rFonts w:ascii="Dubai" w:hAnsi="Dubai" w:cs="Dubai"/>
          <w:b/>
          <w:bCs/>
          <w:sz w:val="30"/>
          <w:szCs w:val="30"/>
        </w:rPr>
      </w:pPr>
      <w:r w:rsidRPr="005462A2">
        <w:rPr>
          <w:rFonts w:ascii="Dubai" w:hAnsi="Dubai" w:cs="Dubai"/>
          <w:b/>
          <w:bCs/>
          <w:sz w:val="30"/>
          <w:szCs w:val="30"/>
        </w:rPr>
        <w:t>A</w:t>
      </w:r>
      <w:r>
        <w:rPr>
          <w:rFonts w:ascii="Dubai" w:hAnsi="Dubai" w:cs="Dubai"/>
          <w:b/>
          <w:bCs/>
          <w:sz w:val="30"/>
          <w:szCs w:val="30"/>
        </w:rPr>
        <w:t>ctions from Previous Minutes</w:t>
      </w:r>
    </w:p>
    <w:p w14:paraId="572AA7C8" w14:textId="1D347007" w:rsidR="005462A2" w:rsidRPr="0066587C" w:rsidRDefault="003B7EBD" w:rsidP="007B78A3">
      <w:pPr>
        <w:pStyle w:val="ListParagraph"/>
        <w:numPr>
          <w:ilvl w:val="0"/>
          <w:numId w:val="4"/>
        </w:numPr>
        <w:spacing w:line="360" w:lineRule="auto"/>
        <w:rPr>
          <w:rFonts w:ascii="Dubai" w:hAnsi="Dubai" w:cs="Dubai"/>
          <w:color w:val="auto"/>
          <w:szCs w:val="24"/>
        </w:rPr>
      </w:pPr>
      <w:r>
        <w:rPr>
          <w:rFonts w:ascii="Dubai" w:hAnsi="Dubai" w:cs="Dubai"/>
          <w:color w:val="auto"/>
          <w:szCs w:val="24"/>
        </w:rPr>
        <w:t xml:space="preserve">The </w:t>
      </w:r>
      <w:r w:rsidR="007E1F88">
        <w:rPr>
          <w:rFonts w:ascii="Dubai" w:hAnsi="Dubai" w:cs="Dubai"/>
          <w:color w:val="auto"/>
          <w:szCs w:val="24"/>
        </w:rPr>
        <w:t xml:space="preserve">transformation of the music room into a big movement room is ongoing. </w:t>
      </w:r>
      <w:r w:rsidR="00C27A13">
        <w:rPr>
          <w:rFonts w:ascii="Dubai" w:hAnsi="Dubai" w:cs="Dubai"/>
          <w:color w:val="auto"/>
          <w:szCs w:val="24"/>
        </w:rPr>
        <w:t xml:space="preserve"> </w:t>
      </w:r>
      <w:r w:rsidR="00C27A13" w:rsidRPr="0066587C">
        <w:rPr>
          <w:rFonts w:ascii="Dubai" w:hAnsi="Dubai" w:cs="Dubai"/>
          <w:color w:val="auto"/>
          <w:szCs w:val="24"/>
        </w:rPr>
        <w:t>Paperwork for tender is all completed waiting on tenders going out.</w:t>
      </w:r>
    </w:p>
    <w:p w14:paraId="62CD5233" w14:textId="16563C66" w:rsidR="00634AF2" w:rsidRPr="004766C0" w:rsidRDefault="00895EC7" w:rsidP="007B78A3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>
        <w:rPr>
          <w:color w:val="000000" w:themeColor="text1"/>
        </w:rPr>
        <w:t xml:space="preserve">Hayley is putting </w:t>
      </w:r>
      <w:r w:rsidR="00C90B8C">
        <w:rPr>
          <w:color w:val="000000" w:themeColor="text1"/>
        </w:rPr>
        <w:t xml:space="preserve">together </w:t>
      </w:r>
      <w:r>
        <w:rPr>
          <w:color w:val="000000" w:themeColor="text1"/>
        </w:rPr>
        <w:t>a list of health and wellbeing activities to support family wellbeing</w:t>
      </w:r>
      <w:r w:rsidR="00C90B8C">
        <w:rPr>
          <w:color w:val="000000" w:themeColor="text1"/>
        </w:rPr>
        <w:t>.</w:t>
      </w:r>
      <w:r w:rsidR="00807457">
        <w:rPr>
          <w:color w:val="000000" w:themeColor="text1"/>
        </w:rPr>
        <w:t xml:space="preserve"> </w:t>
      </w:r>
      <w:r w:rsidR="000502A0" w:rsidRPr="004766C0">
        <w:rPr>
          <w:color w:val="auto"/>
        </w:rPr>
        <w:t>Vouchers have been purchased and are being given out.</w:t>
      </w:r>
    </w:p>
    <w:p w14:paraId="59A8537A" w14:textId="78EF3503" w:rsidR="005C0AD3" w:rsidRPr="005C0AD3" w:rsidRDefault="005C0AD3" w:rsidP="007B78A3">
      <w:pPr>
        <w:pStyle w:val="ListParagraph"/>
        <w:numPr>
          <w:ilvl w:val="0"/>
          <w:numId w:val="9"/>
        </w:numPr>
        <w:spacing w:line="360" w:lineRule="auto"/>
        <w:rPr>
          <w:color w:val="auto"/>
        </w:rPr>
      </w:pPr>
      <w:r>
        <w:t xml:space="preserve">Classes are in the middle </w:t>
      </w:r>
      <w:r w:rsidRPr="005C0AD3">
        <w:rPr>
          <w:color w:val="auto"/>
        </w:rPr>
        <w:t>of taking their trips and Fiona is managing this fund. Leigh proposes a whole secondary trip to make this more seamless to accomplish. Needs to be organised at the beginning of term 1.</w:t>
      </w:r>
    </w:p>
    <w:p w14:paraId="40566832" w14:textId="2357E91D" w:rsidR="008169A4" w:rsidRDefault="00D9486D" w:rsidP="007B78A3">
      <w:pPr>
        <w:pStyle w:val="ListParagraph"/>
        <w:numPr>
          <w:ilvl w:val="0"/>
          <w:numId w:val="4"/>
        </w:numPr>
        <w:spacing w:line="360" w:lineRule="auto"/>
      </w:pPr>
      <w:r>
        <w:t>Asda and Tesco have donated food items and party items have been bought fro</w:t>
      </w:r>
      <w:r w:rsidR="00DA7050">
        <w:t>m</w:t>
      </w:r>
      <w:r>
        <w:t xml:space="preserve"> the T42 fund</w:t>
      </w:r>
      <w:r w:rsidR="00DA7050">
        <w:t>.</w:t>
      </w:r>
    </w:p>
    <w:p w14:paraId="2045CD81" w14:textId="014F8451" w:rsidR="005462A2" w:rsidRPr="005462A2" w:rsidRDefault="00DA7050" w:rsidP="007B78A3">
      <w:pPr>
        <w:pStyle w:val="ListParagraph"/>
        <w:numPr>
          <w:ilvl w:val="0"/>
          <w:numId w:val="4"/>
        </w:numPr>
        <w:spacing w:line="360" w:lineRule="auto"/>
      </w:pPr>
      <w:r>
        <w:t xml:space="preserve">Caterpillars have grown into butterflies and been released. </w:t>
      </w:r>
    </w:p>
    <w:p w14:paraId="2808F0FC" w14:textId="497C2F06" w:rsidR="00DA7050" w:rsidRPr="002E078D" w:rsidRDefault="00DA7050" w:rsidP="007B78A3">
      <w:pPr>
        <w:pStyle w:val="ListParagraph"/>
        <w:numPr>
          <w:ilvl w:val="0"/>
          <w:numId w:val="4"/>
        </w:numPr>
        <w:spacing w:line="360" w:lineRule="auto"/>
        <w:rPr>
          <w:rFonts w:ascii="Dubai" w:hAnsi="Dubai" w:cs="Dubai"/>
          <w:color w:val="auto"/>
        </w:rPr>
      </w:pPr>
      <w:r w:rsidRPr="00DA7050">
        <w:rPr>
          <w:rFonts w:ascii="Dubai" w:hAnsi="Dubai" w:cs="Dubai"/>
          <w:color w:val="000000" w:themeColor="text1"/>
        </w:rPr>
        <w:t xml:space="preserve">Lindsey has procured Horse Riding money which will come into the school fund from the Parent Council. </w:t>
      </w:r>
      <w:r w:rsidR="002E078D">
        <w:rPr>
          <w:rFonts w:ascii="Dubai" w:hAnsi="Dubai" w:cs="Dubai"/>
          <w:color w:val="000000" w:themeColor="text1"/>
        </w:rPr>
        <w:t xml:space="preserve">This money </w:t>
      </w:r>
      <w:r w:rsidR="002E078D" w:rsidRPr="002E078D">
        <w:rPr>
          <w:rFonts w:ascii="Dubai" w:hAnsi="Dubai" w:cs="Dubai"/>
          <w:color w:val="auto"/>
        </w:rPr>
        <w:t>h</w:t>
      </w:r>
      <w:r w:rsidRPr="002E078D">
        <w:rPr>
          <w:rFonts w:ascii="Dubai" w:hAnsi="Dubai" w:cs="Dubai"/>
          <w:color w:val="auto"/>
        </w:rPr>
        <w:t>as not come into school fund yet.</w:t>
      </w:r>
    </w:p>
    <w:p w14:paraId="37EB76E3" w14:textId="77777777" w:rsidR="002E078D" w:rsidRPr="002E078D" w:rsidRDefault="002E078D" w:rsidP="007B78A3">
      <w:pPr>
        <w:pStyle w:val="ListParagraph"/>
        <w:numPr>
          <w:ilvl w:val="0"/>
          <w:numId w:val="4"/>
        </w:numPr>
        <w:spacing w:line="360" w:lineRule="auto"/>
        <w:rPr>
          <w:rFonts w:ascii="Dubai" w:hAnsi="Dubai" w:cs="Dubai"/>
          <w:color w:val="auto"/>
        </w:rPr>
      </w:pPr>
      <w:r w:rsidRPr="002E078D">
        <w:rPr>
          <w:rFonts w:ascii="Dubai" w:hAnsi="Dubai" w:cs="Dubai"/>
          <w:color w:val="000000" w:themeColor="text1"/>
        </w:rPr>
        <w:t xml:space="preserve">Hayley is trying to procure funding to open a school breakfast club. </w:t>
      </w:r>
      <w:r w:rsidRPr="002E078D">
        <w:rPr>
          <w:rFonts w:ascii="Dubai" w:hAnsi="Dubai" w:cs="Dubai"/>
          <w:color w:val="auto"/>
        </w:rPr>
        <w:t>Greggs possibly funding this, just waiting to hear.</w:t>
      </w:r>
    </w:p>
    <w:p w14:paraId="657A8338" w14:textId="77777777" w:rsidR="00DA7050" w:rsidRPr="005462A2" w:rsidRDefault="00DA7050" w:rsidP="005175DB">
      <w:pPr>
        <w:pStyle w:val="ListParagraph"/>
      </w:pPr>
    </w:p>
    <w:p w14:paraId="70A59FB0" w14:textId="1A5BE69C" w:rsidR="009C5D5A" w:rsidRDefault="009C5D5A" w:rsidP="00561666">
      <w:pPr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</w:pPr>
      <w:r w:rsidRPr="00C51737"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  <w:t>Finance Report</w:t>
      </w:r>
    </w:p>
    <w:p w14:paraId="7A9C3520" w14:textId="3DDDA449" w:rsidR="00577DDA" w:rsidRPr="00CC60D2" w:rsidRDefault="00577DDA" w:rsidP="00577DDA">
      <w:pPr>
        <w:rPr>
          <w:rFonts w:ascii="Dubai" w:hAnsi="Dubai" w:cs="Dubai"/>
        </w:rPr>
      </w:pPr>
      <w:r w:rsidRPr="00CC60D2">
        <w:rPr>
          <w:rFonts w:ascii="Dubai" w:hAnsi="Dubai" w:cs="Dubai"/>
        </w:rPr>
        <w:t xml:space="preserve">See Funding Information Report from </w:t>
      </w:r>
      <w:r w:rsidR="00F66246">
        <w:rPr>
          <w:rFonts w:ascii="Dubai" w:hAnsi="Dubai" w:cs="Dubai"/>
        </w:rPr>
        <w:t>Fiona M</w:t>
      </w:r>
      <w:r w:rsidR="0000114A">
        <w:rPr>
          <w:rFonts w:ascii="Dubai" w:hAnsi="Dubai" w:cs="Dubai"/>
        </w:rPr>
        <w:t>ack</w:t>
      </w:r>
      <w:r w:rsidR="00F66246">
        <w:rPr>
          <w:rFonts w:ascii="Dubai" w:hAnsi="Dubai" w:cs="Dubai"/>
        </w:rPr>
        <w:t>ay</w:t>
      </w:r>
      <w:r w:rsidRPr="00CC60D2">
        <w:rPr>
          <w:rFonts w:ascii="Dubai" w:hAnsi="Dubai" w:cs="Dubai"/>
        </w:rPr>
        <w:t>.</w:t>
      </w:r>
    </w:p>
    <w:p w14:paraId="047E9144" w14:textId="5610864F" w:rsidR="00DF347F" w:rsidRPr="00C21D34" w:rsidRDefault="00577DDA" w:rsidP="00C21D34">
      <w:pPr>
        <w:pStyle w:val="Heading1"/>
        <w:rPr>
          <w:rFonts w:ascii="Dubai" w:hAnsi="Dubai" w:cs="Dubai"/>
          <w:b/>
          <w:bCs/>
        </w:rPr>
      </w:pPr>
      <w:r>
        <w:rPr>
          <w:rFonts w:ascii="Dubai" w:hAnsi="Dubai" w:cs="Dubai"/>
          <w:b/>
          <w:bCs/>
        </w:rPr>
        <w:lastRenderedPageBreak/>
        <w:t>New Business</w:t>
      </w:r>
    </w:p>
    <w:p w14:paraId="039D97C6" w14:textId="41398321" w:rsidR="006C0E3A" w:rsidRDefault="00DF347F" w:rsidP="00A508DE">
      <w:pPr>
        <w:pStyle w:val="Heading1"/>
        <w:rPr>
          <w:rFonts w:ascii="Dubai" w:hAnsi="Dubai" w:cs="Dubai"/>
          <w:b/>
        </w:rPr>
      </w:pPr>
      <w:r w:rsidRPr="00CC60D2">
        <w:rPr>
          <w:rFonts w:ascii="Dubai" w:hAnsi="Dubai" w:cs="Dubai"/>
          <w:b/>
          <w:bCs/>
        </w:rPr>
        <w:t>Point</w:t>
      </w:r>
    </w:p>
    <w:p w14:paraId="63E84F15" w14:textId="35C70394" w:rsidR="005175DB" w:rsidRPr="007B78A3" w:rsidRDefault="005175DB" w:rsidP="005175DB">
      <w:pPr>
        <w:rPr>
          <w:color w:val="auto"/>
        </w:rPr>
      </w:pPr>
      <w:r w:rsidRPr="005175DB">
        <w:rPr>
          <w:color w:val="auto"/>
        </w:rPr>
        <w:t>The Committee looked over the school finances and Fiona is going to clarify monies on a couple of projects.</w:t>
      </w:r>
    </w:p>
    <w:p w14:paraId="2A535D9D" w14:textId="5B3B0E39" w:rsidR="006C0E3A" w:rsidRDefault="00DF347F" w:rsidP="003217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</w:t>
      </w:r>
      <w:r w:rsidR="006C0E3A">
        <w:rPr>
          <w:rFonts w:ascii="Dubai" w:hAnsi="Dubai" w:cs="Dubai"/>
          <w:b/>
          <w:bCs/>
          <w:color w:val="auto"/>
          <w:sz w:val="30"/>
          <w:szCs w:val="30"/>
        </w:rPr>
        <w:t>t</w:t>
      </w:r>
    </w:p>
    <w:p w14:paraId="345250E3" w14:textId="51FB58ED" w:rsidR="00276E92" w:rsidRPr="00D97240" w:rsidRDefault="005175DB" w:rsidP="00DF347F">
      <w:pPr>
        <w:rPr>
          <w:color w:val="auto"/>
        </w:rPr>
      </w:pPr>
      <w:r w:rsidRPr="005175DB">
        <w:rPr>
          <w:color w:val="auto"/>
        </w:rPr>
        <w:t xml:space="preserve">Room 5 have requested sensory items, committee agreed. </w:t>
      </w:r>
    </w:p>
    <w:p w14:paraId="2F028CAE" w14:textId="5DCF1FE3" w:rsidR="003217CE" w:rsidRPr="00DA7050" w:rsidRDefault="00D451C7" w:rsidP="003217CE">
      <w:pPr>
        <w:rPr>
          <w:rFonts w:ascii="Dubai" w:hAnsi="Dubai" w:cs="Dubai"/>
          <w:b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35F12D95" w14:textId="77631F00" w:rsidR="00055AEC" w:rsidRPr="00D97240" w:rsidRDefault="00383E12" w:rsidP="00055AEC">
      <w:pPr>
        <w:rPr>
          <w:color w:val="auto"/>
        </w:rPr>
      </w:pPr>
      <w:r w:rsidRPr="00383E12">
        <w:rPr>
          <w:color w:val="auto"/>
        </w:rPr>
        <w:t>D of E (Clara) have requested funding for 7 pupils, committee agreed funded by round table money.</w:t>
      </w:r>
    </w:p>
    <w:p w14:paraId="15BCE9B6" w14:textId="49B38E60" w:rsidR="00B80EDA" w:rsidRDefault="007164CE" w:rsidP="00B80EDA">
      <w:pPr>
        <w:rPr>
          <w:rFonts w:ascii="Dubai" w:hAnsi="Dubai" w:cs="Dubai"/>
          <w:b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784FE960" w14:textId="58A95E9C" w:rsidR="00383E12" w:rsidRPr="00383E12" w:rsidRDefault="00383E12" w:rsidP="00B80EDA">
      <w:pPr>
        <w:rPr>
          <w:color w:val="auto"/>
        </w:rPr>
      </w:pPr>
      <w:r w:rsidRPr="00383E12">
        <w:rPr>
          <w:color w:val="auto"/>
        </w:rPr>
        <w:t>Claire has requested switches for Room 1 and activity set for feelings. She is going to speak to Lindsey about switches and Hayley thinks the activity set may be in the library.</w:t>
      </w:r>
    </w:p>
    <w:p w14:paraId="4B2A4088" w14:textId="59A090A8" w:rsidR="00D24492" w:rsidRPr="005175DB" w:rsidRDefault="00B80EDA" w:rsidP="001B6C61">
      <w:pPr>
        <w:rPr>
          <w:rFonts w:ascii="Dubai" w:hAnsi="Dubai" w:cs="Dubai"/>
          <w:b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2A56238B" w14:textId="1DF3D950" w:rsidR="00342E26" w:rsidRDefault="00E53048" w:rsidP="001B6C61">
      <w:pPr>
        <w:rPr>
          <w:color w:val="auto"/>
        </w:rPr>
      </w:pPr>
      <w:r w:rsidRPr="00383E12">
        <w:rPr>
          <w:color w:val="auto"/>
        </w:rPr>
        <w:t xml:space="preserve">Hayley </w:t>
      </w:r>
      <w:r w:rsidR="00EC10CF" w:rsidRPr="00383E12">
        <w:rPr>
          <w:color w:val="auto"/>
        </w:rPr>
        <w:t>is requesting a cover for the water play, committee agreed.</w:t>
      </w:r>
    </w:p>
    <w:p w14:paraId="7F8881DA" w14:textId="77777777" w:rsidR="00383E12" w:rsidRPr="005175DB" w:rsidRDefault="00383E12" w:rsidP="00383E12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5F6876AA" w14:textId="2022B98A" w:rsidR="00EC10CF" w:rsidRDefault="005051BF" w:rsidP="001B6C61">
      <w:pPr>
        <w:rPr>
          <w:color w:val="auto"/>
        </w:rPr>
      </w:pPr>
      <w:r w:rsidRPr="00383E12">
        <w:rPr>
          <w:color w:val="auto"/>
        </w:rPr>
        <w:t>Jaine has asked for a</w:t>
      </w:r>
      <w:r w:rsidR="00B35EBC" w:rsidRPr="00383E12">
        <w:rPr>
          <w:color w:val="auto"/>
        </w:rPr>
        <w:t>n</w:t>
      </w:r>
      <w:r w:rsidRPr="00383E12">
        <w:rPr>
          <w:color w:val="auto"/>
        </w:rPr>
        <w:t xml:space="preserve"> Uno</w:t>
      </w:r>
      <w:r w:rsidR="00B35EBC" w:rsidRPr="00383E12">
        <w:rPr>
          <w:color w:val="auto"/>
        </w:rPr>
        <w:t xml:space="preserve"> game in</w:t>
      </w:r>
      <w:r w:rsidRPr="00383E12">
        <w:rPr>
          <w:color w:val="auto"/>
        </w:rPr>
        <w:t xml:space="preserve"> </w:t>
      </w:r>
      <w:r w:rsidR="00B35EBC" w:rsidRPr="00383E12">
        <w:rPr>
          <w:color w:val="auto"/>
        </w:rPr>
        <w:t>braille</w:t>
      </w:r>
      <w:r w:rsidRPr="00383E12">
        <w:rPr>
          <w:color w:val="auto"/>
        </w:rPr>
        <w:t>, committee agreed</w:t>
      </w:r>
      <w:r w:rsidR="00FC0E13" w:rsidRPr="00383E12">
        <w:rPr>
          <w:color w:val="auto"/>
        </w:rPr>
        <w:t>.</w:t>
      </w:r>
    </w:p>
    <w:p w14:paraId="58127C05" w14:textId="6B0235CC" w:rsidR="00383E12" w:rsidRPr="00383E12" w:rsidRDefault="00383E12" w:rsidP="001B6C61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337775C2" w14:textId="16A3A4DD" w:rsidR="00FC0E13" w:rsidRDefault="00613AD5" w:rsidP="001B6C61">
      <w:pPr>
        <w:rPr>
          <w:color w:val="auto"/>
        </w:rPr>
      </w:pPr>
      <w:r w:rsidRPr="00383E12">
        <w:rPr>
          <w:color w:val="auto"/>
        </w:rPr>
        <w:t xml:space="preserve">Hayley is asking for </w:t>
      </w:r>
      <w:r w:rsidR="00B35EBC" w:rsidRPr="00383E12">
        <w:rPr>
          <w:color w:val="auto"/>
        </w:rPr>
        <w:t>2 core boards, committee agreed.</w:t>
      </w:r>
    </w:p>
    <w:p w14:paraId="1D53D0FD" w14:textId="4BD02A49" w:rsidR="00383E12" w:rsidRPr="00383E12" w:rsidRDefault="00383E12" w:rsidP="001B6C61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64BC3D36" w14:textId="256F146A" w:rsidR="0074702F" w:rsidRDefault="0074702F" w:rsidP="001B6C61">
      <w:pPr>
        <w:rPr>
          <w:color w:val="auto"/>
        </w:rPr>
      </w:pPr>
      <w:r w:rsidRPr="00383E12">
        <w:rPr>
          <w:color w:val="auto"/>
        </w:rPr>
        <w:t xml:space="preserve">Hayley has </w:t>
      </w:r>
      <w:r w:rsidR="001B2A3F">
        <w:rPr>
          <w:color w:val="auto"/>
        </w:rPr>
        <w:t>put a bid in</w:t>
      </w:r>
      <w:r w:rsidR="00526612" w:rsidRPr="00383E12">
        <w:rPr>
          <w:color w:val="auto"/>
        </w:rPr>
        <w:t xml:space="preserve"> for funding from Tesco to clear the compost area. She has </w:t>
      </w:r>
      <w:r w:rsidR="00383E12" w:rsidRPr="00383E12">
        <w:rPr>
          <w:color w:val="auto"/>
        </w:rPr>
        <w:t xml:space="preserve">also </w:t>
      </w:r>
      <w:r w:rsidR="00526612" w:rsidRPr="00383E12">
        <w:rPr>
          <w:color w:val="auto"/>
        </w:rPr>
        <w:t>applied for funding for a bike a gymnastic equipment</w:t>
      </w:r>
      <w:r w:rsidR="002F07BC" w:rsidRPr="00383E12">
        <w:rPr>
          <w:color w:val="auto"/>
        </w:rPr>
        <w:t>.</w:t>
      </w:r>
    </w:p>
    <w:p w14:paraId="5A9066AE" w14:textId="4AA23A37" w:rsidR="00383E12" w:rsidRPr="00383E12" w:rsidRDefault="00383E12" w:rsidP="001B6C61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6A72DBAD" w14:textId="7B2FE503" w:rsidR="00871581" w:rsidRPr="00D97240" w:rsidRDefault="0003581F" w:rsidP="001B6C61">
      <w:pPr>
        <w:rPr>
          <w:color w:val="auto"/>
        </w:rPr>
      </w:pPr>
      <w:r w:rsidRPr="00D97240">
        <w:rPr>
          <w:color w:val="auto"/>
        </w:rPr>
        <w:t xml:space="preserve">Lorna </w:t>
      </w:r>
      <w:r w:rsidR="00383E12" w:rsidRPr="00D97240">
        <w:rPr>
          <w:color w:val="auto"/>
        </w:rPr>
        <w:t>has asked for</w:t>
      </w:r>
      <w:r w:rsidRPr="00D97240">
        <w:rPr>
          <w:color w:val="auto"/>
        </w:rPr>
        <w:t xml:space="preserve"> </w:t>
      </w:r>
      <w:r w:rsidR="0074659B" w:rsidRPr="00D97240">
        <w:rPr>
          <w:color w:val="auto"/>
        </w:rPr>
        <w:t>some items from B&amp;Q for the watering system, will take f</w:t>
      </w:r>
      <w:r w:rsidR="00D97240" w:rsidRPr="00D97240">
        <w:rPr>
          <w:color w:val="auto"/>
        </w:rPr>
        <w:t>ro</w:t>
      </w:r>
      <w:r w:rsidR="0074659B" w:rsidRPr="00D97240">
        <w:rPr>
          <w:color w:val="auto"/>
        </w:rPr>
        <w:t>m T42 fund</w:t>
      </w:r>
      <w:r w:rsidR="00423C38" w:rsidRPr="00D97240">
        <w:rPr>
          <w:color w:val="auto"/>
        </w:rPr>
        <w:t>. Committee agreed.</w:t>
      </w:r>
    </w:p>
    <w:p w14:paraId="535FE6A4" w14:textId="4A898391" w:rsidR="00CA382F" w:rsidRPr="009741A5" w:rsidRDefault="00CA382F" w:rsidP="00DF347F"/>
    <w:p w14:paraId="54B92C81" w14:textId="2F69C213" w:rsidR="00A33C63" w:rsidRPr="00A33C63" w:rsidRDefault="00A33C63" w:rsidP="00DF347F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color w:val="auto"/>
          <w:sz w:val="28"/>
          <w:szCs w:val="28"/>
        </w:rPr>
        <w:t>Date of next meeting.</w:t>
      </w:r>
    </w:p>
    <w:p w14:paraId="61675C3B" w14:textId="22DF27D6" w:rsidR="00730248" w:rsidRDefault="00CA382F" w:rsidP="00755AE6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lastRenderedPageBreak/>
        <w:t xml:space="preserve"> </w:t>
      </w:r>
      <w:r w:rsidR="00BF0815">
        <w:rPr>
          <w:rFonts w:ascii="Dubai" w:hAnsi="Dubai" w:cs="Dubai"/>
          <w:color w:val="000000" w:themeColor="text1"/>
        </w:rPr>
        <w:t xml:space="preserve">September </w:t>
      </w:r>
      <w:r>
        <w:rPr>
          <w:rFonts w:ascii="Dubai" w:hAnsi="Dubai" w:cs="Dubai"/>
          <w:color w:val="000000" w:themeColor="text1"/>
        </w:rPr>
        <w:t>202</w:t>
      </w:r>
      <w:r w:rsidR="00A535FD">
        <w:rPr>
          <w:rFonts w:ascii="Dubai" w:hAnsi="Dubai" w:cs="Dubai"/>
          <w:color w:val="000000" w:themeColor="text1"/>
        </w:rPr>
        <w:t>4</w:t>
      </w:r>
    </w:p>
    <w:p w14:paraId="2893A8A3" w14:textId="77777777" w:rsidR="00776681" w:rsidRPr="00755AE6" w:rsidRDefault="00776681" w:rsidP="00755AE6">
      <w:pPr>
        <w:rPr>
          <w:rFonts w:ascii="Dubai" w:hAnsi="Dubai" w:cs="Dubai"/>
          <w:color w:val="000000" w:themeColor="text1"/>
        </w:rPr>
      </w:pPr>
    </w:p>
    <w:sectPr w:rsidR="00776681" w:rsidRPr="00755AE6" w:rsidSect="00755F65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FE294" w14:textId="77777777" w:rsidR="0005570B" w:rsidRDefault="0005570B">
      <w:pPr>
        <w:spacing w:after="0" w:line="240" w:lineRule="auto"/>
      </w:pPr>
      <w:r>
        <w:separator/>
      </w:r>
    </w:p>
  </w:endnote>
  <w:endnote w:type="continuationSeparator" w:id="0">
    <w:p w14:paraId="7F5B6D8F" w14:textId="77777777" w:rsidR="0005570B" w:rsidRDefault="0005570B">
      <w:pPr>
        <w:spacing w:after="0" w:line="240" w:lineRule="auto"/>
      </w:pPr>
      <w:r>
        <w:continuationSeparator/>
      </w:r>
    </w:p>
  </w:endnote>
  <w:endnote w:type="continuationNotice" w:id="1">
    <w:p w14:paraId="656666B0" w14:textId="77777777" w:rsidR="0005570B" w:rsidRDefault="00055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3F962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FF9A0" w14:textId="77777777" w:rsidR="0005570B" w:rsidRDefault="0005570B">
      <w:pPr>
        <w:spacing w:after="0" w:line="240" w:lineRule="auto"/>
      </w:pPr>
      <w:r>
        <w:separator/>
      </w:r>
    </w:p>
  </w:footnote>
  <w:footnote w:type="continuationSeparator" w:id="0">
    <w:p w14:paraId="495D9185" w14:textId="77777777" w:rsidR="0005570B" w:rsidRDefault="0005570B">
      <w:pPr>
        <w:spacing w:after="0" w:line="240" w:lineRule="auto"/>
      </w:pPr>
      <w:r>
        <w:continuationSeparator/>
      </w:r>
    </w:p>
  </w:footnote>
  <w:footnote w:type="continuationNotice" w:id="1">
    <w:p w14:paraId="32CD3E95" w14:textId="77777777" w:rsidR="0005570B" w:rsidRDefault="00055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E027B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F9465F" wp14:editId="0A0D715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23B7902" id="Group 6" o:spid="_x0000_s1026" alt="decorative element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DE21BF"/>
    <w:multiLevelType w:val="hybridMultilevel"/>
    <w:tmpl w:val="4704C8BA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0F17"/>
    <w:multiLevelType w:val="hybridMultilevel"/>
    <w:tmpl w:val="20E0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5B05"/>
    <w:multiLevelType w:val="hybridMultilevel"/>
    <w:tmpl w:val="2922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67D9"/>
    <w:multiLevelType w:val="hybridMultilevel"/>
    <w:tmpl w:val="608667D0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24D4"/>
    <w:multiLevelType w:val="hybridMultilevel"/>
    <w:tmpl w:val="2AE869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2772F2"/>
    <w:multiLevelType w:val="hybridMultilevel"/>
    <w:tmpl w:val="9F18C790"/>
    <w:lvl w:ilvl="0" w:tplc="8CFC397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28154">
    <w:abstractNumId w:val="0"/>
  </w:num>
  <w:num w:numId="2" w16cid:durableId="675425591">
    <w:abstractNumId w:val="7"/>
  </w:num>
  <w:num w:numId="3" w16cid:durableId="1772160021">
    <w:abstractNumId w:val="8"/>
  </w:num>
  <w:num w:numId="4" w16cid:durableId="254825454">
    <w:abstractNumId w:val="1"/>
  </w:num>
  <w:num w:numId="5" w16cid:durableId="283313022">
    <w:abstractNumId w:val="3"/>
  </w:num>
  <w:num w:numId="6" w16cid:durableId="1852597619">
    <w:abstractNumId w:val="5"/>
  </w:num>
  <w:num w:numId="7" w16cid:durableId="1529828228">
    <w:abstractNumId w:val="6"/>
  </w:num>
  <w:num w:numId="8" w16cid:durableId="252593767">
    <w:abstractNumId w:val="4"/>
  </w:num>
  <w:num w:numId="9" w16cid:durableId="85924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6"/>
    <w:rsid w:val="0000114A"/>
    <w:rsid w:val="0000676F"/>
    <w:rsid w:val="0001495E"/>
    <w:rsid w:val="0001626D"/>
    <w:rsid w:val="000166D0"/>
    <w:rsid w:val="00035454"/>
    <w:rsid w:val="00035513"/>
    <w:rsid w:val="0003581F"/>
    <w:rsid w:val="000377C9"/>
    <w:rsid w:val="00040BCA"/>
    <w:rsid w:val="000502A0"/>
    <w:rsid w:val="0005106E"/>
    <w:rsid w:val="00054BD5"/>
    <w:rsid w:val="0005570B"/>
    <w:rsid w:val="00055AEC"/>
    <w:rsid w:val="00061E9D"/>
    <w:rsid w:val="00064A79"/>
    <w:rsid w:val="00083B36"/>
    <w:rsid w:val="00087934"/>
    <w:rsid w:val="000A7EC5"/>
    <w:rsid w:val="000B272E"/>
    <w:rsid w:val="000E35D7"/>
    <w:rsid w:val="000E7210"/>
    <w:rsid w:val="000F2761"/>
    <w:rsid w:val="001013E9"/>
    <w:rsid w:val="00114690"/>
    <w:rsid w:val="00122AC9"/>
    <w:rsid w:val="001278DA"/>
    <w:rsid w:val="0013171A"/>
    <w:rsid w:val="00146069"/>
    <w:rsid w:val="00153790"/>
    <w:rsid w:val="0015608D"/>
    <w:rsid w:val="0016444F"/>
    <w:rsid w:val="00165005"/>
    <w:rsid w:val="00167383"/>
    <w:rsid w:val="00173D39"/>
    <w:rsid w:val="001B2A3F"/>
    <w:rsid w:val="001B6C61"/>
    <w:rsid w:val="001C15E0"/>
    <w:rsid w:val="001D6C0F"/>
    <w:rsid w:val="001F207E"/>
    <w:rsid w:val="0020772D"/>
    <w:rsid w:val="00214C37"/>
    <w:rsid w:val="00216875"/>
    <w:rsid w:val="00221EF8"/>
    <w:rsid w:val="00231A4C"/>
    <w:rsid w:val="00236327"/>
    <w:rsid w:val="00236822"/>
    <w:rsid w:val="00241D64"/>
    <w:rsid w:val="0024599C"/>
    <w:rsid w:val="002514D7"/>
    <w:rsid w:val="00263650"/>
    <w:rsid w:val="00265AC5"/>
    <w:rsid w:val="0027456D"/>
    <w:rsid w:val="00274A8B"/>
    <w:rsid w:val="00274C02"/>
    <w:rsid w:val="00276CDD"/>
    <w:rsid w:val="00276E92"/>
    <w:rsid w:val="002861FC"/>
    <w:rsid w:val="002A1F7E"/>
    <w:rsid w:val="002A64F1"/>
    <w:rsid w:val="002B1D7E"/>
    <w:rsid w:val="002E0160"/>
    <w:rsid w:val="002E078D"/>
    <w:rsid w:val="002E0B9C"/>
    <w:rsid w:val="002E6287"/>
    <w:rsid w:val="002F07BC"/>
    <w:rsid w:val="002F3402"/>
    <w:rsid w:val="002F64FE"/>
    <w:rsid w:val="00300685"/>
    <w:rsid w:val="00301FD2"/>
    <w:rsid w:val="00303AE1"/>
    <w:rsid w:val="00313F74"/>
    <w:rsid w:val="003217CE"/>
    <w:rsid w:val="003253D7"/>
    <w:rsid w:val="003273E3"/>
    <w:rsid w:val="0033703E"/>
    <w:rsid w:val="003374EC"/>
    <w:rsid w:val="00342E26"/>
    <w:rsid w:val="00362566"/>
    <w:rsid w:val="00374B9E"/>
    <w:rsid w:val="00376EB4"/>
    <w:rsid w:val="00383E12"/>
    <w:rsid w:val="00390C32"/>
    <w:rsid w:val="003949BD"/>
    <w:rsid w:val="003B34DB"/>
    <w:rsid w:val="003B45D9"/>
    <w:rsid w:val="003B7EBD"/>
    <w:rsid w:val="003C5747"/>
    <w:rsid w:val="003E3592"/>
    <w:rsid w:val="003F4FB2"/>
    <w:rsid w:val="003F6DBD"/>
    <w:rsid w:val="004125D8"/>
    <w:rsid w:val="00423C38"/>
    <w:rsid w:val="004401CF"/>
    <w:rsid w:val="004766C0"/>
    <w:rsid w:val="00484523"/>
    <w:rsid w:val="004912AC"/>
    <w:rsid w:val="00492EC6"/>
    <w:rsid w:val="0049669A"/>
    <w:rsid w:val="004A3D98"/>
    <w:rsid w:val="004B5447"/>
    <w:rsid w:val="004B7E50"/>
    <w:rsid w:val="004C39FA"/>
    <w:rsid w:val="004D039E"/>
    <w:rsid w:val="004D61A7"/>
    <w:rsid w:val="004D7DA1"/>
    <w:rsid w:val="004E6BAC"/>
    <w:rsid w:val="004F0DAC"/>
    <w:rsid w:val="005051BF"/>
    <w:rsid w:val="005175DB"/>
    <w:rsid w:val="005201C3"/>
    <w:rsid w:val="0052358D"/>
    <w:rsid w:val="00524B92"/>
    <w:rsid w:val="00526612"/>
    <w:rsid w:val="00541AF6"/>
    <w:rsid w:val="00542C1C"/>
    <w:rsid w:val="00545978"/>
    <w:rsid w:val="005462A2"/>
    <w:rsid w:val="00560F76"/>
    <w:rsid w:val="0056104A"/>
    <w:rsid w:val="00561666"/>
    <w:rsid w:val="00571EBA"/>
    <w:rsid w:val="00577DDA"/>
    <w:rsid w:val="00582EEB"/>
    <w:rsid w:val="00591FFE"/>
    <w:rsid w:val="00593562"/>
    <w:rsid w:val="00593BAA"/>
    <w:rsid w:val="0059591B"/>
    <w:rsid w:val="005A29FD"/>
    <w:rsid w:val="005A6BCB"/>
    <w:rsid w:val="005B3034"/>
    <w:rsid w:val="005C0AD3"/>
    <w:rsid w:val="005D01BF"/>
    <w:rsid w:val="005E0BD6"/>
    <w:rsid w:val="005E6339"/>
    <w:rsid w:val="005E72F0"/>
    <w:rsid w:val="005F620B"/>
    <w:rsid w:val="00610BFA"/>
    <w:rsid w:val="00613AD5"/>
    <w:rsid w:val="00623A2B"/>
    <w:rsid w:val="006271F3"/>
    <w:rsid w:val="00630DC7"/>
    <w:rsid w:val="00634AF2"/>
    <w:rsid w:val="006640ED"/>
    <w:rsid w:val="0066587C"/>
    <w:rsid w:val="00680E8E"/>
    <w:rsid w:val="006B4FE8"/>
    <w:rsid w:val="006B58B9"/>
    <w:rsid w:val="006B7784"/>
    <w:rsid w:val="006C0E3A"/>
    <w:rsid w:val="006D3736"/>
    <w:rsid w:val="006D7C5B"/>
    <w:rsid w:val="006E0573"/>
    <w:rsid w:val="006E4A98"/>
    <w:rsid w:val="006F1429"/>
    <w:rsid w:val="006F16F0"/>
    <w:rsid w:val="006F5300"/>
    <w:rsid w:val="00703070"/>
    <w:rsid w:val="007164CE"/>
    <w:rsid w:val="00730248"/>
    <w:rsid w:val="00734208"/>
    <w:rsid w:val="007412CD"/>
    <w:rsid w:val="00745373"/>
    <w:rsid w:val="0074659B"/>
    <w:rsid w:val="0074702F"/>
    <w:rsid w:val="00751D6B"/>
    <w:rsid w:val="007520BE"/>
    <w:rsid w:val="00755AE6"/>
    <w:rsid w:val="00755F65"/>
    <w:rsid w:val="007565B1"/>
    <w:rsid w:val="00757EB0"/>
    <w:rsid w:val="00761CCB"/>
    <w:rsid w:val="00762C11"/>
    <w:rsid w:val="00771EFE"/>
    <w:rsid w:val="00774352"/>
    <w:rsid w:val="00775D1A"/>
    <w:rsid w:val="00776681"/>
    <w:rsid w:val="00784F16"/>
    <w:rsid w:val="00791E81"/>
    <w:rsid w:val="007B2B4A"/>
    <w:rsid w:val="007B78A3"/>
    <w:rsid w:val="007C4CB9"/>
    <w:rsid w:val="007C6540"/>
    <w:rsid w:val="007E1F88"/>
    <w:rsid w:val="007E453A"/>
    <w:rsid w:val="007F613D"/>
    <w:rsid w:val="00807457"/>
    <w:rsid w:val="00807FF2"/>
    <w:rsid w:val="008169A4"/>
    <w:rsid w:val="008239C5"/>
    <w:rsid w:val="0082448F"/>
    <w:rsid w:val="00855E80"/>
    <w:rsid w:val="008561D0"/>
    <w:rsid w:val="00871581"/>
    <w:rsid w:val="00874D08"/>
    <w:rsid w:val="00874E6D"/>
    <w:rsid w:val="00874F43"/>
    <w:rsid w:val="008771F4"/>
    <w:rsid w:val="008911F5"/>
    <w:rsid w:val="008939EA"/>
    <w:rsid w:val="00895EC7"/>
    <w:rsid w:val="008B1647"/>
    <w:rsid w:val="008C55A2"/>
    <w:rsid w:val="008D5570"/>
    <w:rsid w:val="00903028"/>
    <w:rsid w:val="00921AB9"/>
    <w:rsid w:val="00940BCC"/>
    <w:rsid w:val="009741A5"/>
    <w:rsid w:val="009A4B2A"/>
    <w:rsid w:val="009C5D5A"/>
    <w:rsid w:val="009E09DE"/>
    <w:rsid w:val="009E1DE8"/>
    <w:rsid w:val="009E56AA"/>
    <w:rsid w:val="00A00664"/>
    <w:rsid w:val="00A2423F"/>
    <w:rsid w:val="00A33C63"/>
    <w:rsid w:val="00A346EC"/>
    <w:rsid w:val="00A37D57"/>
    <w:rsid w:val="00A448C1"/>
    <w:rsid w:val="00A508DE"/>
    <w:rsid w:val="00A535FD"/>
    <w:rsid w:val="00A6002B"/>
    <w:rsid w:val="00A6146C"/>
    <w:rsid w:val="00A61C11"/>
    <w:rsid w:val="00A61F1A"/>
    <w:rsid w:val="00A73EFC"/>
    <w:rsid w:val="00A76198"/>
    <w:rsid w:val="00AA59FF"/>
    <w:rsid w:val="00AA7AA0"/>
    <w:rsid w:val="00AB0B86"/>
    <w:rsid w:val="00AB454A"/>
    <w:rsid w:val="00AB4981"/>
    <w:rsid w:val="00AD0713"/>
    <w:rsid w:val="00AD1445"/>
    <w:rsid w:val="00AD20E5"/>
    <w:rsid w:val="00AE3E21"/>
    <w:rsid w:val="00AE5709"/>
    <w:rsid w:val="00AE6846"/>
    <w:rsid w:val="00AE7D6B"/>
    <w:rsid w:val="00AF241E"/>
    <w:rsid w:val="00B27422"/>
    <w:rsid w:val="00B35EBC"/>
    <w:rsid w:val="00B43495"/>
    <w:rsid w:val="00B46C4A"/>
    <w:rsid w:val="00B52EB4"/>
    <w:rsid w:val="00B5630E"/>
    <w:rsid w:val="00B5787E"/>
    <w:rsid w:val="00B70211"/>
    <w:rsid w:val="00B80EDA"/>
    <w:rsid w:val="00B84F44"/>
    <w:rsid w:val="00B870A4"/>
    <w:rsid w:val="00B9635F"/>
    <w:rsid w:val="00B96514"/>
    <w:rsid w:val="00BA62E8"/>
    <w:rsid w:val="00BD745D"/>
    <w:rsid w:val="00BF0815"/>
    <w:rsid w:val="00BF27BA"/>
    <w:rsid w:val="00BF7470"/>
    <w:rsid w:val="00C05603"/>
    <w:rsid w:val="00C219C9"/>
    <w:rsid w:val="00C21BC7"/>
    <w:rsid w:val="00C21D34"/>
    <w:rsid w:val="00C27A13"/>
    <w:rsid w:val="00C3452D"/>
    <w:rsid w:val="00C43E07"/>
    <w:rsid w:val="00C469B7"/>
    <w:rsid w:val="00C51737"/>
    <w:rsid w:val="00C61C1B"/>
    <w:rsid w:val="00C67E04"/>
    <w:rsid w:val="00C731CB"/>
    <w:rsid w:val="00C82949"/>
    <w:rsid w:val="00C878AC"/>
    <w:rsid w:val="00C90B8C"/>
    <w:rsid w:val="00CA1A80"/>
    <w:rsid w:val="00CA382F"/>
    <w:rsid w:val="00CA6B4F"/>
    <w:rsid w:val="00CC1D1A"/>
    <w:rsid w:val="00CC4668"/>
    <w:rsid w:val="00CC60D2"/>
    <w:rsid w:val="00CD3DA4"/>
    <w:rsid w:val="00CF6F24"/>
    <w:rsid w:val="00D0653A"/>
    <w:rsid w:val="00D12884"/>
    <w:rsid w:val="00D2071E"/>
    <w:rsid w:val="00D24492"/>
    <w:rsid w:val="00D30CAE"/>
    <w:rsid w:val="00D32820"/>
    <w:rsid w:val="00D32ADB"/>
    <w:rsid w:val="00D451C7"/>
    <w:rsid w:val="00D453CC"/>
    <w:rsid w:val="00D60673"/>
    <w:rsid w:val="00D646F7"/>
    <w:rsid w:val="00D70906"/>
    <w:rsid w:val="00D8404E"/>
    <w:rsid w:val="00D87FDB"/>
    <w:rsid w:val="00D9486D"/>
    <w:rsid w:val="00D95BA3"/>
    <w:rsid w:val="00D97240"/>
    <w:rsid w:val="00D97F87"/>
    <w:rsid w:val="00DA1938"/>
    <w:rsid w:val="00DA2FE0"/>
    <w:rsid w:val="00DA33B0"/>
    <w:rsid w:val="00DA4A43"/>
    <w:rsid w:val="00DA5BEB"/>
    <w:rsid w:val="00DA7050"/>
    <w:rsid w:val="00DB344F"/>
    <w:rsid w:val="00DB5934"/>
    <w:rsid w:val="00DC116E"/>
    <w:rsid w:val="00DC5AB4"/>
    <w:rsid w:val="00DC7D32"/>
    <w:rsid w:val="00DD609C"/>
    <w:rsid w:val="00DD6E5D"/>
    <w:rsid w:val="00DE395C"/>
    <w:rsid w:val="00DF347F"/>
    <w:rsid w:val="00DF6C6D"/>
    <w:rsid w:val="00E01F57"/>
    <w:rsid w:val="00E2411A"/>
    <w:rsid w:val="00E3013B"/>
    <w:rsid w:val="00E37225"/>
    <w:rsid w:val="00E372E5"/>
    <w:rsid w:val="00E449C0"/>
    <w:rsid w:val="00E476D9"/>
    <w:rsid w:val="00E51439"/>
    <w:rsid w:val="00E53048"/>
    <w:rsid w:val="00E55580"/>
    <w:rsid w:val="00E606B8"/>
    <w:rsid w:val="00E61385"/>
    <w:rsid w:val="00E6162C"/>
    <w:rsid w:val="00E64E0A"/>
    <w:rsid w:val="00E72BFA"/>
    <w:rsid w:val="00E73ED6"/>
    <w:rsid w:val="00E75CFA"/>
    <w:rsid w:val="00E77984"/>
    <w:rsid w:val="00E94A65"/>
    <w:rsid w:val="00EA1022"/>
    <w:rsid w:val="00EA13C6"/>
    <w:rsid w:val="00EA757D"/>
    <w:rsid w:val="00EA7A09"/>
    <w:rsid w:val="00EB0E1F"/>
    <w:rsid w:val="00EB1C26"/>
    <w:rsid w:val="00EC10CF"/>
    <w:rsid w:val="00EC3007"/>
    <w:rsid w:val="00EF36A5"/>
    <w:rsid w:val="00EF797B"/>
    <w:rsid w:val="00F05393"/>
    <w:rsid w:val="00F1080D"/>
    <w:rsid w:val="00F10D6E"/>
    <w:rsid w:val="00F157EF"/>
    <w:rsid w:val="00F15A12"/>
    <w:rsid w:val="00F2366B"/>
    <w:rsid w:val="00F3541D"/>
    <w:rsid w:val="00F367D7"/>
    <w:rsid w:val="00F37357"/>
    <w:rsid w:val="00F44812"/>
    <w:rsid w:val="00F53C31"/>
    <w:rsid w:val="00F56D4D"/>
    <w:rsid w:val="00F61552"/>
    <w:rsid w:val="00F660E7"/>
    <w:rsid w:val="00F66246"/>
    <w:rsid w:val="00F76220"/>
    <w:rsid w:val="00F7744C"/>
    <w:rsid w:val="00FC0E13"/>
    <w:rsid w:val="00FE5B9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D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F6C6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customStyle="1" w:styleId="mceitemhidden">
    <w:name w:val="mceitemhidden"/>
    <w:basedOn w:val="DefaultParagraphFont"/>
    <w:rsid w:val="006271F3"/>
  </w:style>
  <w:style w:type="paragraph" w:styleId="ListParagraph">
    <w:name w:val="List Paragraph"/>
    <w:basedOn w:val="Normal"/>
    <w:uiPriority w:val="34"/>
    <w:unhideWhenUsed/>
    <w:qFormat/>
    <w:rsid w:val="0054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Noona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CDCDB48D1614A94B58B66BAD24E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2CD0-EC48-4E72-830F-BA74E08D1AF8}"/>
      </w:docPartPr>
      <w:docPartBody>
        <w:p w:rsidR="00B1018D" w:rsidRDefault="00426631">
          <w:pPr>
            <w:pStyle w:val="ECDCDB48D1614A94B58B66BAD24E1277"/>
          </w:pPr>
          <w:r w:rsidRPr="00AB4981">
            <w:t>In Attendance</w:t>
          </w:r>
        </w:p>
      </w:docPartBody>
    </w:docPart>
    <w:docPart>
      <w:docPartPr>
        <w:name w:val="E54CFCC7B9E642D2BBD3CB2BAC06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D0E8-A962-4511-9B2C-51D7B5578EDA}"/>
      </w:docPartPr>
      <w:docPartBody>
        <w:p w:rsidR="00B1018D" w:rsidRDefault="00426631" w:rsidP="00426631">
          <w:pPr>
            <w:pStyle w:val="E54CFCC7B9E642D2BBD3CB2BAC061C6C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1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31"/>
    <w:rsid w:val="000C7C7F"/>
    <w:rsid w:val="0018413D"/>
    <w:rsid w:val="002861FC"/>
    <w:rsid w:val="00426631"/>
    <w:rsid w:val="004D2C2B"/>
    <w:rsid w:val="0055502D"/>
    <w:rsid w:val="0065493E"/>
    <w:rsid w:val="0066305A"/>
    <w:rsid w:val="006F4FAE"/>
    <w:rsid w:val="009122F9"/>
    <w:rsid w:val="0091578C"/>
    <w:rsid w:val="009926A7"/>
    <w:rsid w:val="00A56A85"/>
    <w:rsid w:val="00B1018D"/>
    <w:rsid w:val="00BE1355"/>
    <w:rsid w:val="00D0360D"/>
    <w:rsid w:val="00E55580"/>
    <w:rsid w:val="00F877BB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ECDCDB48D1614A94B58B66BAD24E1277">
    <w:name w:val="ECDCDB48D1614A94B58B66BAD24E127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paragraph" w:customStyle="1" w:styleId="E54CFCC7B9E642D2BBD3CB2BAC061C6C">
    <w:name w:val="E54CFCC7B9E642D2BBD3CB2BAC061C6C"/>
    <w:rsid w:val="0042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18F50CBE0491924392BEF017F0EC81BF" ma:contentTypeVersion="21" ma:contentTypeDescription="Core EDMS document content type" ma:contentTypeScope="" ma:versionID="b14b0b4aea60fc2a921cce48e304301f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722cce9a620c3791e159251fb45d4952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c79551-c828-4fd5-b954-ef4da5f60d23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c79551-c828-4fd5-b954-ef4da5f60d23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02e6cc1-4ff5-4f92-80e8-534b485ae176">
      <Terms xmlns="http://schemas.microsoft.com/office/infopath/2007/PartnerControls"/>
    </FileplanmarkerTaxHTField>
    <TaxCatchAll xmlns="702e6cc1-4ff5-4f92-80e8-534b485ae176" xsi:nil="true"/>
    <Edmsdisposition xmlns="702e6cc1-4ff5-4f92-80e8-534b485ae176" xsi:nil="true"/>
    <lcf76f155ced4ddcb4097134ff3c332f xmlns="1387e9d2-31a1-4a6e-b2ef-d42952b23fbb">
      <Terms xmlns="http://schemas.microsoft.com/office/infopath/2007/PartnerControls"/>
    </lcf76f155ced4ddcb4097134ff3c332f>
    <Edmsdateclosed xmlns="702e6cc1-4ff5-4f92-80e8-534b485ae176" xsi:nil="true"/>
    <SharedWithUsers xmlns="702e6cc1-4ff5-4f92-80e8-534b485ae176">
      <UserInfo>
        <DisplayName>Lynn Drysdale</DisplayName>
        <AccountId>19</AccountId>
        <AccountType/>
      </UserInfo>
      <UserInfo>
        <DisplayName>Margaret Guthrie</DisplayName>
        <AccountId>22</AccountId>
        <AccountType/>
      </UserInfo>
      <UserInfo>
        <DisplayName>Hayley Noonan</DisplayName>
        <AccountId>18</AccountId>
        <AccountType/>
      </UserInfo>
      <UserInfo>
        <DisplayName>Yvonne Brolly</DisplayName>
        <AccountId>65</AccountId>
        <AccountType/>
      </UserInfo>
      <UserInfo>
        <DisplayName>Claire Beatson</DisplayName>
        <AccountId>16</AccountId>
        <AccountType/>
      </UserInfo>
      <UserInfo>
        <DisplayName>Lorna McDougall</DisplayName>
        <AccountId>66</AccountId>
        <AccountType/>
      </UserInfo>
      <UserInfo>
        <DisplayName>Kim Stevenson</DisplayName>
        <AccountId>21</AccountId>
        <AccountType/>
      </UserInfo>
      <UserInfo>
        <DisplayName>Debbie Spiers</DisplayName>
        <AccountId>67</AccountId>
        <AccountType/>
      </UserInfo>
      <UserInfo>
        <DisplayName>Trudie Carstairs</DisplayName>
        <AccountId>13</AccountId>
        <AccountType/>
      </UserInfo>
      <UserInfo>
        <DisplayName>Elaine Boyle</DisplayName>
        <AccountId>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18970-5B4D-4E59-B159-3DD8A1DB1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3.xml><?xml version="1.0" encoding="utf-8"?>
<ds:datastoreItem xmlns:ds="http://schemas.openxmlformats.org/officeDocument/2006/customXml" ds:itemID="{7FDC3B59-5DAB-4871-904D-5B3EC36199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2024-06-07T13:33:00Z</dcterms:created>
  <dcterms:modified xsi:type="dcterms:W3CDTF">2024-06-25T15:25:00Z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0x0101006303DCE5F3884555ABDE6450E03068EE0018F50CBE0491924392BEF017F0EC81BF</vt:lpwstr>
  </property>
  <property fmtid="{D5CDD505-2E9C-101B-9397-08002B2CF9AE}" pid="3" name="Fileplanmarker">
    <vt:lpwstr/>
  </property>
  <property fmtid="{D5CDD505-2E9C-101B-9397-08002B2CF9AE}" pid="4" name="MediaServiceImageTags">
    <vt:lpwstr/>
  </property>
</Properties>
</file>