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93F6" w14:textId="45CACD03" w:rsidR="00EF36A5" w:rsidRPr="00C51737" w:rsidRDefault="00E3013B" w:rsidP="00AB4981">
      <w:pPr>
        <w:pStyle w:val="Title"/>
        <w:rPr>
          <w:rFonts w:ascii="Dubai" w:hAnsi="Dubai" w:cs="Dubai"/>
        </w:rPr>
      </w:pPr>
      <w:r w:rsidRPr="00C51737">
        <w:rPr>
          <w:rFonts w:ascii="Dubai" w:hAnsi="Dubai" w:cs="Dubai"/>
        </w:rPr>
        <w:t>Finance Commit</w:t>
      </w:r>
      <w:r w:rsidR="00E372E5">
        <w:rPr>
          <w:rFonts w:ascii="Dubai" w:hAnsi="Dubai" w:cs="Dubai"/>
        </w:rPr>
        <w:t>T</w:t>
      </w:r>
      <w:r w:rsidRPr="00C51737">
        <w:rPr>
          <w:rFonts w:ascii="Dubai" w:hAnsi="Dubai" w:cs="Dubai"/>
        </w:rPr>
        <w:t>ee</w:t>
      </w:r>
    </w:p>
    <w:p w14:paraId="4ABBF811" w14:textId="77777777" w:rsidR="00EF36A5" w:rsidRPr="00C51737" w:rsidRDefault="00EF36A5" w:rsidP="00AB4981">
      <w:pPr>
        <w:pStyle w:val="Title"/>
        <w:rPr>
          <w:rFonts w:ascii="Dubai" w:hAnsi="Dubai" w:cs="Dubai"/>
          <w:b w:val="0"/>
        </w:rPr>
      </w:pPr>
      <w:r w:rsidRPr="00C51737">
        <w:rPr>
          <w:rFonts w:ascii="Dubai" w:hAnsi="Dubai" w:cs="Dubai"/>
          <w:b w:val="0"/>
        </w:rPr>
        <w:t>Minutes</w:t>
      </w:r>
    </w:p>
    <w:p w14:paraId="28288AC1" w14:textId="2F0ADEF0" w:rsidR="00EF36A5" w:rsidRPr="00C51737" w:rsidRDefault="00040BCA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 xml:space="preserve">Date: </w:t>
      </w:r>
      <w:r w:rsidR="007412CD">
        <w:rPr>
          <w:rFonts w:ascii="Dubai" w:hAnsi="Dubai" w:cs="Dubai"/>
          <w:b/>
        </w:rPr>
        <w:t>22.3.24</w:t>
      </w:r>
      <w:r w:rsidR="00730248">
        <w:rPr>
          <w:rFonts w:ascii="Dubai" w:hAnsi="Dubai" w:cs="Dubai"/>
          <w:b/>
        </w:rPr>
        <w:t xml:space="preserve"> </w:t>
      </w:r>
    </w:p>
    <w:p w14:paraId="365FE69B" w14:textId="00C01D05" w:rsidR="00EF36A5" w:rsidRPr="00C51737" w:rsidRDefault="00EF36A5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>Time</w:t>
      </w:r>
      <w:r w:rsidRPr="00C51737">
        <w:rPr>
          <w:rFonts w:ascii="Dubai" w:hAnsi="Dubai" w:cs="Dubai"/>
        </w:rPr>
        <w:t xml:space="preserve">: </w:t>
      </w:r>
      <w:r w:rsidR="007412CD">
        <w:rPr>
          <w:rFonts w:ascii="Dubai" w:hAnsi="Dubai" w:cs="Dubai"/>
        </w:rPr>
        <w:t>14.30</w:t>
      </w:r>
    </w:p>
    <w:p w14:paraId="181E8FA5" w14:textId="77777777" w:rsidR="00CA6B4F" w:rsidRPr="00C51737" w:rsidRDefault="00000000" w:rsidP="00AB4981">
      <w:pPr>
        <w:pStyle w:val="Heading1"/>
        <w:rPr>
          <w:rFonts w:ascii="Dubai" w:hAnsi="Dubai" w:cs="Dubai"/>
        </w:rPr>
      </w:pPr>
      <w:sdt>
        <w:sdtPr>
          <w:rPr>
            <w:rFonts w:ascii="Dubai" w:hAnsi="Dubai" w:cs="Dubai"/>
          </w:rPr>
          <w:alias w:val="In attendance:"/>
          <w:tag w:val="In attendance:"/>
          <w:id w:val="-34966697"/>
          <w:placeholder>
            <w:docPart w:val="ECDCDB48D1614A94B58B66BAD24E1277"/>
          </w:placeholder>
          <w:temporary/>
          <w:showingPlcHdr/>
          <w15:appearance w15:val="hidden"/>
        </w:sdtPr>
        <w:sdtContent>
          <w:r w:rsidR="00CA6B4F" w:rsidRPr="00C51737">
            <w:rPr>
              <w:rFonts w:ascii="Dubai" w:hAnsi="Dubai" w:cs="Dubai"/>
            </w:rPr>
            <w:t>In Attendance</w:t>
          </w:r>
        </w:sdtContent>
      </w:sdt>
    </w:p>
    <w:p w14:paraId="67795D6B" w14:textId="77777777" w:rsidR="00CA6B4F" w:rsidRPr="00C51737" w:rsidRDefault="00561666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Leigh Verdot</w:t>
      </w:r>
    </w:p>
    <w:p w14:paraId="7C24B441" w14:textId="6E9A1B65" w:rsidR="00561666" w:rsidRPr="00C51737" w:rsidRDefault="00E77984" w:rsidP="00CA6B4F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Fiona M</w:t>
      </w:r>
      <w:r w:rsidR="0000114A">
        <w:rPr>
          <w:rFonts w:ascii="Dubai" w:hAnsi="Dubai" w:cs="Dubai"/>
          <w:color w:val="000000" w:themeColor="text1"/>
        </w:rPr>
        <w:t>a</w:t>
      </w:r>
      <w:r>
        <w:rPr>
          <w:rFonts w:ascii="Dubai" w:hAnsi="Dubai" w:cs="Dubai"/>
          <w:color w:val="000000" w:themeColor="text1"/>
        </w:rPr>
        <w:t>c</w:t>
      </w:r>
      <w:r w:rsidR="0000114A">
        <w:rPr>
          <w:rFonts w:ascii="Dubai" w:hAnsi="Dubai" w:cs="Dubai"/>
          <w:color w:val="000000" w:themeColor="text1"/>
        </w:rPr>
        <w:t>k</w:t>
      </w:r>
      <w:r>
        <w:rPr>
          <w:rFonts w:ascii="Dubai" w:hAnsi="Dubai" w:cs="Dubai"/>
          <w:color w:val="000000" w:themeColor="text1"/>
        </w:rPr>
        <w:t>ay</w:t>
      </w:r>
    </w:p>
    <w:p w14:paraId="055D5C85" w14:textId="4F18DB0F" w:rsidR="00561666" w:rsidRPr="00C51737" w:rsidRDefault="006271F3" w:rsidP="00CA6B4F">
      <w:pPr>
        <w:rPr>
          <w:rFonts w:ascii="Dubai" w:hAnsi="Dubai" w:cs="Dubai"/>
          <w:color w:val="000000" w:themeColor="text1"/>
        </w:rPr>
      </w:pPr>
      <w:bookmarkStart w:id="0" w:name="_Hlk145928307"/>
      <w:r w:rsidRPr="00C51737">
        <w:rPr>
          <w:rFonts w:ascii="Dubai" w:hAnsi="Dubai" w:cs="Dubai"/>
          <w:color w:val="000000" w:themeColor="text1"/>
        </w:rPr>
        <w:t>Lynn Drysdale</w:t>
      </w:r>
      <w:r w:rsidR="00276E92">
        <w:rPr>
          <w:rFonts w:ascii="Dubai" w:hAnsi="Dubai" w:cs="Dubai"/>
          <w:color w:val="000000" w:themeColor="text1"/>
        </w:rPr>
        <w:t xml:space="preserve">  </w:t>
      </w:r>
    </w:p>
    <w:p w14:paraId="2A885343" w14:textId="0BAD028C" w:rsidR="005462A2" w:rsidRDefault="005462A2" w:rsidP="005462A2">
      <w:pPr>
        <w:rPr>
          <w:rFonts w:ascii="Dubai" w:hAnsi="Dubai" w:cs="Dubai"/>
        </w:rPr>
      </w:pPr>
      <w:r>
        <w:rPr>
          <w:rFonts w:ascii="Dubai" w:hAnsi="Dubai" w:cs="Dubai"/>
        </w:rPr>
        <w:t>Claire Beatson</w:t>
      </w:r>
    </w:p>
    <w:p w14:paraId="30307C16" w14:textId="09B1D8BF" w:rsidR="00DF6C6D" w:rsidRPr="004401CF" w:rsidRDefault="00DF6C6D" w:rsidP="005462A2">
      <w:pPr>
        <w:rPr>
          <w:rFonts w:ascii="Dubai" w:hAnsi="Dubai" w:cs="Dubai"/>
        </w:rPr>
      </w:pPr>
      <w:r>
        <w:rPr>
          <w:rFonts w:ascii="Dubai" w:hAnsi="Dubai" w:cs="Dubai"/>
        </w:rPr>
        <w:t>Elaine Boyle</w:t>
      </w:r>
      <w:r w:rsidR="00276E92">
        <w:rPr>
          <w:rFonts w:ascii="Dubai" w:hAnsi="Dubai" w:cs="Dubai"/>
          <w:color w:val="000000" w:themeColor="text1"/>
        </w:rPr>
        <w:t xml:space="preserve"> </w:t>
      </w:r>
    </w:p>
    <w:bookmarkEnd w:id="0"/>
    <w:p w14:paraId="5AA3D0DD" w14:textId="45C7D134" w:rsidR="00C3452D" w:rsidRDefault="00C3452D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Lorna McDougall</w:t>
      </w:r>
    </w:p>
    <w:p w14:paraId="6020222E" w14:textId="32E50E2B" w:rsidR="00C3452D" w:rsidRDefault="00214C37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Trudie Carstairs</w:t>
      </w:r>
    </w:p>
    <w:p w14:paraId="0DA3A331" w14:textId="49DA9DBA" w:rsidR="007412CD" w:rsidRDefault="007412CD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Hayley Noonan</w:t>
      </w:r>
    </w:p>
    <w:p w14:paraId="0900526D" w14:textId="2F454541" w:rsidR="007412CD" w:rsidRPr="00DF6C6D" w:rsidRDefault="00300685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Yvonne Brolly</w:t>
      </w:r>
    </w:p>
    <w:p w14:paraId="69B31642" w14:textId="77777777" w:rsidR="00CA6B4F" w:rsidRPr="00CC60D2" w:rsidRDefault="00561666" w:rsidP="00AB4981">
      <w:pPr>
        <w:pStyle w:val="Heading1"/>
        <w:rPr>
          <w:rFonts w:ascii="Dubai" w:hAnsi="Dubai" w:cs="Dubai"/>
          <w:b/>
          <w:bCs/>
        </w:rPr>
      </w:pPr>
      <w:r w:rsidRPr="00CC60D2">
        <w:rPr>
          <w:rFonts w:ascii="Dubai" w:hAnsi="Dubai" w:cs="Dubai"/>
          <w:b/>
          <w:bCs/>
        </w:rPr>
        <w:t>Apologies</w:t>
      </w:r>
    </w:p>
    <w:p w14:paraId="060CFE09" w14:textId="2D14A28F" w:rsidR="005462A2" w:rsidRPr="00DF6C6D" w:rsidRDefault="00B96514" w:rsidP="005462A2">
      <w:pPr>
        <w:rPr>
          <w:rFonts w:ascii="Dubai" w:hAnsi="Dubai" w:cs="Dubai"/>
        </w:rPr>
      </w:pPr>
      <w:r w:rsidRPr="00C51737">
        <w:rPr>
          <w:rFonts w:ascii="Dubai" w:hAnsi="Dubai" w:cs="Dubai"/>
        </w:rPr>
        <w:t>Kim Stevenson</w:t>
      </w:r>
    </w:p>
    <w:p w14:paraId="7E81856B" w14:textId="56071775" w:rsidR="00DA1938" w:rsidRPr="00300685" w:rsidRDefault="00265AC5" w:rsidP="005462A2">
      <w:pPr>
        <w:rPr>
          <w:rFonts w:ascii="Dubai" w:hAnsi="Dubai" w:cs="Dubai"/>
        </w:rPr>
      </w:pPr>
      <w:r w:rsidRPr="00C51737">
        <w:rPr>
          <w:rFonts w:ascii="Dubai" w:hAnsi="Dubai" w:cs="Dubai"/>
        </w:rPr>
        <w:t>Debbie Speirs</w:t>
      </w:r>
    </w:p>
    <w:p w14:paraId="0AADB192" w14:textId="77777777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0BFC7F0" w14:textId="77777777" w:rsidR="00577DDA" w:rsidRDefault="00577DDA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E4D46BE" w14:textId="3D787225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  <w:r w:rsidRPr="00EA7A09">
        <w:rPr>
          <w:rFonts w:ascii="Dubai" w:hAnsi="Dubai" w:cs="Dubai"/>
          <w:b/>
          <w:bCs/>
          <w:sz w:val="28"/>
          <w:szCs w:val="28"/>
        </w:rPr>
        <w:lastRenderedPageBreak/>
        <w:t>Welcome, apologies, announcements.</w:t>
      </w:r>
    </w:p>
    <w:p w14:paraId="5FCC8FAB" w14:textId="6560B3AB" w:rsidR="00577DDA" w:rsidRPr="00CC60D2" w:rsidRDefault="00577DDA" w:rsidP="00561666">
      <w:pPr>
        <w:rPr>
          <w:rFonts w:ascii="Dubai" w:hAnsi="Dubai" w:cs="Dubai"/>
          <w:b/>
          <w:bCs/>
          <w:sz w:val="28"/>
          <w:szCs w:val="28"/>
        </w:rPr>
      </w:pPr>
      <w:r w:rsidRPr="00CC60D2">
        <w:rPr>
          <w:rFonts w:ascii="Dubai" w:hAnsi="Dubai" w:cs="Dubai"/>
        </w:rPr>
        <w:t xml:space="preserve">The Chairperson welcomed members to the meeting. Apologies </w:t>
      </w:r>
      <w:r w:rsidR="00F66246">
        <w:rPr>
          <w:rFonts w:ascii="Dubai" w:hAnsi="Dubai" w:cs="Dubai"/>
        </w:rPr>
        <w:t>were</w:t>
      </w:r>
      <w:r w:rsidRPr="00CC60D2">
        <w:rPr>
          <w:rFonts w:ascii="Dubai" w:hAnsi="Dubai" w:cs="Dubai"/>
        </w:rPr>
        <w:t xml:space="preserve"> given</w:t>
      </w:r>
      <w:r w:rsidR="005462A2">
        <w:rPr>
          <w:rFonts w:ascii="Dubai" w:hAnsi="Dubai" w:cs="Dubai"/>
        </w:rPr>
        <w:t>.</w:t>
      </w:r>
    </w:p>
    <w:p w14:paraId="10A4EDFE" w14:textId="77777777" w:rsidR="00577DDA" w:rsidRDefault="00000000" w:rsidP="00C51737">
      <w:pPr>
        <w:pStyle w:val="Heading1"/>
        <w:rPr>
          <w:rFonts w:ascii="Dubai" w:hAnsi="Dubai" w:cs="Dubai"/>
        </w:rPr>
      </w:pPr>
      <w:sdt>
        <w:sdtPr>
          <w:rPr>
            <w:rFonts w:ascii="Dubai" w:hAnsi="Dubai" w:cs="Dubai"/>
          </w:rPr>
          <w:alias w:val="Approval of minutes:"/>
          <w:tag w:val="Approval of minutes:"/>
          <w:id w:val="96078072"/>
          <w:placeholder>
            <w:docPart w:val="E54CFCC7B9E642D2BBD3CB2BAC061C6C"/>
          </w:placeholder>
          <w:temporary/>
          <w:showingPlcHdr/>
          <w15:appearance w15:val="hidden"/>
        </w:sdtPr>
        <w:sdtContent>
          <w:r w:rsidR="00561666" w:rsidRPr="00C51737">
            <w:rPr>
              <w:rFonts w:ascii="Dubai" w:hAnsi="Dubai" w:cs="Dubai"/>
              <w:b/>
              <w:bCs/>
            </w:rPr>
            <w:t>Approval of Minutes</w:t>
          </w:r>
        </w:sdtContent>
      </w:sdt>
    </w:p>
    <w:p w14:paraId="6E6E8CEA" w14:textId="40021206" w:rsidR="00FE5B95" w:rsidRDefault="00C51737" w:rsidP="00C51737">
      <w:pPr>
        <w:pStyle w:val="Heading1"/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</w:pP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Minutes from the </w:t>
      </w:r>
      <w:r w:rsidR="00300685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December</w:t>
      </w:r>
      <w:r w:rsidR="00276E92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202</w:t>
      </w:r>
      <w:r w:rsidR="00276E92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3</w:t>
      </w: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, meeting </w:t>
      </w:r>
      <w:proofErr w:type="gramStart"/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were</w:t>
      </w:r>
      <w:proofErr w:type="gramEnd"/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 read and approved.</w:t>
      </w:r>
    </w:p>
    <w:p w14:paraId="11D12A08" w14:textId="241E9326" w:rsidR="00276E92" w:rsidRPr="00C3452D" w:rsidRDefault="005462A2" w:rsidP="00C3452D">
      <w:pPr>
        <w:rPr>
          <w:rFonts w:ascii="Dubai" w:hAnsi="Dubai" w:cs="Dubai"/>
          <w:b/>
          <w:bCs/>
          <w:sz w:val="30"/>
          <w:szCs w:val="30"/>
        </w:rPr>
      </w:pPr>
      <w:r w:rsidRPr="005462A2">
        <w:rPr>
          <w:rFonts w:ascii="Dubai" w:hAnsi="Dubai" w:cs="Dubai"/>
          <w:b/>
          <w:bCs/>
          <w:sz w:val="30"/>
          <w:szCs w:val="30"/>
        </w:rPr>
        <w:t>A</w:t>
      </w:r>
      <w:r>
        <w:rPr>
          <w:rFonts w:ascii="Dubai" w:hAnsi="Dubai" w:cs="Dubai"/>
          <w:b/>
          <w:bCs/>
          <w:sz w:val="30"/>
          <w:szCs w:val="30"/>
        </w:rPr>
        <w:t>ctions from Previous Minutes</w:t>
      </w:r>
    </w:p>
    <w:p w14:paraId="572AA7C8" w14:textId="13EF5F0F" w:rsidR="005462A2" w:rsidRPr="00C21BC7" w:rsidRDefault="003B7EBD" w:rsidP="005462A2">
      <w:pPr>
        <w:pStyle w:val="ListParagraph"/>
        <w:numPr>
          <w:ilvl w:val="0"/>
          <w:numId w:val="4"/>
        </w:numPr>
        <w:rPr>
          <w:rFonts w:ascii="Dubai" w:hAnsi="Dubai" w:cs="Dubai"/>
          <w:color w:val="auto"/>
          <w:szCs w:val="24"/>
        </w:rPr>
      </w:pPr>
      <w:r>
        <w:rPr>
          <w:rFonts w:ascii="Dubai" w:hAnsi="Dubai" w:cs="Dubai"/>
          <w:color w:val="auto"/>
          <w:szCs w:val="24"/>
        </w:rPr>
        <w:t xml:space="preserve">The </w:t>
      </w:r>
      <w:r w:rsidR="007E1F88">
        <w:rPr>
          <w:rFonts w:ascii="Dubai" w:hAnsi="Dubai" w:cs="Dubai"/>
          <w:color w:val="auto"/>
          <w:szCs w:val="24"/>
        </w:rPr>
        <w:t xml:space="preserve">transformation of the music room into a big movement room is ongoing. </w:t>
      </w:r>
      <w:r w:rsidR="003C5747">
        <w:rPr>
          <w:rFonts w:ascii="Dubai" w:hAnsi="Dubai" w:cs="Dubai"/>
          <w:color w:val="auto"/>
          <w:szCs w:val="24"/>
        </w:rPr>
        <w:t>One company has put forward a plan and bid but we may need another two bids</w:t>
      </w:r>
      <w:r w:rsidR="00A61F1A">
        <w:rPr>
          <w:rFonts w:ascii="Dubai" w:hAnsi="Dubai" w:cs="Dubai"/>
          <w:color w:val="auto"/>
          <w:szCs w:val="24"/>
        </w:rPr>
        <w:t>.</w:t>
      </w:r>
    </w:p>
    <w:p w14:paraId="62CD5233" w14:textId="3D8255ED" w:rsidR="00634AF2" w:rsidRPr="00634AF2" w:rsidRDefault="00895EC7" w:rsidP="00634AF2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Hayley is putting </w:t>
      </w:r>
      <w:r w:rsidR="00C90B8C">
        <w:rPr>
          <w:color w:val="000000" w:themeColor="text1"/>
        </w:rPr>
        <w:t xml:space="preserve">together </w:t>
      </w:r>
      <w:r>
        <w:rPr>
          <w:color w:val="000000" w:themeColor="text1"/>
        </w:rPr>
        <w:t>a list of health and wellbeing activities to support family wellbeing</w:t>
      </w:r>
      <w:r w:rsidR="00C90B8C">
        <w:rPr>
          <w:color w:val="000000" w:themeColor="text1"/>
        </w:rPr>
        <w:t>.</w:t>
      </w:r>
    </w:p>
    <w:p w14:paraId="40566832" w14:textId="2EF43BCF" w:rsidR="008169A4" w:rsidRDefault="00582EEB" w:rsidP="00263650">
      <w:pPr>
        <w:pStyle w:val="ListParagraph"/>
        <w:numPr>
          <w:ilvl w:val="0"/>
          <w:numId w:val="4"/>
        </w:numPr>
      </w:pPr>
      <w:r>
        <w:t>Monies from the Social Enterprise fund was used to buy arts and craft sets for Perth Women’s Aid</w:t>
      </w:r>
      <w:r w:rsidR="0016444F">
        <w:t>. Items were handed over to Lesley Watson at Perth Women’s Aid</w:t>
      </w:r>
      <w:r w:rsidR="0059591B">
        <w:t>.</w:t>
      </w:r>
    </w:p>
    <w:p w14:paraId="7AF859DD" w14:textId="6BAAF5F4" w:rsidR="008169A4" w:rsidRDefault="008D5570" w:rsidP="008169A4">
      <w:pPr>
        <w:pStyle w:val="ListParagraph"/>
        <w:numPr>
          <w:ilvl w:val="0"/>
          <w:numId w:val="4"/>
        </w:numPr>
      </w:pPr>
      <w:r>
        <w:t>The committee welcomed Fiona M</w:t>
      </w:r>
      <w:r w:rsidR="0000114A">
        <w:t>ack</w:t>
      </w:r>
      <w:r w:rsidR="00F66246">
        <w:t>ay as the new treasurer.</w:t>
      </w:r>
    </w:p>
    <w:p w14:paraId="2045CD81" w14:textId="77777777" w:rsidR="005462A2" w:rsidRPr="005462A2" w:rsidRDefault="005462A2" w:rsidP="005462A2"/>
    <w:p w14:paraId="70A59FB0" w14:textId="1A5BE69C" w:rsidR="009C5D5A" w:rsidRDefault="009C5D5A" w:rsidP="00561666">
      <w:pPr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</w:pPr>
      <w:r w:rsidRPr="00C51737"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  <w:t>Finance Report</w:t>
      </w:r>
    </w:p>
    <w:p w14:paraId="7A9C3520" w14:textId="3DDDA449" w:rsidR="00577DDA" w:rsidRPr="00CC60D2" w:rsidRDefault="00577DDA" w:rsidP="00577DDA">
      <w:pPr>
        <w:rPr>
          <w:rFonts w:ascii="Dubai" w:hAnsi="Dubai" w:cs="Dubai"/>
        </w:rPr>
      </w:pPr>
      <w:r w:rsidRPr="00CC60D2">
        <w:rPr>
          <w:rFonts w:ascii="Dubai" w:hAnsi="Dubai" w:cs="Dubai"/>
        </w:rPr>
        <w:t xml:space="preserve">See Funding Information Report from </w:t>
      </w:r>
      <w:r w:rsidR="00F66246">
        <w:rPr>
          <w:rFonts w:ascii="Dubai" w:hAnsi="Dubai" w:cs="Dubai"/>
        </w:rPr>
        <w:t>Fiona M</w:t>
      </w:r>
      <w:r w:rsidR="0000114A">
        <w:rPr>
          <w:rFonts w:ascii="Dubai" w:hAnsi="Dubai" w:cs="Dubai"/>
        </w:rPr>
        <w:t>ack</w:t>
      </w:r>
      <w:r w:rsidR="00F66246">
        <w:rPr>
          <w:rFonts w:ascii="Dubai" w:hAnsi="Dubai" w:cs="Dubai"/>
        </w:rPr>
        <w:t>ay</w:t>
      </w:r>
      <w:r w:rsidRPr="00CC60D2">
        <w:rPr>
          <w:rFonts w:ascii="Dubai" w:hAnsi="Dubai" w:cs="Dubai"/>
        </w:rPr>
        <w:t>.</w:t>
      </w:r>
    </w:p>
    <w:p w14:paraId="047E9144" w14:textId="5610864F" w:rsidR="00DF347F" w:rsidRPr="00C21D34" w:rsidRDefault="00577DDA" w:rsidP="00C21D34">
      <w:pPr>
        <w:pStyle w:val="Heading1"/>
        <w:rPr>
          <w:rFonts w:ascii="Dubai" w:hAnsi="Dubai" w:cs="Dubai"/>
          <w:b/>
          <w:bCs/>
        </w:rPr>
      </w:pPr>
      <w:r>
        <w:rPr>
          <w:rFonts w:ascii="Dubai" w:hAnsi="Dubai" w:cs="Dubai"/>
          <w:b/>
          <w:bCs/>
        </w:rPr>
        <w:t>New Business</w:t>
      </w:r>
    </w:p>
    <w:p w14:paraId="1C05BAF0" w14:textId="77777777" w:rsidR="000A7EC5" w:rsidRDefault="00DF347F" w:rsidP="000A7EC5">
      <w:pPr>
        <w:pStyle w:val="Heading1"/>
        <w:rPr>
          <w:rFonts w:ascii="Dubai" w:hAnsi="Dubai" w:cs="Dubai"/>
          <w:b/>
          <w:bCs/>
        </w:rPr>
      </w:pPr>
      <w:r w:rsidRPr="00CC60D2">
        <w:rPr>
          <w:rFonts w:ascii="Dubai" w:hAnsi="Dubai" w:cs="Dubai"/>
          <w:b/>
          <w:bCs/>
        </w:rPr>
        <w:t>Point</w:t>
      </w:r>
    </w:p>
    <w:p w14:paraId="039D97C6" w14:textId="27262F81" w:rsidR="006C0E3A" w:rsidRPr="007C6540" w:rsidRDefault="00903028" w:rsidP="003217CE">
      <w:pPr>
        <w:rPr>
          <w:color w:val="FF0000"/>
        </w:rPr>
      </w:pPr>
      <w:r w:rsidRPr="003253D7">
        <w:rPr>
          <w:color w:val="000000" w:themeColor="text1"/>
        </w:rPr>
        <w:t xml:space="preserve">The committee discussed </w:t>
      </w:r>
      <w:r w:rsidR="00D87FDB">
        <w:rPr>
          <w:color w:val="000000" w:themeColor="text1"/>
        </w:rPr>
        <w:t xml:space="preserve">summer </w:t>
      </w:r>
      <w:r w:rsidR="006F1429">
        <w:rPr>
          <w:color w:val="000000" w:themeColor="text1"/>
        </w:rPr>
        <w:t>class</w:t>
      </w:r>
      <w:r w:rsidR="00D87FDB">
        <w:rPr>
          <w:color w:val="000000" w:themeColor="text1"/>
        </w:rPr>
        <w:t xml:space="preserve"> </w:t>
      </w:r>
      <w:r w:rsidR="006F1429">
        <w:rPr>
          <w:color w:val="000000" w:themeColor="text1"/>
        </w:rPr>
        <w:t>trips</w:t>
      </w:r>
      <w:r w:rsidR="00D87FDB">
        <w:rPr>
          <w:color w:val="000000" w:themeColor="text1"/>
        </w:rPr>
        <w:t>. It was decided that every pu</w:t>
      </w:r>
      <w:r w:rsidR="00374B9E">
        <w:rPr>
          <w:color w:val="000000" w:themeColor="text1"/>
        </w:rPr>
        <w:t xml:space="preserve">pil would receive </w:t>
      </w:r>
      <w:r w:rsidR="00F61552">
        <w:rPr>
          <w:color w:val="000000" w:themeColor="text1"/>
        </w:rPr>
        <w:t>£5 from the T42 fund towards their trip.</w:t>
      </w:r>
    </w:p>
    <w:p w14:paraId="2A535D9D" w14:textId="5B3B0E39" w:rsidR="006C0E3A" w:rsidRDefault="00DF347F" w:rsidP="003217CE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</w:t>
      </w:r>
      <w:r w:rsidR="006C0E3A">
        <w:rPr>
          <w:rFonts w:ascii="Dubai" w:hAnsi="Dubai" w:cs="Dubai"/>
          <w:b/>
          <w:bCs/>
          <w:color w:val="auto"/>
          <w:sz w:val="30"/>
          <w:szCs w:val="30"/>
        </w:rPr>
        <w:t>t</w:t>
      </w:r>
    </w:p>
    <w:p w14:paraId="0D7EFD54" w14:textId="4AAB57C8" w:rsidR="003217CE" w:rsidRPr="006C0E3A" w:rsidRDefault="00623A2B" w:rsidP="003217CE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6C0E3A">
        <w:rPr>
          <w:color w:val="auto"/>
        </w:rPr>
        <w:t xml:space="preserve">The committee felt it was only fair to offer a prom for the two Leavers </w:t>
      </w:r>
      <w:r w:rsidR="005A6BCB" w:rsidRPr="006C0E3A">
        <w:rPr>
          <w:color w:val="auto"/>
        </w:rPr>
        <w:t xml:space="preserve">this year as all previous Leavers have </w:t>
      </w:r>
      <w:r w:rsidR="006C0E3A" w:rsidRPr="006C0E3A">
        <w:rPr>
          <w:color w:val="auto"/>
        </w:rPr>
        <w:t>had one. If any monies are required for this to happen, the money will come from the T42 fund.</w:t>
      </w:r>
    </w:p>
    <w:p w14:paraId="72887CB6" w14:textId="38DE525B" w:rsidR="004B7E50" w:rsidRDefault="004B7E50" w:rsidP="004B7E50"/>
    <w:p w14:paraId="345250E3" w14:textId="2D8A2FEB" w:rsidR="00276E92" w:rsidRPr="00276E92" w:rsidRDefault="00276E92" w:rsidP="00DF347F">
      <w:pPr>
        <w:rPr>
          <w:rFonts w:cs="Dubai"/>
          <w:color w:val="auto"/>
          <w:szCs w:val="24"/>
        </w:rPr>
      </w:pPr>
    </w:p>
    <w:p w14:paraId="48C65B0B" w14:textId="77777777" w:rsidR="00D451C7" w:rsidRDefault="00D451C7" w:rsidP="00D451C7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lastRenderedPageBreak/>
        <w:t>Point</w:t>
      </w:r>
    </w:p>
    <w:p w14:paraId="2F028CAE" w14:textId="058DBC49" w:rsidR="003217CE" w:rsidRPr="00B84F44" w:rsidRDefault="00593562" w:rsidP="003217CE">
      <w:pPr>
        <w:rPr>
          <w:color w:val="FF0000"/>
        </w:rPr>
      </w:pPr>
      <w:r>
        <w:rPr>
          <w:color w:val="000000" w:themeColor="text1"/>
        </w:rPr>
        <w:t xml:space="preserve">The nursery requested </w:t>
      </w:r>
      <w:r w:rsidR="00B80EDA">
        <w:rPr>
          <w:color w:val="000000" w:themeColor="text1"/>
        </w:rPr>
        <w:t>£12 for caterpillars which was granted by the committee.</w:t>
      </w:r>
    </w:p>
    <w:p w14:paraId="35F12D95" w14:textId="10935254" w:rsidR="00055AEC" w:rsidRDefault="00055AEC" w:rsidP="00055AEC"/>
    <w:p w14:paraId="0E52AA37" w14:textId="77777777" w:rsidR="007164CE" w:rsidRDefault="007164CE" w:rsidP="007164CE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15BCE9B6" w14:textId="1557F6AE" w:rsidR="00B80EDA" w:rsidRDefault="00B80EDA" w:rsidP="00B80EDA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Lindsey has procured Horse Riding money which will come into the school fund from the Parent Council.</w:t>
      </w:r>
    </w:p>
    <w:p w14:paraId="517C170C" w14:textId="77777777" w:rsidR="00B80EDA" w:rsidRDefault="00B80EDA" w:rsidP="00B80EDA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399CDAA1" w14:textId="0650A7FC" w:rsidR="00B80EDA" w:rsidRDefault="00B80EDA" w:rsidP="00B80EDA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Hayley is trying to procure funding to open a school breakfast club.</w:t>
      </w:r>
    </w:p>
    <w:p w14:paraId="4B2A4088" w14:textId="25F5F97D" w:rsidR="00D24492" w:rsidRPr="00B84F44" w:rsidRDefault="00D24492" w:rsidP="001B6C61">
      <w:pPr>
        <w:rPr>
          <w:color w:val="FF0000"/>
        </w:rPr>
      </w:pPr>
    </w:p>
    <w:p w14:paraId="535FE6A4" w14:textId="4A898391" w:rsidR="00CA382F" w:rsidRPr="009741A5" w:rsidRDefault="00CA382F" w:rsidP="00DF347F"/>
    <w:p w14:paraId="54B92C81" w14:textId="2F69C213" w:rsidR="00A33C63" w:rsidRPr="00A33C63" w:rsidRDefault="00A33C63" w:rsidP="00DF347F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color w:val="auto"/>
          <w:sz w:val="28"/>
          <w:szCs w:val="28"/>
        </w:rPr>
        <w:t>Date of next meeting.</w:t>
      </w:r>
    </w:p>
    <w:p w14:paraId="61675C3B" w14:textId="1F2683F9" w:rsidR="00730248" w:rsidRDefault="006F1429" w:rsidP="00755AE6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May</w:t>
      </w:r>
      <w:r w:rsidR="00CA382F">
        <w:rPr>
          <w:rFonts w:ascii="Dubai" w:hAnsi="Dubai" w:cs="Dubai"/>
          <w:color w:val="000000" w:themeColor="text1"/>
        </w:rPr>
        <w:t xml:space="preserve"> 202</w:t>
      </w:r>
      <w:r w:rsidR="00A535FD">
        <w:rPr>
          <w:rFonts w:ascii="Dubai" w:hAnsi="Dubai" w:cs="Dubai"/>
          <w:color w:val="000000" w:themeColor="text1"/>
        </w:rPr>
        <w:t>4</w:t>
      </w:r>
    </w:p>
    <w:p w14:paraId="2893A8A3" w14:textId="77777777" w:rsidR="00776681" w:rsidRPr="00755AE6" w:rsidRDefault="00776681" w:rsidP="00755AE6">
      <w:pPr>
        <w:rPr>
          <w:rFonts w:ascii="Dubai" w:hAnsi="Dubai" w:cs="Dubai"/>
          <w:color w:val="000000" w:themeColor="text1"/>
        </w:rPr>
      </w:pPr>
    </w:p>
    <w:sectPr w:rsidR="00776681" w:rsidRPr="00755AE6" w:rsidSect="009E2B63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54C3" w14:textId="77777777" w:rsidR="009E2B63" w:rsidRDefault="009E2B63">
      <w:pPr>
        <w:spacing w:after="0" w:line="240" w:lineRule="auto"/>
      </w:pPr>
      <w:r>
        <w:separator/>
      </w:r>
    </w:p>
  </w:endnote>
  <w:endnote w:type="continuationSeparator" w:id="0">
    <w:p w14:paraId="694F5FE6" w14:textId="77777777" w:rsidR="009E2B63" w:rsidRDefault="009E2B63">
      <w:pPr>
        <w:spacing w:after="0" w:line="240" w:lineRule="auto"/>
      </w:pPr>
      <w:r>
        <w:continuationSeparator/>
      </w:r>
    </w:p>
  </w:endnote>
  <w:endnote w:type="continuationNotice" w:id="1">
    <w:p w14:paraId="2ECEE9F0" w14:textId="77777777" w:rsidR="009E2B63" w:rsidRDefault="009E2B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962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B68D" w14:textId="77777777" w:rsidR="009E2B63" w:rsidRDefault="009E2B63">
      <w:pPr>
        <w:spacing w:after="0" w:line="240" w:lineRule="auto"/>
      </w:pPr>
      <w:r>
        <w:separator/>
      </w:r>
    </w:p>
  </w:footnote>
  <w:footnote w:type="continuationSeparator" w:id="0">
    <w:p w14:paraId="145FFB9E" w14:textId="77777777" w:rsidR="009E2B63" w:rsidRDefault="009E2B63">
      <w:pPr>
        <w:spacing w:after="0" w:line="240" w:lineRule="auto"/>
      </w:pPr>
      <w:r>
        <w:continuationSeparator/>
      </w:r>
    </w:p>
  </w:footnote>
  <w:footnote w:type="continuationNotice" w:id="1">
    <w:p w14:paraId="01839131" w14:textId="77777777" w:rsidR="009E2B63" w:rsidRDefault="009E2B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027B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F9465F" wp14:editId="0A0D715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C34EF06" id="Group 6" o:spid="_x0000_s1026" alt="decorative element" style="position:absolute;margin-left:0;margin-top:0;width:765.35pt;height:810.85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1DE21BF"/>
    <w:multiLevelType w:val="hybridMultilevel"/>
    <w:tmpl w:val="4704C8BA"/>
    <w:lvl w:ilvl="0" w:tplc="03A2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B05"/>
    <w:multiLevelType w:val="hybridMultilevel"/>
    <w:tmpl w:val="2922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67D9"/>
    <w:multiLevelType w:val="hybridMultilevel"/>
    <w:tmpl w:val="608667D0"/>
    <w:lvl w:ilvl="0" w:tplc="03A2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4D4"/>
    <w:multiLevelType w:val="hybridMultilevel"/>
    <w:tmpl w:val="2AE869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772F2"/>
    <w:multiLevelType w:val="hybridMultilevel"/>
    <w:tmpl w:val="9F18C790"/>
    <w:lvl w:ilvl="0" w:tplc="8CFC397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28154">
    <w:abstractNumId w:val="0"/>
  </w:num>
  <w:num w:numId="2" w16cid:durableId="675425591">
    <w:abstractNumId w:val="6"/>
  </w:num>
  <w:num w:numId="3" w16cid:durableId="1772160021">
    <w:abstractNumId w:val="7"/>
  </w:num>
  <w:num w:numId="4" w16cid:durableId="254825454">
    <w:abstractNumId w:val="1"/>
  </w:num>
  <w:num w:numId="5" w16cid:durableId="283313022">
    <w:abstractNumId w:val="2"/>
  </w:num>
  <w:num w:numId="6" w16cid:durableId="1852597619">
    <w:abstractNumId w:val="4"/>
  </w:num>
  <w:num w:numId="7" w16cid:durableId="1529828228">
    <w:abstractNumId w:val="5"/>
  </w:num>
  <w:num w:numId="8" w16cid:durableId="252593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66"/>
    <w:rsid w:val="0000114A"/>
    <w:rsid w:val="0001495E"/>
    <w:rsid w:val="0001626D"/>
    <w:rsid w:val="000166D0"/>
    <w:rsid w:val="00035454"/>
    <w:rsid w:val="00035513"/>
    <w:rsid w:val="00040BCA"/>
    <w:rsid w:val="0005106E"/>
    <w:rsid w:val="00054BD5"/>
    <w:rsid w:val="00055AEC"/>
    <w:rsid w:val="00061E9D"/>
    <w:rsid w:val="00064A79"/>
    <w:rsid w:val="00083B36"/>
    <w:rsid w:val="000A7EC5"/>
    <w:rsid w:val="000E35D7"/>
    <w:rsid w:val="000E7210"/>
    <w:rsid w:val="000F2761"/>
    <w:rsid w:val="00114690"/>
    <w:rsid w:val="00122AC9"/>
    <w:rsid w:val="0013171A"/>
    <w:rsid w:val="00146069"/>
    <w:rsid w:val="00153790"/>
    <w:rsid w:val="0015608D"/>
    <w:rsid w:val="0016444F"/>
    <w:rsid w:val="00165005"/>
    <w:rsid w:val="00167383"/>
    <w:rsid w:val="00173D39"/>
    <w:rsid w:val="001B6C61"/>
    <w:rsid w:val="001C15E0"/>
    <w:rsid w:val="001D6C0F"/>
    <w:rsid w:val="001F207E"/>
    <w:rsid w:val="0020772D"/>
    <w:rsid w:val="00214C37"/>
    <w:rsid w:val="00216875"/>
    <w:rsid w:val="00231A4C"/>
    <w:rsid w:val="00236327"/>
    <w:rsid w:val="00236822"/>
    <w:rsid w:val="00241D64"/>
    <w:rsid w:val="002514D7"/>
    <w:rsid w:val="00263650"/>
    <w:rsid w:val="00265AC5"/>
    <w:rsid w:val="0027456D"/>
    <w:rsid w:val="00274A8B"/>
    <w:rsid w:val="00274C02"/>
    <w:rsid w:val="00276CDD"/>
    <w:rsid w:val="00276E92"/>
    <w:rsid w:val="002A1F7E"/>
    <w:rsid w:val="002A64F1"/>
    <w:rsid w:val="002E0160"/>
    <w:rsid w:val="002E0B9C"/>
    <w:rsid w:val="002E6287"/>
    <w:rsid w:val="002F64FE"/>
    <w:rsid w:val="00300685"/>
    <w:rsid w:val="00303AE1"/>
    <w:rsid w:val="003217CE"/>
    <w:rsid w:val="003253D7"/>
    <w:rsid w:val="003273E3"/>
    <w:rsid w:val="00374B9E"/>
    <w:rsid w:val="00376EB4"/>
    <w:rsid w:val="00390C32"/>
    <w:rsid w:val="003949BD"/>
    <w:rsid w:val="003B34DB"/>
    <w:rsid w:val="003B45D9"/>
    <w:rsid w:val="003B7EBD"/>
    <w:rsid w:val="003C5747"/>
    <w:rsid w:val="003E3592"/>
    <w:rsid w:val="003F4FB2"/>
    <w:rsid w:val="004125D8"/>
    <w:rsid w:val="004401CF"/>
    <w:rsid w:val="004912AC"/>
    <w:rsid w:val="00492EC6"/>
    <w:rsid w:val="0049669A"/>
    <w:rsid w:val="004B7E50"/>
    <w:rsid w:val="004C39FA"/>
    <w:rsid w:val="004D039E"/>
    <w:rsid w:val="004D61A7"/>
    <w:rsid w:val="004D7DA1"/>
    <w:rsid w:val="004F0DAC"/>
    <w:rsid w:val="005201C3"/>
    <w:rsid w:val="0052358D"/>
    <w:rsid w:val="00524B92"/>
    <w:rsid w:val="00541AF6"/>
    <w:rsid w:val="00542C1C"/>
    <w:rsid w:val="005462A2"/>
    <w:rsid w:val="00560F76"/>
    <w:rsid w:val="0056104A"/>
    <w:rsid w:val="00561666"/>
    <w:rsid w:val="00571EBA"/>
    <w:rsid w:val="00577DDA"/>
    <w:rsid w:val="00582EEB"/>
    <w:rsid w:val="00591FFE"/>
    <w:rsid w:val="00593562"/>
    <w:rsid w:val="0059591B"/>
    <w:rsid w:val="005A29FD"/>
    <w:rsid w:val="005A6BCB"/>
    <w:rsid w:val="005B3034"/>
    <w:rsid w:val="005C661D"/>
    <w:rsid w:val="005E0BD6"/>
    <w:rsid w:val="005F620B"/>
    <w:rsid w:val="00610BFA"/>
    <w:rsid w:val="00623A2B"/>
    <w:rsid w:val="006271F3"/>
    <w:rsid w:val="00630DC7"/>
    <w:rsid w:val="00634AF2"/>
    <w:rsid w:val="00680E8E"/>
    <w:rsid w:val="006B4FE8"/>
    <w:rsid w:val="006B58B9"/>
    <w:rsid w:val="006B7784"/>
    <w:rsid w:val="006C0E3A"/>
    <w:rsid w:val="006D3736"/>
    <w:rsid w:val="006D7C5B"/>
    <w:rsid w:val="006E0573"/>
    <w:rsid w:val="006E4A98"/>
    <w:rsid w:val="006F1429"/>
    <w:rsid w:val="006F16F0"/>
    <w:rsid w:val="006F5300"/>
    <w:rsid w:val="00703070"/>
    <w:rsid w:val="007164CE"/>
    <w:rsid w:val="00730248"/>
    <w:rsid w:val="00734208"/>
    <w:rsid w:val="007412CD"/>
    <w:rsid w:val="007520BE"/>
    <w:rsid w:val="00755AE6"/>
    <w:rsid w:val="00755F65"/>
    <w:rsid w:val="007565B1"/>
    <w:rsid w:val="00757EB0"/>
    <w:rsid w:val="00761CCB"/>
    <w:rsid w:val="00762C11"/>
    <w:rsid w:val="00771EFE"/>
    <w:rsid w:val="00775D1A"/>
    <w:rsid w:val="00776681"/>
    <w:rsid w:val="00784F16"/>
    <w:rsid w:val="00791E81"/>
    <w:rsid w:val="007B2B4A"/>
    <w:rsid w:val="007C4CB9"/>
    <w:rsid w:val="007C6540"/>
    <w:rsid w:val="007E1F88"/>
    <w:rsid w:val="007E453A"/>
    <w:rsid w:val="008169A4"/>
    <w:rsid w:val="0082448F"/>
    <w:rsid w:val="00855E80"/>
    <w:rsid w:val="008561D0"/>
    <w:rsid w:val="00874E6D"/>
    <w:rsid w:val="00874F43"/>
    <w:rsid w:val="008771F4"/>
    <w:rsid w:val="008911F5"/>
    <w:rsid w:val="008939EA"/>
    <w:rsid w:val="00895EC7"/>
    <w:rsid w:val="008C55A2"/>
    <w:rsid w:val="008D5570"/>
    <w:rsid w:val="00903028"/>
    <w:rsid w:val="00921AB9"/>
    <w:rsid w:val="00940BCC"/>
    <w:rsid w:val="009741A5"/>
    <w:rsid w:val="009A4B2A"/>
    <w:rsid w:val="009C5D5A"/>
    <w:rsid w:val="009E09DE"/>
    <w:rsid w:val="009E2B63"/>
    <w:rsid w:val="009E56AA"/>
    <w:rsid w:val="00A00664"/>
    <w:rsid w:val="00A2423F"/>
    <w:rsid w:val="00A33C63"/>
    <w:rsid w:val="00A346EC"/>
    <w:rsid w:val="00A37D57"/>
    <w:rsid w:val="00A448C1"/>
    <w:rsid w:val="00A535FD"/>
    <w:rsid w:val="00A6002B"/>
    <w:rsid w:val="00A6146C"/>
    <w:rsid w:val="00A61C11"/>
    <w:rsid w:val="00A61F1A"/>
    <w:rsid w:val="00A76198"/>
    <w:rsid w:val="00AA59FF"/>
    <w:rsid w:val="00AA7AA0"/>
    <w:rsid w:val="00AB0B86"/>
    <w:rsid w:val="00AB454A"/>
    <w:rsid w:val="00AB4981"/>
    <w:rsid w:val="00AD0713"/>
    <w:rsid w:val="00AD1445"/>
    <w:rsid w:val="00AD20E5"/>
    <w:rsid w:val="00AE3E21"/>
    <w:rsid w:val="00AE5709"/>
    <w:rsid w:val="00AE6846"/>
    <w:rsid w:val="00AE7D6B"/>
    <w:rsid w:val="00AF241E"/>
    <w:rsid w:val="00B27422"/>
    <w:rsid w:val="00B43495"/>
    <w:rsid w:val="00B46C4A"/>
    <w:rsid w:val="00B52EB4"/>
    <w:rsid w:val="00B5630E"/>
    <w:rsid w:val="00B5787E"/>
    <w:rsid w:val="00B70211"/>
    <w:rsid w:val="00B80EDA"/>
    <w:rsid w:val="00B84F44"/>
    <w:rsid w:val="00B870A4"/>
    <w:rsid w:val="00B96514"/>
    <w:rsid w:val="00BA62E8"/>
    <w:rsid w:val="00BF27BA"/>
    <w:rsid w:val="00BF7470"/>
    <w:rsid w:val="00C219C9"/>
    <w:rsid w:val="00C21BC7"/>
    <w:rsid w:val="00C21D34"/>
    <w:rsid w:val="00C3452D"/>
    <w:rsid w:val="00C43E07"/>
    <w:rsid w:val="00C51737"/>
    <w:rsid w:val="00C67E04"/>
    <w:rsid w:val="00C731CB"/>
    <w:rsid w:val="00C82949"/>
    <w:rsid w:val="00C878AC"/>
    <w:rsid w:val="00C90B8C"/>
    <w:rsid w:val="00CA1A80"/>
    <w:rsid w:val="00CA382F"/>
    <w:rsid w:val="00CA6B4F"/>
    <w:rsid w:val="00CC1D1A"/>
    <w:rsid w:val="00CC4668"/>
    <w:rsid w:val="00CC60D2"/>
    <w:rsid w:val="00CD3DA4"/>
    <w:rsid w:val="00CF6F24"/>
    <w:rsid w:val="00D0653A"/>
    <w:rsid w:val="00D12884"/>
    <w:rsid w:val="00D2071E"/>
    <w:rsid w:val="00D24492"/>
    <w:rsid w:val="00D30CAE"/>
    <w:rsid w:val="00D32820"/>
    <w:rsid w:val="00D32ADB"/>
    <w:rsid w:val="00D451C7"/>
    <w:rsid w:val="00D453CC"/>
    <w:rsid w:val="00D60673"/>
    <w:rsid w:val="00D646F7"/>
    <w:rsid w:val="00D8404E"/>
    <w:rsid w:val="00D87FDB"/>
    <w:rsid w:val="00D95BA3"/>
    <w:rsid w:val="00D97F87"/>
    <w:rsid w:val="00DA1938"/>
    <w:rsid w:val="00DA2FE0"/>
    <w:rsid w:val="00DA33B0"/>
    <w:rsid w:val="00DA4A43"/>
    <w:rsid w:val="00DA5BEB"/>
    <w:rsid w:val="00DB344F"/>
    <w:rsid w:val="00DB5934"/>
    <w:rsid w:val="00DC116E"/>
    <w:rsid w:val="00DC5AB4"/>
    <w:rsid w:val="00DD609C"/>
    <w:rsid w:val="00DD6E5D"/>
    <w:rsid w:val="00DE395C"/>
    <w:rsid w:val="00DF347F"/>
    <w:rsid w:val="00DF6C6D"/>
    <w:rsid w:val="00E01F57"/>
    <w:rsid w:val="00E2411A"/>
    <w:rsid w:val="00E3013B"/>
    <w:rsid w:val="00E37225"/>
    <w:rsid w:val="00E372E5"/>
    <w:rsid w:val="00E449C0"/>
    <w:rsid w:val="00E476D9"/>
    <w:rsid w:val="00E51439"/>
    <w:rsid w:val="00E61385"/>
    <w:rsid w:val="00E6162C"/>
    <w:rsid w:val="00E64E0A"/>
    <w:rsid w:val="00E72BFA"/>
    <w:rsid w:val="00E75CFA"/>
    <w:rsid w:val="00E77984"/>
    <w:rsid w:val="00E94A65"/>
    <w:rsid w:val="00EA1022"/>
    <w:rsid w:val="00EA757D"/>
    <w:rsid w:val="00EA7A09"/>
    <w:rsid w:val="00EB0E1F"/>
    <w:rsid w:val="00EB1C26"/>
    <w:rsid w:val="00EC3007"/>
    <w:rsid w:val="00EF36A5"/>
    <w:rsid w:val="00EF797B"/>
    <w:rsid w:val="00F1080D"/>
    <w:rsid w:val="00F10D6E"/>
    <w:rsid w:val="00F157EF"/>
    <w:rsid w:val="00F15A12"/>
    <w:rsid w:val="00F3541D"/>
    <w:rsid w:val="00F367D7"/>
    <w:rsid w:val="00F37357"/>
    <w:rsid w:val="00F44812"/>
    <w:rsid w:val="00F53C31"/>
    <w:rsid w:val="00F56D4D"/>
    <w:rsid w:val="00F61552"/>
    <w:rsid w:val="00F660E7"/>
    <w:rsid w:val="00F66246"/>
    <w:rsid w:val="00F76220"/>
    <w:rsid w:val="00F7744C"/>
    <w:rsid w:val="00FE5B9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0D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F6C6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customStyle="1" w:styleId="mceitemhidden">
    <w:name w:val="mceitemhidden"/>
    <w:basedOn w:val="DefaultParagraphFont"/>
    <w:rsid w:val="006271F3"/>
  </w:style>
  <w:style w:type="paragraph" w:styleId="ListParagraph">
    <w:name w:val="List Paragraph"/>
    <w:basedOn w:val="Normal"/>
    <w:uiPriority w:val="34"/>
    <w:unhideWhenUsed/>
    <w:qFormat/>
    <w:rsid w:val="0054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Noonan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CDB48D1614A94B58B66BAD24E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2CD0-EC48-4E72-830F-BA74E08D1AF8}"/>
      </w:docPartPr>
      <w:docPartBody>
        <w:p w:rsidR="00B1018D" w:rsidRDefault="00426631">
          <w:pPr>
            <w:pStyle w:val="ECDCDB48D1614A94B58B66BAD24E1277"/>
          </w:pPr>
          <w:r w:rsidRPr="00AB4981">
            <w:t>In Attendance</w:t>
          </w:r>
        </w:p>
      </w:docPartBody>
    </w:docPart>
    <w:docPart>
      <w:docPartPr>
        <w:name w:val="E54CFCC7B9E642D2BBD3CB2BAC06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D0E8-A962-4511-9B2C-51D7B5578EDA}"/>
      </w:docPartPr>
      <w:docPartBody>
        <w:p w:rsidR="00B1018D" w:rsidRDefault="00426631" w:rsidP="00426631">
          <w:pPr>
            <w:pStyle w:val="E54CFCC7B9E642D2BBD3CB2BAC061C6C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21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31"/>
    <w:rsid w:val="0018413D"/>
    <w:rsid w:val="00426631"/>
    <w:rsid w:val="004D2C2B"/>
    <w:rsid w:val="0055502D"/>
    <w:rsid w:val="0065493E"/>
    <w:rsid w:val="0066305A"/>
    <w:rsid w:val="006F4FAE"/>
    <w:rsid w:val="009122F9"/>
    <w:rsid w:val="0091578C"/>
    <w:rsid w:val="009926A7"/>
    <w:rsid w:val="00A56A85"/>
    <w:rsid w:val="00B1018D"/>
    <w:rsid w:val="00BE1355"/>
    <w:rsid w:val="00ED46F9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ECDCDB48D1614A94B58B66BAD24E1277">
    <w:name w:val="ECDCDB48D1614A94B58B66BAD24E127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paragraph" w:customStyle="1" w:styleId="E54CFCC7B9E642D2BBD3CB2BAC061C6C">
    <w:name w:val="E54CFCC7B9E642D2BBD3CB2BAC061C6C"/>
    <w:rsid w:val="00426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02e6cc1-4ff5-4f92-80e8-534b485ae176">
      <Terms xmlns="http://schemas.microsoft.com/office/infopath/2007/PartnerControls"/>
    </FileplanmarkerTaxHTField>
    <TaxCatchAll xmlns="702e6cc1-4ff5-4f92-80e8-534b485ae176" xsi:nil="true"/>
    <Edmsdisposition xmlns="702e6cc1-4ff5-4f92-80e8-534b485ae176" xsi:nil="true"/>
    <lcf76f155ced4ddcb4097134ff3c332f xmlns="1387e9d2-31a1-4a6e-b2ef-d42952b23fbb">
      <Terms xmlns="http://schemas.microsoft.com/office/infopath/2007/PartnerControls"/>
    </lcf76f155ced4ddcb4097134ff3c332f>
    <Edmsdateclosed xmlns="702e6cc1-4ff5-4f92-80e8-534b485ae176" xsi:nil="true"/>
    <SharedWithUsers xmlns="702e6cc1-4ff5-4f92-80e8-534b485ae176">
      <UserInfo>
        <DisplayName>Lynn Drysdale</DisplayName>
        <AccountId>19</AccountId>
        <AccountType/>
      </UserInfo>
      <UserInfo>
        <DisplayName>Margaret Guthrie</DisplayName>
        <AccountId>22</AccountId>
        <AccountType/>
      </UserInfo>
      <UserInfo>
        <DisplayName>Hayley Noonan</DisplayName>
        <AccountId>18</AccountId>
        <AccountType/>
      </UserInfo>
      <UserInfo>
        <DisplayName>Yvonne Brolly</DisplayName>
        <AccountId>65</AccountId>
        <AccountType/>
      </UserInfo>
      <UserInfo>
        <DisplayName>Claire Beatson</DisplayName>
        <AccountId>16</AccountId>
        <AccountType/>
      </UserInfo>
      <UserInfo>
        <DisplayName>Lorna McDougall</DisplayName>
        <AccountId>66</AccountId>
        <AccountType/>
      </UserInfo>
      <UserInfo>
        <DisplayName>Kim Stevenson</DisplayName>
        <AccountId>21</AccountId>
        <AccountType/>
      </UserInfo>
      <UserInfo>
        <DisplayName>Debbie Spiers</DisplayName>
        <AccountId>67</AccountId>
        <AccountType/>
      </UserInfo>
      <UserInfo>
        <DisplayName>Trudie Carstairs</DisplayName>
        <AccountId>13</AccountId>
        <AccountType/>
      </UserInfo>
      <UserInfo>
        <DisplayName>Elaine Boyle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18F50CBE0491924392BEF017F0EC81BF" ma:contentTypeVersion="21" ma:contentTypeDescription="Core EDMS document content type" ma:contentTypeScope="" ma:versionID="b14b0b4aea60fc2a921cce48e304301f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722cce9a620c3791e159251fb45d4952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c79551-c828-4fd5-b954-ef4da5f60d23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c79551-c828-4fd5-b954-ef4da5f60d23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customXml/itemProps2.xml><?xml version="1.0" encoding="utf-8"?>
<ds:datastoreItem xmlns:ds="http://schemas.openxmlformats.org/officeDocument/2006/customXml" ds:itemID="{74818970-5B4D-4E59-B159-3DD8A1DB1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C3B59-5DAB-4871-904D-5B3EC361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2024-05-13T11:38:00Z</dcterms:created>
  <dcterms:modified xsi:type="dcterms:W3CDTF">2024-05-13T11:38:00Z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0x0101006303DCE5F3884555ABDE6450E03068EE0018F50CBE0491924392BEF017F0EC81BF</vt:lpwstr>
  </property>
  <property fmtid="{D5CDD505-2E9C-101B-9397-08002B2CF9AE}" pid="3" name="Fileplanmarker">
    <vt:lpwstr/>
  </property>
  <property fmtid="{D5CDD505-2E9C-101B-9397-08002B2CF9AE}" pid="4" name="MediaServiceImageTags">
    <vt:lpwstr/>
  </property>
</Properties>
</file>