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93F6" w14:textId="45CACD03" w:rsidR="00EF36A5" w:rsidRPr="00C51737" w:rsidRDefault="00E3013B" w:rsidP="00AB4981">
      <w:pPr>
        <w:pStyle w:val="Title"/>
        <w:rPr>
          <w:rFonts w:ascii="Dubai" w:hAnsi="Dubai" w:cs="Dubai"/>
        </w:rPr>
      </w:pPr>
      <w:r w:rsidRPr="00C51737">
        <w:rPr>
          <w:rFonts w:ascii="Dubai" w:hAnsi="Dubai" w:cs="Dubai"/>
        </w:rPr>
        <w:t>Finance Commit</w:t>
      </w:r>
      <w:r w:rsidR="00E372E5">
        <w:rPr>
          <w:rFonts w:ascii="Dubai" w:hAnsi="Dubai" w:cs="Dubai"/>
        </w:rPr>
        <w:t>T</w:t>
      </w:r>
      <w:r w:rsidRPr="00C51737">
        <w:rPr>
          <w:rFonts w:ascii="Dubai" w:hAnsi="Dubai" w:cs="Dubai"/>
        </w:rPr>
        <w:t>ee</w:t>
      </w:r>
    </w:p>
    <w:p w14:paraId="4ABBF811" w14:textId="77777777" w:rsidR="00EF36A5" w:rsidRPr="00C51737" w:rsidRDefault="00EF36A5" w:rsidP="00AB4981">
      <w:pPr>
        <w:pStyle w:val="Title"/>
        <w:rPr>
          <w:rFonts w:ascii="Dubai" w:hAnsi="Dubai" w:cs="Dubai"/>
          <w:b w:val="0"/>
        </w:rPr>
      </w:pPr>
      <w:r w:rsidRPr="00C51737">
        <w:rPr>
          <w:rFonts w:ascii="Dubai" w:hAnsi="Dubai" w:cs="Dubai"/>
          <w:b w:val="0"/>
        </w:rPr>
        <w:t>Minutes</w:t>
      </w:r>
    </w:p>
    <w:p w14:paraId="28288AC1" w14:textId="6AC20F3D" w:rsidR="00EF36A5" w:rsidRPr="00C51737" w:rsidRDefault="00040BCA" w:rsidP="00AB4981">
      <w:pPr>
        <w:pStyle w:val="Details"/>
        <w:rPr>
          <w:rFonts w:ascii="Dubai" w:hAnsi="Dubai" w:cs="Dubai"/>
        </w:rPr>
      </w:pPr>
      <w:r w:rsidRPr="00C51737">
        <w:rPr>
          <w:rFonts w:ascii="Dubai" w:hAnsi="Dubai" w:cs="Dubai"/>
          <w:b/>
        </w:rPr>
        <w:t xml:space="preserve">Date: </w:t>
      </w:r>
      <w:r w:rsidR="006B58B9">
        <w:rPr>
          <w:rFonts w:ascii="Dubai" w:hAnsi="Dubai" w:cs="Dubai"/>
          <w:b/>
        </w:rPr>
        <w:t>2</w:t>
      </w:r>
      <w:r w:rsidR="00216875">
        <w:rPr>
          <w:rFonts w:ascii="Dubai" w:hAnsi="Dubai" w:cs="Dubai"/>
          <w:b/>
        </w:rPr>
        <w:t>1</w:t>
      </w:r>
      <w:r w:rsidR="00265AC5" w:rsidRPr="00C51737">
        <w:rPr>
          <w:rFonts w:ascii="Dubai" w:hAnsi="Dubai" w:cs="Dubai"/>
          <w:b/>
        </w:rPr>
        <w:t>/</w:t>
      </w:r>
      <w:r w:rsidR="00216875">
        <w:rPr>
          <w:rFonts w:ascii="Dubai" w:hAnsi="Dubai" w:cs="Dubai"/>
          <w:b/>
        </w:rPr>
        <w:t>1</w:t>
      </w:r>
      <w:r w:rsidR="00610BFA">
        <w:rPr>
          <w:rFonts w:ascii="Dubai" w:hAnsi="Dubai" w:cs="Dubai"/>
          <w:b/>
        </w:rPr>
        <w:t>2</w:t>
      </w:r>
      <w:r w:rsidR="00265AC5" w:rsidRPr="00C51737">
        <w:rPr>
          <w:rFonts w:ascii="Dubai" w:hAnsi="Dubai" w:cs="Dubai"/>
          <w:b/>
        </w:rPr>
        <w:t>/202</w:t>
      </w:r>
      <w:r w:rsidR="00C3452D">
        <w:rPr>
          <w:rFonts w:ascii="Dubai" w:hAnsi="Dubai" w:cs="Dubai"/>
          <w:b/>
        </w:rPr>
        <w:t>3</w:t>
      </w:r>
    </w:p>
    <w:p w14:paraId="365FE69B" w14:textId="28661B1C" w:rsidR="00EF36A5" w:rsidRPr="00C51737" w:rsidRDefault="00EF36A5" w:rsidP="00AB4981">
      <w:pPr>
        <w:pStyle w:val="Details"/>
        <w:rPr>
          <w:rFonts w:ascii="Dubai" w:hAnsi="Dubai" w:cs="Dubai"/>
        </w:rPr>
      </w:pPr>
      <w:r w:rsidRPr="00C51737">
        <w:rPr>
          <w:rFonts w:ascii="Dubai" w:hAnsi="Dubai" w:cs="Dubai"/>
          <w:b/>
        </w:rPr>
        <w:t>Time</w:t>
      </w:r>
      <w:r w:rsidRPr="00C51737">
        <w:rPr>
          <w:rFonts w:ascii="Dubai" w:hAnsi="Dubai" w:cs="Dubai"/>
        </w:rPr>
        <w:t xml:space="preserve">: </w:t>
      </w:r>
      <w:r w:rsidR="00B96514" w:rsidRPr="00C51737">
        <w:rPr>
          <w:rFonts w:ascii="Dubai" w:hAnsi="Dubai" w:cs="Dubai"/>
        </w:rPr>
        <w:t>2.</w:t>
      </w:r>
      <w:r w:rsidR="00216875">
        <w:rPr>
          <w:rFonts w:ascii="Dubai" w:hAnsi="Dubai" w:cs="Dubai"/>
        </w:rPr>
        <w:t>0</w:t>
      </w:r>
      <w:r w:rsidR="00265AC5" w:rsidRPr="00C51737">
        <w:rPr>
          <w:rFonts w:ascii="Dubai" w:hAnsi="Dubai" w:cs="Dubai"/>
        </w:rPr>
        <w:t>0pm</w:t>
      </w:r>
    </w:p>
    <w:p w14:paraId="181E8FA5" w14:textId="77777777" w:rsidR="00CA6B4F" w:rsidRPr="00C51737" w:rsidRDefault="00000000" w:rsidP="00AB4981">
      <w:pPr>
        <w:pStyle w:val="Heading1"/>
        <w:rPr>
          <w:rFonts w:ascii="Dubai" w:hAnsi="Dubai" w:cs="Dubai"/>
        </w:rPr>
      </w:pPr>
      <w:sdt>
        <w:sdtPr>
          <w:rPr>
            <w:rFonts w:ascii="Dubai" w:hAnsi="Dubai" w:cs="Dubai"/>
          </w:rPr>
          <w:alias w:val="In attendance:"/>
          <w:tag w:val="In attendance:"/>
          <w:id w:val="-34966697"/>
          <w:placeholder>
            <w:docPart w:val="ECDCDB48D1614A94B58B66BAD24E1277"/>
          </w:placeholder>
          <w:temporary/>
          <w:showingPlcHdr/>
          <w15:appearance w15:val="hidden"/>
        </w:sdtPr>
        <w:sdtContent>
          <w:r w:rsidR="00CA6B4F" w:rsidRPr="00C51737">
            <w:rPr>
              <w:rFonts w:ascii="Dubai" w:hAnsi="Dubai" w:cs="Dubai"/>
            </w:rPr>
            <w:t>In Attendance</w:t>
          </w:r>
        </w:sdtContent>
      </w:sdt>
    </w:p>
    <w:p w14:paraId="67795D6B" w14:textId="77777777" w:rsidR="00CA6B4F" w:rsidRPr="00C51737" w:rsidRDefault="00561666" w:rsidP="00CA6B4F">
      <w:pPr>
        <w:rPr>
          <w:rFonts w:ascii="Dubai" w:hAnsi="Dubai" w:cs="Dubai"/>
          <w:color w:val="000000" w:themeColor="text1"/>
        </w:rPr>
      </w:pPr>
      <w:r w:rsidRPr="00C51737">
        <w:rPr>
          <w:rFonts w:ascii="Dubai" w:hAnsi="Dubai" w:cs="Dubai"/>
          <w:color w:val="000000" w:themeColor="text1"/>
        </w:rPr>
        <w:t>Leigh Verdot</w:t>
      </w:r>
    </w:p>
    <w:p w14:paraId="7C24B441" w14:textId="77777777" w:rsidR="00561666" w:rsidRPr="00C51737" w:rsidRDefault="00561666" w:rsidP="00CA6B4F">
      <w:pPr>
        <w:rPr>
          <w:rFonts w:ascii="Dubai" w:hAnsi="Dubai" w:cs="Dubai"/>
          <w:color w:val="000000" w:themeColor="text1"/>
        </w:rPr>
      </w:pPr>
      <w:r w:rsidRPr="00C51737">
        <w:rPr>
          <w:rFonts w:ascii="Dubai" w:hAnsi="Dubai" w:cs="Dubai"/>
          <w:color w:val="000000" w:themeColor="text1"/>
        </w:rPr>
        <w:t>Margaret Guthrie</w:t>
      </w:r>
    </w:p>
    <w:p w14:paraId="055D5C85" w14:textId="4F18DB0F" w:rsidR="00561666" w:rsidRPr="00C51737" w:rsidRDefault="006271F3" w:rsidP="00CA6B4F">
      <w:pPr>
        <w:rPr>
          <w:rFonts w:ascii="Dubai" w:hAnsi="Dubai" w:cs="Dubai"/>
          <w:color w:val="000000" w:themeColor="text1"/>
        </w:rPr>
      </w:pPr>
      <w:bookmarkStart w:id="0" w:name="_Hlk145928307"/>
      <w:r w:rsidRPr="00C51737">
        <w:rPr>
          <w:rFonts w:ascii="Dubai" w:hAnsi="Dubai" w:cs="Dubai"/>
          <w:color w:val="000000" w:themeColor="text1"/>
        </w:rPr>
        <w:t>Lynn Drysdale</w:t>
      </w:r>
      <w:r w:rsidR="00276E92">
        <w:rPr>
          <w:rFonts w:ascii="Dubai" w:hAnsi="Dubai" w:cs="Dubai"/>
          <w:color w:val="000000" w:themeColor="text1"/>
        </w:rPr>
        <w:t xml:space="preserve">  </w:t>
      </w:r>
    </w:p>
    <w:p w14:paraId="2A885343" w14:textId="0BAD028C" w:rsidR="005462A2" w:rsidRDefault="005462A2" w:rsidP="005462A2">
      <w:pPr>
        <w:rPr>
          <w:rFonts w:ascii="Dubai" w:hAnsi="Dubai" w:cs="Dubai"/>
        </w:rPr>
      </w:pPr>
      <w:r>
        <w:rPr>
          <w:rFonts w:ascii="Dubai" w:hAnsi="Dubai" w:cs="Dubai"/>
        </w:rPr>
        <w:t>Claire Beatson</w:t>
      </w:r>
    </w:p>
    <w:p w14:paraId="30307C16" w14:textId="09B1D8BF" w:rsidR="00DF6C6D" w:rsidRPr="004401CF" w:rsidRDefault="00DF6C6D" w:rsidP="005462A2">
      <w:pPr>
        <w:rPr>
          <w:rFonts w:ascii="Dubai" w:hAnsi="Dubai" w:cs="Dubai"/>
        </w:rPr>
      </w:pPr>
      <w:r>
        <w:rPr>
          <w:rFonts w:ascii="Dubai" w:hAnsi="Dubai" w:cs="Dubai"/>
        </w:rPr>
        <w:t>Elaine Boyle</w:t>
      </w:r>
      <w:r w:rsidR="00276E92">
        <w:rPr>
          <w:rFonts w:ascii="Dubai" w:hAnsi="Dubai" w:cs="Dubai"/>
          <w:color w:val="000000" w:themeColor="text1"/>
        </w:rPr>
        <w:t xml:space="preserve"> </w:t>
      </w:r>
    </w:p>
    <w:bookmarkEnd w:id="0"/>
    <w:p w14:paraId="5AA3D0DD" w14:textId="45C7D134" w:rsidR="00C3452D" w:rsidRDefault="00C3452D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Lorna McDougall</w:t>
      </w:r>
    </w:p>
    <w:p w14:paraId="6020222E" w14:textId="32E50E2B" w:rsidR="00C3452D" w:rsidRPr="00DF6C6D" w:rsidRDefault="00214C37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Trudie Carstairs</w:t>
      </w:r>
    </w:p>
    <w:p w14:paraId="69B31642" w14:textId="77777777" w:rsidR="00CA6B4F" w:rsidRPr="00CC60D2" w:rsidRDefault="00561666" w:rsidP="00AB4981">
      <w:pPr>
        <w:pStyle w:val="Heading1"/>
        <w:rPr>
          <w:rFonts w:ascii="Dubai" w:hAnsi="Dubai" w:cs="Dubai"/>
          <w:b/>
          <w:bCs/>
        </w:rPr>
      </w:pPr>
      <w:r w:rsidRPr="00CC60D2">
        <w:rPr>
          <w:rFonts w:ascii="Dubai" w:hAnsi="Dubai" w:cs="Dubai"/>
          <w:b/>
          <w:bCs/>
        </w:rPr>
        <w:t>Apologies</w:t>
      </w:r>
    </w:p>
    <w:p w14:paraId="060CFE09" w14:textId="2D14A28F" w:rsidR="005462A2" w:rsidRPr="00DF6C6D" w:rsidRDefault="00B96514" w:rsidP="005462A2">
      <w:pPr>
        <w:rPr>
          <w:rFonts w:ascii="Dubai" w:hAnsi="Dubai" w:cs="Dubai"/>
        </w:rPr>
      </w:pPr>
      <w:r w:rsidRPr="00C51737">
        <w:rPr>
          <w:rFonts w:ascii="Dubai" w:hAnsi="Dubai" w:cs="Dubai"/>
        </w:rPr>
        <w:t>Kim Stevenson</w:t>
      </w:r>
    </w:p>
    <w:p w14:paraId="28BCEB0D" w14:textId="74FFF6AF" w:rsidR="005462A2" w:rsidRPr="00C3452D" w:rsidRDefault="00265AC5" w:rsidP="005462A2">
      <w:pPr>
        <w:rPr>
          <w:rFonts w:ascii="Dubai" w:hAnsi="Dubai" w:cs="Dubai"/>
        </w:rPr>
      </w:pPr>
      <w:r w:rsidRPr="00C51737">
        <w:rPr>
          <w:rFonts w:ascii="Dubai" w:hAnsi="Dubai" w:cs="Dubai"/>
        </w:rPr>
        <w:t>Debbie Speirs</w:t>
      </w:r>
    </w:p>
    <w:p w14:paraId="0D3996B5" w14:textId="2B4168F0" w:rsidR="00276E92" w:rsidRDefault="004401CF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Hay</w:t>
      </w:r>
      <w:r w:rsidR="00784F16">
        <w:rPr>
          <w:rFonts w:ascii="Dubai" w:hAnsi="Dubai" w:cs="Dubai"/>
          <w:color w:val="000000" w:themeColor="text1"/>
        </w:rPr>
        <w:t>ley Noonan</w:t>
      </w:r>
    </w:p>
    <w:p w14:paraId="7E81856B" w14:textId="69F3205C" w:rsidR="00DA1938" w:rsidRDefault="00DA1938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Yvonne Brolly</w:t>
      </w:r>
    </w:p>
    <w:p w14:paraId="0AADB192" w14:textId="77777777" w:rsidR="00EA7A09" w:rsidRDefault="00EA7A09" w:rsidP="00561666">
      <w:pPr>
        <w:rPr>
          <w:rFonts w:ascii="Dubai" w:hAnsi="Dubai" w:cs="Dubai"/>
          <w:b/>
          <w:bCs/>
          <w:sz w:val="28"/>
          <w:szCs w:val="28"/>
        </w:rPr>
      </w:pPr>
    </w:p>
    <w:p w14:paraId="43FAAA8B" w14:textId="77777777" w:rsidR="00EA7A09" w:rsidRDefault="00EA7A09" w:rsidP="00561666">
      <w:pPr>
        <w:rPr>
          <w:rFonts w:ascii="Dubai" w:hAnsi="Dubai" w:cs="Dubai"/>
          <w:b/>
          <w:bCs/>
          <w:sz w:val="28"/>
          <w:szCs w:val="28"/>
        </w:rPr>
      </w:pPr>
    </w:p>
    <w:p w14:paraId="6B3A7A73" w14:textId="77777777" w:rsidR="00577DDA" w:rsidRDefault="00577DDA" w:rsidP="00561666">
      <w:pPr>
        <w:rPr>
          <w:rFonts w:ascii="Dubai" w:hAnsi="Dubai" w:cs="Dubai"/>
          <w:b/>
          <w:bCs/>
          <w:sz w:val="28"/>
          <w:szCs w:val="28"/>
        </w:rPr>
      </w:pPr>
    </w:p>
    <w:p w14:paraId="50BFC7F0" w14:textId="77777777" w:rsidR="00577DDA" w:rsidRDefault="00577DDA" w:rsidP="00561666">
      <w:pPr>
        <w:rPr>
          <w:rFonts w:ascii="Dubai" w:hAnsi="Dubai" w:cs="Dubai"/>
          <w:b/>
          <w:bCs/>
          <w:sz w:val="28"/>
          <w:szCs w:val="28"/>
        </w:rPr>
      </w:pPr>
    </w:p>
    <w:p w14:paraId="5E4D46BE" w14:textId="3D787225" w:rsidR="00EA7A09" w:rsidRDefault="00EA7A09" w:rsidP="00561666">
      <w:pPr>
        <w:rPr>
          <w:rFonts w:ascii="Dubai" w:hAnsi="Dubai" w:cs="Dubai"/>
          <w:b/>
          <w:bCs/>
          <w:sz w:val="28"/>
          <w:szCs w:val="28"/>
        </w:rPr>
      </w:pPr>
      <w:r w:rsidRPr="00EA7A09">
        <w:rPr>
          <w:rFonts w:ascii="Dubai" w:hAnsi="Dubai" w:cs="Dubai"/>
          <w:b/>
          <w:bCs/>
          <w:sz w:val="28"/>
          <w:szCs w:val="28"/>
        </w:rPr>
        <w:t>Welcome, apologies, announcements.</w:t>
      </w:r>
    </w:p>
    <w:p w14:paraId="5FCC8FAB" w14:textId="33EE23E5" w:rsidR="00577DDA" w:rsidRPr="00CC60D2" w:rsidRDefault="00577DDA" w:rsidP="00561666">
      <w:pPr>
        <w:rPr>
          <w:rFonts w:ascii="Dubai" w:hAnsi="Dubai" w:cs="Dubai"/>
          <w:b/>
          <w:bCs/>
          <w:sz w:val="28"/>
          <w:szCs w:val="28"/>
        </w:rPr>
      </w:pPr>
      <w:r w:rsidRPr="00CC60D2">
        <w:rPr>
          <w:rFonts w:ascii="Dubai" w:hAnsi="Dubai" w:cs="Dubai"/>
        </w:rPr>
        <w:t>The Chairperson welcomed members to the meeting. Apologies are given</w:t>
      </w:r>
      <w:r w:rsidR="005462A2">
        <w:rPr>
          <w:rFonts w:ascii="Dubai" w:hAnsi="Dubai" w:cs="Dubai"/>
        </w:rPr>
        <w:t>.</w:t>
      </w:r>
    </w:p>
    <w:p w14:paraId="10A4EDFE" w14:textId="77777777" w:rsidR="00577DDA" w:rsidRDefault="00000000" w:rsidP="00C51737">
      <w:pPr>
        <w:pStyle w:val="Heading1"/>
        <w:rPr>
          <w:rFonts w:ascii="Dubai" w:hAnsi="Dubai" w:cs="Dubai"/>
        </w:rPr>
      </w:pPr>
      <w:sdt>
        <w:sdtPr>
          <w:rPr>
            <w:rFonts w:ascii="Dubai" w:hAnsi="Dubai" w:cs="Dubai"/>
          </w:rPr>
          <w:alias w:val="Approval of minutes:"/>
          <w:tag w:val="Approval of minutes:"/>
          <w:id w:val="96078072"/>
          <w:placeholder>
            <w:docPart w:val="E54CFCC7B9E642D2BBD3CB2BAC061C6C"/>
          </w:placeholder>
          <w:temporary/>
          <w:showingPlcHdr/>
          <w15:appearance w15:val="hidden"/>
        </w:sdtPr>
        <w:sdtContent>
          <w:r w:rsidR="00561666" w:rsidRPr="00C51737">
            <w:rPr>
              <w:rFonts w:ascii="Dubai" w:hAnsi="Dubai" w:cs="Dubai"/>
              <w:b/>
              <w:bCs/>
            </w:rPr>
            <w:t>Approval of Minutes</w:t>
          </w:r>
        </w:sdtContent>
      </w:sdt>
    </w:p>
    <w:p w14:paraId="6E6E8CEA" w14:textId="7A69A2D6" w:rsidR="00FE5B95" w:rsidRDefault="00C51737" w:rsidP="00C51737">
      <w:pPr>
        <w:pStyle w:val="Heading1"/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</w:pPr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 xml:space="preserve">Minutes from the </w:t>
      </w:r>
      <w:r w:rsidR="00A346EC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November</w:t>
      </w:r>
      <w:r w:rsidR="00276E92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202</w:t>
      </w:r>
      <w:r w:rsidR="00276E92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3</w:t>
      </w:r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, meeting were read and approved.</w:t>
      </w:r>
    </w:p>
    <w:p w14:paraId="11D12A08" w14:textId="241E9326" w:rsidR="00276E92" w:rsidRPr="00C3452D" w:rsidRDefault="005462A2" w:rsidP="00C3452D">
      <w:pPr>
        <w:rPr>
          <w:rFonts w:ascii="Dubai" w:hAnsi="Dubai" w:cs="Dubai"/>
          <w:b/>
          <w:bCs/>
          <w:sz w:val="30"/>
          <w:szCs w:val="30"/>
        </w:rPr>
      </w:pPr>
      <w:r w:rsidRPr="005462A2">
        <w:rPr>
          <w:rFonts w:ascii="Dubai" w:hAnsi="Dubai" w:cs="Dubai"/>
          <w:b/>
          <w:bCs/>
          <w:sz w:val="30"/>
          <w:szCs w:val="30"/>
        </w:rPr>
        <w:t>A</w:t>
      </w:r>
      <w:r>
        <w:rPr>
          <w:rFonts w:ascii="Dubai" w:hAnsi="Dubai" w:cs="Dubai"/>
          <w:b/>
          <w:bCs/>
          <w:sz w:val="30"/>
          <w:szCs w:val="30"/>
        </w:rPr>
        <w:t>ctions from Previous Minutes</w:t>
      </w:r>
    </w:p>
    <w:p w14:paraId="572AA7C8" w14:textId="45BC633E" w:rsidR="005462A2" w:rsidRPr="00C21BC7" w:rsidRDefault="00054BD5" w:rsidP="005462A2">
      <w:pPr>
        <w:pStyle w:val="ListParagraph"/>
        <w:numPr>
          <w:ilvl w:val="0"/>
          <w:numId w:val="4"/>
        </w:numPr>
        <w:rPr>
          <w:rFonts w:ascii="Dubai" w:hAnsi="Dubai" w:cs="Dubai"/>
          <w:color w:val="auto"/>
          <w:szCs w:val="24"/>
        </w:rPr>
      </w:pPr>
      <w:r>
        <w:rPr>
          <w:rFonts w:ascii="Dubai" w:hAnsi="Dubai" w:cs="Dubai"/>
          <w:color w:val="auto"/>
          <w:szCs w:val="24"/>
        </w:rPr>
        <w:t>Ar</w:t>
      </w:r>
      <w:r w:rsidR="00DC5AB4">
        <w:rPr>
          <w:rFonts w:ascii="Dubai" w:hAnsi="Dubai" w:cs="Dubai"/>
          <w:color w:val="auto"/>
          <w:szCs w:val="24"/>
        </w:rPr>
        <w:t>ra</w:t>
      </w:r>
      <w:r>
        <w:rPr>
          <w:rFonts w:ascii="Dubai" w:hAnsi="Dubai" w:cs="Dubai"/>
          <w:color w:val="auto"/>
          <w:szCs w:val="24"/>
        </w:rPr>
        <w:t>nging a Panto for primary pupils is ongoing.</w:t>
      </w:r>
    </w:p>
    <w:p w14:paraId="62CD5233" w14:textId="2A9EED66" w:rsidR="00634AF2" w:rsidRPr="00634AF2" w:rsidRDefault="00634AF2" w:rsidP="00634AF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34AF2">
        <w:rPr>
          <w:color w:val="000000" w:themeColor="text1"/>
        </w:rPr>
        <w:t>Yvonne has found recipes for some of the</w:t>
      </w:r>
      <w:r>
        <w:rPr>
          <w:color w:val="000000" w:themeColor="text1"/>
        </w:rPr>
        <w:t xml:space="preserve"> sensory</w:t>
      </w:r>
      <w:r w:rsidRPr="00634AF2">
        <w:rPr>
          <w:color w:val="000000" w:themeColor="text1"/>
        </w:rPr>
        <w:t xml:space="preserve"> items </w:t>
      </w:r>
      <w:r>
        <w:rPr>
          <w:color w:val="000000" w:themeColor="text1"/>
        </w:rPr>
        <w:t>that room 4</w:t>
      </w:r>
      <w:r w:rsidRPr="00634AF2">
        <w:rPr>
          <w:color w:val="000000" w:themeColor="text1"/>
        </w:rPr>
        <w:t xml:space="preserve"> wanted.</w:t>
      </w:r>
    </w:p>
    <w:p w14:paraId="40566832" w14:textId="4859DFFB" w:rsidR="008169A4" w:rsidRDefault="00263650" w:rsidP="00263650">
      <w:pPr>
        <w:pStyle w:val="ListParagraph"/>
        <w:numPr>
          <w:ilvl w:val="0"/>
          <w:numId w:val="4"/>
        </w:numPr>
      </w:pPr>
      <w:r>
        <w:t>Writing/drawing led boards have been purchased and distributed to classes.</w:t>
      </w:r>
    </w:p>
    <w:p w14:paraId="7AF859DD" w14:textId="4E0E5AB6" w:rsidR="008169A4" w:rsidRDefault="00231A4C" w:rsidP="008169A4">
      <w:pPr>
        <w:pStyle w:val="ListParagraph"/>
        <w:numPr>
          <w:ilvl w:val="0"/>
          <w:numId w:val="4"/>
        </w:numPr>
      </w:pPr>
      <w:r>
        <w:t>Jemma</w:t>
      </w:r>
      <w:r w:rsidR="00903028">
        <w:t xml:space="preserve"> has donated her </w:t>
      </w:r>
      <w:r w:rsidR="008169A4">
        <w:t>Kilt walk money</w:t>
      </w:r>
      <w:r w:rsidR="00903028">
        <w:t>.</w:t>
      </w:r>
      <w:r w:rsidR="008169A4">
        <w:t xml:space="preserve"> </w:t>
      </w:r>
    </w:p>
    <w:p w14:paraId="780B1821" w14:textId="5E435AB5" w:rsidR="006D7C5B" w:rsidRPr="00263650" w:rsidRDefault="008169A4" w:rsidP="00263650">
      <w:pPr>
        <w:pStyle w:val="ListParagraph"/>
        <w:numPr>
          <w:ilvl w:val="0"/>
          <w:numId w:val="4"/>
        </w:numPr>
        <w:rPr>
          <w:color w:val="FF0000"/>
        </w:rPr>
      </w:pPr>
      <w:r>
        <w:t xml:space="preserve">Lindsey </w:t>
      </w:r>
      <w:r w:rsidR="005201C3">
        <w:t>has</w:t>
      </w:r>
      <w:r w:rsidR="00734208">
        <w:t xml:space="preserve"> </w:t>
      </w:r>
      <w:r w:rsidR="005201C3" w:rsidRPr="005201C3">
        <w:rPr>
          <w:color w:val="000000" w:themeColor="text1"/>
        </w:rPr>
        <w:t>o</w:t>
      </w:r>
      <w:r w:rsidR="00734208" w:rsidRPr="005201C3">
        <w:rPr>
          <w:color w:val="000000" w:themeColor="text1"/>
        </w:rPr>
        <w:t xml:space="preserve">rdered switches that will </w:t>
      </w:r>
      <w:r w:rsidR="000E35D7">
        <w:rPr>
          <w:color w:val="000000" w:themeColor="text1"/>
        </w:rPr>
        <w:t xml:space="preserve">be allocated to particular pupils </w:t>
      </w:r>
      <w:r w:rsidR="000166D0">
        <w:rPr>
          <w:color w:val="000000" w:themeColor="text1"/>
        </w:rPr>
        <w:t xml:space="preserve">and will </w:t>
      </w:r>
      <w:r w:rsidR="00EC3007">
        <w:rPr>
          <w:color w:val="000000" w:themeColor="text1"/>
        </w:rPr>
        <w:t>remain</w:t>
      </w:r>
      <w:r w:rsidR="00734208" w:rsidRPr="005201C3">
        <w:rPr>
          <w:color w:val="000000" w:themeColor="text1"/>
        </w:rPr>
        <w:t xml:space="preserve"> with </w:t>
      </w:r>
      <w:r w:rsidR="000166D0">
        <w:rPr>
          <w:color w:val="000000" w:themeColor="text1"/>
        </w:rPr>
        <w:t>those</w:t>
      </w:r>
      <w:r w:rsidR="0013171A" w:rsidRPr="005201C3">
        <w:rPr>
          <w:color w:val="000000" w:themeColor="text1"/>
        </w:rPr>
        <w:t xml:space="preserve"> pupils.</w:t>
      </w:r>
    </w:p>
    <w:p w14:paraId="6B0828D8" w14:textId="60D57E99" w:rsidR="00DA2FE0" w:rsidRPr="008169A4" w:rsidRDefault="00F56D4D" w:rsidP="00BA62E8">
      <w:pPr>
        <w:pStyle w:val="ListParagraph"/>
        <w:numPr>
          <w:ilvl w:val="0"/>
          <w:numId w:val="4"/>
        </w:numPr>
      </w:pPr>
      <w:r>
        <w:t>Gavin is yet to put in an order for tools</w:t>
      </w:r>
      <w:r w:rsidR="00263650">
        <w:t>.</w:t>
      </w:r>
    </w:p>
    <w:p w14:paraId="2045CD81" w14:textId="77777777" w:rsidR="005462A2" w:rsidRPr="005462A2" w:rsidRDefault="005462A2" w:rsidP="005462A2"/>
    <w:p w14:paraId="70A59FB0" w14:textId="1A5BE69C" w:rsidR="009C5D5A" w:rsidRDefault="009C5D5A" w:rsidP="00561666">
      <w:pPr>
        <w:rPr>
          <w:rFonts w:ascii="Dubai" w:hAnsi="Dubai" w:cs="Dubai"/>
          <w:b/>
          <w:bCs/>
          <w:color w:val="000000"/>
          <w:sz w:val="30"/>
          <w:szCs w:val="30"/>
          <w:shd w:val="clear" w:color="auto" w:fill="FFFFFF"/>
        </w:rPr>
      </w:pPr>
      <w:r w:rsidRPr="00C51737">
        <w:rPr>
          <w:rFonts w:ascii="Dubai" w:hAnsi="Dubai" w:cs="Dubai"/>
          <w:b/>
          <w:bCs/>
          <w:color w:val="000000"/>
          <w:sz w:val="30"/>
          <w:szCs w:val="30"/>
          <w:shd w:val="clear" w:color="auto" w:fill="FFFFFF"/>
        </w:rPr>
        <w:t>Finance Report</w:t>
      </w:r>
    </w:p>
    <w:p w14:paraId="7A9C3520" w14:textId="1B54881E" w:rsidR="00577DDA" w:rsidRPr="00CC60D2" w:rsidRDefault="00577DDA" w:rsidP="00577DDA">
      <w:pPr>
        <w:rPr>
          <w:rFonts w:ascii="Dubai" w:hAnsi="Dubai" w:cs="Dubai"/>
        </w:rPr>
      </w:pPr>
      <w:r w:rsidRPr="00CC60D2">
        <w:rPr>
          <w:rFonts w:ascii="Dubai" w:hAnsi="Dubai" w:cs="Dubai"/>
        </w:rPr>
        <w:t>See Funding Information Report from Margaret Guthrie.</w:t>
      </w:r>
    </w:p>
    <w:p w14:paraId="047E9144" w14:textId="5610864F" w:rsidR="00DF347F" w:rsidRPr="00C21D34" w:rsidRDefault="00577DDA" w:rsidP="00C21D34">
      <w:pPr>
        <w:pStyle w:val="Heading1"/>
        <w:rPr>
          <w:rFonts w:ascii="Dubai" w:hAnsi="Dubai" w:cs="Dubai"/>
          <w:b/>
          <w:bCs/>
        </w:rPr>
      </w:pPr>
      <w:r>
        <w:rPr>
          <w:rFonts w:ascii="Dubai" w:hAnsi="Dubai" w:cs="Dubai"/>
          <w:b/>
          <w:bCs/>
        </w:rPr>
        <w:t>New Business</w:t>
      </w:r>
    </w:p>
    <w:p w14:paraId="1C05BAF0" w14:textId="77777777" w:rsidR="000A7EC5" w:rsidRDefault="00DF347F" w:rsidP="000A7EC5">
      <w:pPr>
        <w:pStyle w:val="Heading1"/>
        <w:rPr>
          <w:rFonts w:ascii="Dubai" w:hAnsi="Dubai" w:cs="Dubai"/>
          <w:b/>
          <w:bCs/>
        </w:rPr>
      </w:pPr>
      <w:r w:rsidRPr="00CC60D2">
        <w:rPr>
          <w:rFonts w:ascii="Dubai" w:hAnsi="Dubai" w:cs="Dubai"/>
          <w:b/>
          <w:bCs/>
        </w:rPr>
        <w:t>Point</w:t>
      </w:r>
    </w:p>
    <w:p w14:paraId="25F128BB" w14:textId="3530E25D" w:rsidR="004B7E50" w:rsidRPr="003253D7" w:rsidRDefault="00903028" w:rsidP="00AB454A">
      <w:pPr>
        <w:rPr>
          <w:color w:val="000000" w:themeColor="text1"/>
        </w:rPr>
      </w:pPr>
      <w:r w:rsidRPr="003253D7">
        <w:rPr>
          <w:color w:val="000000" w:themeColor="text1"/>
        </w:rPr>
        <w:t xml:space="preserve">The committee discussed using the Christmas </w:t>
      </w:r>
      <w:r w:rsidR="00DD6E5D">
        <w:rPr>
          <w:color w:val="000000" w:themeColor="text1"/>
        </w:rPr>
        <w:t>F</w:t>
      </w:r>
      <w:r w:rsidRPr="003253D7">
        <w:rPr>
          <w:color w:val="000000" w:themeColor="text1"/>
        </w:rPr>
        <w:t xml:space="preserve">ayre money and Jemma’s Kilt Walk money </w:t>
      </w:r>
      <w:r w:rsidR="003253D7" w:rsidRPr="003253D7">
        <w:rPr>
          <w:color w:val="000000" w:themeColor="text1"/>
        </w:rPr>
        <w:t>to</w:t>
      </w:r>
      <w:r w:rsidR="00AE6846" w:rsidRPr="003253D7">
        <w:rPr>
          <w:color w:val="000000" w:themeColor="text1"/>
        </w:rPr>
        <w:t xml:space="preserve"> transform </w:t>
      </w:r>
      <w:r w:rsidR="001D6C0F" w:rsidRPr="003253D7">
        <w:rPr>
          <w:color w:val="000000" w:themeColor="text1"/>
        </w:rPr>
        <w:t xml:space="preserve">the music room </w:t>
      </w:r>
      <w:r w:rsidR="003253D7" w:rsidRPr="003253D7">
        <w:rPr>
          <w:color w:val="000000" w:themeColor="text1"/>
        </w:rPr>
        <w:t>into</w:t>
      </w:r>
      <w:r w:rsidR="0052358D" w:rsidRPr="003253D7">
        <w:rPr>
          <w:color w:val="000000" w:themeColor="text1"/>
        </w:rPr>
        <w:t xml:space="preserve"> a big movement room</w:t>
      </w:r>
      <w:r w:rsidR="00B27422">
        <w:rPr>
          <w:color w:val="000000" w:themeColor="text1"/>
        </w:rPr>
        <w:t xml:space="preserve"> rather on a trim trail.</w:t>
      </w:r>
    </w:p>
    <w:p w14:paraId="62E8D8BF" w14:textId="77777777" w:rsidR="008169A4" w:rsidRDefault="008169A4" w:rsidP="00DF347F"/>
    <w:p w14:paraId="430618F6" w14:textId="383069A9" w:rsidR="00DF347F" w:rsidRDefault="00DF347F" w:rsidP="00DF347F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0D7EFD54" w14:textId="77777777" w:rsidR="003217CE" w:rsidRPr="003217CE" w:rsidRDefault="003217CE" w:rsidP="003217CE">
      <w:pPr>
        <w:rPr>
          <w:color w:val="000000" w:themeColor="text1"/>
        </w:rPr>
      </w:pPr>
      <w:r w:rsidRPr="003217CE">
        <w:rPr>
          <w:color w:val="000000" w:themeColor="text1"/>
        </w:rPr>
        <w:t>Hayley has managed to get funding of £2000 to support family wellbeing.</w:t>
      </w:r>
    </w:p>
    <w:p w14:paraId="72887CB6" w14:textId="38DE525B" w:rsidR="004B7E50" w:rsidRDefault="004B7E50" w:rsidP="004B7E50"/>
    <w:p w14:paraId="345250E3" w14:textId="2D8A2FEB" w:rsidR="00276E92" w:rsidRPr="00276E92" w:rsidRDefault="00276E92" w:rsidP="00DF347F">
      <w:pPr>
        <w:rPr>
          <w:rFonts w:cs="Dubai"/>
          <w:color w:val="auto"/>
          <w:szCs w:val="24"/>
        </w:rPr>
      </w:pPr>
    </w:p>
    <w:p w14:paraId="48C65B0B" w14:textId="77777777" w:rsidR="00D451C7" w:rsidRDefault="00D451C7" w:rsidP="00D451C7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2F028CAE" w14:textId="4581FBF2" w:rsidR="003217CE" w:rsidRPr="003217CE" w:rsidRDefault="003217CE" w:rsidP="003217CE">
      <w:pPr>
        <w:rPr>
          <w:color w:val="000000" w:themeColor="text1"/>
        </w:rPr>
      </w:pPr>
      <w:r w:rsidRPr="003217CE">
        <w:rPr>
          <w:color w:val="000000" w:themeColor="text1"/>
        </w:rPr>
        <w:t xml:space="preserve">More money to go into the Social Enterprise fund through money that came from the </w:t>
      </w:r>
      <w:r w:rsidR="002A64F1">
        <w:rPr>
          <w:color w:val="000000" w:themeColor="text1"/>
        </w:rPr>
        <w:t xml:space="preserve">school </w:t>
      </w:r>
      <w:r w:rsidRPr="003217CE">
        <w:rPr>
          <w:color w:val="000000" w:themeColor="text1"/>
        </w:rPr>
        <w:t>Christmas bake sale. All money in</w:t>
      </w:r>
      <w:r w:rsidR="00BA62E8">
        <w:rPr>
          <w:color w:val="000000" w:themeColor="text1"/>
        </w:rPr>
        <w:t xml:space="preserve"> the</w:t>
      </w:r>
      <w:r w:rsidRPr="003217CE">
        <w:rPr>
          <w:color w:val="000000" w:themeColor="text1"/>
        </w:rPr>
        <w:t xml:space="preserve"> fund will go to arts and crafts for Perth Woman’s Aid.</w:t>
      </w:r>
    </w:p>
    <w:p w14:paraId="6281A8B3" w14:textId="324B3FD0" w:rsidR="00A33C63" w:rsidRPr="004B7E50" w:rsidRDefault="00A33C63" w:rsidP="00DF347F"/>
    <w:p w14:paraId="35F12D95" w14:textId="10935254" w:rsidR="00055AEC" w:rsidRDefault="00055AEC" w:rsidP="00055AEC"/>
    <w:p w14:paraId="0E52AA37" w14:textId="77777777" w:rsidR="007164CE" w:rsidRDefault="007164CE" w:rsidP="007164CE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4B2A4088" w14:textId="46BD4D78" w:rsidR="00D24492" w:rsidRPr="00BA62E8" w:rsidRDefault="00AF241E" w:rsidP="001B6C61">
      <w:pPr>
        <w:rPr>
          <w:color w:val="000000" w:themeColor="text1"/>
        </w:rPr>
      </w:pPr>
      <w:r w:rsidRPr="00BA62E8">
        <w:rPr>
          <w:color w:val="000000" w:themeColor="text1"/>
        </w:rPr>
        <w:t xml:space="preserve">Margaret Guthrie will be retiring at the end of term. </w:t>
      </w:r>
      <w:r w:rsidR="00BA62E8" w:rsidRPr="00BA62E8">
        <w:rPr>
          <w:color w:val="000000" w:themeColor="text1"/>
        </w:rPr>
        <w:t>A new treasurer for the committee will be appointed.</w:t>
      </w:r>
    </w:p>
    <w:p w14:paraId="535FE6A4" w14:textId="4A898391" w:rsidR="00CA382F" w:rsidRPr="009741A5" w:rsidRDefault="00CA382F" w:rsidP="00DF347F"/>
    <w:p w14:paraId="54B92C81" w14:textId="2F69C213" w:rsidR="00A33C63" w:rsidRPr="00A33C63" w:rsidRDefault="00A33C63" w:rsidP="00DF347F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color w:val="auto"/>
          <w:sz w:val="28"/>
          <w:szCs w:val="28"/>
        </w:rPr>
        <w:t>Date of next meeting.</w:t>
      </w:r>
    </w:p>
    <w:p w14:paraId="05A881F5" w14:textId="2844A5E6" w:rsidR="000E7210" w:rsidRPr="00755AE6" w:rsidRDefault="00A535FD" w:rsidP="00755AE6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February</w:t>
      </w:r>
      <w:r w:rsidR="00CA382F">
        <w:rPr>
          <w:rFonts w:ascii="Dubai" w:hAnsi="Dubai" w:cs="Dubai"/>
          <w:color w:val="000000" w:themeColor="text1"/>
        </w:rPr>
        <w:t xml:space="preserve"> 202</w:t>
      </w:r>
      <w:r>
        <w:rPr>
          <w:rFonts w:ascii="Dubai" w:hAnsi="Dubai" w:cs="Dubai"/>
          <w:color w:val="000000" w:themeColor="text1"/>
        </w:rPr>
        <w:t>4</w:t>
      </w:r>
    </w:p>
    <w:sectPr w:rsidR="000E7210" w:rsidRPr="00755AE6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1057" w14:textId="77777777" w:rsidR="00EB1C26" w:rsidRDefault="00EB1C26">
      <w:pPr>
        <w:spacing w:after="0" w:line="240" w:lineRule="auto"/>
      </w:pPr>
      <w:r>
        <w:separator/>
      </w:r>
    </w:p>
  </w:endnote>
  <w:endnote w:type="continuationSeparator" w:id="0">
    <w:p w14:paraId="49AC8683" w14:textId="77777777" w:rsidR="00EB1C26" w:rsidRDefault="00EB1C26">
      <w:pPr>
        <w:spacing w:after="0" w:line="240" w:lineRule="auto"/>
      </w:pPr>
      <w:r>
        <w:continuationSeparator/>
      </w:r>
    </w:p>
  </w:endnote>
  <w:endnote w:type="continuationNotice" w:id="1">
    <w:p w14:paraId="7A3BAADF" w14:textId="77777777" w:rsidR="00EB1C26" w:rsidRDefault="00EB1C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F962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7364" w14:textId="77777777" w:rsidR="00EB1C26" w:rsidRDefault="00EB1C26">
      <w:pPr>
        <w:spacing w:after="0" w:line="240" w:lineRule="auto"/>
      </w:pPr>
      <w:r>
        <w:separator/>
      </w:r>
    </w:p>
  </w:footnote>
  <w:footnote w:type="continuationSeparator" w:id="0">
    <w:p w14:paraId="5CB7154A" w14:textId="77777777" w:rsidR="00EB1C26" w:rsidRDefault="00EB1C26">
      <w:pPr>
        <w:spacing w:after="0" w:line="240" w:lineRule="auto"/>
      </w:pPr>
      <w:r>
        <w:continuationSeparator/>
      </w:r>
    </w:p>
  </w:footnote>
  <w:footnote w:type="continuationNotice" w:id="1">
    <w:p w14:paraId="21F7952A" w14:textId="77777777" w:rsidR="00EB1C26" w:rsidRDefault="00EB1C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027B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F9465F" wp14:editId="0A0D715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7C34EF06" id="Group 6" o:spid="_x0000_s1026" alt="decorative element" style="position:absolute;margin-left:0;margin-top:0;width:765.35pt;height:810.85pt;z-index:-251658240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1DE21BF"/>
    <w:multiLevelType w:val="hybridMultilevel"/>
    <w:tmpl w:val="4704C8BA"/>
    <w:lvl w:ilvl="0" w:tplc="03A2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B05"/>
    <w:multiLevelType w:val="hybridMultilevel"/>
    <w:tmpl w:val="2922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67D9"/>
    <w:multiLevelType w:val="hybridMultilevel"/>
    <w:tmpl w:val="608667D0"/>
    <w:lvl w:ilvl="0" w:tplc="03A2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24D4"/>
    <w:multiLevelType w:val="hybridMultilevel"/>
    <w:tmpl w:val="2AE869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772F2"/>
    <w:multiLevelType w:val="hybridMultilevel"/>
    <w:tmpl w:val="9F18C790"/>
    <w:lvl w:ilvl="0" w:tplc="8CFC397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28154">
    <w:abstractNumId w:val="0"/>
  </w:num>
  <w:num w:numId="2" w16cid:durableId="675425591">
    <w:abstractNumId w:val="6"/>
  </w:num>
  <w:num w:numId="3" w16cid:durableId="1772160021">
    <w:abstractNumId w:val="7"/>
  </w:num>
  <w:num w:numId="4" w16cid:durableId="254825454">
    <w:abstractNumId w:val="1"/>
  </w:num>
  <w:num w:numId="5" w16cid:durableId="283313022">
    <w:abstractNumId w:val="2"/>
  </w:num>
  <w:num w:numId="6" w16cid:durableId="1852597619">
    <w:abstractNumId w:val="4"/>
  </w:num>
  <w:num w:numId="7" w16cid:durableId="1529828228">
    <w:abstractNumId w:val="5"/>
  </w:num>
  <w:num w:numId="8" w16cid:durableId="252593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66"/>
    <w:rsid w:val="0001495E"/>
    <w:rsid w:val="0001626D"/>
    <w:rsid w:val="000166D0"/>
    <w:rsid w:val="00035454"/>
    <w:rsid w:val="00035513"/>
    <w:rsid w:val="00040BCA"/>
    <w:rsid w:val="0005106E"/>
    <w:rsid w:val="00054BD5"/>
    <w:rsid w:val="00055AEC"/>
    <w:rsid w:val="00061E9D"/>
    <w:rsid w:val="00064A79"/>
    <w:rsid w:val="00083B36"/>
    <w:rsid w:val="000A7EC5"/>
    <w:rsid w:val="000E35D7"/>
    <w:rsid w:val="000E7210"/>
    <w:rsid w:val="000F2761"/>
    <w:rsid w:val="00114690"/>
    <w:rsid w:val="00122AC9"/>
    <w:rsid w:val="0013171A"/>
    <w:rsid w:val="00153790"/>
    <w:rsid w:val="0015608D"/>
    <w:rsid w:val="00165005"/>
    <w:rsid w:val="00167383"/>
    <w:rsid w:val="00173D39"/>
    <w:rsid w:val="001B6C61"/>
    <w:rsid w:val="001C15E0"/>
    <w:rsid w:val="001D6C0F"/>
    <w:rsid w:val="001F207E"/>
    <w:rsid w:val="0020772D"/>
    <w:rsid w:val="00214C37"/>
    <w:rsid w:val="00216875"/>
    <w:rsid w:val="00231A4C"/>
    <w:rsid w:val="00236327"/>
    <w:rsid w:val="00236822"/>
    <w:rsid w:val="00241D64"/>
    <w:rsid w:val="002514D7"/>
    <w:rsid w:val="00263650"/>
    <w:rsid w:val="00265AC5"/>
    <w:rsid w:val="0027456D"/>
    <w:rsid w:val="00274A8B"/>
    <w:rsid w:val="00274C02"/>
    <w:rsid w:val="00276CDD"/>
    <w:rsid w:val="00276E92"/>
    <w:rsid w:val="002A1F7E"/>
    <w:rsid w:val="002A64F1"/>
    <w:rsid w:val="002E0160"/>
    <w:rsid w:val="002E0B9C"/>
    <w:rsid w:val="002E6287"/>
    <w:rsid w:val="002F64FE"/>
    <w:rsid w:val="00303AE1"/>
    <w:rsid w:val="003217CE"/>
    <w:rsid w:val="003253D7"/>
    <w:rsid w:val="003273E3"/>
    <w:rsid w:val="00376EB4"/>
    <w:rsid w:val="00390C32"/>
    <w:rsid w:val="003949BD"/>
    <w:rsid w:val="003B34DB"/>
    <w:rsid w:val="003B45D9"/>
    <w:rsid w:val="003E3592"/>
    <w:rsid w:val="003F4FB2"/>
    <w:rsid w:val="004125D8"/>
    <w:rsid w:val="004401CF"/>
    <w:rsid w:val="004912AC"/>
    <w:rsid w:val="00492EC6"/>
    <w:rsid w:val="0049669A"/>
    <w:rsid w:val="004B7E50"/>
    <w:rsid w:val="004C39FA"/>
    <w:rsid w:val="004D039E"/>
    <w:rsid w:val="004D61A7"/>
    <w:rsid w:val="004D7DA1"/>
    <w:rsid w:val="004F0DAC"/>
    <w:rsid w:val="005201C3"/>
    <w:rsid w:val="0052358D"/>
    <w:rsid w:val="00524B92"/>
    <w:rsid w:val="00541AF6"/>
    <w:rsid w:val="00542C1C"/>
    <w:rsid w:val="005462A2"/>
    <w:rsid w:val="00560F76"/>
    <w:rsid w:val="0056104A"/>
    <w:rsid w:val="00561666"/>
    <w:rsid w:val="00571EBA"/>
    <w:rsid w:val="00577DDA"/>
    <w:rsid w:val="00591FFE"/>
    <w:rsid w:val="005A29FD"/>
    <w:rsid w:val="005B3034"/>
    <w:rsid w:val="005E0BD6"/>
    <w:rsid w:val="005F620B"/>
    <w:rsid w:val="00610BFA"/>
    <w:rsid w:val="006271F3"/>
    <w:rsid w:val="00634AF2"/>
    <w:rsid w:val="00680E8E"/>
    <w:rsid w:val="006B4FE8"/>
    <w:rsid w:val="006B58B9"/>
    <w:rsid w:val="006B7784"/>
    <w:rsid w:val="006D3736"/>
    <w:rsid w:val="006D7C5B"/>
    <w:rsid w:val="006E0573"/>
    <w:rsid w:val="006E4A98"/>
    <w:rsid w:val="006F16F0"/>
    <w:rsid w:val="006F5300"/>
    <w:rsid w:val="00703070"/>
    <w:rsid w:val="007164CE"/>
    <w:rsid w:val="00734208"/>
    <w:rsid w:val="007520BE"/>
    <w:rsid w:val="00755AE6"/>
    <w:rsid w:val="007565B1"/>
    <w:rsid w:val="00757EB0"/>
    <w:rsid w:val="00761CCB"/>
    <w:rsid w:val="00762C11"/>
    <w:rsid w:val="00771EFE"/>
    <w:rsid w:val="00775D1A"/>
    <w:rsid w:val="00784F16"/>
    <w:rsid w:val="00791E81"/>
    <w:rsid w:val="007B2B4A"/>
    <w:rsid w:val="007C4CB9"/>
    <w:rsid w:val="007E453A"/>
    <w:rsid w:val="008169A4"/>
    <w:rsid w:val="0082448F"/>
    <w:rsid w:val="00855E80"/>
    <w:rsid w:val="008561D0"/>
    <w:rsid w:val="00874E6D"/>
    <w:rsid w:val="00874F43"/>
    <w:rsid w:val="008771F4"/>
    <w:rsid w:val="008911F5"/>
    <w:rsid w:val="008939EA"/>
    <w:rsid w:val="008C55A2"/>
    <w:rsid w:val="00903028"/>
    <w:rsid w:val="00921AB9"/>
    <w:rsid w:val="00940BCC"/>
    <w:rsid w:val="009741A5"/>
    <w:rsid w:val="009A4B2A"/>
    <w:rsid w:val="009C5D5A"/>
    <w:rsid w:val="009E09DE"/>
    <w:rsid w:val="009E56AA"/>
    <w:rsid w:val="00A00664"/>
    <w:rsid w:val="00A2423F"/>
    <w:rsid w:val="00A33C63"/>
    <w:rsid w:val="00A346EC"/>
    <w:rsid w:val="00A37D57"/>
    <w:rsid w:val="00A448C1"/>
    <w:rsid w:val="00A535FD"/>
    <w:rsid w:val="00A6002B"/>
    <w:rsid w:val="00A6146C"/>
    <w:rsid w:val="00A61C11"/>
    <w:rsid w:val="00A76198"/>
    <w:rsid w:val="00AA59FF"/>
    <w:rsid w:val="00AA7AA0"/>
    <w:rsid w:val="00AB0B86"/>
    <w:rsid w:val="00AB454A"/>
    <w:rsid w:val="00AB4981"/>
    <w:rsid w:val="00AD0713"/>
    <w:rsid w:val="00AD1445"/>
    <w:rsid w:val="00AD20E5"/>
    <w:rsid w:val="00AE3E21"/>
    <w:rsid w:val="00AE5709"/>
    <w:rsid w:val="00AE6846"/>
    <w:rsid w:val="00AE7D6B"/>
    <w:rsid w:val="00AF241E"/>
    <w:rsid w:val="00B27422"/>
    <w:rsid w:val="00B43495"/>
    <w:rsid w:val="00B46C4A"/>
    <w:rsid w:val="00B52EB4"/>
    <w:rsid w:val="00B5630E"/>
    <w:rsid w:val="00B5787E"/>
    <w:rsid w:val="00B70211"/>
    <w:rsid w:val="00B870A4"/>
    <w:rsid w:val="00B96514"/>
    <w:rsid w:val="00BA62E8"/>
    <w:rsid w:val="00BF27BA"/>
    <w:rsid w:val="00BF7470"/>
    <w:rsid w:val="00C219C9"/>
    <w:rsid w:val="00C21BC7"/>
    <w:rsid w:val="00C21D34"/>
    <w:rsid w:val="00C3452D"/>
    <w:rsid w:val="00C51737"/>
    <w:rsid w:val="00C67E04"/>
    <w:rsid w:val="00C731CB"/>
    <w:rsid w:val="00C82949"/>
    <w:rsid w:val="00C878AC"/>
    <w:rsid w:val="00CA1A80"/>
    <w:rsid w:val="00CA382F"/>
    <w:rsid w:val="00CA6B4F"/>
    <w:rsid w:val="00CC1D1A"/>
    <w:rsid w:val="00CC4668"/>
    <w:rsid w:val="00CC60D2"/>
    <w:rsid w:val="00CD3DA4"/>
    <w:rsid w:val="00CF6F24"/>
    <w:rsid w:val="00D0653A"/>
    <w:rsid w:val="00D12884"/>
    <w:rsid w:val="00D2071E"/>
    <w:rsid w:val="00D24492"/>
    <w:rsid w:val="00D30CAE"/>
    <w:rsid w:val="00D32820"/>
    <w:rsid w:val="00D32ADB"/>
    <w:rsid w:val="00D451C7"/>
    <w:rsid w:val="00D453CC"/>
    <w:rsid w:val="00D60673"/>
    <w:rsid w:val="00D646F7"/>
    <w:rsid w:val="00D8404E"/>
    <w:rsid w:val="00D95BA3"/>
    <w:rsid w:val="00D97F87"/>
    <w:rsid w:val="00DA1938"/>
    <w:rsid w:val="00DA2FE0"/>
    <w:rsid w:val="00DA33B0"/>
    <w:rsid w:val="00DA4A43"/>
    <w:rsid w:val="00DA5BEB"/>
    <w:rsid w:val="00DB344F"/>
    <w:rsid w:val="00DB5934"/>
    <w:rsid w:val="00DC116E"/>
    <w:rsid w:val="00DC5AB4"/>
    <w:rsid w:val="00DD609C"/>
    <w:rsid w:val="00DD6E5D"/>
    <w:rsid w:val="00DE395C"/>
    <w:rsid w:val="00DF347F"/>
    <w:rsid w:val="00DF6C6D"/>
    <w:rsid w:val="00E01F57"/>
    <w:rsid w:val="00E2411A"/>
    <w:rsid w:val="00E3013B"/>
    <w:rsid w:val="00E37225"/>
    <w:rsid w:val="00E372E5"/>
    <w:rsid w:val="00E449C0"/>
    <w:rsid w:val="00E476D9"/>
    <w:rsid w:val="00E51439"/>
    <w:rsid w:val="00E61385"/>
    <w:rsid w:val="00E6162C"/>
    <w:rsid w:val="00E64E0A"/>
    <w:rsid w:val="00E72BFA"/>
    <w:rsid w:val="00E75CFA"/>
    <w:rsid w:val="00E94A65"/>
    <w:rsid w:val="00EA1022"/>
    <w:rsid w:val="00EA757D"/>
    <w:rsid w:val="00EA7A09"/>
    <w:rsid w:val="00EB0E1F"/>
    <w:rsid w:val="00EB1C26"/>
    <w:rsid w:val="00EC3007"/>
    <w:rsid w:val="00EF36A5"/>
    <w:rsid w:val="00EF797B"/>
    <w:rsid w:val="00F1080D"/>
    <w:rsid w:val="00F10D6E"/>
    <w:rsid w:val="00F157EF"/>
    <w:rsid w:val="00F15A12"/>
    <w:rsid w:val="00F3541D"/>
    <w:rsid w:val="00F367D7"/>
    <w:rsid w:val="00F37357"/>
    <w:rsid w:val="00F44812"/>
    <w:rsid w:val="00F53C31"/>
    <w:rsid w:val="00F56D4D"/>
    <w:rsid w:val="00F660E7"/>
    <w:rsid w:val="00F76220"/>
    <w:rsid w:val="00F7744C"/>
    <w:rsid w:val="00FE5B9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0D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F6C6D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character" w:customStyle="1" w:styleId="mceitemhidden">
    <w:name w:val="mceitemhidden"/>
    <w:basedOn w:val="DefaultParagraphFont"/>
    <w:rsid w:val="006271F3"/>
  </w:style>
  <w:style w:type="paragraph" w:styleId="ListParagraph">
    <w:name w:val="List Paragraph"/>
    <w:basedOn w:val="Normal"/>
    <w:uiPriority w:val="34"/>
    <w:unhideWhenUsed/>
    <w:qFormat/>
    <w:rsid w:val="0054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Noonan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CDB48D1614A94B58B66BAD24E1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2CD0-EC48-4E72-830F-BA74E08D1AF8}"/>
      </w:docPartPr>
      <w:docPartBody>
        <w:p w:rsidR="00B1018D" w:rsidRDefault="00426631">
          <w:pPr>
            <w:pStyle w:val="ECDCDB48D1614A94B58B66BAD24E1277"/>
          </w:pPr>
          <w:r w:rsidRPr="00AB4981">
            <w:t>In Attendance</w:t>
          </w:r>
        </w:p>
      </w:docPartBody>
    </w:docPart>
    <w:docPart>
      <w:docPartPr>
        <w:name w:val="E54CFCC7B9E642D2BBD3CB2BAC06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D0E8-A962-4511-9B2C-51D7B5578EDA}"/>
      </w:docPartPr>
      <w:docPartBody>
        <w:p w:rsidR="00B1018D" w:rsidRDefault="00426631" w:rsidP="00426631">
          <w:pPr>
            <w:pStyle w:val="E54CFCC7B9E642D2BBD3CB2BAC061C6C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213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31"/>
    <w:rsid w:val="0018413D"/>
    <w:rsid w:val="00426631"/>
    <w:rsid w:val="0055502D"/>
    <w:rsid w:val="0065493E"/>
    <w:rsid w:val="0066305A"/>
    <w:rsid w:val="006F4FAE"/>
    <w:rsid w:val="009122F9"/>
    <w:rsid w:val="0091578C"/>
    <w:rsid w:val="009926A7"/>
    <w:rsid w:val="00A56A85"/>
    <w:rsid w:val="00B1018D"/>
    <w:rsid w:val="00B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val="en-US" w:eastAsia="ja-JP"/>
    </w:rPr>
  </w:style>
  <w:style w:type="paragraph" w:customStyle="1" w:styleId="ECDCDB48D1614A94B58B66BAD24E1277">
    <w:name w:val="ECDCDB48D1614A94B58B66BAD24E127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paragraph" w:customStyle="1" w:styleId="E54CFCC7B9E642D2BBD3CB2BAC061C6C">
    <w:name w:val="E54CFCC7B9E642D2BBD3CB2BAC061C6C"/>
    <w:rsid w:val="00426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02e6cc1-4ff5-4f92-80e8-534b485ae176">
      <Terms xmlns="http://schemas.microsoft.com/office/infopath/2007/PartnerControls"/>
    </FileplanmarkerTaxHTField>
    <TaxCatchAll xmlns="702e6cc1-4ff5-4f92-80e8-534b485ae176" xsi:nil="true"/>
    <Edmsdisposition xmlns="702e6cc1-4ff5-4f92-80e8-534b485ae176" xsi:nil="true"/>
    <lcf76f155ced4ddcb4097134ff3c332f xmlns="1387e9d2-31a1-4a6e-b2ef-d42952b23fbb">
      <Terms xmlns="http://schemas.microsoft.com/office/infopath/2007/PartnerControls"/>
    </lcf76f155ced4ddcb4097134ff3c332f>
    <Edmsdateclosed xmlns="702e6cc1-4ff5-4f92-80e8-534b485ae176" xsi:nil="true"/>
    <SharedWithUsers xmlns="702e6cc1-4ff5-4f92-80e8-534b485ae176">
      <UserInfo>
        <DisplayName>Lynn Drysdale</DisplayName>
        <AccountId>19</AccountId>
        <AccountType/>
      </UserInfo>
      <UserInfo>
        <DisplayName>Margaret Guthrie</DisplayName>
        <AccountId>22</AccountId>
        <AccountType/>
      </UserInfo>
      <UserInfo>
        <DisplayName>Hayley Noonan</DisplayName>
        <AccountId>18</AccountId>
        <AccountType/>
      </UserInfo>
      <UserInfo>
        <DisplayName>Yvonne Brolly</DisplayName>
        <AccountId>65</AccountId>
        <AccountType/>
      </UserInfo>
      <UserInfo>
        <DisplayName>Claire Beatson</DisplayName>
        <AccountId>16</AccountId>
        <AccountType/>
      </UserInfo>
      <UserInfo>
        <DisplayName>Lorna McDougall</DisplayName>
        <AccountId>66</AccountId>
        <AccountType/>
      </UserInfo>
      <UserInfo>
        <DisplayName>Kim Stevenson</DisplayName>
        <AccountId>21</AccountId>
        <AccountType/>
      </UserInfo>
      <UserInfo>
        <DisplayName>Debbie Spiers</DisplayName>
        <AccountId>67</AccountId>
        <AccountType/>
      </UserInfo>
      <UserInfo>
        <DisplayName>Trudie Carstairs</DisplayName>
        <AccountId>13</AccountId>
        <AccountType/>
      </UserInfo>
      <UserInfo>
        <DisplayName>Elaine Boyle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18F50CBE0491924392BEF017F0EC81BF" ma:contentTypeVersion="20" ma:contentTypeDescription="Core EDMS document content type" ma:contentTypeScope="" ma:versionID="cb4a82775433f6a9953fd21b90a189ff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46922128814398e3db5301dbf8c99ab1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c79551-c828-4fd5-b954-ef4da5f60d23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c79551-c828-4fd5-b954-ef4da5f60d23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C3B59-5DAB-4871-904D-5B3EC3619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702e6cc1-4ff5-4f92-80e8-534b485ae176"/>
    <ds:schemaRef ds:uri="1387e9d2-31a1-4a6e-b2ef-d42952b23fbb"/>
  </ds:schemaRefs>
</ds:datastoreItem>
</file>

<file path=customXml/itemProps3.xml><?xml version="1.0" encoding="utf-8"?>
<ds:datastoreItem xmlns:ds="http://schemas.openxmlformats.org/officeDocument/2006/customXml" ds:itemID="{7699B87F-576A-42C2-B2A5-4EDAC4020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6cc1-4ff5-4f92-80e8-534b485ae176"/>
    <ds:schemaRef ds:uri="1387e9d2-31a1-4a6e-b2ef-d42952b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2023-12-21T14:03:00Z</dcterms:created>
  <dcterms:modified xsi:type="dcterms:W3CDTF">2024-01-10T15:38:00Z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0x0101006303DCE5F3884555ABDE6450E03068EE0018F50CBE0491924392BEF017F0EC81BF</vt:lpwstr>
  </property>
  <property fmtid="{D5CDD505-2E9C-101B-9397-08002B2CF9AE}" pid="3" name="Fileplanmarker">
    <vt:lpwstr/>
  </property>
  <property fmtid="{D5CDD505-2E9C-101B-9397-08002B2CF9AE}" pid="4" name="MediaServiceImageTags">
    <vt:lpwstr/>
  </property>
</Properties>
</file>