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93F6" w14:textId="45CACD03" w:rsidR="00EF36A5" w:rsidRPr="00C51737" w:rsidRDefault="00E3013B" w:rsidP="00AB4981">
      <w:pPr>
        <w:pStyle w:val="Title"/>
        <w:rPr>
          <w:rFonts w:ascii="Dubai" w:hAnsi="Dubai" w:cs="Dubai"/>
        </w:rPr>
      </w:pPr>
      <w:r w:rsidRPr="00C51737">
        <w:rPr>
          <w:rFonts w:ascii="Dubai" w:hAnsi="Dubai" w:cs="Dubai"/>
        </w:rPr>
        <w:t>Finance Commit</w:t>
      </w:r>
      <w:r w:rsidR="00E372E5">
        <w:rPr>
          <w:rFonts w:ascii="Dubai" w:hAnsi="Dubai" w:cs="Dubai"/>
        </w:rPr>
        <w:t>T</w:t>
      </w:r>
      <w:r w:rsidRPr="00C51737">
        <w:rPr>
          <w:rFonts w:ascii="Dubai" w:hAnsi="Dubai" w:cs="Dubai"/>
        </w:rPr>
        <w:t>ee</w:t>
      </w:r>
    </w:p>
    <w:p w14:paraId="4ABBF811" w14:textId="77777777" w:rsidR="00EF36A5" w:rsidRPr="00C51737" w:rsidRDefault="00EF36A5" w:rsidP="00AB4981">
      <w:pPr>
        <w:pStyle w:val="Title"/>
        <w:rPr>
          <w:rFonts w:ascii="Dubai" w:hAnsi="Dubai" w:cs="Dubai"/>
          <w:b w:val="0"/>
        </w:rPr>
      </w:pPr>
      <w:r w:rsidRPr="00C51737">
        <w:rPr>
          <w:rFonts w:ascii="Dubai" w:hAnsi="Dubai" w:cs="Dubai"/>
          <w:b w:val="0"/>
        </w:rPr>
        <w:t>Minutes</w:t>
      </w:r>
    </w:p>
    <w:p w14:paraId="28288AC1" w14:textId="61D3AFC9" w:rsidR="00EF36A5" w:rsidRPr="00C51737" w:rsidRDefault="00040BCA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 xml:space="preserve">Date: </w:t>
      </w:r>
      <w:r w:rsidR="006B58B9">
        <w:rPr>
          <w:rFonts w:ascii="Dubai" w:hAnsi="Dubai" w:cs="Dubai"/>
          <w:b/>
        </w:rPr>
        <w:t>24</w:t>
      </w:r>
      <w:r w:rsidR="00265AC5" w:rsidRPr="00C51737">
        <w:rPr>
          <w:rFonts w:ascii="Dubai" w:hAnsi="Dubai" w:cs="Dubai"/>
          <w:b/>
        </w:rPr>
        <w:t>/</w:t>
      </w:r>
      <w:r w:rsidR="006B58B9">
        <w:rPr>
          <w:rFonts w:ascii="Dubai" w:hAnsi="Dubai" w:cs="Dubai"/>
          <w:b/>
        </w:rPr>
        <w:t>11</w:t>
      </w:r>
      <w:r w:rsidR="00265AC5" w:rsidRPr="00C51737">
        <w:rPr>
          <w:rFonts w:ascii="Dubai" w:hAnsi="Dubai" w:cs="Dubai"/>
          <w:b/>
        </w:rPr>
        <w:t>/202</w:t>
      </w:r>
      <w:r w:rsidR="00C3452D">
        <w:rPr>
          <w:rFonts w:ascii="Dubai" w:hAnsi="Dubai" w:cs="Dubai"/>
          <w:b/>
        </w:rPr>
        <w:t>3</w:t>
      </w:r>
    </w:p>
    <w:p w14:paraId="365FE69B" w14:textId="60E477FE" w:rsidR="00EF36A5" w:rsidRPr="00C51737" w:rsidRDefault="00EF36A5" w:rsidP="00AB4981">
      <w:pPr>
        <w:pStyle w:val="Details"/>
        <w:rPr>
          <w:rFonts w:ascii="Dubai" w:hAnsi="Dubai" w:cs="Dubai"/>
        </w:rPr>
      </w:pPr>
      <w:r w:rsidRPr="00C51737">
        <w:rPr>
          <w:rFonts w:ascii="Dubai" w:hAnsi="Dubai" w:cs="Dubai"/>
          <w:b/>
        </w:rPr>
        <w:t>Time</w:t>
      </w:r>
      <w:r w:rsidRPr="00C51737">
        <w:rPr>
          <w:rFonts w:ascii="Dubai" w:hAnsi="Dubai" w:cs="Dubai"/>
        </w:rPr>
        <w:t xml:space="preserve">: </w:t>
      </w:r>
      <w:r w:rsidR="00B96514" w:rsidRPr="00C51737">
        <w:rPr>
          <w:rFonts w:ascii="Dubai" w:hAnsi="Dubai" w:cs="Dubai"/>
        </w:rPr>
        <w:t>2.</w:t>
      </w:r>
      <w:r w:rsidR="00265AC5" w:rsidRPr="00C51737">
        <w:rPr>
          <w:rFonts w:ascii="Dubai" w:hAnsi="Dubai" w:cs="Dubai"/>
        </w:rPr>
        <w:t>30pm</w:t>
      </w:r>
    </w:p>
    <w:p w14:paraId="181E8FA5" w14:textId="77777777" w:rsidR="00CA6B4F" w:rsidRPr="00C51737" w:rsidRDefault="00000000" w:rsidP="00AB4981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In attendance:"/>
          <w:tag w:val="In attendance:"/>
          <w:id w:val="-34966697"/>
          <w:placeholder>
            <w:docPart w:val="ECDCDB48D1614A94B58B66BAD24E1277"/>
          </w:placeholder>
          <w:temporary/>
          <w:showingPlcHdr/>
          <w15:appearance w15:val="hidden"/>
        </w:sdtPr>
        <w:sdtContent>
          <w:r w:rsidR="00CA6B4F" w:rsidRPr="00C51737">
            <w:rPr>
              <w:rFonts w:ascii="Dubai" w:hAnsi="Dubai" w:cs="Dubai"/>
            </w:rPr>
            <w:t>In Attendance</w:t>
          </w:r>
        </w:sdtContent>
      </w:sdt>
    </w:p>
    <w:p w14:paraId="67795D6B" w14:textId="77777777" w:rsidR="00CA6B4F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Leigh Verdot</w:t>
      </w:r>
    </w:p>
    <w:p w14:paraId="7C24B441" w14:textId="77777777" w:rsidR="00561666" w:rsidRPr="00C51737" w:rsidRDefault="00561666" w:rsidP="00CA6B4F">
      <w:pPr>
        <w:rPr>
          <w:rFonts w:ascii="Dubai" w:hAnsi="Dubai" w:cs="Dubai"/>
          <w:color w:val="000000" w:themeColor="text1"/>
        </w:rPr>
      </w:pPr>
      <w:r w:rsidRPr="00C51737">
        <w:rPr>
          <w:rFonts w:ascii="Dubai" w:hAnsi="Dubai" w:cs="Dubai"/>
          <w:color w:val="000000" w:themeColor="text1"/>
        </w:rPr>
        <w:t>Margaret Guthrie</w:t>
      </w:r>
    </w:p>
    <w:p w14:paraId="055D5C85" w14:textId="4F18DB0F" w:rsidR="00561666" w:rsidRPr="00C51737" w:rsidRDefault="006271F3" w:rsidP="00CA6B4F">
      <w:pPr>
        <w:rPr>
          <w:rFonts w:ascii="Dubai" w:hAnsi="Dubai" w:cs="Dubai"/>
          <w:color w:val="000000" w:themeColor="text1"/>
        </w:rPr>
      </w:pPr>
      <w:bookmarkStart w:id="0" w:name="_Hlk145928307"/>
      <w:r w:rsidRPr="00C51737">
        <w:rPr>
          <w:rFonts w:ascii="Dubai" w:hAnsi="Dubai" w:cs="Dubai"/>
          <w:color w:val="000000" w:themeColor="text1"/>
        </w:rPr>
        <w:t>Lynn Drysdale</w:t>
      </w:r>
      <w:r w:rsidR="00276E92">
        <w:rPr>
          <w:rFonts w:ascii="Dubai" w:hAnsi="Dubai" w:cs="Dubai"/>
          <w:color w:val="000000" w:themeColor="text1"/>
        </w:rPr>
        <w:t xml:space="preserve">  </w:t>
      </w:r>
    </w:p>
    <w:p w14:paraId="2A885343" w14:textId="0BAD028C" w:rsidR="005462A2" w:rsidRDefault="005462A2" w:rsidP="005462A2">
      <w:pPr>
        <w:rPr>
          <w:rFonts w:ascii="Dubai" w:hAnsi="Dubai" w:cs="Dubai"/>
        </w:rPr>
      </w:pPr>
      <w:r>
        <w:rPr>
          <w:rFonts w:ascii="Dubai" w:hAnsi="Dubai" w:cs="Dubai"/>
        </w:rPr>
        <w:t>Claire Beatson</w:t>
      </w:r>
    </w:p>
    <w:p w14:paraId="45240FFE" w14:textId="5A52A929" w:rsidR="00DF6C6D" w:rsidRDefault="00DF6C6D" w:rsidP="005462A2">
      <w:pPr>
        <w:rPr>
          <w:rFonts w:ascii="Dubai" w:hAnsi="Dubai" w:cs="Dubai"/>
        </w:rPr>
      </w:pPr>
      <w:r>
        <w:rPr>
          <w:rFonts w:ascii="Dubai" w:hAnsi="Dubai" w:cs="Dubai"/>
        </w:rPr>
        <w:t>Elaine Boyle</w:t>
      </w:r>
    </w:p>
    <w:p w14:paraId="30307C16" w14:textId="61E39062" w:rsidR="00DF6C6D" w:rsidRDefault="00DF6C6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Hayley Noonan</w:t>
      </w:r>
      <w:r w:rsidR="00276E92">
        <w:rPr>
          <w:rFonts w:ascii="Dubai" w:hAnsi="Dubai" w:cs="Dubai"/>
          <w:color w:val="000000" w:themeColor="text1"/>
        </w:rPr>
        <w:t xml:space="preserve"> </w:t>
      </w:r>
    </w:p>
    <w:bookmarkEnd w:id="0"/>
    <w:p w14:paraId="5AA3D0DD" w14:textId="45C7D134" w:rsidR="00C3452D" w:rsidRDefault="00C3452D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Lorna McDougall</w:t>
      </w:r>
    </w:p>
    <w:p w14:paraId="6020222E" w14:textId="32E50E2B" w:rsidR="00C3452D" w:rsidRPr="00DF6C6D" w:rsidRDefault="00214C37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Trudie Carstairs</w:t>
      </w:r>
    </w:p>
    <w:p w14:paraId="69B31642" w14:textId="77777777" w:rsidR="00CA6B4F" w:rsidRPr="00CC60D2" w:rsidRDefault="00561666" w:rsidP="00AB4981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Apologies</w:t>
      </w:r>
    </w:p>
    <w:p w14:paraId="060CFE09" w14:textId="2D14A28F" w:rsidR="005462A2" w:rsidRPr="00DF6C6D" w:rsidRDefault="00B96514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Kim Stevenson</w:t>
      </w:r>
    </w:p>
    <w:p w14:paraId="28BCEB0D" w14:textId="74FFF6AF" w:rsidR="005462A2" w:rsidRPr="00C3452D" w:rsidRDefault="00265AC5" w:rsidP="005462A2">
      <w:pPr>
        <w:rPr>
          <w:rFonts w:ascii="Dubai" w:hAnsi="Dubai" w:cs="Dubai"/>
        </w:rPr>
      </w:pPr>
      <w:r w:rsidRPr="00C51737">
        <w:rPr>
          <w:rFonts w:ascii="Dubai" w:hAnsi="Dubai" w:cs="Dubai"/>
        </w:rPr>
        <w:t>Debbie Speirs</w:t>
      </w:r>
    </w:p>
    <w:p w14:paraId="0D3996B5" w14:textId="1366E968" w:rsidR="00276E92" w:rsidRDefault="00214C37" w:rsidP="005462A2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t>Yvonne</w:t>
      </w:r>
    </w:p>
    <w:p w14:paraId="0AADB192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43FAAA8B" w14:textId="77777777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</w:p>
    <w:p w14:paraId="6B3A7A73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0BFC7F0" w14:textId="77777777" w:rsidR="00577DDA" w:rsidRDefault="00577DDA" w:rsidP="00561666">
      <w:pPr>
        <w:rPr>
          <w:rFonts w:ascii="Dubai" w:hAnsi="Dubai" w:cs="Dubai"/>
          <w:b/>
          <w:bCs/>
          <w:sz w:val="28"/>
          <w:szCs w:val="28"/>
        </w:rPr>
      </w:pPr>
    </w:p>
    <w:p w14:paraId="5E4D46BE" w14:textId="3D787225" w:rsidR="00EA7A09" w:rsidRDefault="00EA7A09" w:rsidP="00561666">
      <w:pPr>
        <w:rPr>
          <w:rFonts w:ascii="Dubai" w:hAnsi="Dubai" w:cs="Dubai"/>
          <w:b/>
          <w:bCs/>
          <w:sz w:val="28"/>
          <w:szCs w:val="28"/>
        </w:rPr>
      </w:pPr>
      <w:r w:rsidRPr="00EA7A09">
        <w:rPr>
          <w:rFonts w:ascii="Dubai" w:hAnsi="Dubai" w:cs="Dubai"/>
          <w:b/>
          <w:bCs/>
          <w:sz w:val="28"/>
          <w:szCs w:val="28"/>
        </w:rPr>
        <w:t>Welcome, apologies, announcements.</w:t>
      </w:r>
    </w:p>
    <w:p w14:paraId="5FCC8FAB" w14:textId="33EE23E5" w:rsidR="00577DDA" w:rsidRPr="00CC60D2" w:rsidRDefault="00577DDA" w:rsidP="00561666">
      <w:pPr>
        <w:rPr>
          <w:rFonts w:ascii="Dubai" w:hAnsi="Dubai" w:cs="Dubai"/>
          <w:b/>
          <w:bCs/>
          <w:sz w:val="28"/>
          <w:szCs w:val="28"/>
        </w:rPr>
      </w:pPr>
      <w:r w:rsidRPr="00CC60D2">
        <w:rPr>
          <w:rFonts w:ascii="Dubai" w:hAnsi="Dubai" w:cs="Dubai"/>
        </w:rPr>
        <w:t>The Chairperson welcomed members to the meeting. Apologies are given</w:t>
      </w:r>
      <w:r w:rsidR="005462A2">
        <w:rPr>
          <w:rFonts w:ascii="Dubai" w:hAnsi="Dubai" w:cs="Dubai"/>
        </w:rPr>
        <w:t>.</w:t>
      </w:r>
    </w:p>
    <w:p w14:paraId="10A4EDFE" w14:textId="77777777" w:rsidR="00577DDA" w:rsidRDefault="00000000" w:rsidP="00C51737">
      <w:pPr>
        <w:pStyle w:val="Heading1"/>
        <w:rPr>
          <w:rFonts w:ascii="Dubai" w:hAnsi="Dubai" w:cs="Dubai"/>
        </w:rPr>
      </w:pPr>
      <w:sdt>
        <w:sdtPr>
          <w:rPr>
            <w:rFonts w:ascii="Dubai" w:hAnsi="Dubai" w:cs="Dubai"/>
          </w:rPr>
          <w:alias w:val="Approval of minutes:"/>
          <w:tag w:val="Approval of minutes:"/>
          <w:id w:val="96078072"/>
          <w:placeholder>
            <w:docPart w:val="E54CFCC7B9E642D2BBD3CB2BAC061C6C"/>
          </w:placeholder>
          <w:temporary/>
          <w:showingPlcHdr/>
          <w15:appearance w15:val="hidden"/>
        </w:sdtPr>
        <w:sdtContent>
          <w:r w:rsidR="00561666" w:rsidRPr="00C51737">
            <w:rPr>
              <w:rFonts w:ascii="Dubai" w:hAnsi="Dubai" w:cs="Dubai"/>
              <w:b/>
              <w:bCs/>
            </w:rPr>
            <w:t>Approval of Minutes</w:t>
          </w:r>
        </w:sdtContent>
      </w:sdt>
    </w:p>
    <w:p w14:paraId="6E6E8CEA" w14:textId="716B60B9" w:rsidR="00FE5B95" w:rsidRDefault="00C51737" w:rsidP="00C51737">
      <w:pPr>
        <w:pStyle w:val="Heading1"/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</w:pP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Minutes from the </w:t>
      </w:r>
      <w:r w:rsidR="00430595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September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202</w:t>
      </w:r>
      <w:r w:rsidR="00276E92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3</w:t>
      </w:r>
      <w:r w:rsidRPr="00C51737">
        <w:rPr>
          <w:rFonts w:ascii="Dubai" w:hAnsi="Dubai" w:cs="Dubai"/>
          <w:i/>
          <w:iCs/>
          <w:color w:val="000000"/>
          <w:sz w:val="24"/>
          <w:szCs w:val="24"/>
          <w:shd w:val="clear" w:color="auto" w:fill="FFFFFF"/>
        </w:rPr>
        <w:t>, meeting were read and approved.</w:t>
      </w:r>
    </w:p>
    <w:p w14:paraId="11D12A08" w14:textId="241E9326" w:rsidR="00276E92" w:rsidRPr="00C3452D" w:rsidRDefault="005462A2" w:rsidP="00C3452D">
      <w:pPr>
        <w:rPr>
          <w:rFonts w:ascii="Dubai" w:hAnsi="Dubai" w:cs="Dubai"/>
          <w:b/>
          <w:bCs/>
          <w:sz w:val="30"/>
          <w:szCs w:val="30"/>
        </w:rPr>
      </w:pPr>
      <w:r w:rsidRPr="005462A2">
        <w:rPr>
          <w:rFonts w:ascii="Dubai" w:hAnsi="Dubai" w:cs="Dubai"/>
          <w:b/>
          <w:bCs/>
          <w:sz w:val="30"/>
          <w:szCs w:val="30"/>
        </w:rPr>
        <w:t>A</w:t>
      </w:r>
      <w:r>
        <w:rPr>
          <w:rFonts w:ascii="Dubai" w:hAnsi="Dubai" w:cs="Dubai"/>
          <w:b/>
          <w:bCs/>
          <w:sz w:val="30"/>
          <w:szCs w:val="30"/>
        </w:rPr>
        <w:t>ctions from Previous Minutes</w:t>
      </w:r>
    </w:p>
    <w:p w14:paraId="572AA7C8" w14:textId="7E5DEC40" w:rsidR="005462A2" w:rsidRPr="00C21BC7" w:rsidRDefault="00DD609C" w:rsidP="005462A2">
      <w:pPr>
        <w:pStyle w:val="ListParagraph"/>
        <w:numPr>
          <w:ilvl w:val="0"/>
          <w:numId w:val="4"/>
        </w:numPr>
        <w:rPr>
          <w:rFonts w:ascii="Dubai" w:hAnsi="Dubai" w:cs="Dubai"/>
          <w:color w:val="auto"/>
          <w:szCs w:val="24"/>
        </w:rPr>
      </w:pPr>
      <w:r>
        <w:rPr>
          <w:rFonts w:ascii="Dubai" w:hAnsi="Dubai" w:cs="Dubai"/>
          <w:color w:val="auto"/>
          <w:szCs w:val="24"/>
        </w:rPr>
        <w:t>W</w:t>
      </w:r>
      <w:r w:rsidR="00C3452D">
        <w:rPr>
          <w:rFonts w:ascii="Dubai" w:hAnsi="Dubai" w:cs="Dubai"/>
          <w:color w:val="auto"/>
          <w:szCs w:val="24"/>
        </w:rPr>
        <w:t>ipeable</w:t>
      </w:r>
      <w:r w:rsidR="00276E92">
        <w:rPr>
          <w:rFonts w:ascii="Dubai" w:hAnsi="Dubai" w:cs="Dubai"/>
          <w:color w:val="auto"/>
          <w:szCs w:val="24"/>
        </w:rPr>
        <w:t xml:space="preserve"> weighted blanket</w:t>
      </w:r>
      <w:r w:rsidR="00C3452D">
        <w:rPr>
          <w:rFonts w:ascii="Dubai" w:hAnsi="Dubai" w:cs="Dubai"/>
          <w:color w:val="auto"/>
          <w:szCs w:val="24"/>
        </w:rPr>
        <w:t xml:space="preserve"> </w:t>
      </w:r>
      <w:r>
        <w:rPr>
          <w:rFonts w:ascii="Dubai" w:hAnsi="Dubai" w:cs="Dubai"/>
          <w:color w:val="auto"/>
          <w:szCs w:val="24"/>
        </w:rPr>
        <w:t>has been purchased and delivered.</w:t>
      </w:r>
    </w:p>
    <w:p w14:paraId="509C1335" w14:textId="5AE39961" w:rsidR="00C3452D" w:rsidRDefault="00921AB9" w:rsidP="00C3452D">
      <w:pPr>
        <w:pStyle w:val="ListParagraph"/>
        <w:numPr>
          <w:ilvl w:val="0"/>
          <w:numId w:val="4"/>
        </w:numPr>
      </w:pPr>
      <w:r>
        <w:t>W</w:t>
      </w:r>
      <w:r w:rsidR="00C3452D">
        <w:t>aterplay</w:t>
      </w:r>
      <w:r>
        <w:t xml:space="preserve"> items have been purchased and delivered</w:t>
      </w:r>
      <w:r w:rsidR="00E72BFA">
        <w:t>.</w:t>
      </w:r>
      <w:r w:rsidR="00C3452D">
        <w:t xml:space="preserve"> </w:t>
      </w:r>
      <w:r w:rsidR="006F5300">
        <w:t xml:space="preserve">Options for </w:t>
      </w:r>
      <w:r w:rsidR="00C219C9">
        <w:t>pool play are still in discussion.</w:t>
      </w:r>
    </w:p>
    <w:p w14:paraId="40566832" w14:textId="7E5389C6" w:rsidR="008169A4" w:rsidRDefault="008169A4" w:rsidP="00F3541D">
      <w:pPr>
        <w:pStyle w:val="ListParagraph"/>
        <w:numPr>
          <w:ilvl w:val="0"/>
          <w:numId w:val="4"/>
        </w:numPr>
      </w:pPr>
      <w:r>
        <w:t xml:space="preserve">Room 4 beanbags have been </w:t>
      </w:r>
      <w:r w:rsidR="004F0DAC">
        <w:t>purchased and delivered.</w:t>
      </w:r>
    </w:p>
    <w:p w14:paraId="7AF859DD" w14:textId="1D496169" w:rsidR="008169A4" w:rsidRDefault="008169A4" w:rsidP="008169A4">
      <w:pPr>
        <w:pStyle w:val="ListParagraph"/>
        <w:numPr>
          <w:ilvl w:val="0"/>
          <w:numId w:val="4"/>
        </w:numPr>
      </w:pPr>
      <w:r>
        <w:t xml:space="preserve">Christmas Fayre and Kilt walk money have been put together and will be put towards a trim trail. </w:t>
      </w:r>
      <w:r w:rsidR="00D60673">
        <w:t>This is ongoing.</w:t>
      </w:r>
      <w:r>
        <w:t xml:space="preserve"> </w:t>
      </w:r>
    </w:p>
    <w:p w14:paraId="1DAB85BE" w14:textId="2DECC182" w:rsidR="008169A4" w:rsidRDefault="008169A4" w:rsidP="008169A4">
      <w:pPr>
        <w:pStyle w:val="ListParagraph"/>
        <w:numPr>
          <w:ilvl w:val="0"/>
          <w:numId w:val="4"/>
        </w:numPr>
      </w:pPr>
      <w:r>
        <w:t>Lindsey is expected to buy switches with See Hear funding, she will keep us updated.</w:t>
      </w:r>
      <w:r w:rsidR="00874E6D">
        <w:t xml:space="preserve"> This is ongoing.</w:t>
      </w:r>
    </w:p>
    <w:p w14:paraId="780B1821" w14:textId="2CCAC9DB" w:rsidR="006D7C5B" w:rsidRDefault="0082448F" w:rsidP="008169A4">
      <w:pPr>
        <w:pStyle w:val="ListParagraph"/>
        <w:numPr>
          <w:ilvl w:val="0"/>
          <w:numId w:val="4"/>
        </w:numPr>
      </w:pPr>
      <w:r>
        <w:t>Radios have been purchased, delivered and distributed.</w:t>
      </w:r>
    </w:p>
    <w:p w14:paraId="14977C7F" w14:textId="175747D2" w:rsidR="00F56D4D" w:rsidRDefault="00F56D4D" w:rsidP="008169A4">
      <w:pPr>
        <w:pStyle w:val="ListParagraph"/>
        <w:numPr>
          <w:ilvl w:val="0"/>
          <w:numId w:val="4"/>
        </w:numPr>
      </w:pPr>
      <w:r>
        <w:t>Gavin is yet to put in an order for tools.</w:t>
      </w:r>
    </w:p>
    <w:p w14:paraId="472300F0" w14:textId="277CA01F" w:rsidR="00F56D4D" w:rsidRDefault="000F2761" w:rsidP="008169A4">
      <w:pPr>
        <w:pStyle w:val="ListParagraph"/>
        <w:numPr>
          <w:ilvl w:val="0"/>
          <w:numId w:val="4"/>
        </w:numPr>
      </w:pPr>
      <w:r>
        <w:t xml:space="preserve">Leigh purchased sensory items </w:t>
      </w:r>
      <w:r w:rsidR="00DC116E">
        <w:t xml:space="preserve">but could not </w:t>
      </w:r>
      <w:r w:rsidR="005F620B">
        <w:t>find all items requested.</w:t>
      </w:r>
    </w:p>
    <w:p w14:paraId="69A4981E" w14:textId="0CA31461" w:rsidR="005F620B" w:rsidRDefault="00703070" w:rsidP="008169A4">
      <w:pPr>
        <w:pStyle w:val="ListParagraph"/>
        <w:numPr>
          <w:ilvl w:val="0"/>
          <w:numId w:val="4"/>
        </w:numPr>
      </w:pPr>
      <w:r>
        <w:t>If sound bath bowl cannot be found in the music therapy room, Tracey L will need to put in an order form.</w:t>
      </w:r>
    </w:p>
    <w:p w14:paraId="6B0828D8" w14:textId="738CCF0C" w:rsidR="00DA2FE0" w:rsidRPr="008169A4" w:rsidRDefault="00DA2FE0" w:rsidP="00DA2FE0">
      <w:pPr>
        <w:pStyle w:val="ListParagraph"/>
        <w:numPr>
          <w:ilvl w:val="0"/>
          <w:numId w:val="4"/>
        </w:numPr>
      </w:pPr>
      <w:r>
        <w:t>Leigh has enquired about a defibrillator for Fairview</w:t>
      </w:r>
      <w:r w:rsidR="00F1080D">
        <w:t>, they are very expensive. After discussion with the nurses, they say one would not</w:t>
      </w:r>
      <w:r w:rsidR="006D3736">
        <w:t xml:space="preserve"> really</w:t>
      </w:r>
      <w:r w:rsidR="00F1080D">
        <w:t xml:space="preserve"> be necessary for our school</w:t>
      </w:r>
      <w:r w:rsidR="00A76198">
        <w:t>.</w:t>
      </w:r>
    </w:p>
    <w:p w14:paraId="2045CD81" w14:textId="77777777" w:rsidR="005462A2" w:rsidRPr="005462A2" w:rsidRDefault="005462A2" w:rsidP="005462A2"/>
    <w:p w14:paraId="70A59FB0" w14:textId="1A5BE69C" w:rsidR="009C5D5A" w:rsidRDefault="009C5D5A" w:rsidP="00561666">
      <w:pPr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</w:pPr>
      <w:r w:rsidRPr="00C51737">
        <w:rPr>
          <w:rFonts w:ascii="Dubai" w:hAnsi="Dubai" w:cs="Dubai"/>
          <w:b/>
          <w:bCs/>
          <w:color w:val="000000"/>
          <w:sz w:val="30"/>
          <w:szCs w:val="30"/>
          <w:shd w:val="clear" w:color="auto" w:fill="FFFFFF"/>
        </w:rPr>
        <w:t>Finance Report</w:t>
      </w:r>
    </w:p>
    <w:p w14:paraId="7A9C3520" w14:textId="1B54881E" w:rsidR="00577DDA" w:rsidRPr="00CC60D2" w:rsidRDefault="00577DDA" w:rsidP="00577DDA">
      <w:pPr>
        <w:rPr>
          <w:rFonts w:ascii="Dubai" w:hAnsi="Dubai" w:cs="Dubai"/>
        </w:rPr>
      </w:pPr>
      <w:r w:rsidRPr="00CC60D2">
        <w:rPr>
          <w:rFonts w:ascii="Dubai" w:hAnsi="Dubai" w:cs="Dubai"/>
        </w:rPr>
        <w:t>See Funding Information Report from Margaret Guthrie.</w:t>
      </w:r>
    </w:p>
    <w:p w14:paraId="047E9144" w14:textId="5610864F" w:rsidR="00DF347F" w:rsidRPr="00C21D34" w:rsidRDefault="00577DDA" w:rsidP="00C21D34">
      <w:pPr>
        <w:pStyle w:val="Heading1"/>
        <w:rPr>
          <w:rFonts w:ascii="Dubai" w:hAnsi="Dubai" w:cs="Dubai"/>
          <w:b/>
          <w:bCs/>
        </w:rPr>
      </w:pPr>
      <w:r>
        <w:rPr>
          <w:rFonts w:ascii="Dubai" w:hAnsi="Dubai" w:cs="Dubai"/>
          <w:b/>
          <w:bCs/>
        </w:rPr>
        <w:lastRenderedPageBreak/>
        <w:t>New Business</w:t>
      </w:r>
    </w:p>
    <w:p w14:paraId="1C05BAF0" w14:textId="77777777" w:rsidR="000A7EC5" w:rsidRDefault="00DF347F" w:rsidP="000A7EC5">
      <w:pPr>
        <w:pStyle w:val="Heading1"/>
        <w:rPr>
          <w:rFonts w:ascii="Dubai" w:hAnsi="Dubai" w:cs="Dubai"/>
          <w:b/>
          <w:bCs/>
        </w:rPr>
      </w:pPr>
      <w:r w:rsidRPr="00CC60D2">
        <w:rPr>
          <w:rFonts w:ascii="Dubai" w:hAnsi="Dubai" w:cs="Dubai"/>
          <w:b/>
          <w:bCs/>
        </w:rPr>
        <w:t>Point</w:t>
      </w:r>
    </w:p>
    <w:p w14:paraId="25F128BB" w14:textId="1BF3F6DB" w:rsidR="004B7E50" w:rsidRPr="00AB454A" w:rsidRDefault="00122AC9" w:rsidP="00AB454A">
      <w:r>
        <w:t>Jemma donated her Kilt Walk money to Fairview</w:t>
      </w:r>
      <w:r w:rsidR="00AE5709">
        <w:t>.</w:t>
      </w:r>
    </w:p>
    <w:p w14:paraId="62E8D8BF" w14:textId="77777777" w:rsidR="008169A4" w:rsidRDefault="008169A4" w:rsidP="00DF347F"/>
    <w:p w14:paraId="430618F6" w14:textId="383069A9" w:rsidR="00DF347F" w:rsidRDefault="00DF347F" w:rsidP="00DF347F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72887CB6" w14:textId="4E423AC7" w:rsidR="004B7E50" w:rsidRDefault="00EF797B" w:rsidP="004B7E50">
      <w:r>
        <w:t>Money raised for Children in Need was discussed and cheque has been sent to the</w:t>
      </w:r>
      <w:r w:rsidR="00173D39">
        <w:t>m.</w:t>
      </w:r>
    </w:p>
    <w:p w14:paraId="345250E3" w14:textId="2D8A2FEB" w:rsidR="00276E92" w:rsidRPr="00276E92" w:rsidRDefault="00276E92" w:rsidP="00DF347F">
      <w:pPr>
        <w:rPr>
          <w:rFonts w:cs="Dubai"/>
          <w:color w:val="auto"/>
          <w:szCs w:val="24"/>
        </w:rPr>
      </w:pPr>
    </w:p>
    <w:p w14:paraId="48C65B0B" w14:textId="77777777" w:rsidR="00D451C7" w:rsidRDefault="00D451C7" w:rsidP="00D451C7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6281A8B3" w14:textId="6CB763FF" w:rsidR="00A33C63" w:rsidRPr="004B7E50" w:rsidRDefault="001C15E0" w:rsidP="00DF347F">
      <w:r>
        <w:t xml:space="preserve">Panto money has all been </w:t>
      </w:r>
      <w:r w:rsidR="00F44812">
        <w:t>sorted out and Hayley managed to get the bus for free.</w:t>
      </w:r>
    </w:p>
    <w:p w14:paraId="35F12D95" w14:textId="10935254" w:rsidR="00055AEC" w:rsidRDefault="00055AEC" w:rsidP="00055AEC"/>
    <w:p w14:paraId="0E52AA37" w14:textId="77777777" w:rsidR="007164CE" w:rsidRDefault="007164CE" w:rsidP="007164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5656AA43" w14:textId="4ADDC7E1" w:rsidR="00055AEC" w:rsidRDefault="00055AEC" w:rsidP="00055AEC">
      <w:r>
        <w:t>The committee discussed having a Panto for the primary pupils.</w:t>
      </w:r>
    </w:p>
    <w:p w14:paraId="575FB940" w14:textId="44BB147C" w:rsidR="007164CE" w:rsidRPr="009741A5" w:rsidRDefault="007164CE" w:rsidP="00DF347F"/>
    <w:p w14:paraId="33B9A4D6" w14:textId="77777777" w:rsidR="007164CE" w:rsidRDefault="007164CE" w:rsidP="007164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14F91C26" w14:textId="0F1FA0C2" w:rsidR="007164CE" w:rsidRPr="009741A5" w:rsidRDefault="00DB5934" w:rsidP="00DF347F">
      <w:r>
        <w:t xml:space="preserve">The committee discussed having a Christmas party for pupils </w:t>
      </w:r>
      <w:r w:rsidR="00E449C0">
        <w:t>whi</w:t>
      </w:r>
      <w:r w:rsidR="008561D0">
        <w:t>c</w:t>
      </w:r>
      <w:r w:rsidR="00E449C0">
        <w:t>h was agreed upon</w:t>
      </w:r>
      <w:r w:rsidR="00C878AC">
        <w:t xml:space="preserve">. We decided not to give presents to pupils this year and arrange for </w:t>
      </w:r>
      <w:r w:rsidR="00376EB4">
        <w:t>fun dressed up characters to join the Chri</w:t>
      </w:r>
      <w:r w:rsidR="008561D0">
        <w:t>stmas party instead.</w:t>
      </w:r>
    </w:p>
    <w:p w14:paraId="5CFBE36C" w14:textId="77777777" w:rsidR="007164CE" w:rsidRDefault="007164CE" w:rsidP="007164CE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65A40C56" w14:textId="5FF4C625" w:rsidR="001B6C61" w:rsidRDefault="001B6C61" w:rsidP="001B6C61">
      <w:r>
        <w:t>Request from room 4 for sensory items that couldn’t be bought in Morrisons.</w:t>
      </w:r>
    </w:p>
    <w:p w14:paraId="0A4264D7" w14:textId="77777777" w:rsidR="001B6C61" w:rsidRDefault="001B6C61" w:rsidP="001B6C61">
      <w:pPr>
        <w:rPr>
          <w:rFonts w:ascii="Dubai" w:hAnsi="Dubai" w:cs="Dubai"/>
          <w:b/>
          <w:bCs/>
          <w:color w:val="auto"/>
          <w:sz w:val="30"/>
          <w:szCs w:val="30"/>
        </w:rPr>
      </w:pPr>
      <w:r w:rsidRPr="00DF347F">
        <w:rPr>
          <w:rFonts w:ascii="Dubai" w:hAnsi="Dubai" w:cs="Dubai"/>
          <w:b/>
          <w:bCs/>
          <w:color w:val="auto"/>
          <w:sz w:val="30"/>
          <w:szCs w:val="30"/>
        </w:rPr>
        <w:t>Point</w:t>
      </w:r>
    </w:p>
    <w:p w14:paraId="799160B0" w14:textId="4D8B4FF0" w:rsidR="00757EB0" w:rsidRDefault="00757EB0" w:rsidP="00757EB0">
      <w:r>
        <w:t xml:space="preserve">Room 2 </w:t>
      </w:r>
      <w:r w:rsidR="00CC1D1A">
        <w:t>have requested</w:t>
      </w:r>
      <w:r w:rsidR="00F15A12">
        <w:t xml:space="preserve"> writing/drawing</w:t>
      </w:r>
      <w:r w:rsidR="00CC1D1A">
        <w:t xml:space="preserve"> </w:t>
      </w:r>
      <w:r>
        <w:t xml:space="preserve">led boards </w:t>
      </w:r>
      <w:r w:rsidR="00F15A12">
        <w:t xml:space="preserve">and it has been </w:t>
      </w:r>
      <w:r>
        <w:t xml:space="preserve">agreed </w:t>
      </w:r>
      <w:r w:rsidR="00AB0B86">
        <w:t xml:space="preserve">to ask other classes if </w:t>
      </w:r>
      <w:r w:rsidR="00EA1022">
        <w:t>they need/want any.</w:t>
      </w:r>
      <w:r>
        <w:t xml:space="preserve"> Trudie </w:t>
      </w:r>
      <w:r w:rsidR="00EA1022">
        <w:t xml:space="preserve">is also </w:t>
      </w:r>
      <w:r>
        <w:t>going to look into a</w:t>
      </w:r>
      <w:r w:rsidR="00EA1022">
        <w:t xml:space="preserve"> similar</w:t>
      </w:r>
      <w:r>
        <w:t xml:space="preserve"> app for iPads.</w:t>
      </w:r>
    </w:p>
    <w:p w14:paraId="77CAAD28" w14:textId="17D9669D" w:rsidR="001B6C61" w:rsidRDefault="001B6C61" w:rsidP="001B6C61"/>
    <w:p w14:paraId="3DADA819" w14:textId="77777777" w:rsidR="001B6C61" w:rsidRDefault="001B6C61" w:rsidP="007164CE">
      <w:pPr>
        <w:rPr>
          <w:rFonts w:ascii="Dubai" w:hAnsi="Dubai" w:cs="Dubai"/>
          <w:b/>
          <w:bCs/>
          <w:color w:val="auto"/>
          <w:sz w:val="30"/>
          <w:szCs w:val="30"/>
        </w:rPr>
      </w:pPr>
    </w:p>
    <w:p w14:paraId="535FE6A4" w14:textId="4A898391" w:rsidR="00CA382F" w:rsidRPr="009741A5" w:rsidRDefault="00CA382F" w:rsidP="00DF347F"/>
    <w:p w14:paraId="54B92C81" w14:textId="2F69C213" w:rsidR="00A33C63" w:rsidRPr="00A33C63" w:rsidRDefault="00A33C63" w:rsidP="00DF347F">
      <w:pPr>
        <w:rPr>
          <w:rFonts w:ascii="Dubai" w:hAnsi="Dubai" w:cs="Dubai"/>
          <w:b/>
          <w:bCs/>
          <w:sz w:val="28"/>
          <w:szCs w:val="28"/>
        </w:rPr>
      </w:pPr>
      <w:r>
        <w:rPr>
          <w:rFonts w:ascii="Dubai" w:hAnsi="Dubai" w:cs="Dubai"/>
          <w:b/>
          <w:bCs/>
          <w:color w:val="auto"/>
          <w:sz w:val="28"/>
          <w:szCs w:val="28"/>
        </w:rPr>
        <w:t>Date of next meeting.</w:t>
      </w:r>
    </w:p>
    <w:p w14:paraId="05A881F5" w14:textId="487CD0FD" w:rsidR="000E7210" w:rsidRPr="00755AE6" w:rsidRDefault="00EA1022" w:rsidP="00755AE6">
      <w:pPr>
        <w:rPr>
          <w:rFonts w:ascii="Dubai" w:hAnsi="Dubai" w:cs="Dubai"/>
          <w:color w:val="000000" w:themeColor="text1"/>
        </w:rPr>
      </w:pPr>
      <w:r>
        <w:rPr>
          <w:rFonts w:ascii="Dubai" w:hAnsi="Dubai" w:cs="Dubai"/>
          <w:color w:val="000000" w:themeColor="text1"/>
        </w:rPr>
        <w:lastRenderedPageBreak/>
        <w:t>December</w:t>
      </w:r>
      <w:r w:rsidR="00CA382F">
        <w:rPr>
          <w:rFonts w:ascii="Dubai" w:hAnsi="Dubai" w:cs="Dubai"/>
          <w:color w:val="000000" w:themeColor="text1"/>
        </w:rPr>
        <w:t xml:space="preserve"> 2023</w:t>
      </w:r>
    </w:p>
    <w:sectPr w:rsidR="000E7210" w:rsidRPr="00755AE6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7A7E" w14:textId="77777777" w:rsidR="00001651" w:rsidRDefault="00001651">
      <w:pPr>
        <w:spacing w:after="0" w:line="240" w:lineRule="auto"/>
      </w:pPr>
      <w:r>
        <w:separator/>
      </w:r>
    </w:p>
  </w:endnote>
  <w:endnote w:type="continuationSeparator" w:id="0">
    <w:p w14:paraId="3FB3F5D4" w14:textId="77777777" w:rsidR="00001651" w:rsidRDefault="00001651">
      <w:pPr>
        <w:spacing w:after="0" w:line="240" w:lineRule="auto"/>
      </w:pPr>
      <w:r>
        <w:continuationSeparator/>
      </w:r>
    </w:p>
  </w:endnote>
  <w:endnote w:type="continuationNotice" w:id="1">
    <w:p w14:paraId="4676358C" w14:textId="77777777" w:rsidR="00001651" w:rsidRDefault="00001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F962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9E45" w14:textId="77777777" w:rsidR="00001651" w:rsidRDefault="00001651">
      <w:pPr>
        <w:spacing w:after="0" w:line="240" w:lineRule="auto"/>
      </w:pPr>
      <w:r>
        <w:separator/>
      </w:r>
    </w:p>
  </w:footnote>
  <w:footnote w:type="continuationSeparator" w:id="0">
    <w:p w14:paraId="4D6ACF9D" w14:textId="77777777" w:rsidR="00001651" w:rsidRDefault="00001651">
      <w:pPr>
        <w:spacing w:after="0" w:line="240" w:lineRule="auto"/>
      </w:pPr>
      <w:r>
        <w:continuationSeparator/>
      </w:r>
    </w:p>
  </w:footnote>
  <w:footnote w:type="continuationNotice" w:id="1">
    <w:p w14:paraId="7132771B" w14:textId="77777777" w:rsidR="00001651" w:rsidRDefault="00001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27B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F9465F" wp14:editId="0A0D715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7049729A" id="Group 6" o:spid="_x0000_s1026" alt="decorative element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1DE21BF"/>
    <w:multiLevelType w:val="hybridMultilevel"/>
    <w:tmpl w:val="4704C8BA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B05"/>
    <w:multiLevelType w:val="hybridMultilevel"/>
    <w:tmpl w:val="2922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67D9"/>
    <w:multiLevelType w:val="hybridMultilevel"/>
    <w:tmpl w:val="608667D0"/>
    <w:lvl w:ilvl="0" w:tplc="03A2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4D4"/>
    <w:multiLevelType w:val="hybridMultilevel"/>
    <w:tmpl w:val="2AE869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772F2"/>
    <w:multiLevelType w:val="hybridMultilevel"/>
    <w:tmpl w:val="9F18C790"/>
    <w:lvl w:ilvl="0" w:tplc="8CFC397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28154">
    <w:abstractNumId w:val="0"/>
  </w:num>
  <w:num w:numId="2" w16cid:durableId="675425591">
    <w:abstractNumId w:val="6"/>
  </w:num>
  <w:num w:numId="3" w16cid:durableId="1772160021">
    <w:abstractNumId w:val="7"/>
  </w:num>
  <w:num w:numId="4" w16cid:durableId="254825454">
    <w:abstractNumId w:val="1"/>
  </w:num>
  <w:num w:numId="5" w16cid:durableId="283313022">
    <w:abstractNumId w:val="2"/>
  </w:num>
  <w:num w:numId="6" w16cid:durableId="1852597619">
    <w:abstractNumId w:val="4"/>
  </w:num>
  <w:num w:numId="7" w16cid:durableId="1529828228">
    <w:abstractNumId w:val="5"/>
  </w:num>
  <w:num w:numId="8" w16cid:durableId="252593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66"/>
    <w:rsid w:val="00001651"/>
    <w:rsid w:val="0001495E"/>
    <w:rsid w:val="0001626D"/>
    <w:rsid w:val="00035454"/>
    <w:rsid w:val="00035513"/>
    <w:rsid w:val="00040BCA"/>
    <w:rsid w:val="0005106E"/>
    <w:rsid w:val="00055AEC"/>
    <w:rsid w:val="00061E9D"/>
    <w:rsid w:val="00064A79"/>
    <w:rsid w:val="00083B36"/>
    <w:rsid w:val="000A7EC5"/>
    <w:rsid w:val="000E7210"/>
    <w:rsid w:val="000F2761"/>
    <w:rsid w:val="00114690"/>
    <w:rsid w:val="00122AC9"/>
    <w:rsid w:val="00153790"/>
    <w:rsid w:val="0015608D"/>
    <w:rsid w:val="00165005"/>
    <w:rsid w:val="00167383"/>
    <w:rsid w:val="00173D39"/>
    <w:rsid w:val="001B6C61"/>
    <w:rsid w:val="001C15E0"/>
    <w:rsid w:val="001F207E"/>
    <w:rsid w:val="0020772D"/>
    <w:rsid w:val="00214C37"/>
    <w:rsid w:val="00236327"/>
    <w:rsid w:val="00236822"/>
    <w:rsid w:val="00241D64"/>
    <w:rsid w:val="00265AC5"/>
    <w:rsid w:val="0027456D"/>
    <w:rsid w:val="00274A8B"/>
    <w:rsid w:val="00274C02"/>
    <w:rsid w:val="00276CDD"/>
    <w:rsid w:val="00276E92"/>
    <w:rsid w:val="002E0160"/>
    <w:rsid w:val="002E0B9C"/>
    <w:rsid w:val="002E6287"/>
    <w:rsid w:val="002F64FE"/>
    <w:rsid w:val="00303AE1"/>
    <w:rsid w:val="003273E3"/>
    <w:rsid w:val="00376EB4"/>
    <w:rsid w:val="003949BD"/>
    <w:rsid w:val="003B34DB"/>
    <w:rsid w:val="003E3592"/>
    <w:rsid w:val="004125D8"/>
    <w:rsid w:val="00430595"/>
    <w:rsid w:val="004912AC"/>
    <w:rsid w:val="00492EC6"/>
    <w:rsid w:val="0049669A"/>
    <w:rsid w:val="004B7E50"/>
    <w:rsid w:val="004C39FA"/>
    <w:rsid w:val="004D039E"/>
    <w:rsid w:val="004D61A7"/>
    <w:rsid w:val="004D7DA1"/>
    <w:rsid w:val="004F0DAC"/>
    <w:rsid w:val="00524B92"/>
    <w:rsid w:val="00541AF6"/>
    <w:rsid w:val="00542C1C"/>
    <w:rsid w:val="005462A2"/>
    <w:rsid w:val="00560F76"/>
    <w:rsid w:val="0056104A"/>
    <w:rsid w:val="00561666"/>
    <w:rsid w:val="00571EBA"/>
    <w:rsid w:val="00577DDA"/>
    <w:rsid w:val="00591FFE"/>
    <w:rsid w:val="005A29FD"/>
    <w:rsid w:val="005B3034"/>
    <w:rsid w:val="005E0BD6"/>
    <w:rsid w:val="005F620B"/>
    <w:rsid w:val="006271F3"/>
    <w:rsid w:val="00680E8E"/>
    <w:rsid w:val="006B58B9"/>
    <w:rsid w:val="006B7784"/>
    <w:rsid w:val="006D3736"/>
    <w:rsid w:val="006D7C5B"/>
    <w:rsid w:val="006E0573"/>
    <w:rsid w:val="006E4A98"/>
    <w:rsid w:val="006F16F0"/>
    <w:rsid w:val="006F5300"/>
    <w:rsid w:val="00703070"/>
    <w:rsid w:val="007164CE"/>
    <w:rsid w:val="007520BE"/>
    <w:rsid w:val="00755AE6"/>
    <w:rsid w:val="007565B1"/>
    <w:rsid w:val="00757EB0"/>
    <w:rsid w:val="00761CCB"/>
    <w:rsid w:val="00762C11"/>
    <w:rsid w:val="00771EFE"/>
    <w:rsid w:val="00775D1A"/>
    <w:rsid w:val="00791E81"/>
    <w:rsid w:val="007C4CB9"/>
    <w:rsid w:val="008169A4"/>
    <w:rsid w:val="0082448F"/>
    <w:rsid w:val="00855E80"/>
    <w:rsid w:val="008561D0"/>
    <w:rsid w:val="00874E6D"/>
    <w:rsid w:val="00874F43"/>
    <w:rsid w:val="008C55A2"/>
    <w:rsid w:val="00921AB9"/>
    <w:rsid w:val="00940BCC"/>
    <w:rsid w:val="009741A5"/>
    <w:rsid w:val="009C5D5A"/>
    <w:rsid w:val="009E09DE"/>
    <w:rsid w:val="009E56AA"/>
    <w:rsid w:val="00A00664"/>
    <w:rsid w:val="00A2423F"/>
    <w:rsid w:val="00A33C63"/>
    <w:rsid w:val="00A37D57"/>
    <w:rsid w:val="00A448C1"/>
    <w:rsid w:val="00A6002B"/>
    <w:rsid w:val="00A6146C"/>
    <w:rsid w:val="00A76198"/>
    <w:rsid w:val="00AA59FF"/>
    <w:rsid w:val="00AA7AA0"/>
    <w:rsid w:val="00AB0B86"/>
    <w:rsid w:val="00AB454A"/>
    <w:rsid w:val="00AB4981"/>
    <w:rsid w:val="00AD1445"/>
    <w:rsid w:val="00AD20E5"/>
    <w:rsid w:val="00AE5709"/>
    <w:rsid w:val="00AE7D6B"/>
    <w:rsid w:val="00B43495"/>
    <w:rsid w:val="00B52EB4"/>
    <w:rsid w:val="00B5630E"/>
    <w:rsid w:val="00B5787E"/>
    <w:rsid w:val="00B70211"/>
    <w:rsid w:val="00B870A4"/>
    <w:rsid w:val="00B96514"/>
    <w:rsid w:val="00BF27BA"/>
    <w:rsid w:val="00C219C9"/>
    <w:rsid w:val="00C21BC7"/>
    <w:rsid w:val="00C21D34"/>
    <w:rsid w:val="00C3452D"/>
    <w:rsid w:val="00C51737"/>
    <w:rsid w:val="00C67E04"/>
    <w:rsid w:val="00C82949"/>
    <w:rsid w:val="00C878AC"/>
    <w:rsid w:val="00CA1A80"/>
    <w:rsid w:val="00CA382F"/>
    <w:rsid w:val="00CA6B4F"/>
    <w:rsid w:val="00CC1D1A"/>
    <w:rsid w:val="00CC4668"/>
    <w:rsid w:val="00CC60D2"/>
    <w:rsid w:val="00CF6F24"/>
    <w:rsid w:val="00D0653A"/>
    <w:rsid w:val="00D12884"/>
    <w:rsid w:val="00D2071E"/>
    <w:rsid w:val="00D30CAE"/>
    <w:rsid w:val="00D32820"/>
    <w:rsid w:val="00D32ADB"/>
    <w:rsid w:val="00D451C7"/>
    <w:rsid w:val="00D453CC"/>
    <w:rsid w:val="00D60673"/>
    <w:rsid w:val="00D646F7"/>
    <w:rsid w:val="00D97F87"/>
    <w:rsid w:val="00DA2FE0"/>
    <w:rsid w:val="00DA33B0"/>
    <w:rsid w:val="00DA4A43"/>
    <w:rsid w:val="00DA5BEB"/>
    <w:rsid w:val="00DB344F"/>
    <w:rsid w:val="00DB5934"/>
    <w:rsid w:val="00DC116E"/>
    <w:rsid w:val="00DD609C"/>
    <w:rsid w:val="00DE395C"/>
    <w:rsid w:val="00DF347F"/>
    <w:rsid w:val="00DF6C6D"/>
    <w:rsid w:val="00E2411A"/>
    <w:rsid w:val="00E3013B"/>
    <w:rsid w:val="00E37225"/>
    <w:rsid w:val="00E372E5"/>
    <w:rsid w:val="00E449C0"/>
    <w:rsid w:val="00E476D9"/>
    <w:rsid w:val="00E51439"/>
    <w:rsid w:val="00E64E0A"/>
    <w:rsid w:val="00E72BFA"/>
    <w:rsid w:val="00E94A65"/>
    <w:rsid w:val="00EA1022"/>
    <w:rsid w:val="00EA757D"/>
    <w:rsid w:val="00EA7A09"/>
    <w:rsid w:val="00EB0E1F"/>
    <w:rsid w:val="00EF36A5"/>
    <w:rsid w:val="00EF797B"/>
    <w:rsid w:val="00F1080D"/>
    <w:rsid w:val="00F10D6E"/>
    <w:rsid w:val="00F157EF"/>
    <w:rsid w:val="00F15A12"/>
    <w:rsid w:val="00F3541D"/>
    <w:rsid w:val="00F37357"/>
    <w:rsid w:val="00F44812"/>
    <w:rsid w:val="00F56D4D"/>
    <w:rsid w:val="00F660E7"/>
    <w:rsid w:val="00F76220"/>
    <w:rsid w:val="00F7744C"/>
    <w:rsid w:val="00FE5B95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D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F6C6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character" w:customStyle="1" w:styleId="mceitemhidden">
    <w:name w:val="mceitemhidden"/>
    <w:basedOn w:val="DefaultParagraphFont"/>
    <w:rsid w:val="006271F3"/>
  </w:style>
  <w:style w:type="paragraph" w:styleId="ListParagraph">
    <w:name w:val="List Paragraph"/>
    <w:basedOn w:val="Normal"/>
    <w:uiPriority w:val="34"/>
    <w:unhideWhenUsed/>
    <w:qFormat/>
    <w:rsid w:val="0054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Noona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CDB48D1614A94B58B66BAD24E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2CD0-EC48-4E72-830F-BA74E08D1AF8}"/>
      </w:docPartPr>
      <w:docPartBody>
        <w:p w:rsidR="00B1018D" w:rsidRDefault="00426631">
          <w:pPr>
            <w:pStyle w:val="ECDCDB48D1614A94B58B66BAD24E1277"/>
          </w:pPr>
          <w:r w:rsidRPr="00AB4981">
            <w:t>In Attendance</w:t>
          </w:r>
        </w:p>
      </w:docPartBody>
    </w:docPart>
    <w:docPart>
      <w:docPartPr>
        <w:name w:val="E54CFCC7B9E642D2BBD3CB2BAC06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DD0E8-A962-4511-9B2C-51D7B5578EDA}"/>
      </w:docPartPr>
      <w:docPartBody>
        <w:p w:rsidR="00B1018D" w:rsidRDefault="00426631" w:rsidP="00426631">
          <w:pPr>
            <w:pStyle w:val="E54CFCC7B9E642D2BBD3CB2BAC061C6C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21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31"/>
    <w:rsid w:val="0018413D"/>
    <w:rsid w:val="00426631"/>
    <w:rsid w:val="0055502D"/>
    <w:rsid w:val="0065493E"/>
    <w:rsid w:val="009122F9"/>
    <w:rsid w:val="0091578C"/>
    <w:rsid w:val="00A46E7A"/>
    <w:rsid w:val="00A56A85"/>
    <w:rsid w:val="00B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ECDCDB48D1614A94B58B66BAD24E1277">
    <w:name w:val="ECDCDB48D1614A94B58B66BAD24E127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val="en-US" w:eastAsia="ja-JP"/>
    </w:rPr>
  </w:style>
  <w:style w:type="paragraph" w:customStyle="1" w:styleId="E54CFCC7B9E642D2BBD3CB2BAC061C6C">
    <w:name w:val="E54CFCC7B9E642D2BBD3CB2BAC061C6C"/>
    <w:rsid w:val="0042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18F50CBE0491924392BEF017F0EC81BF" ma:contentTypeVersion="20" ma:contentTypeDescription="Core EDMS document content type" ma:contentTypeScope="" ma:versionID="cb4a82775433f6a9953fd21b90a189ff">
  <xsd:schema xmlns:xsd="http://www.w3.org/2001/XMLSchema" xmlns:xs="http://www.w3.org/2001/XMLSchema" xmlns:p="http://schemas.microsoft.com/office/2006/metadata/properties" xmlns:ns2="702e6cc1-4ff5-4f92-80e8-534b485ae176" xmlns:ns3="1387e9d2-31a1-4a6e-b2ef-d42952b23fbb" targetNamespace="http://schemas.microsoft.com/office/2006/metadata/properties" ma:root="true" ma:fieldsID="46922128814398e3db5301dbf8c99ab1" ns2:_="" ns3:_="">
    <xsd:import namespace="702e6cc1-4ff5-4f92-80e8-534b485ae176"/>
    <xsd:import namespace="1387e9d2-31a1-4a6e-b2ef-d42952b23fbb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e6cc1-4ff5-4f92-80e8-534b485ae176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c79551-c828-4fd5-b954-ef4da5f60d23}" ma:internalName="TaxCatchAll" ma:showField="CatchAllData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c79551-c828-4fd5-b954-ef4da5f60d23}" ma:internalName="TaxCatchAllLabel" ma:readOnly="true" ma:showField="CatchAllDataLabel" ma:web="702e6cc1-4ff5-4f92-80e8-534b485ae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e9d2-31a1-4a6e-b2ef-d42952b23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02e6cc1-4ff5-4f92-80e8-534b485ae176">
      <Terms xmlns="http://schemas.microsoft.com/office/infopath/2007/PartnerControls"/>
    </FileplanmarkerTaxHTField>
    <TaxCatchAll xmlns="702e6cc1-4ff5-4f92-80e8-534b485ae176" xsi:nil="true"/>
    <Edmsdisposition xmlns="702e6cc1-4ff5-4f92-80e8-534b485ae176" xsi:nil="true"/>
    <lcf76f155ced4ddcb4097134ff3c332f xmlns="1387e9d2-31a1-4a6e-b2ef-d42952b23fbb">
      <Terms xmlns="http://schemas.microsoft.com/office/infopath/2007/PartnerControls"/>
    </lcf76f155ced4ddcb4097134ff3c332f>
    <Edmsdateclosed xmlns="702e6cc1-4ff5-4f92-80e8-534b485ae176" xsi:nil="true"/>
    <SharedWithUsers xmlns="702e6cc1-4ff5-4f92-80e8-534b485ae176">
      <UserInfo>
        <DisplayName>Lynn Drysdale</DisplayName>
        <AccountId>19</AccountId>
        <AccountType/>
      </UserInfo>
      <UserInfo>
        <DisplayName>Margaret Guthrie</DisplayName>
        <AccountId>22</AccountId>
        <AccountType/>
      </UserInfo>
      <UserInfo>
        <DisplayName>Hayley Noonan</DisplayName>
        <AccountId>18</AccountId>
        <AccountType/>
      </UserInfo>
      <UserInfo>
        <DisplayName>Yvonne Brolly</DisplayName>
        <AccountId>65</AccountId>
        <AccountType/>
      </UserInfo>
      <UserInfo>
        <DisplayName>Claire Beatson</DisplayName>
        <AccountId>16</AccountId>
        <AccountType/>
      </UserInfo>
      <UserInfo>
        <DisplayName>Lorna McDougall</DisplayName>
        <AccountId>66</AccountId>
        <AccountType/>
      </UserInfo>
      <UserInfo>
        <DisplayName>Kim Stevenson</DisplayName>
        <AccountId>21</AccountId>
        <AccountType/>
      </UserInfo>
      <UserInfo>
        <DisplayName>Debbie Spiers</DisplayName>
        <AccountId>67</AccountId>
        <AccountType/>
      </UserInfo>
      <UserInfo>
        <DisplayName>Trudie Carstairs</DisplayName>
        <AccountId>13</AccountId>
        <AccountType/>
      </UserInfo>
      <UserInfo>
        <DisplayName>Elaine Boyle</DisplayName>
        <AccountId>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9B87F-576A-42C2-B2A5-4EDAC402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e6cc1-4ff5-4f92-80e8-534b485ae176"/>
    <ds:schemaRef ds:uri="1387e9d2-31a1-4a6e-b2ef-d42952b23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702e6cc1-4ff5-4f92-80e8-534b485ae176"/>
    <ds:schemaRef ds:uri="1387e9d2-31a1-4a6e-b2ef-d42952b23fbb"/>
  </ds:schemaRefs>
</ds:datastoreItem>
</file>

<file path=customXml/itemProps4.xml><?xml version="1.0" encoding="utf-8"?>
<ds:datastoreItem xmlns:ds="http://schemas.openxmlformats.org/officeDocument/2006/customXml" ds:itemID="{7FDC3B59-5DAB-4871-904D-5B3EC361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2023-12-19T13:13:00Z</dcterms:created>
  <dcterms:modified xsi:type="dcterms:W3CDTF">2023-12-19T15:39:00Z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0x0101006303DCE5F3884555ABDE6450E03068EE0018F50CBE0491924392BEF017F0EC81BF</vt:lpwstr>
  </property>
  <property fmtid="{D5CDD505-2E9C-101B-9397-08002B2CF9AE}" pid="3" name="Fileplanmarker">
    <vt:lpwstr/>
  </property>
  <property fmtid="{D5CDD505-2E9C-101B-9397-08002B2CF9AE}" pid="4" name="MediaServiceImageTags">
    <vt:lpwstr/>
  </property>
</Properties>
</file>