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8"/>
        <w:tblW w:w="9639" w:type="dxa"/>
        <w:tblBorders>
          <w:bottom w:val="single" w:sz="18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2B368B" w:rsidRPr="00843D07" w14:paraId="597EDA46" w14:textId="77777777" w:rsidTr="000553B4">
        <w:trPr>
          <w:trHeight w:val="841"/>
        </w:trPr>
        <w:tc>
          <w:tcPr>
            <w:tcW w:w="7938" w:type="dxa"/>
            <w:shd w:val="clear" w:color="auto" w:fill="auto"/>
            <w:vAlign w:val="center"/>
          </w:tcPr>
          <w:p w14:paraId="446CDE0C" w14:textId="77777777" w:rsidR="002B368B" w:rsidRPr="00275341" w:rsidRDefault="002B368B" w:rsidP="000553B4">
            <w:pPr>
              <w:spacing w:after="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ACTION NOTE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F5A10" w14:textId="77777777" w:rsidR="002B368B" w:rsidRPr="00843D07" w:rsidRDefault="002B368B" w:rsidP="000553B4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9634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995"/>
        <w:gridCol w:w="1701"/>
      </w:tblGrid>
      <w:tr w:rsidR="002B368B" w:rsidRPr="00723BE9" w14:paraId="608E2DDB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72888DB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A6949">
              <w:rPr>
                <w:rFonts w:asciiTheme="minorHAnsi" w:hAnsiTheme="minorHAnsi"/>
                <w:b/>
                <w:sz w:val="24"/>
                <w:szCs w:val="24"/>
              </w:rPr>
              <w:t>Date approved:</w:t>
            </w:r>
          </w:p>
        </w:tc>
        <w:tc>
          <w:tcPr>
            <w:tcW w:w="5995" w:type="dxa"/>
            <w:shd w:val="clear" w:color="auto" w:fill="auto"/>
          </w:tcPr>
          <w:p w14:paraId="7BB0861B" w14:textId="2AFDF726" w:rsidR="002B368B" w:rsidRPr="000A6949" w:rsidRDefault="00104ED7" w:rsidP="00055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15ACAD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949">
              <w:rPr>
                <w:rFonts w:asciiTheme="minorHAnsi" w:hAnsiTheme="minorHAnsi"/>
                <w:b/>
                <w:noProof/>
                <w:sz w:val="24"/>
                <w:szCs w:val="24"/>
              </w:rPr>
              <w:t>Agenda Item:</w:t>
            </w:r>
          </w:p>
        </w:tc>
      </w:tr>
      <w:tr w:rsidR="002B368B" w:rsidRPr="00723BE9" w14:paraId="2CA3AFCE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49820F9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Approved by:</w:t>
            </w:r>
          </w:p>
        </w:tc>
        <w:tc>
          <w:tcPr>
            <w:tcW w:w="5995" w:type="dxa"/>
            <w:shd w:val="clear" w:color="auto" w:fill="auto"/>
          </w:tcPr>
          <w:p w14:paraId="1D9BDB76" w14:textId="7BBE7A62" w:rsidR="002B368B" w:rsidRPr="000A6949" w:rsidRDefault="00F56D6F" w:rsidP="000553B4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3EF0AA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E9C4A07" w14:textId="77777777" w:rsidR="002B368B" w:rsidRPr="00944140" w:rsidRDefault="00D7780D" w:rsidP="00007EE3">
      <w:pPr>
        <w:tabs>
          <w:tab w:val="left" w:pos="1668"/>
        </w:tabs>
        <w:spacing w:before="480" w:after="4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3"/>
      </w:tblGrid>
      <w:tr w:rsidR="002B368B" w:rsidRPr="00322EC4" w14:paraId="3D61F998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CD0C05D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322EC4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0971D" w14:textId="647318C7" w:rsidR="002B368B" w:rsidRPr="00322EC4" w:rsidRDefault="00D7780D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07EE3">
              <w:rPr>
                <w:rFonts w:asciiTheme="minorHAnsi" w:hAnsiTheme="minorHAnsi"/>
                <w:sz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</w:rPr>
              <w:t xml:space="preserve">Wednesday </w:t>
            </w:r>
            <w:r w:rsidR="00A61675">
              <w:rPr>
                <w:rFonts w:asciiTheme="minorHAnsi" w:hAnsiTheme="minorHAnsi"/>
                <w:sz w:val="24"/>
              </w:rPr>
              <w:t xml:space="preserve"> </w:t>
            </w:r>
            <w:r w:rsidR="00431910">
              <w:rPr>
                <w:rFonts w:asciiTheme="minorHAnsi" w:hAnsiTheme="minorHAnsi"/>
                <w:sz w:val="24"/>
              </w:rPr>
              <w:t>30</w:t>
            </w:r>
            <w:r w:rsidR="00431910" w:rsidRPr="00431910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431910">
              <w:rPr>
                <w:rFonts w:asciiTheme="minorHAnsi" w:hAnsiTheme="minorHAnsi"/>
                <w:sz w:val="24"/>
              </w:rPr>
              <w:t xml:space="preserve"> August 2023</w:t>
            </w:r>
          </w:p>
        </w:tc>
      </w:tr>
      <w:tr w:rsidR="00D7780D" w:rsidRPr="00322EC4" w14:paraId="42F7C905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2B10FB0" w14:textId="77777777" w:rsidR="00D7780D" w:rsidRPr="00322EC4" w:rsidRDefault="00D7780D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Location 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3BA1E" w14:textId="0086D2B4" w:rsidR="00D7780D" w:rsidRDefault="00F60316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 @7.</w:t>
            </w:r>
            <w:r w:rsidR="00431910">
              <w:rPr>
                <w:rFonts w:asciiTheme="minorHAnsi" w:hAnsiTheme="minorHAnsi"/>
                <w:sz w:val="24"/>
              </w:rPr>
              <w:t>30pm</w:t>
            </w:r>
          </w:p>
        </w:tc>
      </w:tr>
    </w:tbl>
    <w:p w14:paraId="36E7A088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Chair</w:t>
      </w: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8"/>
        <w:gridCol w:w="6266"/>
      </w:tblGrid>
      <w:tr w:rsidR="002B368B" w:rsidRPr="00084E23" w14:paraId="53926A19" w14:textId="77777777" w:rsidTr="002B368B">
        <w:trPr>
          <w:trHeight w:val="177"/>
        </w:trPr>
        <w:tc>
          <w:tcPr>
            <w:tcW w:w="3368" w:type="dxa"/>
            <w:shd w:val="clear" w:color="auto" w:fill="D9D9D9" w:themeFill="background1" w:themeFillShade="D9"/>
          </w:tcPr>
          <w:p w14:paraId="6F064178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5E0A7E0C" w14:textId="360C020A" w:rsidR="002B368B" w:rsidRPr="00084E23" w:rsidRDefault="00F60316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Position </w:t>
            </w:r>
          </w:p>
        </w:tc>
      </w:tr>
      <w:tr w:rsidR="002B368B" w:rsidRPr="00084E23" w14:paraId="12416AEC" w14:textId="77777777" w:rsidTr="002B368B">
        <w:trPr>
          <w:trHeight w:val="176"/>
        </w:trPr>
        <w:tc>
          <w:tcPr>
            <w:tcW w:w="3368" w:type="dxa"/>
          </w:tcPr>
          <w:p w14:paraId="32FD35D2" w14:textId="177D3373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>Ann France</w:t>
            </w:r>
          </w:p>
        </w:tc>
        <w:tc>
          <w:tcPr>
            <w:tcW w:w="6266" w:type="dxa"/>
          </w:tcPr>
          <w:p w14:paraId="370692FB" w14:textId="2448162F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 xml:space="preserve">Parent Chair </w:t>
            </w:r>
            <w:r w:rsidR="00A970B5">
              <w:rPr>
                <w:rFonts w:asciiTheme="minorHAnsi" w:hAnsiTheme="minorHAnsi"/>
                <w:sz w:val="24"/>
                <w:szCs w:val="24"/>
              </w:rPr>
              <w:t>Trustee</w:t>
            </w:r>
          </w:p>
        </w:tc>
      </w:tr>
    </w:tbl>
    <w:p w14:paraId="72AF9B00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In Attendance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5"/>
        <w:gridCol w:w="6053"/>
      </w:tblGrid>
      <w:tr w:rsidR="002B368B" w:rsidRPr="00084E23" w14:paraId="7325A07B" w14:textId="77777777" w:rsidTr="000C7D28">
        <w:trPr>
          <w:trHeight w:val="177"/>
        </w:trPr>
        <w:tc>
          <w:tcPr>
            <w:tcW w:w="3575" w:type="dxa"/>
            <w:shd w:val="clear" w:color="auto" w:fill="D9D9D9" w:themeFill="background1" w:themeFillShade="D9"/>
          </w:tcPr>
          <w:p w14:paraId="55DA42D7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3143050D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DF28AD" w:rsidRPr="00084E23" w14:paraId="1754E732" w14:textId="77777777" w:rsidTr="000C7D28">
        <w:trPr>
          <w:trHeight w:val="283"/>
        </w:trPr>
        <w:tc>
          <w:tcPr>
            <w:tcW w:w="3575" w:type="dxa"/>
          </w:tcPr>
          <w:p w14:paraId="058A89F2" w14:textId="1FD36093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 Verdot </w:t>
            </w:r>
          </w:p>
        </w:tc>
        <w:tc>
          <w:tcPr>
            <w:tcW w:w="6053" w:type="dxa"/>
          </w:tcPr>
          <w:p w14:paraId="2EDAB4C0" w14:textId="1FF6E5A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</w:tr>
      <w:tr w:rsidR="00522FA8" w:rsidRPr="00084E23" w14:paraId="7FC59786" w14:textId="77777777" w:rsidTr="000C7D28">
        <w:trPr>
          <w:trHeight w:val="283"/>
        </w:trPr>
        <w:tc>
          <w:tcPr>
            <w:tcW w:w="3575" w:type="dxa"/>
          </w:tcPr>
          <w:p w14:paraId="776F251F" w14:textId="59C462BB" w:rsidR="00522FA8" w:rsidRDefault="00522FA8" w:rsidP="00522F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Katrina Blair </w:t>
            </w:r>
          </w:p>
        </w:tc>
        <w:tc>
          <w:tcPr>
            <w:tcW w:w="6053" w:type="dxa"/>
          </w:tcPr>
          <w:p w14:paraId="7DF01E41" w14:textId="381BABD8" w:rsidR="00522FA8" w:rsidRDefault="00522FA8" w:rsidP="0052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Trustee – Treasurer </w:t>
            </w:r>
          </w:p>
        </w:tc>
      </w:tr>
      <w:tr w:rsidR="000C7D28" w:rsidRPr="00084E23" w14:paraId="453BFE7B" w14:textId="77777777" w:rsidTr="000C7D28">
        <w:trPr>
          <w:trHeight w:val="283"/>
        </w:trPr>
        <w:tc>
          <w:tcPr>
            <w:tcW w:w="3575" w:type="dxa"/>
          </w:tcPr>
          <w:p w14:paraId="61A45838" w14:textId="33C91B6A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Noonan </w:t>
            </w:r>
          </w:p>
        </w:tc>
        <w:tc>
          <w:tcPr>
            <w:tcW w:w="6053" w:type="dxa"/>
          </w:tcPr>
          <w:p w14:paraId="78D95919" w14:textId="452D8DF8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F754D0" w:rsidRPr="00084E23" w14:paraId="5D48AA10" w14:textId="77777777" w:rsidTr="000C7D28">
        <w:trPr>
          <w:trHeight w:val="463"/>
        </w:trPr>
        <w:tc>
          <w:tcPr>
            <w:tcW w:w="3575" w:type="dxa"/>
          </w:tcPr>
          <w:p w14:paraId="35FE4ABB" w14:textId="38CA2B8D" w:rsidR="00F754D0" w:rsidRDefault="00F754D0" w:rsidP="00F754D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Leese</w:t>
            </w:r>
          </w:p>
        </w:tc>
        <w:tc>
          <w:tcPr>
            <w:tcW w:w="6053" w:type="dxa"/>
          </w:tcPr>
          <w:p w14:paraId="7785A645" w14:textId="3EF58036" w:rsidR="00F754D0" w:rsidRDefault="00F754D0" w:rsidP="00F7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431910" w:rsidRPr="00084E23" w14:paraId="561EACF9" w14:textId="77777777" w:rsidTr="000C7D28">
        <w:trPr>
          <w:trHeight w:val="463"/>
        </w:trPr>
        <w:tc>
          <w:tcPr>
            <w:tcW w:w="3575" w:type="dxa"/>
          </w:tcPr>
          <w:p w14:paraId="49F0D78F" w14:textId="480ADE07" w:rsidR="00431910" w:rsidRDefault="00431910" w:rsidP="00F754D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Ward</w:t>
            </w:r>
          </w:p>
        </w:tc>
        <w:tc>
          <w:tcPr>
            <w:tcW w:w="6053" w:type="dxa"/>
          </w:tcPr>
          <w:p w14:paraId="378A77B2" w14:textId="1A2895AB" w:rsidR="00431910" w:rsidRDefault="00431910" w:rsidP="00F7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</w:tr>
    </w:tbl>
    <w:p w14:paraId="14CECDC6" w14:textId="39852D48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 xml:space="preserve">Apologies </w:t>
      </w:r>
      <w:r w:rsidR="00F60316">
        <w:rPr>
          <w:b/>
          <w:sz w:val="28"/>
        </w:rPr>
        <w:t xml:space="preserve">Received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6"/>
        <w:gridCol w:w="6052"/>
      </w:tblGrid>
      <w:tr w:rsidR="002B368B" w:rsidRPr="00084E23" w14:paraId="7482BAFD" w14:textId="77777777" w:rsidTr="00F045E9">
        <w:trPr>
          <w:trHeight w:val="177"/>
        </w:trPr>
        <w:tc>
          <w:tcPr>
            <w:tcW w:w="3576" w:type="dxa"/>
            <w:shd w:val="clear" w:color="auto" w:fill="D9D9D9" w:themeFill="background1" w:themeFillShade="D9"/>
          </w:tcPr>
          <w:p w14:paraId="5CB8E72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052" w:type="dxa"/>
            <w:shd w:val="clear" w:color="auto" w:fill="D9D9D9" w:themeFill="background1" w:themeFillShade="D9"/>
          </w:tcPr>
          <w:p w14:paraId="3C8925F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0C7D28" w:rsidRPr="00084E23" w14:paraId="513150E0" w14:textId="77777777" w:rsidTr="00F045E9">
        <w:trPr>
          <w:trHeight w:val="73"/>
        </w:trPr>
        <w:tc>
          <w:tcPr>
            <w:tcW w:w="3576" w:type="dxa"/>
          </w:tcPr>
          <w:p w14:paraId="69C032E9" w14:textId="274B5008" w:rsidR="000C7D28" w:rsidRDefault="00F754D0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</w:t>
            </w:r>
            <w:proofErr w:type="spellStart"/>
            <w:r>
              <w:rPr>
                <w:sz w:val="24"/>
                <w:szCs w:val="24"/>
              </w:rPr>
              <w:t>Wilkie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14:paraId="0D6E07E3" w14:textId="6EFF7185" w:rsidR="000C7D28" w:rsidRDefault="00F754D0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</w:t>
            </w:r>
          </w:p>
        </w:tc>
      </w:tr>
      <w:tr w:rsidR="00F045E9" w:rsidRPr="00084E23" w14:paraId="02E5BA10" w14:textId="77777777" w:rsidTr="00F045E9">
        <w:trPr>
          <w:trHeight w:val="463"/>
        </w:trPr>
        <w:tc>
          <w:tcPr>
            <w:tcW w:w="3576" w:type="dxa"/>
          </w:tcPr>
          <w:p w14:paraId="057D8037" w14:textId="7D6E980E" w:rsidR="00F045E9" w:rsidRDefault="00ED1D9E" w:rsidP="001204A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</w:t>
            </w:r>
            <w:r w:rsidR="00F045E9">
              <w:rPr>
                <w:sz w:val="24"/>
                <w:szCs w:val="24"/>
              </w:rPr>
              <w:t xml:space="preserve"> Sheila McCole</w:t>
            </w:r>
          </w:p>
        </w:tc>
        <w:tc>
          <w:tcPr>
            <w:tcW w:w="6052" w:type="dxa"/>
          </w:tcPr>
          <w:p w14:paraId="3AAC6684" w14:textId="7519BFDB" w:rsidR="00F045E9" w:rsidRDefault="00F045E9" w:rsidP="0012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</w:t>
            </w:r>
            <w:r w:rsidR="00ED1D9E">
              <w:rPr>
                <w:sz w:val="24"/>
                <w:szCs w:val="24"/>
              </w:rPr>
              <w:t>Councillor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1910" w:rsidRPr="00084E23" w14:paraId="5ECF730D" w14:textId="77777777" w:rsidTr="00431910">
        <w:trPr>
          <w:trHeight w:val="463"/>
        </w:trPr>
        <w:tc>
          <w:tcPr>
            <w:tcW w:w="3576" w:type="dxa"/>
          </w:tcPr>
          <w:p w14:paraId="36E801F0" w14:textId="77777777" w:rsidR="00431910" w:rsidRDefault="00431910" w:rsidP="004D7AE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Harris</w:t>
            </w:r>
          </w:p>
        </w:tc>
        <w:tc>
          <w:tcPr>
            <w:tcW w:w="6052" w:type="dxa"/>
          </w:tcPr>
          <w:p w14:paraId="7D9F2EB3" w14:textId="77777777" w:rsidR="00431910" w:rsidRDefault="00431910" w:rsidP="004D7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431910" w:rsidRPr="00084E23" w14:paraId="55A67432" w14:textId="77777777" w:rsidTr="00431910">
        <w:trPr>
          <w:trHeight w:val="463"/>
        </w:trPr>
        <w:tc>
          <w:tcPr>
            <w:tcW w:w="3576" w:type="dxa"/>
          </w:tcPr>
          <w:p w14:paraId="2E2D5FD9" w14:textId="77777777" w:rsidR="00431910" w:rsidRDefault="00431910" w:rsidP="004D7AE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 </w:t>
            </w:r>
          </w:p>
        </w:tc>
        <w:tc>
          <w:tcPr>
            <w:tcW w:w="6052" w:type="dxa"/>
          </w:tcPr>
          <w:p w14:paraId="1DC2CFB1" w14:textId="77777777" w:rsidR="00431910" w:rsidRDefault="00431910" w:rsidP="004D7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 </w:t>
            </w:r>
          </w:p>
        </w:tc>
      </w:tr>
      <w:tr w:rsidR="000C7D28" w:rsidRPr="00084E23" w14:paraId="3A9BD2CF" w14:textId="77777777" w:rsidTr="00F045E9">
        <w:trPr>
          <w:trHeight w:val="113"/>
        </w:trPr>
        <w:tc>
          <w:tcPr>
            <w:tcW w:w="3576" w:type="dxa"/>
          </w:tcPr>
          <w:p w14:paraId="57E05C05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553703DB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C7D28" w:rsidRPr="00084E23" w14:paraId="7F7253FF" w14:textId="77777777" w:rsidTr="00F045E9">
        <w:trPr>
          <w:trHeight w:val="113"/>
        </w:trPr>
        <w:tc>
          <w:tcPr>
            <w:tcW w:w="3576" w:type="dxa"/>
          </w:tcPr>
          <w:p w14:paraId="06F31868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36FC1304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00D4BC8" w14:textId="509AAA07" w:rsidR="002B368B" w:rsidRDefault="002B368B" w:rsidP="002B368B"/>
    <w:p w14:paraId="5879A4C9" w14:textId="4DB38F7B" w:rsidR="00F754D0" w:rsidRPr="00F754D0" w:rsidRDefault="00F754D0" w:rsidP="00F754D0"/>
    <w:p w14:paraId="7C944110" w14:textId="5E910BC8" w:rsidR="00F754D0" w:rsidRPr="00F754D0" w:rsidRDefault="00F754D0" w:rsidP="00F754D0"/>
    <w:p w14:paraId="7D7DD2FE" w14:textId="5F144438" w:rsidR="00F754D0" w:rsidRPr="00F754D0" w:rsidRDefault="00F754D0" w:rsidP="00F754D0"/>
    <w:p w14:paraId="278A128E" w14:textId="76F68EE0" w:rsidR="00F754D0" w:rsidRPr="00F754D0" w:rsidRDefault="00F754D0" w:rsidP="00F754D0"/>
    <w:p w14:paraId="6BD4178A" w14:textId="42980630" w:rsidR="00F754D0" w:rsidRPr="00F754D0" w:rsidRDefault="00F754D0" w:rsidP="00F754D0"/>
    <w:p w14:paraId="5D323F6B" w14:textId="6BB7DFDC" w:rsidR="00F754D0" w:rsidRPr="00F754D0" w:rsidRDefault="00F754D0" w:rsidP="00F754D0">
      <w:pPr>
        <w:tabs>
          <w:tab w:val="left" w:pos="2298"/>
        </w:tabs>
      </w:pPr>
      <w:r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6299"/>
        <w:gridCol w:w="1275"/>
        <w:gridCol w:w="1094"/>
      </w:tblGrid>
      <w:tr w:rsidR="002B368B" w:rsidRPr="00275341" w14:paraId="3B513F1E" w14:textId="77777777" w:rsidTr="00A558B8">
        <w:trPr>
          <w:cantSplit/>
          <w:tblHeader/>
        </w:trPr>
        <w:tc>
          <w:tcPr>
            <w:tcW w:w="96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1121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Agenda Item No.</w:t>
            </w:r>
          </w:p>
        </w:tc>
        <w:tc>
          <w:tcPr>
            <w:tcW w:w="629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C005C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Decision / Action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AA5BDD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09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930C73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</w:p>
        </w:tc>
      </w:tr>
      <w:tr w:rsidR="002B368B" w:rsidRPr="00322EC4" w14:paraId="515A0569" w14:textId="77777777" w:rsidTr="00A558B8">
        <w:trPr>
          <w:cantSplit/>
        </w:trPr>
        <w:tc>
          <w:tcPr>
            <w:tcW w:w="960" w:type="dxa"/>
          </w:tcPr>
          <w:p w14:paraId="36EF233D" w14:textId="26721AC0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14:paraId="3CAB99B3" w14:textId="63E2F431" w:rsidR="00331EEF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Minutes of Last Meeting approved - </w:t>
            </w:r>
            <w:r w:rsidR="006C7B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910">
              <w:rPr>
                <w:rFonts w:asciiTheme="minorHAnsi" w:hAnsiTheme="minorHAnsi"/>
                <w:sz w:val="24"/>
                <w:szCs w:val="24"/>
              </w:rPr>
              <w:t>May AGM 2023</w:t>
            </w:r>
          </w:p>
          <w:p w14:paraId="560930BC" w14:textId="77777777" w:rsidR="00104ED7" w:rsidRDefault="00104ED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F279DA0" w14:textId="2D93640F" w:rsidR="00104ED7" w:rsidRPr="00104ED7" w:rsidRDefault="00D114AE" w:rsidP="00104ED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Approved </w:t>
            </w:r>
          </w:p>
        </w:tc>
        <w:tc>
          <w:tcPr>
            <w:tcW w:w="1275" w:type="dxa"/>
          </w:tcPr>
          <w:p w14:paraId="7DD6BB05" w14:textId="2EA5EE6A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31D19BFD" w14:textId="2EB82E14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645E53DB" w14:textId="77777777" w:rsidTr="00A558B8">
        <w:trPr>
          <w:cantSplit/>
        </w:trPr>
        <w:tc>
          <w:tcPr>
            <w:tcW w:w="960" w:type="dxa"/>
          </w:tcPr>
          <w:p w14:paraId="458F8EBA" w14:textId="228A787C" w:rsidR="002B368B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14:paraId="038AFBDA" w14:textId="406D9413" w:rsidR="00D114AE" w:rsidRDefault="00D114AE" w:rsidP="00DA19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Funding:</w:t>
            </w:r>
          </w:p>
          <w:p w14:paraId="006DCD99" w14:textId="77777777" w:rsidR="006C3D8F" w:rsidRDefault="006C3D8F" w:rsidP="00DA19A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1E7D9B7" w14:textId="67E2B356" w:rsidR="00431910" w:rsidRDefault="00431910" w:rsidP="00DA19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Discussion around funding and how this is process and impact on this.   Katrina Leese has kindly offered to assist Katerina Blair with setting up a spreadsheet. </w:t>
            </w:r>
          </w:p>
          <w:p w14:paraId="34A6FF39" w14:textId="77BC9833" w:rsidR="00431910" w:rsidRDefault="00431910" w:rsidP="00DA19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Discussion around use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Kiltwalk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Money -  will fund communication devices.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Survery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was sent out to the parents for what they would like purchased.  </w:t>
            </w:r>
          </w:p>
          <w:p w14:paraId="7E51B7DC" w14:textId="77777777" w:rsidR="00431910" w:rsidRDefault="00431910" w:rsidP="00DA19A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6344C5" w14:textId="49751D91" w:rsidR="00431910" w:rsidRPr="006E7BB0" w:rsidRDefault="00431910" w:rsidP="00DA19A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Activties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Trail – funding agreed for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powerwasher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strimmer – Nick Ward kindly offered a lawnmower</w:t>
            </w:r>
          </w:p>
        </w:tc>
        <w:tc>
          <w:tcPr>
            <w:tcW w:w="1275" w:type="dxa"/>
          </w:tcPr>
          <w:p w14:paraId="0E52132F" w14:textId="77777777" w:rsidR="0058730D" w:rsidRPr="00322EC4" w:rsidRDefault="005873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DB6AED6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16" w:rsidRPr="00322EC4" w14:paraId="62BB84E8" w14:textId="77777777" w:rsidTr="00A558B8">
        <w:trPr>
          <w:cantSplit/>
        </w:trPr>
        <w:tc>
          <w:tcPr>
            <w:tcW w:w="960" w:type="dxa"/>
          </w:tcPr>
          <w:p w14:paraId="11C3EC2D" w14:textId="7D4751C9" w:rsidR="00515216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14:paraId="03764815" w14:textId="77777777" w:rsidR="006C7B75" w:rsidRDefault="006C7B75" w:rsidP="006C7B75">
            <w:r>
              <w:rPr>
                <w:sz w:val="24"/>
                <w:szCs w:val="24"/>
              </w:rPr>
              <w:t xml:space="preserve"> </w:t>
            </w:r>
            <w:r>
              <w:t>Headteachers Report</w:t>
            </w:r>
          </w:p>
          <w:p w14:paraId="4B8F1BC1" w14:textId="2619AE0B" w:rsidR="008C08DA" w:rsidRDefault="005E6BDE" w:rsidP="00952778">
            <w:r>
              <w:t xml:space="preserve">Staffing – School nurse post remains vacant and interviews to be held next week. </w:t>
            </w:r>
          </w:p>
          <w:p w14:paraId="13B18111" w14:textId="4ECE889D" w:rsidR="005E6BDE" w:rsidRDefault="005E6BDE" w:rsidP="00952778">
            <w:r>
              <w:t xml:space="preserve">Tea for Two restarting </w:t>
            </w:r>
          </w:p>
          <w:p w14:paraId="2E366211" w14:textId="78B8260E" w:rsidR="005E6BDE" w:rsidRDefault="005E6BDE" w:rsidP="00952778">
            <w:r>
              <w:t>Pool – Pump broke and is currently being replaced</w:t>
            </w:r>
          </w:p>
          <w:p w14:paraId="428683DF" w14:textId="77777777" w:rsidR="005E6BDE" w:rsidRDefault="005E6BDE" w:rsidP="00952778"/>
          <w:p w14:paraId="1F233A7C" w14:textId="2F8700B8" w:rsidR="005E6BDE" w:rsidRDefault="005E6BDE" w:rsidP="00952778">
            <w:r>
              <w:t xml:space="preserve">Christmas Fayre – this </w:t>
            </w:r>
            <w:proofErr w:type="spellStart"/>
            <w:r>
              <w:t>wil</w:t>
            </w:r>
            <w:proofErr w:type="spellEnd"/>
            <w:r>
              <w:t xml:space="preserve"> take place on Thursday 30</w:t>
            </w:r>
            <w:r w:rsidRPr="005E6BDE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Novemember</w:t>
            </w:r>
            <w:proofErr w:type="spellEnd"/>
            <w:r>
              <w:t xml:space="preserve"> and being set up and </w:t>
            </w:r>
            <w:proofErr w:type="spellStart"/>
            <w:r>
              <w:t>orgainsed</w:t>
            </w:r>
            <w:proofErr w:type="spellEnd"/>
            <w:r>
              <w:t xml:space="preserve"> by Jemma Oswald. </w:t>
            </w:r>
          </w:p>
          <w:p w14:paraId="64463F13" w14:textId="77777777" w:rsidR="00926F60" w:rsidRDefault="00926F60" w:rsidP="00952778"/>
          <w:p w14:paraId="44340384" w14:textId="46123C8F" w:rsidR="00926F60" w:rsidRDefault="00926F60" w:rsidP="00926F60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</w:t>
            </w:r>
            <w:r>
              <w:rPr>
                <w:rFonts w:ascii="Arial" w:hAnsi="Arial" w:cs="Arial"/>
                <w:color w:val="222222"/>
              </w:rPr>
              <w:t>ooked at the Standards and Quality Report and I had sent out the work of staff on our vision and values which we will be working with this year.</w:t>
            </w:r>
          </w:p>
          <w:p w14:paraId="1A77BC9E" w14:textId="77777777" w:rsidR="00926F60" w:rsidRDefault="00926F60" w:rsidP="00926F6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  <w:p w14:paraId="7E8BAED2" w14:textId="77777777" w:rsidR="00926F60" w:rsidRDefault="00926F60" w:rsidP="00926F6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We have Beth, new PSA in room 4 but also Callum O’Hagan -teacher in Rm 6 and Angelika </w:t>
            </w:r>
            <w:proofErr w:type="spellStart"/>
            <w:r>
              <w:rPr>
                <w:rFonts w:ascii="Arial" w:hAnsi="Arial" w:cs="Arial"/>
                <w:color w:val="222222"/>
              </w:rPr>
              <w:t>Skwierczynska</w:t>
            </w:r>
            <w:proofErr w:type="spellEnd"/>
            <w:r>
              <w:rPr>
                <w:rFonts w:ascii="Arial" w:hAnsi="Arial" w:cs="Arial"/>
                <w:color w:val="222222"/>
              </w:rPr>
              <w:t>, who was with us on supply before the summer, - is appointed as teacher in Rm 7.</w:t>
            </w:r>
          </w:p>
          <w:p w14:paraId="4FBE9BAF" w14:textId="77777777" w:rsidR="00926F60" w:rsidRDefault="00926F60" w:rsidP="00926F6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  <w:p w14:paraId="5E6769E8" w14:textId="44AA0ED8" w:rsidR="00926F60" w:rsidRDefault="00926F60" w:rsidP="00926F6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There was discussion about sharing work of the parent council on social media and newsletter – </w:t>
            </w:r>
          </w:p>
          <w:p w14:paraId="4056C13F" w14:textId="77777777" w:rsidR="00926F60" w:rsidRDefault="00926F60" w:rsidP="00926F6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  <w:p w14:paraId="7AC161C8" w14:textId="77777777" w:rsidR="00926F60" w:rsidRDefault="00926F60" w:rsidP="00952778"/>
          <w:p w14:paraId="5D7D657C" w14:textId="77777777" w:rsidR="00926F60" w:rsidRDefault="00926F60" w:rsidP="00952778"/>
          <w:p w14:paraId="2448383E" w14:textId="538F1428" w:rsidR="006C3D8F" w:rsidRPr="006C7B75" w:rsidRDefault="006C3D8F" w:rsidP="00952778"/>
        </w:tc>
        <w:tc>
          <w:tcPr>
            <w:tcW w:w="1275" w:type="dxa"/>
          </w:tcPr>
          <w:p w14:paraId="01A2575A" w14:textId="77777777" w:rsidR="00AA74AE" w:rsidRPr="00322EC4" w:rsidRDefault="00AA74A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FDCD58" w14:textId="77777777" w:rsidR="00515216" w:rsidRPr="00322EC4" w:rsidRDefault="00515216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211" w:rsidRPr="00322EC4" w14:paraId="2FAE1FCE" w14:textId="77777777" w:rsidTr="00D114AE">
        <w:trPr>
          <w:cantSplit/>
          <w:trHeight w:val="918"/>
        </w:trPr>
        <w:tc>
          <w:tcPr>
            <w:tcW w:w="960" w:type="dxa"/>
          </w:tcPr>
          <w:p w14:paraId="3D9F695D" w14:textId="00C74A71" w:rsidR="00993211" w:rsidRDefault="008C08DA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5</w:t>
            </w:r>
            <w:r w:rsidR="00D114A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299" w:type="dxa"/>
          </w:tcPr>
          <w:p w14:paraId="77628D62" w14:textId="77777777" w:rsidR="005E6BDE" w:rsidRDefault="005E6BDE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  <w:proofErr w:type="spellStart"/>
            <w:r>
              <w:rPr>
                <w:sz w:val="24"/>
                <w:szCs w:val="24"/>
              </w:rPr>
              <w:t>Communitcaion</w:t>
            </w:r>
            <w:proofErr w:type="spellEnd"/>
            <w:r>
              <w:rPr>
                <w:sz w:val="24"/>
                <w:szCs w:val="24"/>
              </w:rPr>
              <w:t xml:space="preserve"> Policy:</w:t>
            </w:r>
          </w:p>
          <w:p w14:paraId="2799DB12" w14:textId="238CBB2C" w:rsidR="00A558B8" w:rsidRPr="0021272B" w:rsidRDefault="005E6BDE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the policy and showed excellent ways to communicate with parents. </w:t>
            </w:r>
            <w:r w:rsidR="00D11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8B50CDB" w14:textId="77777777" w:rsidR="00993211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9A9BC9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579B113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744BD2A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B091065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705EA8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A60715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70654A4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476038D" w14:textId="596CCB0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E731309" w14:textId="77777777" w:rsidR="00993211" w:rsidRPr="00322EC4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BDE" w:rsidRPr="00322EC4" w14:paraId="7963436F" w14:textId="77777777" w:rsidTr="00D114AE">
        <w:trPr>
          <w:cantSplit/>
          <w:trHeight w:val="918"/>
        </w:trPr>
        <w:tc>
          <w:tcPr>
            <w:tcW w:w="960" w:type="dxa"/>
          </w:tcPr>
          <w:p w14:paraId="58694EEE" w14:textId="6CAE4083" w:rsidR="005E6BDE" w:rsidRDefault="005E6BDE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6299" w:type="dxa"/>
          </w:tcPr>
          <w:p w14:paraId="704E745A" w14:textId="77777777" w:rsidR="005E6BDE" w:rsidRDefault="005E6BDE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 Issues:</w:t>
            </w:r>
          </w:p>
          <w:p w14:paraId="0562811A" w14:textId="77777777" w:rsidR="005E6BDE" w:rsidRDefault="005E6BDE" w:rsidP="00A558B8">
            <w:pPr>
              <w:rPr>
                <w:sz w:val="24"/>
                <w:szCs w:val="24"/>
              </w:rPr>
            </w:pPr>
          </w:p>
          <w:p w14:paraId="5B05D308" w14:textId="66BF1B50" w:rsidR="005E6BDE" w:rsidRDefault="005E6BDE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parents reporting issues with taxis this year as contracts have been renewed and most have different drivers / companies.  Idea suggested to gain feedback from parents. </w:t>
            </w:r>
          </w:p>
        </w:tc>
        <w:tc>
          <w:tcPr>
            <w:tcW w:w="1275" w:type="dxa"/>
          </w:tcPr>
          <w:p w14:paraId="097DBA31" w14:textId="77777777" w:rsidR="005E6BDE" w:rsidRDefault="005E6BD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75CACF0" w14:textId="77777777" w:rsidR="005E6BDE" w:rsidRPr="00322EC4" w:rsidRDefault="005E6BD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06EC04" w14:textId="77777777" w:rsidR="002B368B" w:rsidRDefault="002B368B" w:rsidP="002B368B"/>
    <w:p w14:paraId="1299288D" w14:textId="5E9AF8FA" w:rsidR="002B368B" w:rsidRPr="00F75E70" w:rsidRDefault="002B368B" w:rsidP="002B368B">
      <w:pPr>
        <w:rPr>
          <w:rFonts w:asciiTheme="minorHAnsi" w:hAnsiTheme="minorHAnsi"/>
          <w:b/>
          <w:sz w:val="28"/>
        </w:rPr>
      </w:pPr>
      <w:r w:rsidRPr="00F75E70">
        <w:rPr>
          <w:rFonts w:asciiTheme="minorHAnsi" w:hAnsiTheme="minorHAnsi"/>
          <w:b/>
          <w:sz w:val="28"/>
        </w:rPr>
        <w:t>Dates of Future Meetings</w:t>
      </w:r>
      <w:r w:rsidR="005E6BDE">
        <w:rPr>
          <w:rFonts w:asciiTheme="minorHAnsi" w:hAnsiTheme="minorHAnsi"/>
          <w:b/>
          <w:sz w:val="28"/>
        </w:rPr>
        <w:t xml:space="preserve"> </w:t>
      </w:r>
      <w:r w:rsidR="00926F60">
        <w:rPr>
          <w:rFonts w:asciiTheme="minorHAnsi" w:hAnsiTheme="minorHAnsi"/>
          <w:b/>
          <w:sz w:val="28"/>
        </w:rPr>
        <w:t>– Wednesdays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706"/>
      </w:tblGrid>
      <w:tr w:rsidR="002B368B" w:rsidRPr="00F75E70" w14:paraId="33BF60B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18B56D8F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338D39B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Start Time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61A8DD1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Venue</w:t>
            </w:r>
          </w:p>
        </w:tc>
      </w:tr>
      <w:tr w:rsidR="00916781" w:rsidRPr="00847317" w14:paraId="58B58FB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74B52" w14:textId="67374105" w:rsidR="00916781" w:rsidRDefault="00926F60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25</w:t>
            </w:r>
            <w:r w:rsidRPr="00926F60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October 2023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717A4E" w14:textId="574F3627" w:rsidR="00916781" w:rsidRDefault="005E6BDE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7.30pm</w:t>
            </w:r>
            <w:r w:rsidR="00916781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6DE34A" w14:textId="6D42E4B4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26F60" w:rsidRPr="00847317" w14:paraId="2A678BE1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6FB0F" w14:textId="4FA6F407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  <w:r w:rsidRPr="00926F60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December 2023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2A1E8E" w14:textId="0044CEF4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2F896" w14:textId="6AC41FCF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26F60" w:rsidRPr="00847317" w14:paraId="4B3AF7F1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ED3642" w14:textId="12E8D11F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  <w:r w:rsidRPr="00926F60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Febrary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2024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75F43" w14:textId="0FC9FAD1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E6CA7" w14:textId="52A7D109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26F60" w:rsidRPr="00847317" w14:paraId="40B3FF9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456C3" w14:textId="4E5B2A3E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</w:t>
            </w:r>
            <w:r w:rsidRPr="00926F60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April 2024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14703" w14:textId="01C83173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E2591" w14:textId="781DA732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26F60" w:rsidRPr="00847317" w14:paraId="7292004E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627551" w14:textId="6E5AB7C7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  <w:r w:rsidRPr="00926F60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May 2024 AGM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3B5A99" w14:textId="5895B6B8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0F85EF" w14:textId="028F957A" w:rsidR="00926F60" w:rsidRDefault="00926F60" w:rsidP="00926F60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</w:tbl>
    <w:p w14:paraId="00DE1F62" w14:textId="77777777" w:rsidR="00A118AB" w:rsidRDefault="00A118AB"/>
    <w:sectPr w:rsidR="00A118AB" w:rsidSect="000553B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75CA" w14:textId="77777777" w:rsidR="001F428D" w:rsidRDefault="001F428D" w:rsidP="002B368B">
      <w:pPr>
        <w:spacing w:before="0" w:after="0"/>
      </w:pPr>
      <w:r>
        <w:separator/>
      </w:r>
    </w:p>
  </w:endnote>
  <w:endnote w:type="continuationSeparator" w:id="0">
    <w:p w14:paraId="0CBD7939" w14:textId="77777777" w:rsidR="001F428D" w:rsidRDefault="001F428D" w:rsidP="002B3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</w:rPr>
      <w:id w:val="-189680638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14A86930" w14:textId="0A5750E0" w:rsidR="00277A12" w:rsidRPr="00070B57" w:rsidRDefault="00277A12" w:rsidP="002B368B">
            <w:pPr>
              <w:tabs>
                <w:tab w:val="center" w:pos="4820"/>
                <w:tab w:val="right" w:pos="9639"/>
              </w:tabs>
              <w:spacing w:before="60" w:after="0"/>
              <w:rPr>
                <w:rFonts w:ascii="Century Gothic" w:hAnsi="Century Gothic"/>
                <w:sz w:val="20"/>
              </w:rPr>
            </w:pPr>
            <w:r w:rsidRPr="00070B57">
              <w:rPr>
                <w:rFonts w:ascii="Century Gothic" w:hAnsi="Century Gothic"/>
                <w:sz w:val="20"/>
              </w:rPr>
              <w:t>Date of Meeting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431910">
              <w:rPr>
                <w:rFonts w:ascii="Century Gothic" w:hAnsi="Century Gothic"/>
                <w:sz w:val="20"/>
              </w:rPr>
              <w:t>30</w:t>
            </w:r>
            <w:r w:rsidR="00431910" w:rsidRPr="00431910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431910">
              <w:rPr>
                <w:rFonts w:ascii="Century Gothic" w:hAnsi="Century Gothic"/>
                <w:sz w:val="20"/>
              </w:rPr>
              <w:t xml:space="preserve"> August 2023</w:t>
            </w:r>
            <w:r w:rsidRPr="00070B57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D7780D">
              <w:rPr>
                <w:rFonts w:ascii="Century Gothic" w:hAnsi="Century Gothic"/>
                <w:sz w:val="20"/>
              </w:rPr>
              <w:t xml:space="preserve"> </w:t>
            </w:r>
            <w:r w:rsidR="00D7780D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                   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070B57">
              <w:rPr>
                <w:rFonts w:ascii="Century Gothic" w:hAnsi="Century Gothic"/>
                <w:sz w:val="20"/>
              </w:rPr>
              <w:t xml:space="preserve"> of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A182" w14:textId="77777777" w:rsidR="001F428D" w:rsidRDefault="001F428D" w:rsidP="002B368B">
      <w:pPr>
        <w:spacing w:before="0" w:after="0"/>
      </w:pPr>
      <w:r>
        <w:separator/>
      </w:r>
    </w:p>
  </w:footnote>
  <w:footnote w:type="continuationSeparator" w:id="0">
    <w:p w14:paraId="29733B32" w14:textId="77777777" w:rsidR="001F428D" w:rsidRDefault="001F428D" w:rsidP="002B3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989"/>
    <w:multiLevelType w:val="hybridMultilevel"/>
    <w:tmpl w:val="056A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E58"/>
    <w:multiLevelType w:val="hybridMultilevel"/>
    <w:tmpl w:val="07E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EED"/>
    <w:multiLevelType w:val="hybridMultilevel"/>
    <w:tmpl w:val="6266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603E"/>
    <w:multiLevelType w:val="hybridMultilevel"/>
    <w:tmpl w:val="FFBA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42A15"/>
    <w:multiLevelType w:val="hybridMultilevel"/>
    <w:tmpl w:val="4008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81776">
    <w:abstractNumId w:val="1"/>
  </w:num>
  <w:num w:numId="2" w16cid:durableId="981689189">
    <w:abstractNumId w:val="3"/>
  </w:num>
  <w:num w:numId="3" w16cid:durableId="656301844">
    <w:abstractNumId w:val="0"/>
  </w:num>
  <w:num w:numId="4" w16cid:durableId="536702941">
    <w:abstractNumId w:val="2"/>
  </w:num>
  <w:num w:numId="5" w16cid:durableId="12196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B5"/>
    <w:rsid w:val="000054D0"/>
    <w:rsid w:val="00007EE3"/>
    <w:rsid w:val="00011F24"/>
    <w:rsid w:val="00020102"/>
    <w:rsid w:val="00033624"/>
    <w:rsid w:val="00041307"/>
    <w:rsid w:val="00045C91"/>
    <w:rsid w:val="000537A0"/>
    <w:rsid w:val="00054AE1"/>
    <w:rsid w:val="000553B4"/>
    <w:rsid w:val="00064F40"/>
    <w:rsid w:val="00066751"/>
    <w:rsid w:val="00092EAC"/>
    <w:rsid w:val="00094748"/>
    <w:rsid w:val="000A566A"/>
    <w:rsid w:val="000C1EE7"/>
    <w:rsid w:val="000C7D28"/>
    <w:rsid w:val="000D765D"/>
    <w:rsid w:val="00102250"/>
    <w:rsid w:val="00104ED7"/>
    <w:rsid w:val="00136F2A"/>
    <w:rsid w:val="001445E3"/>
    <w:rsid w:val="00166E90"/>
    <w:rsid w:val="00193A1D"/>
    <w:rsid w:val="001B2544"/>
    <w:rsid w:val="001B59DE"/>
    <w:rsid w:val="001D46F7"/>
    <w:rsid w:val="001F0886"/>
    <w:rsid w:val="001F428D"/>
    <w:rsid w:val="00201FCA"/>
    <w:rsid w:val="0021272B"/>
    <w:rsid w:val="00213C41"/>
    <w:rsid w:val="00232149"/>
    <w:rsid w:val="002406E4"/>
    <w:rsid w:val="00241DD4"/>
    <w:rsid w:val="002708FE"/>
    <w:rsid w:val="00277A12"/>
    <w:rsid w:val="00282E5D"/>
    <w:rsid w:val="00286B87"/>
    <w:rsid w:val="002A27E4"/>
    <w:rsid w:val="002A78B6"/>
    <w:rsid w:val="002B368B"/>
    <w:rsid w:val="002B3852"/>
    <w:rsid w:val="002B7966"/>
    <w:rsid w:val="002E55DE"/>
    <w:rsid w:val="002F35C7"/>
    <w:rsid w:val="002F5FAE"/>
    <w:rsid w:val="00331EEF"/>
    <w:rsid w:val="0034535D"/>
    <w:rsid w:val="00347CE4"/>
    <w:rsid w:val="00362CE2"/>
    <w:rsid w:val="00365D22"/>
    <w:rsid w:val="00396D72"/>
    <w:rsid w:val="003B0B1E"/>
    <w:rsid w:val="003B1D07"/>
    <w:rsid w:val="003C323E"/>
    <w:rsid w:val="003D36B8"/>
    <w:rsid w:val="003D3E9C"/>
    <w:rsid w:val="003E59A5"/>
    <w:rsid w:val="00415549"/>
    <w:rsid w:val="00420707"/>
    <w:rsid w:val="00431910"/>
    <w:rsid w:val="0048138C"/>
    <w:rsid w:val="004A1EFF"/>
    <w:rsid w:val="004C1910"/>
    <w:rsid w:val="004D2F6E"/>
    <w:rsid w:val="004F5716"/>
    <w:rsid w:val="00506823"/>
    <w:rsid w:val="00512534"/>
    <w:rsid w:val="00515216"/>
    <w:rsid w:val="00522FA8"/>
    <w:rsid w:val="005410A8"/>
    <w:rsid w:val="005736D6"/>
    <w:rsid w:val="00586247"/>
    <w:rsid w:val="0058730D"/>
    <w:rsid w:val="00594972"/>
    <w:rsid w:val="005A1AD1"/>
    <w:rsid w:val="005D264A"/>
    <w:rsid w:val="005E6BDE"/>
    <w:rsid w:val="00607B40"/>
    <w:rsid w:val="00631241"/>
    <w:rsid w:val="00645F34"/>
    <w:rsid w:val="00653A40"/>
    <w:rsid w:val="006604B9"/>
    <w:rsid w:val="006736E6"/>
    <w:rsid w:val="00673D9B"/>
    <w:rsid w:val="00684827"/>
    <w:rsid w:val="006C3D8F"/>
    <w:rsid w:val="006C7B75"/>
    <w:rsid w:val="006D338A"/>
    <w:rsid w:val="006D7571"/>
    <w:rsid w:val="006E1DAE"/>
    <w:rsid w:val="006E7BB0"/>
    <w:rsid w:val="006F632B"/>
    <w:rsid w:val="00717AFB"/>
    <w:rsid w:val="0073758B"/>
    <w:rsid w:val="00744F05"/>
    <w:rsid w:val="00745BA6"/>
    <w:rsid w:val="007829BC"/>
    <w:rsid w:val="007965C9"/>
    <w:rsid w:val="007D2390"/>
    <w:rsid w:val="007D6864"/>
    <w:rsid w:val="0080262E"/>
    <w:rsid w:val="008030C4"/>
    <w:rsid w:val="00855A30"/>
    <w:rsid w:val="0088120E"/>
    <w:rsid w:val="008C08DA"/>
    <w:rsid w:val="008C09BA"/>
    <w:rsid w:val="008C3086"/>
    <w:rsid w:val="008C584E"/>
    <w:rsid w:val="008D32FA"/>
    <w:rsid w:val="008D6988"/>
    <w:rsid w:val="008D7CB8"/>
    <w:rsid w:val="00916781"/>
    <w:rsid w:val="00926F60"/>
    <w:rsid w:val="00947FDB"/>
    <w:rsid w:val="00952778"/>
    <w:rsid w:val="00965601"/>
    <w:rsid w:val="00965CBD"/>
    <w:rsid w:val="00993211"/>
    <w:rsid w:val="00995547"/>
    <w:rsid w:val="009B53F7"/>
    <w:rsid w:val="009B56FC"/>
    <w:rsid w:val="009B698C"/>
    <w:rsid w:val="00A118AB"/>
    <w:rsid w:val="00A2369E"/>
    <w:rsid w:val="00A23AAD"/>
    <w:rsid w:val="00A44693"/>
    <w:rsid w:val="00A449A0"/>
    <w:rsid w:val="00A54C65"/>
    <w:rsid w:val="00A558B8"/>
    <w:rsid w:val="00A61675"/>
    <w:rsid w:val="00A7246F"/>
    <w:rsid w:val="00A75056"/>
    <w:rsid w:val="00A754E7"/>
    <w:rsid w:val="00A85DD2"/>
    <w:rsid w:val="00A970B5"/>
    <w:rsid w:val="00AA1228"/>
    <w:rsid w:val="00AA74AE"/>
    <w:rsid w:val="00AA7C91"/>
    <w:rsid w:val="00AD601C"/>
    <w:rsid w:val="00AF3411"/>
    <w:rsid w:val="00B0177F"/>
    <w:rsid w:val="00B136AF"/>
    <w:rsid w:val="00B43413"/>
    <w:rsid w:val="00B4430D"/>
    <w:rsid w:val="00B50F23"/>
    <w:rsid w:val="00B66C61"/>
    <w:rsid w:val="00B74D73"/>
    <w:rsid w:val="00BA259C"/>
    <w:rsid w:val="00BC0764"/>
    <w:rsid w:val="00BC500D"/>
    <w:rsid w:val="00BC70C6"/>
    <w:rsid w:val="00BE4495"/>
    <w:rsid w:val="00BE6314"/>
    <w:rsid w:val="00C00779"/>
    <w:rsid w:val="00C23B19"/>
    <w:rsid w:val="00C53FB5"/>
    <w:rsid w:val="00C825A4"/>
    <w:rsid w:val="00C9190D"/>
    <w:rsid w:val="00C973A1"/>
    <w:rsid w:val="00CA4ACA"/>
    <w:rsid w:val="00CE10DB"/>
    <w:rsid w:val="00CF623C"/>
    <w:rsid w:val="00D114AE"/>
    <w:rsid w:val="00D13A1C"/>
    <w:rsid w:val="00D13CAF"/>
    <w:rsid w:val="00D15EB9"/>
    <w:rsid w:val="00D2411F"/>
    <w:rsid w:val="00D34770"/>
    <w:rsid w:val="00D51AC8"/>
    <w:rsid w:val="00D615D0"/>
    <w:rsid w:val="00D7780D"/>
    <w:rsid w:val="00D87BF1"/>
    <w:rsid w:val="00DA19A1"/>
    <w:rsid w:val="00DA618B"/>
    <w:rsid w:val="00DE3BFA"/>
    <w:rsid w:val="00DF0B26"/>
    <w:rsid w:val="00DF28AD"/>
    <w:rsid w:val="00E104B6"/>
    <w:rsid w:val="00E63CBC"/>
    <w:rsid w:val="00E83208"/>
    <w:rsid w:val="00EA7D8F"/>
    <w:rsid w:val="00EC3751"/>
    <w:rsid w:val="00ED1D9E"/>
    <w:rsid w:val="00EE786E"/>
    <w:rsid w:val="00EF12CC"/>
    <w:rsid w:val="00F045E9"/>
    <w:rsid w:val="00F22B73"/>
    <w:rsid w:val="00F26F7D"/>
    <w:rsid w:val="00F54193"/>
    <w:rsid w:val="00F56D6F"/>
    <w:rsid w:val="00F60316"/>
    <w:rsid w:val="00F754D0"/>
    <w:rsid w:val="00F95732"/>
    <w:rsid w:val="00F97D14"/>
    <w:rsid w:val="00FA010D"/>
    <w:rsid w:val="00FE17F8"/>
    <w:rsid w:val="00FE2D2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B5E3"/>
  <w15:docId w15:val="{29C4ADEC-12D8-EF40-896D-247EEBC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8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3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6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EF"/>
    <w:pPr>
      <w:spacing w:before="0" w:after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31EE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0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say\AppData\Local\Temp\Temp1_Agenda_and_papers_for_19%252f2%252f19_-_H_&amp;_S_Meeting.zip\AHSCP%20-%20Action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4D7E7-F35E-3446-9D12-47A8B7F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C:\Users\lramsay\AppData\Local\Temp\Temp1_Agenda_and_papers_for_19%2f2%2f19_-_H_&amp;_S_Meeting.zip\AHSCP - Action Note Template.dotx</Template>
  <TotalTime>23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</dc:creator>
  <cp:lastModifiedBy>ann F</cp:lastModifiedBy>
  <cp:revision>4</cp:revision>
  <cp:lastPrinted>2021-05-14T10:44:00Z</cp:lastPrinted>
  <dcterms:created xsi:type="dcterms:W3CDTF">2023-09-18T08:48:00Z</dcterms:created>
  <dcterms:modified xsi:type="dcterms:W3CDTF">2023-10-06T12:05:00Z</dcterms:modified>
</cp:coreProperties>
</file>