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8"/>
        <w:tblW w:w="9639" w:type="dxa"/>
        <w:tblBorders>
          <w:bottom w:val="single" w:sz="18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2B368B" w:rsidRPr="00843D07" w14:paraId="597EDA46" w14:textId="77777777" w:rsidTr="000553B4">
        <w:trPr>
          <w:trHeight w:val="841"/>
        </w:trPr>
        <w:tc>
          <w:tcPr>
            <w:tcW w:w="7938" w:type="dxa"/>
            <w:shd w:val="clear" w:color="auto" w:fill="auto"/>
            <w:vAlign w:val="center"/>
          </w:tcPr>
          <w:p w14:paraId="446CDE0C" w14:textId="77777777" w:rsidR="002B368B" w:rsidRPr="00275341" w:rsidRDefault="002B368B" w:rsidP="000553B4">
            <w:pPr>
              <w:spacing w:after="0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ACTION NOTE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F5A10" w14:textId="77777777" w:rsidR="002B368B" w:rsidRPr="00843D07" w:rsidRDefault="002B368B" w:rsidP="000553B4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9634" w:type="dxa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995"/>
        <w:gridCol w:w="1701"/>
      </w:tblGrid>
      <w:tr w:rsidR="002B368B" w:rsidRPr="00723BE9" w14:paraId="608E2DDB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72888DB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A6949">
              <w:rPr>
                <w:rFonts w:asciiTheme="minorHAnsi" w:hAnsiTheme="minorHAnsi"/>
                <w:b/>
                <w:sz w:val="24"/>
                <w:szCs w:val="24"/>
              </w:rPr>
              <w:t>Date approved:</w:t>
            </w:r>
          </w:p>
        </w:tc>
        <w:tc>
          <w:tcPr>
            <w:tcW w:w="5995" w:type="dxa"/>
            <w:shd w:val="clear" w:color="auto" w:fill="auto"/>
          </w:tcPr>
          <w:p w14:paraId="7BB0861B" w14:textId="2AFDF726" w:rsidR="002B368B" w:rsidRPr="000A6949" w:rsidRDefault="00104ED7" w:rsidP="00055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15ACAD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6949">
              <w:rPr>
                <w:rFonts w:asciiTheme="minorHAnsi" w:hAnsiTheme="minorHAnsi"/>
                <w:b/>
                <w:noProof/>
                <w:sz w:val="24"/>
                <w:szCs w:val="24"/>
              </w:rPr>
              <w:t>Agenda Item:</w:t>
            </w:r>
          </w:p>
        </w:tc>
      </w:tr>
      <w:tr w:rsidR="002B368B" w:rsidRPr="00723BE9" w14:paraId="2CA3AFCE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49820F9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Approved by:</w:t>
            </w:r>
          </w:p>
        </w:tc>
        <w:tc>
          <w:tcPr>
            <w:tcW w:w="5995" w:type="dxa"/>
            <w:shd w:val="clear" w:color="auto" w:fill="auto"/>
          </w:tcPr>
          <w:p w14:paraId="1D9BDB76" w14:textId="7BBE7A62" w:rsidR="002B368B" w:rsidRPr="000A6949" w:rsidRDefault="00F56D6F" w:rsidP="000553B4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F3EF0AA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E9C4A07" w14:textId="77777777" w:rsidR="002B368B" w:rsidRPr="00944140" w:rsidRDefault="00D7780D" w:rsidP="00007EE3">
      <w:pPr>
        <w:tabs>
          <w:tab w:val="left" w:pos="1668"/>
        </w:tabs>
        <w:spacing w:before="480" w:after="4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3"/>
      </w:tblGrid>
      <w:tr w:rsidR="002B368B" w:rsidRPr="00322EC4" w14:paraId="3D61F998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6CD0C05D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322EC4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0971D" w14:textId="5A2B1006" w:rsidR="002B368B" w:rsidRPr="00322EC4" w:rsidRDefault="00D7780D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007EE3">
              <w:rPr>
                <w:rFonts w:asciiTheme="minorHAnsi" w:hAnsiTheme="minorHAnsi"/>
                <w:sz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</w:rPr>
              <w:t xml:space="preserve">Wednesday </w:t>
            </w:r>
            <w:r w:rsidR="00A61675">
              <w:rPr>
                <w:rFonts w:asciiTheme="minorHAnsi" w:hAnsiTheme="minorHAnsi"/>
                <w:sz w:val="24"/>
              </w:rPr>
              <w:t xml:space="preserve"> </w:t>
            </w:r>
            <w:r w:rsidR="00F045E9">
              <w:rPr>
                <w:rFonts w:asciiTheme="minorHAnsi" w:hAnsiTheme="minorHAnsi"/>
                <w:sz w:val="24"/>
              </w:rPr>
              <w:t>29</w:t>
            </w:r>
            <w:r w:rsidR="00F045E9" w:rsidRPr="00F045E9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="00F045E9">
              <w:rPr>
                <w:rFonts w:asciiTheme="minorHAnsi" w:hAnsiTheme="minorHAnsi"/>
                <w:sz w:val="24"/>
              </w:rPr>
              <w:t xml:space="preserve"> March</w:t>
            </w:r>
            <w:r w:rsidR="00744F05">
              <w:rPr>
                <w:rFonts w:asciiTheme="minorHAnsi" w:hAnsiTheme="minorHAnsi"/>
                <w:sz w:val="24"/>
              </w:rPr>
              <w:t xml:space="preserve"> 2023</w:t>
            </w:r>
          </w:p>
        </w:tc>
      </w:tr>
      <w:tr w:rsidR="00D7780D" w:rsidRPr="00322EC4" w14:paraId="42F7C905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72B10FB0" w14:textId="77777777" w:rsidR="00D7780D" w:rsidRPr="00322EC4" w:rsidRDefault="00D7780D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Location 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B3BA1E" w14:textId="66896870" w:rsidR="00D7780D" w:rsidRDefault="00F60316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 @7.</w:t>
            </w:r>
            <w:r w:rsidR="00347CE4">
              <w:rPr>
                <w:rFonts w:asciiTheme="minorHAnsi" w:hAnsiTheme="minorHAnsi"/>
                <w:sz w:val="24"/>
              </w:rPr>
              <w:t>15</w:t>
            </w:r>
            <w:r>
              <w:rPr>
                <w:rFonts w:asciiTheme="minorHAnsi" w:hAnsiTheme="minorHAnsi"/>
                <w:sz w:val="24"/>
              </w:rPr>
              <w:t xml:space="preserve">pm </w:t>
            </w:r>
          </w:p>
        </w:tc>
      </w:tr>
    </w:tbl>
    <w:p w14:paraId="36E7A088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Chair</w:t>
      </w: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8"/>
        <w:gridCol w:w="6266"/>
      </w:tblGrid>
      <w:tr w:rsidR="002B368B" w:rsidRPr="00084E23" w14:paraId="53926A19" w14:textId="77777777" w:rsidTr="002B368B">
        <w:trPr>
          <w:trHeight w:val="177"/>
        </w:trPr>
        <w:tc>
          <w:tcPr>
            <w:tcW w:w="3368" w:type="dxa"/>
            <w:shd w:val="clear" w:color="auto" w:fill="D9D9D9" w:themeFill="background1" w:themeFillShade="D9"/>
          </w:tcPr>
          <w:p w14:paraId="6F064178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5E0A7E0C" w14:textId="360C020A" w:rsidR="002B368B" w:rsidRPr="00084E23" w:rsidRDefault="00F60316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Position </w:t>
            </w:r>
          </w:p>
        </w:tc>
      </w:tr>
      <w:tr w:rsidR="002B368B" w:rsidRPr="00084E23" w14:paraId="12416AEC" w14:textId="77777777" w:rsidTr="002B368B">
        <w:trPr>
          <w:trHeight w:val="176"/>
        </w:trPr>
        <w:tc>
          <w:tcPr>
            <w:tcW w:w="3368" w:type="dxa"/>
          </w:tcPr>
          <w:p w14:paraId="32FD35D2" w14:textId="177D3373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>Ann France</w:t>
            </w:r>
          </w:p>
        </w:tc>
        <w:tc>
          <w:tcPr>
            <w:tcW w:w="6266" w:type="dxa"/>
          </w:tcPr>
          <w:p w14:paraId="370692FB" w14:textId="2448162F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 xml:space="preserve">Parent Chair </w:t>
            </w:r>
            <w:r w:rsidR="00A970B5">
              <w:rPr>
                <w:rFonts w:asciiTheme="minorHAnsi" w:hAnsiTheme="minorHAnsi"/>
                <w:sz w:val="24"/>
                <w:szCs w:val="24"/>
              </w:rPr>
              <w:t>Trustee</w:t>
            </w:r>
          </w:p>
        </w:tc>
      </w:tr>
    </w:tbl>
    <w:p w14:paraId="72AF9B00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In Attendance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5"/>
        <w:gridCol w:w="6053"/>
      </w:tblGrid>
      <w:tr w:rsidR="002B368B" w:rsidRPr="00084E23" w14:paraId="7325A07B" w14:textId="77777777" w:rsidTr="000C7D28">
        <w:trPr>
          <w:trHeight w:val="177"/>
        </w:trPr>
        <w:tc>
          <w:tcPr>
            <w:tcW w:w="3575" w:type="dxa"/>
            <w:shd w:val="clear" w:color="auto" w:fill="D9D9D9" w:themeFill="background1" w:themeFillShade="D9"/>
          </w:tcPr>
          <w:p w14:paraId="55DA42D7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3143050D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DF28AD" w:rsidRPr="00084E23" w14:paraId="1754E732" w14:textId="77777777" w:rsidTr="000C7D28">
        <w:trPr>
          <w:trHeight w:val="283"/>
        </w:trPr>
        <w:tc>
          <w:tcPr>
            <w:tcW w:w="3575" w:type="dxa"/>
          </w:tcPr>
          <w:p w14:paraId="058A89F2" w14:textId="1FD36093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 Verdot </w:t>
            </w:r>
          </w:p>
        </w:tc>
        <w:tc>
          <w:tcPr>
            <w:tcW w:w="6053" w:type="dxa"/>
          </w:tcPr>
          <w:p w14:paraId="2EDAB4C0" w14:textId="1FF6E5AF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Headteacher </w:t>
            </w:r>
          </w:p>
        </w:tc>
      </w:tr>
      <w:tr w:rsidR="00522FA8" w:rsidRPr="00084E23" w14:paraId="7FC59786" w14:textId="77777777" w:rsidTr="000C7D28">
        <w:trPr>
          <w:trHeight w:val="283"/>
        </w:trPr>
        <w:tc>
          <w:tcPr>
            <w:tcW w:w="3575" w:type="dxa"/>
          </w:tcPr>
          <w:p w14:paraId="776F251F" w14:textId="59C462BB" w:rsidR="00522FA8" w:rsidRDefault="00522FA8" w:rsidP="00522FA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Katrina Blair </w:t>
            </w:r>
          </w:p>
        </w:tc>
        <w:tc>
          <w:tcPr>
            <w:tcW w:w="6053" w:type="dxa"/>
          </w:tcPr>
          <w:p w14:paraId="7DF01E41" w14:textId="381BABD8" w:rsidR="00522FA8" w:rsidRDefault="00522FA8" w:rsidP="0052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Trustee – Treasurer </w:t>
            </w:r>
          </w:p>
        </w:tc>
      </w:tr>
      <w:tr w:rsidR="000C7D28" w:rsidRPr="00084E23" w14:paraId="453BFE7B" w14:textId="77777777" w:rsidTr="000C7D28">
        <w:trPr>
          <w:trHeight w:val="283"/>
        </w:trPr>
        <w:tc>
          <w:tcPr>
            <w:tcW w:w="3575" w:type="dxa"/>
          </w:tcPr>
          <w:p w14:paraId="61A45838" w14:textId="33C91B6A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Hayley Noonan </w:t>
            </w:r>
          </w:p>
        </w:tc>
        <w:tc>
          <w:tcPr>
            <w:tcW w:w="6053" w:type="dxa"/>
          </w:tcPr>
          <w:p w14:paraId="78D95919" w14:textId="6E5EB84C" w:rsidR="000C7D28" w:rsidRDefault="007752EF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="000C7D28">
              <w:rPr>
                <w:sz w:val="24"/>
                <w:szCs w:val="24"/>
              </w:rPr>
              <w:t xml:space="preserve">Social Care Officer </w:t>
            </w:r>
          </w:p>
        </w:tc>
      </w:tr>
      <w:tr w:rsidR="000C7D28" w:rsidRPr="00084E23" w14:paraId="049E7E06" w14:textId="77777777" w:rsidTr="000C7D28">
        <w:trPr>
          <w:trHeight w:val="463"/>
        </w:trPr>
        <w:tc>
          <w:tcPr>
            <w:tcW w:w="3575" w:type="dxa"/>
          </w:tcPr>
          <w:p w14:paraId="299E8BD4" w14:textId="39C779F6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Johnstone </w:t>
            </w:r>
          </w:p>
        </w:tc>
        <w:tc>
          <w:tcPr>
            <w:tcW w:w="6053" w:type="dxa"/>
          </w:tcPr>
          <w:p w14:paraId="42670102" w14:textId="06959894" w:rsidR="000C7D28" w:rsidRDefault="000C7D28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 </w:t>
            </w:r>
          </w:p>
        </w:tc>
      </w:tr>
      <w:tr w:rsidR="000C7D28" w:rsidRPr="00084E23" w14:paraId="5B7F71BD" w14:textId="77777777" w:rsidTr="000C7D28">
        <w:trPr>
          <w:trHeight w:val="463"/>
        </w:trPr>
        <w:tc>
          <w:tcPr>
            <w:tcW w:w="3575" w:type="dxa"/>
          </w:tcPr>
          <w:p w14:paraId="4CABC8D5" w14:textId="30DDC41D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Harris</w:t>
            </w:r>
          </w:p>
        </w:tc>
        <w:tc>
          <w:tcPr>
            <w:tcW w:w="6053" w:type="dxa"/>
          </w:tcPr>
          <w:p w14:paraId="75446263" w14:textId="42FD2713" w:rsidR="000C7D28" w:rsidRDefault="000C7D28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F754D0" w:rsidRPr="00084E23" w14:paraId="5D48AA10" w14:textId="77777777" w:rsidTr="000C7D28">
        <w:trPr>
          <w:trHeight w:val="463"/>
        </w:trPr>
        <w:tc>
          <w:tcPr>
            <w:tcW w:w="3575" w:type="dxa"/>
          </w:tcPr>
          <w:p w14:paraId="35FE4ABB" w14:textId="38CA2B8D" w:rsidR="00F754D0" w:rsidRDefault="00F754D0" w:rsidP="00F754D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Leese</w:t>
            </w:r>
          </w:p>
        </w:tc>
        <w:tc>
          <w:tcPr>
            <w:tcW w:w="6053" w:type="dxa"/>
          </w:tcPr>
          <w:p w14:paraId="7785A645" w14:textId="3EF58036" w:rsidR="00F754D0" w:rsidRDefault="00F754D0" w:rsidP="00F7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</w:tbl>
    <w:p w14:paraId="14CECDC6" w14:textId="39852D48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 xml:space="preserve">Apologies </w:t>
      </w:r>
      <w:r w:rsidR="00F60316">
        <w:rPr>
          <w:b/>
          <w:sz w:val="28"/>
        </w:rPr>
        <w:t xml:space="preserve">Received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6"/>
        <w:gridCol w:w="6052"/>
      </w:tblGrid>
      <w:tr w:rsidR="002B368B" w:rsidRPr="00084E23" w14:paraId="7482BAFD" w14:textId="77777777" w:rsidTr="00F045E9">
        <w:trPr>
          <w:trHeight w:val="177"/>
        </w:trPr>
        <w:tc>
          <w:tcPr>
            <w:tcW w:w="3576" w:type="dxa"/>
            <w:shd w:val="clear" w:color="auto" w:fill="D9D9D9" w:themeFill="background1" w:themeFillShade="D9"/>
          </w:tcPr>
          <w:p w14:paraId="5CB8E72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052" w:type="dxa"/>
            <w:shd w:val="clear" w:color="auto" w:fill="D9D9D9" w:themeFill="background1" w:themeFillShade="D9"/>
          </w:tcPr>
          <w:p w14:paraId="3C8925F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0C7D28" w:rsidRPr="00084E23" w14:paraId="513150E0" w14:textId="77777777" w:rsidTr="00F045E9">
        <w:trPr>
          <w:trHeight w:val="73"/>
        </w:trPr>
        <w:tc>
          <w:tcPr>
            <w:tcW w:w="3576" w:type="dxa"/>
          </w:tcPr>
          <w:p w14:paraId="69C032E9" w14:textId="274B5008" w:rsidR="000C7D28" w:rsidRDefault="00F754D0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Wilkie </w:t>
            </w:r>
          </w:p>
        </w:tc>
        <w:tc>
          <w:tcPr>
            <w:tcW w:w="6052" w:type="dxa"/>
          </w:tcPr>
          <w:p w14:paraId="0D6E07E3" w14:textId="6EFF7185" w:rsidR="000C7D28" w:rsidRDefault="00F754D0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</w:t>
            </w:r>
          </w:p>
        </w:tc>
      </w:tr>
      <w:tr w:rsidR="00F045E9" w:rsidRPr="00084E23" w14:paraId="02E5BA10" w14:textId="77777777" w:rsidTr="00F045E9">
        <w:trPr>
          <w:trHeight w:val="463"/>
        </w:trPr>
        <w:tc>
          <w:tcPr>
            <w:tcW w:w="3576" w:type="dxa"/>
          </w:tcPr>
          <w:p w14:paraId="057D8037" w14:textId="7D6E980E" w:rsidR="00F045E9" w:rsidRDefault="00ED1D9E" w:rsidP="001204A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</w:t>
            </w:r>
            <w:r w:rsidR="00F045E9">
              <w:rPr>
                <w:sz w:val="24"/>
                <w:szCs w:val="24"/>
              </w:rPr>
              <w:t xml:space="preserve"> Sheila McCole</w:t>
            </w:r>
          </w:p>
        </w:tc>
        <w:tc>
          <w:tcPr>
            <w:tcW w:w="6052" w:type="dxa"/>
          </w:tcPr>
          <w:p w14:paraId="3AAC6684" w14:textId="7519BFDB" w:rsidR="00F045E9" w:rsidRDefault="00F045E9" w:rsidP="0012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</w:t>
            </w:r>
            <w:r w:rsidR="00ED1D9E">
              <w:rPr>
                <w:sz w:val="24"/>
                <w:szCs w:val="24"/>
              </w:rPr>
              <w:t>Councillor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7D28" w:rsidRPr="00084E23" w14:paraId="3A9BD2CF" w14:textId="77777777" w:rsidTr="00F045E9">
        <w:trPr>
          <w:trHeight w:val="113"/>
        </w:trPr>
        <w:tc>
          <w:tcPr>
            <w:tcW w:w="3576" w:type="dxa"/>
          </w:tcPr>
          <w:p w14:paraId="57E05C05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553703DB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C7D28" w:rsidRPr="00084E23" w14:paraId="7F7253FF" w14:textId="77777777" w:rsidTr="00F045E9">
        <w:trPr>
          <w:trHeight w:val="113"/>
        </w:trPr>
        <w:tc>
          <w:tcPr>
            <w:tcW w:w="3576" w:type="dxa"/>
          </w:tcPr>
          <w:p w14:paraId="06F31868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14:paraId="36FC1304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00D4BC8" w14:textId="509AAA07" w:rsidR="002B368B" w:rsidRDefault="002B368B" w:rsidP="002B368B"/>
    <w:p w14:paraId="5879A4C9" w14:textId="4DB38F7B" w:rsidR="00F754D0" w:rsidRPr="00F754D0" w:rsidRDefault="00F754D0" w:rsidP="00F754D0"/>
    <w:p w14:paraId="7C944110" w14:textId="5E910BC8" w:rsidR="00F754D0" w:rsidRPr="00F754D0" w:rsidRDefault="00F754D0" w:rsidP="00F754D0"/>
    <w:p w14:paraId="7D7DD2FE" w14:textId="5F144438" w:rsidR="00F754D0" w:rsidRPr="00F754D0" w:rsidRDefault="00F754D0" w:rsidP="00F754D0"/>
    <w:p w14:paraId="278A128E" w14:textId="76F68EE0" w:rsidR="00F754D0" w:rsidRPr="00F754D0" w:rsidRDefault="00F754D0" w:rsidP="00F754D0"/>
    <w:p w14:paraId="6BD4178A" w14:textId="42980630" w:rsidR="00F754D0" w:rsidRPr="00F754D0" w:rsidRDefault="00F754D0" w:rsidP="00F754D0"/>
    <w:p w14:paraId="5D323F6B" w14:textId="6BB7DFDC" w:rsidR="00F754D0" w:rsidRPr="00F754D0" w:rsidRDefault="00F754D0" w:rsidP="00F754D0">
      <w:pPr>
        <w:tabs>
          <w:tab w:val="left" w:pos="2298"/>
        </w:tabs>
      </w:pPr>
      <w:r>
        <w:tab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"/>
        <w:gridCol w:w="6299"/>
        <w:gridCol w:w="1275"/>
        <w:gridCol w:w="1094"/>
      </w:tblGrid>
      <w:tr w:rsidR="002B368B" w:rsidRPr="00275341" w14:paraId="3B513F1E" w14:textId="77777777" w:rsidTr="00A558B8">
        <w:trPr>
          <w:cantSplit/>
          <w:tblHeader/>
        </w:trPr>
        <w:tc>
          <w:tcPr>
            <w:tcW w:w="96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1121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Agenda Item No.</w:t>
            </w:r>
          </w:p>
        </w:tc>
        <w:tc>
          <w:tcPr>
            <w:tcW w:w="629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C005C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Decision / Action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AA5BDD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09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930C73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</w:p>
        </w:tc>
      </w:tr>
      <w:tr w:rsidR="002B368B" w:rsidRPr="00322EC4" w14:paraId="515A0569" w14:textId="77777777" w:rsidTr="00A558B8">
        <w:trPr>
          <w:cantSplit/>
        </w:trPr>
        <w:tc>
          <w:tcPr>
            <w:tcW w:w="960" w:type="dxa"/>
          </w:tcPr>
          <w:p w14:paraId="36EF233D" w14:textId="26721AC0" w:rsidR="002B368B" w:rsidRPr="00322EC4" w:rsidRDefault="00A23AAD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14:paraId="3CAB99B3" w14:textId="0E9A283B" w:rsidR="00331EEF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Minutes of Last Meeting approved - </w:t>
            </w:r>
            <w:r w:rsidR="006C7B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754D0">
              <w:rPr>
                <w:rFonts w:asciiTheme="minorHAnsi" w:hAnsiTheme="minorHAnsi"/>
                <w:sz w:val="24"/>
                <w:szCs w:val="24"/>
              </w:rPr>
              <w:t>09.11.22</w:t>
            </w:r>
          </w:p>
          <w:p w14:paraId="560930BC" w14:textId="77777777" w:rsidR="00104ED7" w:rsidRDefault="00104ED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F279DA0" w14:textId="2D93640F" w:rsidR="00104ED7" w:rsidRPr="00104ED7" w:rsidRDefault="00D114AE" w:rsidP="00104ED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Approved </w:t>
            </w:r>
          </w:p>
        </w:tc>
        <w:tc>
          <w:tcPr>
            <w:tcW w:w="1275" w:type="dxa"/>
          </w:tcPr>
          <w:p w14:paraId="7DD6BB05" w14:textId="2EA5EE6A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31D19BFD" w14:textId="2EB82E14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645E53DB" w14:textId="77777777" w:rsidTr="00A558B8">
        <w:trPr>
          <w:cantSplit/>
        </w:trPr>
        <w:tc>
          <w:tcPr>
            <w:tcW w:w="960" w:type="dxa"/>
          </w:tcPr>
          <w:p w14:paraId="458F8EBA" w14:textId="228A787C" w:rsidR="002B368B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14:paraId="038AFBDA" w14:textId="406D9413" w:rsidR="00D114AE" w:rsidRDefault="00D114AE" w:rsidP="00DA19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Funding:</w:t>
            </w:r>
          </w:p>
          <w:p w14:paraId="46D66B47" w14:textId="2ADE5C7C" w:rsidR="00D114AE" w:rsidRDefault="00D114AE" w:rsidP="00DA19A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8EC4C9" w14:textId="7480D1B2" w:rsidR="00D114AE" w:rsidRDefault="00D114AE" w:rsidP="00DA19A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Corra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Hardship Fund – </w:t>
            </w:r>
            <w:r w:rsidR="00F045E9">
              <w:rPr>
                <w:rFonts w:asciiTheme="minorHAnsi" w:hAnsiTheme="minorHAnsi"/>
                <w:sz w:val="24"/>
                <w:szCs w:val="24"/>
              </w:rPr>
              <w:t xml:space="preserve">funds all spends and evaluation forms will be sent to </w:t>
            </w:r>
            <w:r w:rsidR="00ED1D9E">
              <w:rPr>
                <w:rFonts w:asciiTheme="minorHAnsi" w:hAnsiTheme="minorHAnsi"/>
                <w:sz w:val="24"/>
                <w:szCs w:val="24"/>
              </w:rPr>
              <w:t>families</w:t>
            </w:r>
            <w:r w:rsidR="00F045E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E63CBC">
              <w:rPr>
                <w:rFonts w:asciiTheme="minorHAnsi" w:hAnsiTheme="minorHAnsi"/>
                <w:sz w:val="24"/>
                <w:szCs w:val="24"/>
              </w:rPr>
              <w:t xml:space="preserve"> 37 applications received. </w:t>
            </w:r>
          </w:p>
          <w:p w14:paraId="5FAAC03E" w14:textId="64E2F561" w:rsidR="00D114AE" w:rsidRDefault="00F045E9" w:rsidP="00DA19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Garden Funding - £58 for a wormery – Approved by Katrina Leese, Katerina Blair and Ann France</w:t>
            </w:r>
          </w:p>
          <w:p w14:paraId="76BCCF61" w14:textId="77777777" w:rsidR="00E63CBC" w:rsidRDefault="00E63CBC" w:rsidP="00DA19A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FA5DE2B" w14:textId="149C43EF" w:rsidR="00E63CBC" w:rsidRDefault="00E63CBC" w:rsidP="00E63C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Health Promoting School – some shortfall which we approved to cover for personal care items such as hair clippers, beard trimmers and nail files £50-60- Approved by Katrina Leese, Katerina Blair and Ann France</w:t>
            </w:r>
          </w:p>
          <w:p w14:paraId="17EE0A9A" w14:textId="48F05C54" w:rsidR="00E63CBC" w:rsidRDefault="00952778" w:rsidP="00DA19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Ipads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now purchased – cheque to be issued</w:t>
            </w:r>
          </w:p>
          <w:p w14:paraId="696B5429" w14:textId="77777777" w:rsidR="00104ED7" w:rsidRDefault="00104ED7" w:rsidP="00DA19A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6344C5" w14:textId="641EBBC9" w:rsidR="006C3D8F" w:rsidRPr="006E7BB0" w:rsidRDefault="006C3D8F" w:rsidP="00DA19A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Nisa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: Successful £500 funding for </w:t>
            </w:r>
            <w:r w:rsidR="00B0177F">
              <w:rPr>
                <w:rFonts w:asciiTheme="minorHAnsi" w:hAnsiTheme="minorHAnsi"/>
                <w:sz w:val="24"/>
                <w:szCs w:val="24"/>
              </w:rPr>
              <w:t>Coronation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Party </w:t>
            </w:r>
          </w:p>
        </w:tc>
        <w:tc>
          <w:tcPr>
            <w:tcW w:w="1275" w:type="dxa"/>
          </w:tcPr>
          <w:p w14:paraId="0E52132F" w14:textId="77777777" w:rsidR="0058730D" w:rsidRPr="00322EC4" w:rsidRDefault="005873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DB6AED6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16" w:rsidRPr="00322EC4" w14:paraId="62BB84E8" w14:textId="77777777" w:rsidTr="00A558B8">
        <w:trPr>
          <w:cantSplit/>
        </w:trPr>
        <w:tc>
          <w:tcPr>
            <w:tcW w:w="960" w:type="dxa"/>
          </w:tcPr>
          <w:p w14:paraId="11C3EC2D" w14:textId="7D4751C9" w:rsidR="00515216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14:paraId="03764815" w14:textId="77777777" w:rsidR="006C7B75" w:rsidRDefault="006C7B75" w:rsidP="006C7B75">
            <w:r>
              <w:rPr>
                <w:sz w:val="24"/>
                <w:szCs w:val="24"/>
              </w:rPr>
              <w:t xml:space="preserve"> </w:t>
            </w:r>
            <w:r>
              <w:t>Headteachers Report</w:t>
            </w:r>
          </w:p>
          <w:p w14:paraId="707A927B" w14:textId="443F13A0" w:rsidR="00607B40" w:rsidRDefault="00952778" w:rsidP="00952778">
            <w:r>
              <w:t xml:space="preserve">School improvement plan </w:t>
            </w:r>
            <w:r w:rsidR="00B0177F">
              <w:t>survey</w:t>
            </w:r>
            <w:r>
              <w:t xml:space="preserve"> issued</w:t>
            </w:r>
          </w:p>
          <w:p w14:paraId="1C881489" w14:textId="66286235" w:rsidR="00952778" w:rsidRDefault="00B0177F" w:rsidP="00952778">
            <w:proofErr w:type="spellStart"/>
            <w:r>
              <w:t>Cirucculm</w:t>
            </w:r>
            <w:proofErr w:type="spellEnd"/>
            <w:r w:rsidR="00952778">
              <w:t xml:space="preserve"> inspection went well </w:t>
            </w:r>
          </w:p>
          <w:p w14:paraId="41B54624" w14:textId="77777777" w:rsidR="00952778" w:rsidRDefault="00952778" w:rsidP="00952778">
            <w:r>
              <w:t>Parent Contact, Sport day and prize giving – date are being sent out</w:t>
            </w:r>
          </w:p>
          <w:p w14:paraId="0CE3277D" w14:textId="77777777" w:rsidR="00952778" w:rsidRDefault="00952778" w:rsidP="00952778">
            <w:r>
              <w:t>Classes for 2023/24 – terms will be as out as soon as possible</w:t>
            </w:r>
          </w:p>
          <w:p w14:paraId="2295613E" w14:textId="5956CE97" w:rsidR="00952778" w:rsidRDefault="00952778" w:rsidP="00952778">
            <w:r>
              <w:t>Active Kids -</w:t>
            </w:r>
            <w:r w:rsidR="00B0177F">
              <w:t>Nursery</w:t>
            </w:r>
            <w:r>
              <w:t xml:space="preserve"> and Primary </w:t>
            </w:r>
          </w:p>
          <w:p w14:paraId="265C882E" w14:textId="77777777" w:rsidR="00952778" w:rsidRDefault="00952778" w:rsidP="00952778">
            <w:proofErr w:type="spellStart"/>
            <w:r>
              <w:t>Dalgalise</w:t>
            </w:r>
            <w:proofErr w:type="spellEnd"/>
            <w:r>
              <w:t xml:space="preserve"> </w:t>
            </w:r>
            <w:r w:rsidR="006C3D8F">
              <w:t>–</w:t>
            </w:r>
            <w:r>
              <w:t xml:space="preserve"> S</w:t>
            </w:r>
            <w:r w:rsidR="006C3D8F">
              <w:t xml:space="preserve">4,5 and 6 </w:t>
            </w:r>
          </w:p>
          <w:p w14:paraId="45C4AA14" w14:textId="7B5BF724" w:rsidR="006C3D8F" w:rsidRDefault="006C3D8F" w:rsidP="00952778">
            <w:r>
              <w:t xml:space="preserve">Garden – Train now </w:t>
            </w:r>
            <w:r w:rsidR="00B0177F">
              <w:t>condemned</w:t>
            </w:r>
            <w:r>
              <w:t xml:space="preserve"> </w:t>
            </w:r>
            <w:r w:rsidR="008C08DA">
              <w:t xml:space="preserve">so looking to see what can replace it. </w:t>
            </w:r>
          </w:p>
          <w:p w14:paraId="4B8F1BC1" w14:textId="7E257329" w:rsidR="008C08DA" w:rsidRDefault="008C08DA" w:rsidP="00952778">
            <w:r>
              <w:t xml:space="preserve"> Tea for Tea – funds used to fund additional bus fares </w:t>
            </w:r>
          </w:p>
          <w:p w14:paraId="2448383E" w14:textId="538F1428" w:rsidR="006C3D8F" w:rsidRPr="006C7B75" w:rsidRDefault="006C3D8F" w:rsidP="00952778"/>
        </w:tc>
        <w:tc>
          <w:tcPr>
            <w:tcW w:w="1275" w:type="dxa"/>
          </w:tcPr>
          <w:p w14:paraId="01A2575A" w14:textId="77777777" w:rsidR="00AA74AE" w:rsidRPr="00322EC4" w:rsidRDefault="00AA74AE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FDCD58" w14:textId="77777777" w:rsidR="00515216" w:rsidRPr="00322EC4" w:rsidRDefault="00515216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211" w:rsidRPr="00322EC4" w14:paraId="2FAE1FCE" w14:textId="77777777" w:rsidTr="00D114AE">
        <w:trPr>
          <w:cantSplit/>
          <w:trHeight w:val="918"/>
        </w:trPr>
        <w:tc>
          <w:tcPr>
            <w:tcW w:w="960" w:type="dxa"/>
          </w:tcPr>
          <w:p w14:paraId="3D9F695D" w14:textId="00C74A71" w:rsidR="00993211" w:rsidRDefault="008C08DA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D114A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299" w:type="dxa"/>
          </w:tcPr>
          <w:p w14:paraId="3DA68A19" w14:textId="77777777" w:rsidR="008C08DA" w:rsidRDefault="008C08DA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 – Katrina Leese to look into speaker on POA and Guardianships</w:t>
            </w:r>
          </w:p>
          <w:p w14:paraId="3726F005" w14:textId="77777777" w:rsidR="008C08DA" w:rsidRDefault="008C08DA" w:rsidP="00A558B8">
            <w:pPr>
              <w:rPr>
                <w:sz w:val="24"/>
                <w:szCs w:val="24"/>
              </w:rPr>
            </w:pPr>
          </w:p>
          <w:p w14:paraId="2799DB12" w14:textId="64CFB136" w:rsidR="00A558B8" w:rsidRPr="0021272B" w:rsidRDefault="008C08DA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Council will also look into having some more speakers </w:t>
            </w:r>
            <w:r w:rsidR="00B0177F">
              <w:rPr>
                <w:sz w:val="24"/>
                <w:szCs w:val="24"/>
              </w:rPr>
              <w:t>separate</w:t>
            </w:r>
            <w:r>
              <w:rPr>
                <w:sz w:val="24"/>
                <w:szCs w:val="24"/>
              </w:rPr>
              <w:t xml:space="preserve"> from meetings </w:t>
            </w:r>
            <w:r w:rsidR="00D114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14:paraId="68B50CDB" w14:textId="77777777" w:rsidR="00993211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9A9BC9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579B113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744BD2A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B091065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705EA8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A60715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70654A4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476038D" w14:textId="596CCB0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E731309" w14:textId="77777777" w:rsidR="00993211" w:rsidRPr="00322EC4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06EC04" w14:textId="77777777" w:rsidR="002B368B" w:rsidRDefault="002B368B" w:rsidP="002B368B"/>
    <w:p w14:paraId="1299288D" w14:textId="77777777" w:rsidR="002B368B" w:rsidRPr="00F75E70" w:rsidRDefault="002B368B" w:rsidP="002B368B">
      <w:pPr>
        <w:rPr>
          <w:rFonts w:asciiTheme="minorHAnsi" w:hAnsiTheme="minorHAnsi"/>
          <w:b/>
          <w:sz w:val="28"/>
        </w:rPr>
      </w:pPr>
      <w:r w:rsidRPr="00F75E70">
        <w:rPr>
          <w:rFonts w:asciiTheme="minorHAnsi" w:hAnsiTheme="minorHAnsi"/>
          <w:b/>
          <w:sz w:val="28"/>
        </w:rPr>
        <w:t>Dates of Future Meetings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706"/>
      </w:tblGrid>
      <w:tr w:rsidR="002B368B" w:rsidRPr="00F75E70" w14:paraId="33BF60B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18B56D8F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lastRenderedPageBreak/>
              <w:t>Date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338D39B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Start Time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361A8DD1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Venue</w:t>
            </w:r>
          </w:p>
        </w:tc>
      </w:tr>
      <w:tr w:rsidR="00916781" w:rsidRPr="00847317" w14:paraId="58B58FBB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74B52" w14:textId="3DAD12F5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Wednesday 31</w:t>
            </w:r>
            <w:r w:rsidRPr="00916781">
              <w:rPr>
                <w:rFonts w:asciiTheme="minorHAnsi" w:hAnsiTheme="minorHAnsi"/>
                <w:sz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</w:rPr>
              <w:t xml:space="preserve"> May 2023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717A4E" w14:textId="18E03AF7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6DE34A" w14:textId="6D42E4B4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916781" w:rsidRPr="00847317" w14:paraId="2A678BE1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6FB0F" w14:textId="77777777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2A1E8E" w14:textId="77777777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2F896" w14:textId="77777777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14:paraId="00DE1F62" w14:textId="77777777" w:rsidR="00A118AB" w:rsidRDefault="00A118AB"/>
    <w:sectPr w:rsidR="00A118AB" w:rsidSect="000553B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A44D" w14:textId="77777777" w:rsidR="00995547" w:rsidRDefault="00995547" w:rsidP="002B368B">
      <w:pPr>
        <w:spacing w:before="0" w:after="0"/>
      </w:pPr>
      <w:r>
        <w:separator/>
      </w:r>
    </w:p>
  </w:endnote>
  <w:endnote w:type="continuationSeparator" w:id="0">
    <w:p w14:paraId="1426698D" w14:textId="77777777" w:rsidR="00995547" w:rsidRDefault="00995547" w:rsidP="002B3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</w:rPr>
      <w:id w:val="-189680638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A86930" w14:textId="7ECD4F4E" w:rsidR="00277A12" w:rsidRPr="00070B57" w:rsidRDefault="00277A12" w:rsidP="002B368B">
            <w:pPr>
              <w:tabs>
                <w:tab w:val="center" w:pos="4820"/>
                <w:tab w:val="right" w:pos="9639"/>
              </w:tabs>
              <w:spacing w:before="60" w:after="0"/>
              <w:rPr>
                <w:rFonts w:ascii="Century Gothic" w:hAnsi="Century Gothic"/>
                <w:sz w:val="20"/>
              </w:rPr>
            </w:pPr>
            <w:r w:rsidRPr="00070B57">
              <w:rPr>
                <w:rFonts w:ascii="Century Gothic" w:hAnsi="Century Gothic"/>
                <w:sz w:val="20"/>
              </w:rPr>
              <w:t>Date of Meeting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F045E9">
              <w:rPr>
                <w:rFonts w:ascii="Century Gothic" w:hAnsi="Century Gothic"/>
                <w:sz w:val="20"/>
              </w:rPr>
              <w:t>29</w:t>
            </w:r>
            <w:r w:rsidR="00F045E9" w:rsidRPr="00F045E9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F045E9">
              <w:rPr>
                <w:rFonts w:ascii="Century Gothic" w:hAnsi="Century Gothic"/>
                <w:sz w:val="20"/>
              </w:rPr>
              <w:t xml:space="preserve"> March 2023</w:t>
            </w:r>
            <w:r w:rsidRPr="00070B57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r w:rsidR="00D7780D">
              <w:rPr>
                <w:rFonts w:ascii="Century Gothic" w:hAnsi="Century Gothic"/>
                <w:sz w:val="20"/>
              </w:rPr>
              <w:t xml:space="preserve"> </w:t>
            </w:r>
            <w:r w:rsidR="00D7780D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                   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070B57">
              <w:rPr>
                <w:rFonts w:ascii="Century Gothic" w:hAnsi="Century Gothic"/>
                <w:sz w:val="20"/>
              </w:rPr>
              <w:t xml:space="preserve"> of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852C" w14:textId="77777777" w:rsidR="00995547" w:rsidRDefault="00995547" w:rsidP="002B368B">
      <w:pPr>
        <w:spacing w:before="0" w:after="0"/>
      </w:pPr>
      <w:r>
        <w:separator/>
      </w:r>
    </w:p>
  </w:footnote>
  <w:footnote w:type="continuationSeparator" w:id="0">
    <w:p w14:paraId="6EAABFE7" w14:textId="77777777" w:rsidR="00995547" w:rsidRDefault="00995547" w:rsidP="002B36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989"/>
    <w:multiLevelType w:val="hybridMultilevel"/>
    <w:tmpl w:val="056A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E58"/>
    <w:multiLevelType w:val="hybridMultilevel"/>
    <w:tmpl w:val="07E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EED"/>
    <w:multiLevelType w:val="hybridMultilevel"/>
    <w:tmpl w:val="6266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603E"/>
    <w:multiLevelType w:val="hybridMultilevel"/>
    <w:tmpl w:val="FFBA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42A15"/>
    <w:multiLevelType w:val="hybridMultilevel"/>
    <w:tmpl w:val="4008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81776">
    <w:abstractNumId w:val="1"/>
  </w:num>
  <w:num w:numId="2" w16cid:durableId="981689189">
    <w:abstractNumId w:val="3"/>
  </w:num>
  <w:num w:numId="3" w16cid:durableId="656301844">
    <w:abstractNumId w:val="0"/>
  </w:num>
  <w:num w:numId="4" w16cid:durableId="536702941">
    <w:abstractNumId w:val="2"/>
  </w:num>
  <w:num w:numId="5" w16cid:durableId="12196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B5"/>
    <w:rsid w:val="000054D0"/>
    <w:rsid w:val="00007EE3"/>
    <w:rsid w:val="00011F24"/>
    <w:rsid w:val="00020102"/>
    <w:rsid w:val="00033624"/>
    <w:rsid w:val="00041307"/>
    <w:rsid w:val="00045C91"/>
    <w:rsid w:val="000537A0"/>
    <w:rsid w:val="00054AE1"/>
    <w:rsid w:val="000553B4"/>
    <w:rsid w:val="00064F40"/>
    <w:rsid w:val="00066751"/>
    <w:rsid w:val="00092EAC"/>
    <w:rsid w:val="00094748"/>
    <w:rsid w:val="000A566A"/>
    <w:rsid w:val="000C1EE7"/>
    <w:rsid w:val="000C7D28"/>
    <w:rsid w:val="000D765D"/>
    <w:rsid w:val="00102250"/>
    <w:rsid w:val="00104ED7"/>
    <w:rsid w:val="00136F2A"/>
    <w:rsid w:val="001445E3"/>
    <w:rsid w:val="00166E90"/>
    <w:rsid w:val="00193A1D"/>
    <w:rsid w:val="001B2544"/>
    <w:rsid w:val="001B59DE"/>
    <w:rsid w:val="001D46F7"/>
    <w:rsid w:val="001F0886"/>
    <w:rsid w:val="00201FCA"/>
    <w:rsid w:val="0021272B"/>
    <w:rsid w:val="00213C41"/>
    <w:rsid w:val="00232149"/>
    <w:rsid w:val="002406E4"/>
    <w:rsid w:val="00241DD4"/>
    <w:rsid w:val="002708FE"/>
    <w:rsid w:val="00277A12"/>
    <w:rsid w:val="00282E5D"/>
    <w:rsid w:val="00286B87"/>
    <w:rsid w:val="002A27E4"/>
    <w:rsid w:val="002A78B6"/>
    <w:rsid w:val="002B368B"/>
    <w:rsid w:val="002B3852"/>
    <w:rsid w:val="002B7966"/>
    <w:rsid w:val="002E55DE"/>
    <w:rsid w:val="002F35C7"/>
    <w:rsid w:val="002F5FAE"/>
    <w:rsid w:val="00331EEF"/>
    <w:rsid w:val="0034535D"/>
    <w:rsid w:val="00347CE4"/>
    <w:rsid w:val="00362CE2"/>
    <w:rsid w:val="00365D22"/>
    <w:rsid w:val="00396D72"/>
    <w:rsid w:val="003B0B1E"/>
    <w:rsid w:val="003B1D07"/>
    <w:rsid w:val="003C323E"/>
    <w:rsid w:val="003D36B8"/>
    <w:rsid w:val="003D3E9C"/>
    <w:rsid w:val="003E59A5"/>
    <w:rsid w:val="00415549"/>
    <w:rsid w:val="00420707"/>
    <w:rsid w:val="0048138C"/>
    <w:rsid w:val="004A1EFF"/>
    <w:rsid w:val="004C1910"/>
    <w:rsid w:val="004D2F6E"/>
    <w:rsid w:val="004F5716"/>
    <w:rsid w:val="00506823"/>
    <w:rsid w:val="00512534"/>
    <w:rsid w:val="00515216"/>
    <w:rsid w:val="00522FA8"/>
    <w:rsid w:val="005410A8"/>
    <w:rsid w:val="005736D6"/>
    <w:rsid w:val="00586247"/>
    <w:rsid w:val="0058730D"/>
    <w:rsid w:val="00594972"/>
    <w:rsid w:val="005A1AD1"/>
    <w:rsid w:val="005D264A"/>
    <w:rsid w:val="005E1680"/>
    <w:rsid w:val="00607B40"/>
    <w:rsid w:val="00631241"/>
    <w:rsid w:val="00645F34"/>
    <w:rsid w:val="006604B9"/>
    <w:rsid w:val="006736E6"/>
    <w:rsid w:val="00673D9B"/>
    <w:rsid w:val="00684827"/>
    <w:rsid w:val="006C3D8F"/>
    <w:rsid w:val="006C7B75"/>
    <w:rsid w:val="006D338A"/>
    <w:rsid w:val="006D7571"/>
    <w:rsid w:val="006E1DAE"/>
    <w:rsid w:val="006E7BB0"/>
    <w:rsid w:val="006F632B"/>
    <w:rsid w:val="00717AFB"/>
    <w:rsid w:val="0073758B"/>
    <w:rsid w:val="00744F05"/>
    <w:rsid w:val="00745BA6"/>
    <w:rsid w:val="007752EF"/>
    <w:rsid w:val="007829BC"/>
    <w:rsid w:val="007965C9"/>
    <w:rsid w:val="007D2390"/>
    <w:rsid w:val="007D6864"/>
    <w:rsid w:val="0080262E"/>
    <w:rsid w:val="008030C4"/>
    <w:rsid w:val="00855A30"/>
    <w:rsid w:val="0088120E"/>
    <w:rsid w:val="008C08DA"/>
    <w:rsid w:val="008C09BA"/>
    <w:rsid w:val="008C3086"/>
    <w:rsid w:val="008C584E"/>
    <w:rsid w:val="008D32FA"/>
    <w:rsid w:val="008D6988"/>
    <w:rsid w:val="008D7CB8"/>
    <w:rsid w:val="00916781"/>
    <w:rsid w:val="00947FDB"/>
    <w:rsid w:val="00952778"/>
    <w:rsid w:val="00965601"/>
    <w:rsid w:val="00965CBD"/>
    <w:rsid w:val="00993211"/>
    <w:rsid w:val="00995547"/>
    <w:rsid w:val="009B53F7"/>
    <w:rsid w:val="009B56FC"/>
    <w:rsid w:val="009B698C"/>
    <w:rsid w:val="00A118AB"/>
    <w:rsid w:val="00A2369E"/>
    <w:rsid w:val="00A23AAD"/>
    <w:rsid w:val="00A44693"/>
    <w:rsid w:val="00A449A0"/>
    <w:rsid w:val="00A54C65"/>
    <w:rsid w:val="00A558B8"/>
    <w:rsid w:val="00A61675"/>
    <w:rsid w:val="00A7246F"/>
    <w:rsid w:val="00A75056"/>
    <w:rsid w:val="00A754E7"/>
    <w:rsid w:val="00A85DD2"/>
    <w:rsid w:val="00A970B5"/>
    <w:rsid w:val="00AA1228"/>
    <w:rsid w:val="00AA74AE"/>
    <w:rsid w:val="00AA7C91"/>
    <w:rsid w:val="00AD601C"/>
    <w:rsid w:val="00AF3411"/>
    <w:rsid w:val="00B0177F"/>
    <w:rsid w:val="00B136AF"/>
    <w:rsid w:val="00B43413"/>
    <w:rsid w:val="00B4430D"/>
    <w:rsid w:val="00B50F23"/>
    <w:rsid w:val="00B66C61"/>
    <w:rsid w:val="00B74D73"/>
    <w:rsid w:val="00BA259C"/>
    <w:rsid w:val="00BC0764"/>
    <w:rsid w:val="00BC500D"/>
    <w:rsid w:val="00BC70C6"/>
    <w:rsid w:val="00BE4495"/>
    <w:rsid w:val="00BE6314"/>
    <w:rsid w:val="00C00779"/>
    <w:rsid w:val="00C53FB5"/>
    <w:rsid w:val="00C825A4"/>
    <w:rsid w:val="00C9190D"/>
    <w:rsid w:val="00C973A1"/>
    <w:rsid w:val="00CA4ACA"/>
    <w:rsid w:val="00CD1B85"/>
    <w:rsid w:val="00CE10DB"/>
    <w:rsid w:val="00CF623C"/>
    <w:rsid w:val="00D114AE"/>
    <w:rsid w:val="00D13A1C"/>
    <w:rsid w:val="00D13CAF"/>
    <w:rsid w:val="00D15EB9"/>
    <w:rsid w:val="00D2411F"/>
    <w:rsid w:val="00D34770"/>
    <w:rsid w:val="00D51AC8"/>
    <w:rsid w:val="00D615D0"/>
    <w:rsid w:val="00D7780D"/>
    <w:rsid w:val="00D87BF1"/>
    <w:rsid w:val="00DA19A1"/>
    <w:rsid w:val="00DA618B"/>
    <w:rsid w:val="00DE3BFA"/>
    <w:rsid w:val="00DF0B26"/>
    <w:rsid w:val="00DF28AD"/>
    <w:rsid w:val="00E104B6"/>
    <w:rsid w:val="00E63CBC"/>
    <w:rsid w:val="00E83208"/>
    <w:rsid w:val="00EA7D8F"/>
    <w:rsid w:val="00EC3751"/>
    <w:rsid w:val="00ED1D9E"/>
    <w:rsid w:val="00EE786E"/>
    <w:rsid w:val="00EF12CC"/>
    <w:rsid w:val="00F045E9"/>
    <w:rsid w:val="00F22B73"/>
    <w:rsid w:val="00F26F7D"/>
    <w:rsid w:val="00F54193"/>
    <w:rsid w:val="00F56D6F"/>
    <w:rsid w:val="00F60316"/>
    <w:rsid w:val="00F754D0"/>
    <w:rsid w:val="00F95732"/>
    <w:rsid w:val="00F97D14"/>
    <w:rsid w:val="00FA010D"/>
    <w:rsid w:val="00FE17F8"/>
    <w:rsid w:val="00FE2D2C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3B5E3"/>
  <w15:docId w15:val="{29C4ADEC-12D8-EF40-896D-247EEBC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8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3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6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EF"/>
    <w:pPr>
      <w:spacing w:before="0" w:after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31EE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0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msay\AppData\Local\Temp\Temp1_Agenda_and_papers_for_19%252f2%252f19_-_H_&amp;_S_Meeting.zip\AHSCP%20-%20Action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C1ACF153BCE64A4C93EEF19D89635569" ma:contentTypeVersion="16" ma:contentTypeDescription="Core EDMS document content type" ma:contentTypeScope="" ma:versionID="ae9aaccb5ff11d9d0da6e91ca518a04b">
  <xsd:schema xmlns:xsd="http://www.w3.org/2001/XMLSchema" xmlns:xs="http://www.w3.org/2001/XMLSchema" xmlns:p="http://schemas.microsoft.com/office/2006/metadata/properties" xmlns:ns2="309fb892-6c00-4bec-8ce1-1f49efb3331d" xmlns:ns3="757668f4-8593-41f6-82d5-fd00786e0adc" targetNamespace="http://schemas.microsoft.com/office/2006/metadata/properties" ma:root="true" ma:fieldsID="f3ed41ecb39a374cafdcd961acad5c7a" ns2:_="" ns3:_="">
    <xsd:import namespace="309fb892-6c00-4bec-8ce1-1f49efb3331d"/>
    <xsd:import namespace="757668f4-8593-41f6-82d5-fd00786e0adc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b892-6c00-4bec-8ce1-1f49efb3331d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5ac150-dd8e-48b4-934c-7a305995dbf8}" ma:internalName="TaxCatchAll" ma:showField="CatchAllData" ma:web="309fb892-6c00-4bec-8ce1-1f49efb33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5ac150-dd8e-48b4-934c-7a305995dbf8}" ma:internalName="TaxCatchAllLabel" ma:readOnly="true" ma:showField="CatchAllDataLabel" ma:web="309fb892-6c00-4bec-8ce1-1f49efb33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668f4-8593-41f6-82d5-fd00786e0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309fb892-6c00-4bec-8ce1-1f49efb3331d">
      <Terms xmlns="http://schemas.microsoft.com/office/infopath/2007/PartnerControls"/>
    </FileplanmarkerTaxHTField>
    <TaxCatchAll xmlns="309fb892-6c00-4bec-8ce1-1f49efb3331d" xsi:nil="true"/>
    <Edmsdisposition xmlns="309fb892-6c00-4bec-8ce1-1f49efb3331d" xsi:nil="true"/>
    <lcf76f155ced4ddcb4097134ff3c332f xmlns="757668f4-8593-41f6-82d5-fd00786e0adc">
      <Terms xmlns="http://schemas.microsoft.com/office/infopath/2007/PartnerControls"/>
    </lcf76f155ced4ddcb4097134ff3c332f>
    <Edmsdateclosed xmlns="309fb892-6c00-4bec-8ce1-1f49efb3331d" xsi:nil="true"/>
  </documentManagement>
</p:properties>
</file>

<file path=customXml/itemProps1.xml><?xml version="1.0" encoding="utf-8"?>
<ds:datastoreItem xmlns:ds="http://schemas.openxmlformats.org/officeDocument/2006/customXml" ds:itemID="{A7B4D7E7-F35E-3446-9D12-47A8B7F67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1E0EC-EB77-4504-B69E-745C98044783}"/>
</file>

<file path=customXml/itemProps3.xml><?xml version="1.0" encoding="utf-8"?>
<ds:datastoreItem xmlns:ds="http://schemas.openxmlformats.org/officeDocument/2006/customXml" ds:itemID="{2E51C9F9-F603-4CC2-8B4D-6BB70E0A2270}"/>
</file>

<file path=customXml/itemProps4.xml><?xml version="1.0" encoding="utf-8"?>
<ds:datastoreItem xmlns:ds="http://schemas.openxmlformats.org/officeDocument/2006/customXml" ds:itemID="{78EF1FA3-764D-4E54-94DF-F5710505AD55}"/>
</file>

<file path=docProps/app.xml><?xml version="1.0" encoding="utf-8"?>
<Properties xmlns="http://schemas.openxmlformats.org/officeDocument/2006/extended-properties" xmlns:vt="http://schemas.openxmlformats.org/officeDocument/2006/docPropsVTypes">
  <Template>AHSCP - Action Note Template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</dc:creator>
  <cp:lastModifiedBy>Hayley Noonan</cp:lastModifiedBy>
  <cp:revision>3</cp:revision>
  <cp:lastPrinted>2021-05-14T10:44:00Z</cp:lastPrinted>
  <dcterms:created xsi:type="dcterms:W3CDTF">2023-05-16T11:21:00Z</dcterms:created>
  <dcterms:modified xsi:type="dcterms:W3CDTF">2023-05-16T11:21:00Z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0x0101006303DCE5F3884555ABDE6450E03068EE00C1ACF153BCE64A4C93EEF19D89635569</vt:lpwstr>
  </property>
</Properties>
</file>