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8"/>
        <w:tblW w:w="9639" w:type="dxa"/>
        <w:tblBorders>
          <w:bottom w:val="single" w:sz="18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2B368B" w:rsidRPr="00843D07" w14:paraId="597EDA46" w14:textId="77777777" w:rsidTr="000553B4">
        <w:trPr>
          <w:trHeight w:val="841"/>
        </w:trPr>
        <w:tc>
          <w:tcPr>
            <w:tcW w:w="7938" w:type="dxa"/>
            <w:shd w:val="clear" w:color="auto" w:fill="auto"/>
            <w:vAlign w:val="center"/>
          </w:tcPr>
          <w:p w14:paraId="446CDE0C" w14:textId="77777777" w:rsidR="002B368B" w:rsidRPr="00275341" w:rsidRDefault="002B368B" w:rsidP="000553B4">
            <w:pPr>
              <w:spacing w:after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ACTION NOTE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F5A10" w14:textId="77777777" w:rsidR="002B368B" w:rsidRPr="00843D07" w:rsidRDefault="002B368B" w:rsidP="000553B4">
            <w:pPr>
              <w:spacing w:after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eGrid"/>
        <w:tblW w:w="9634" w:type="dxa"/>
        <w:tblBorders>
          <w:top w:val="single" w:sz="18" w:space="0" w:color="44546A" w:themeColor="text2"/>
          <w:left w:val="single" w:sz="18" w:space="0" w:color="44546A" w:themeColor="text2"/>
          <w:bottom w:val="single" w:sz="18" w:space="0" w:color="44546A" w:themeColor="text2"/>
          <w:right w:val="single" w:sz="18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995"/>
        <w:gridCol w:w="1701"/>
      </w:tblGrid>
      <w:tr w:rsidR="002B368B" w:rsidRPr="00723BE9" w14:paraId="608E2DDB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72888DB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A6949">
              <w:rPr>
                <w:rFonts w:asciiTheme="minorHAnsi" w:hAnsiTheme="minorHAnsi"/>
                <w:b/>
                <w:sz w:val="24"/>
                <w:szCs w:val="24"/>
              </w:rPr>
              <w:t>Date approved:</w:t>
            </w:r>
          </w:p>
        </w:tc>
        <w:tc>
          <w:tcPr>
            <w:tcW w:w="5995" w:type="dxa"/>
            <w:shd w:val="clear" w:color="auto" w:fill="auto"/>
          </w:tcPr>
          <w:p w14:paraId="7BB0861B" w14:textId="32E47EB0" w:rsidR="002B368B" w:rsidRPr="000A6949" w:rsidRDefault="00A754E7" w:rsidP="00055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16/09/22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15ACAD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A6949">
              <w:rPr>
                <w:rFonts w:asciiTheme="minorHAnsi" w:hAnsiTheme="minorHAnsi"/>
                <w:b/>
                <w:noProof/>
                <w:sz w:val="24"/>
                <w:szCs w:val="24"/>
              </w:rPr>
              <w:t>Agenda Item:</w:t>
            </w:r>
          </w:p>
        </w:tc>
      </w:tr>
      <w:tr w:rsidR="002B368B" w:rsidRPr="00723BE9" w14:paraId="2CA3AFCE" w14:textId="77777777" w:rsidTr="004D2F6E">
        <w:tc>
          <w:tcPr>
            <w:tcW w:w="1938" w:type="dxa"/>
            <w:shd w:val="clear" w:color="auto" w:fill="D9D9D9" w:themeFill="background1" w:themeFillShade="D9"/>
          </w:tcPr>
          <w:p w14:paraId="49820F90" w14:textId="77777777" w:rsidR="002B368B" w:rsidRPr="000A6949" w:rsidRDefault="002B368B" w:rsidP="00DF28A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5995" w:type="dxa"/>
            <w:shd w:val="clear" w:color="auto" w:fill="auto"/>
          </w:tcPr>
          <w:p w14:paraId="1D9BDB76" w14:textId="2F68980C" w:rsidR="002B368B" w:rsidRPr="000A6949" w:rsidRDefault="00A754E7" w:rsidP="000553B4">
            <w:pPr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t>Leigh Verdot</w:t>
            </w:r>
          </w:p>
        </w:tc>
        <w:tc>
          <w:tcPr>
            <w:tcW w:w="1701" w:type="dxa"/>
            <w:shd w:val="clear" w:color="auto" w:fill="auto"/>
          </w:tcPr>
          <w:p w14:paraId="7F3EF0AA" w14:textId="77777777" w:rsidR="002B368B" w:rsidRPr="000A6949" w:rsidRDefault="002B368B" w:rsidP="00DF28A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E9C4A07" w14:textId="77777777" w:rsidR="002B368B" w:rsidRPr="00944140" w:rsidRDefault="00D7780D" w:rsidP="00007EE3">
      <w:pPr>
        <w:tabs>
          <w:tab w:val="left" w:pos="1668"/>
        </w:tabs>
        <w:spacing w:before="480" w:after="48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83"/>
      </w:tblGrid>
      <w:tr w:rsidR="002B368B" w:rsidRPr="00322EC4" w14:paraId="3D61F998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D0C05D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322EC4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70971D" w14:textId="5837B038" w:rsidR="002B368B" w:rsidRPr="00322EC4" w:rsidRDefault="00D7780D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07EE3">
              <w:rPr>
                <w:rFonts w:asciiTheme="minorHAnsi" w:hAnsiTheme="minorHAnsi"/>
                <w:sz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</w:rPr>
              <w:t xml:space="preserve">Wednesday </w:t>
            </w:r>
            <w:r w:rsidR="00A61675">
              <w:rPr>
                <w:rFonts w:asciiTheme="minorHAnsi" w:hAnsiTheme="minorHAnsi"/>
                <w:sz w:val="24"/>
              </w:rPr>
              <w:t xml:space="preserve"> </w:t>
            </w:r>
            <w:r w:rsidR="0088120E">
              <w:rPr>
                <w:rFonts w:asciiTheme="minorHAnsi" w:hAnsiTheme="minorHAnsi"/>
                <w:sz w:val="24"/>
              </w:rPr>
              <w:t>7</w:t>
            </w:r>
            <w:r w:rsidR="0088120E" w:rsidRPr="0088120E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88120E">
              <w:rPr>
                <w:rFonts w:asciiTheme="minorHAnsi" w:hAnsiTheme="minorHAnsi"/>
                <w:sz w:val="24"/>
              </w:rPr>
              <w:t xml:space="preserve"> </w:t>
            </w:r>
            <w:r w:rsidR="00BE6314">
              <w:rPr>
                <w:rFonts w:asciiTheme="minorHAnsi" w:hAnsiTheme="minorHAnsi"/>
                <w:sz w:val="24"/>
              </w:rPr>
              <w:t>September</w:t>
            </w:r>
            <w:r w:rsidR="0088120E">
              <w:rPr>
                <w:rFonts w:asciiTheme="minorHAnsi" w:hAnsiTheme="minorHAnsi"/>
                <w:sz w:val="24"/>
              </w:rPr>
              <w:t xml:space="preserve"> 2022</w:t>
            </w:r>
          </w:p>
        </w:tc>
      </w:tr>
      <w:tr w:rsidR="00D7780D" w:rsidRPr="00322EC4" w14:paraId="42F7C905" w14:textId="77777777" w:rsidTr="002B368B">
        <w:trPr>
          <w:trHeight w:val="41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2B10FB0" w14:textId="77777777" w:rsidR="00D7780D" w:rsidRPr="00322EC4" w:rsidRDefault="00D7780D" w:rsidP="00DF28AD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Location </w:t>
            </w:r>
          </w:p>
        </w:tc>
        <w:tc>
          <w:tcPr>
            <w:tcW w:w="76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3BA1E" w14:textId="66896870" w:rsidR="00D7780D" w:rsidRDefault="00F60316" w:rsidP="00365D22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 @7.</w:t>
            </w:r>
            <w:r w:rsidR="00347CE4">
              <w:rPr>
                <w:rFonts w:asciiTheme="minorHAnsi" w:hAnsiTheme="minorHAnsi"/>
                <w:sz w:val="24"/>
              </w:rPr>
              <w:t>15</w:t>
            </w:r>
            <w:r>
              <w:rPr>
                <w:rFonts w:asciiTheme="minorHAnsi" w:hAnsiTheme="minorHAnsi"/>
                <w:sz w:val="24"/>
              </w:rPr>
              <w:t xml:space="preserve">pm </w:t>
            </w:r>
          </w:p>
        </w:tc>
      </w:tr>
    </w:tbl>
    <w:p w14:paraId="36E7A088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Chair</w:t>
      </w: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8"/>
        <w:gridCol w:w="6266"/>
      </w:tblGrid>
      <w:tr w:rsidR="002B368B" w:rsidRPr="00084E23" w14:paraId="53926A19" w14:textId="77777777" w:rsidTr="002B368B">
        <w:trPr>
          <w:trHeight w:val="177"/>
        </w:trPr>
        <w:tc>
          <w:tcPr>
            <w:tcW w:w="3368" w:type="dxa"/>
            <w:shd w:val="clear" w:color="auto" w:fill="D9D9D9" w:themeFill="background1" w:themeFillShade="D9"/>
          </w:tcPr>
          <w:p w14:paraId="6F064178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5E0A7E0C" w14:textId="360C020A" w:rsidR="002B368B" w:rsidRPr="00084E23" w:rsidRDefault="00F60316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Position </w:t>
            </w:r>
          </w:p>
        </w:tc>
      </w:tr>
      <w:tr w:rsidR="002B368B" w:rsidRPr="00084E23" w14:paraId="12416AEC" w14:textId="77777777" w:rsidTr="002B368B">
        <w:trPr>
          <w:trHeight w:val="176"/>
        </w:trPr>
        <w:tc>
          <w:tcPr>
            <w:tcW w:w="3368" w:type="dxa"/>
          </w:tcPr>
          <w:p w14:paraId="32FD35D2" w14:textId="177D3373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>Ann France</w:t>
            </w:r>
          </w:p>
        </w:tc>
        <w:tc>
          <w:tcPr>
            <w:tcW w:w="6266" w:type="dxa"/>
          </w:tcPr>
          <w:p w14:paraId="370692FB" w14:textId="2448162F" w:rsidR="002B368B" w:rsidRPr="00084E23" w:rsidRDefault="00D778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316">
              <w:rPr>
                <w:rFonts w:asciiTheme="minorHAnsi" w:hAnsiTheme="minorHAnsi"/>
                <w:sz w:val="24"/>
                <w:szCs w:val="24"/>
              </w:rPr>
              <w:t xml:space="preserve">Parent Chair </w:t>
            </w:r>
            <w:r w:rsidR="00A970B5">
              <w:rPr>
                <w:rFonts w:asciiTheme="minorHAnsi" w:hAnsiTheme="minorHAnsi"/>
                <w:sz w:val="24"/>
                <w:szCs w:val="24"/>
              </w:rPr>
              <w:t>Trustee</w:t>
            </w:r>
          </w:p>
        </w:tc>
      </w:tr>
    </w:tbl>
    <w:p w14:paraId="72AF9B00" w14:textId="77777777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>In Attendance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5"/>
        <w:gridCol w:w="6053"/>
      </w:tblGrid>
      <w:tr w:rsidR="002B368B" w:rsidRPr="00084E23" w14:paraId="7325A07B" w14:textId="77777777" w:rsidTr="000C7D28">
        <w:trPr>
          <w:trHeight w:val="177"/>
        </w:trPr>
        <w:tc>
          <w:tcPr>
            <w:tcW w:w="3575" w:type="dxa"/>
            <w:shd w:val="clear" w:color="auto" w:fill="D9D9D9" w:themeFill="background1" w:themeFillShade="D9"/>
          </w:tcPr>
          <w:p w14:paraId="55DA42D7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3143050D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DF28AD" w:rsidRPr="00084E23" w14:paraId="1754E732" w14:textId="77777777" w:rsidTr="000C7D28">
        <w:trPr>
          <w:trHeight w:val="283"/>
        </w:trPr>
        <w:tc>
          <w:tcPr>
            <w:tcW w:w="3575" w:type="dxa"/>
          </w:tcPr>
          <w:p w14:paraId="058A89F2" w14:textId="1FD36093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Verdot </w:t>
            </w:r>
          </w:p>
        </w:tc>
        <w:tc>
          <w:tcPr>
            <w:tcW w:w="6053" w:type="dxa"/>
          </w:tcPr>
          <w:p w14:paraId="2EDAB4C0" w14:textId="1FF6E5AF" w:rsidR="00DF28AD" w:rsidRDefault="00F60316" w:rsidP="00DF28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</w:tr>
      <w:tr w:rsidR="00522FA8" w:rsidRPr="00084E23" w14:paraId="7FC59786" w14:textId="77777777" w:rsidTr="000C7D28">
        <w:trPr>
          <w:trHeight w:val="283"/>
        </w:trPr>
        <w:tc>
          <w:tcPr>
            <w:tcW w:w="3575" w:type="dxa"/>
          </w:tcPr>
          <w:p w14:paraId="776F251F" w14:textId="59C462BB" w:rsidR="00522FA8" w:rsidRDefault="00522FA8" w:rsidP="00522FA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Katrina Blair </w:t>
            </w:r>
          </w:p>
        </w:tc>
        <w:tc>
          <w:tcPr>
            <w:tcW w:w="6053" w:type="dxa"/>
          </w:tcPr>
          <w:p w14:paraId="7DF01E41" w14:textId="381BABD8" w:rsidR="00522FA8" w:rsidRDefault="00522FA8" w:rsidP="00522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Trustee – Treasurer </w:t>
            </w:r>
          </w:p>
        </w:tc>
      </w:tr>
      <w:tr w:rsidR="000C7D28" w:rsidRPr="00084E23" w14:paraId="453BFE7B" w14:textId="77777777" w:rsidTr="000C7D28">
        <w:trPr>
          <w:trHeight w:val="283"/>
        </w:trPr>
        <w:tc>
          <w:tcPr>
            <w:tcW w:w="3575" w:type="dxa"/>
          </w:tcPr>
          <w:p w14:paraId="61A45838" w14:textId="33C91B6A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Noonan </w:t>
            </w:r>
          </w:p>
        </w:tc>
        <w:tc>
          <w:tcPr>
            <w:tcW w:w="6053" w:type="dxa"/>
          </w:tcPr>
          <w:p w14:paraId="78D95919" w14:textId="452D8DF8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0C7D28" w:rsidRPr="00084E23" w14:paraId="049E7E06" w14:textId="77777777" w:rsidTr="000C7D28">
        <w:trPr>
          <w:trHeight w:val="463"/>
        </w:trPr>
        <w:tc>
          <w:tcPr>
            <w:tcW w:w="3575" w:type="dxa"/>
          </w:tcPr>
          <w:p w14:paraId="299E8BD4" w14:textId="39C779F6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Johnstone </w:t>
            </w:r>
          </w:p>
        </w:tc>
        <w:tc>
          <w:tcPr>
            <w:tcW w:w="6053" w:type="dxa"/>
          </w:tcPr>
          <w:p w14:paraId="42670102" w14:textId="06959894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 </w:t>
            </w:r>
          </w:p>
        </w:tc>
      </w:tr>
      <w:tr w:rsidR="000C7D28" w:rsidRPr="00084E23" w14:paraId="5B7F71BD" w14:textId="77777777" w:rsidTr="000C7D28">
        <w:trPr>
          <w:trHeight w:val="463"/>
        </w:trPr>
        <w:tc>
          <w:tcPr>
            <w:tcW w:w="3575" w:type="dxa"/>
          </w:tcPr>
          <w:p w14:paraId="4CABC8D5" w14:textId="30DDC41D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Harris</w:t>
            </w:r>
          </w:p>
        </w:tc>
        <w:tc>
          <w:tcPr>
            <w:tcW w:w="6053" w:type="dxa"/>
          </w:tcPr>
          <w:p w14:paraId="75446263" w14:textId="42FD2713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Care Officer </w:t>
            </w:r>
          </w:p>
        </w:tc>
      </w:tr>
      <w:tr w:rsidR="000C7D28" w:rsidRPr="00084E23" w14:paraId="6B4CF39E" w14:textId="77777777" w:rsidTr="000C7D28">
        <w:trPr>
          <w:trHeight w:val="463"/>
        </w:trPr>
        <w:tc>
          <w:tcPr>
            <w:tcW w:w="3575" w:type="dxa"/>
          </w:tcPr>
          <w:p w14:paraId="29792E0B" w14:textId="6BA81095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Wilkie</w:t>
            </w:r>
          </w:p>
        </w:tc>
        <w:tc>
          <w:tcPr>
            <w:tcW w:w="6053" w:type="dxa"/>
          </w:tcPr>
          <w:p w14:paraId="28E81A7D" w14:textId="7A7883BF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</w:t>
            </w:r>
          </w:p>
        </w:tc>
      </w:tr>
      <w:tr w:rsidR="000C7D28" w:rsidRPr="00084E23" w14:paraId="5D48AA10" w14:textId="77777777" w:rsidTr="000C7D28">
        <w:trPr>
          <w:trHeight w:val="463"/>
        </w:trPr>
        <w:tc>
          <w:tcPr>
            <w:tcW w:w="3575" w:type="dxa"/>
          </w:tcPr>
          <w:p w14:paraId="35FE4ABB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7785A645" w14:textId="77777777" w:rsidR="000C7D28" w:rsidRDefault="000C7D28" w:rsidP="000C7D28">
            <w:pPr>
              <w:rPr>
                <w:sz w:val="24"/>
                <w:szCs w:val="24"/>
              </w:rPr>
            </w:pPr>
          </w:p>
        </w:tc>
      </w:tr>
    </w:tbl>
    <w:p w14:paraId="14CECDC6" w14:textId="39852D48" w:rsidR="002B368B" w:rsidRPr="00F75E70" w:rsidRDefault="00007EE3" w:rsidP="002B368B">
      <w:pPr>
        <w:rPr>
          <w:b/>
          <w:sz w:val="28"/>
        </w:rPr>
      </w:pPr>
      <w:r>
        <w:rPr>
          <w:b/>
          <w:sz w:val="28"/>
        </w:rPr>
        <w:t xml:space="preserve">Apologies </w:t>
      </w:r>
      <w:r w:rsidR="00F60316">
        <w:rPr>
          <w:b/>
          <w:sz w:val="28"/>
        </w:rPr>
        <w:t xml:space="preserve">Received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7"/>
        <w:gridCol w:w="6051"/>
      </w:tblGrid>
      <w:tr w:rsidR="002B368B" w:rsidRPr="00084E23" w14:paraId="7482BAFD" w14:textId="77777777" w:rsidTr="000C7D28">
        <w:trPr>
          <w:trHeight w:val="177"/>
        </w:trPr>
        <w:tc>
          <w:tcPr>
            <w:tcW w:w="3577" w:type="dxa"/>
            <w:shd w:val="clear" w:color="auto" w:fill="D9D9D9" w:themeFill="background1" w:themeFillShade="D9"/>
          </w:tcPr>
          <w:p w14:paraId="5CB8E72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14:paraId="3C8925FA" w14:textId="77777777" w:rsidR="002B368B" w:rsidRPr="00084E23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4E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</w:tr>
      <w:tr w:rsidR="000C7D28" w:rsidRPr="00084E23" w14:paraId="513150E0" w14:textId="77777777" w:rsidTr="000C7D28">
        <w:trPr>
          <w:trHeight w:val="73"/>
        </w:trPr>
        <w:tc>
          <w:tcPr>
            <w:tcW w:w="3577" w:type="dxa"/>
          </w:tcPr>
          <w:p w14:paraId="69C032E9" w14:textId="13E1C031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 Leese</w:t>
            </w:r>
          </w:p>
        </w:tc>
        <w:tc>
          <w:tcPr>
            <w:tcW w:w="6051" w:type="dxa"/>
          </w:tcPr>
          <w:p w14:paraId="0D6E07E3" w14:textId="5696DA43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Ordinary Member </w:t>
            </w:r>
          </w:p>
        </w:tc>
      </w:tr>
      <w:tr w:rsidR="000C7D28" w:rsidRPr="00084E23" w14:paraId="46851819" w14:textId="77777777" w:rsidTr="000C7D28">
        <w:trPr>
          <w:trHeight w:val="73"/>
        </w:trPr>
        <w:tc>
          <w:tcPr>
            <w:tcW w:w="3577" w:type="dxa"/>
          </w:tcPr>
          <w:p w14:paraId="6BF8912A" w14:textId="2EA98A0F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Counsellor Sheila McCole</w:t>
            </w:r>
          </w:p>
        </w:tc>
        <w:tc>
          <w:tcPr>
            <w:tcW w:w="6051" w:type="dxa"/>
          </w:tcPr>
          <w:p w14:paraId="39E5F8C3" w14:textId="392222DD" w:rsidR="000C7D28" w:rsidRDefault="000C7D28" w:rsidP="000C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Ward Counsellor </w:t>
            </w:r>
          </w:p>
        </w:tc>
      </w:tr>
      <w:tr w:rsidR="000C7D28" w:rsidRPr="00084E23" w14:paraId="3A9BD2CF" w14:textId="77777777" w:rsidTr="000C7D28">
        <w:trPr>
          <w:trHeight w:val="113"/>
        </w:trPr>
        <w:tc>
          <w:tcPr>
            <w:tcW w:w="3577" w:type="dxa"/>
          </w:tcPr>
          <w:p w14:paraId="57E05C05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553703DB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C7D28" w:rsidRPr="00084E23" w14:paraId="7F7253FF" w14:textId="77777777" w:rsidTr="000C7D28">
        <w:trPr>
          <w:trHeight w:val="113"/>
        </w:trPr>
        <w:tc>
          <w:tcPr>
            <w:tcW w:w="3577" w:type="dxa"/>
          </w:tcPr>
          <w:p w14:paraId="06F31868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36FC1304" w14:textId="77777777" w:rsidR="000C7D28" w:rsidRDefault="000C7D28" w:rsidP="000C7D28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00D4BC8" w14:textId="77777777" w:rsidR="002B368B" w:rsidRDefault="002B368B" w:rsidP="002B368B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6299"/>
        <w:gridCol w:w="1275"/>
        <w:gridCol w:w="1094"/>
      </w:tblGrid>
      <w:tr w:rsidR="002B368B" w:rsidRPr="00275341" w14:paraId="3B513F1E" w14:textId="77777777" w:rsidTr="00A558B8">
        <w:trPr>
          <w:cantSplit/>
          <w:tblHeader/>
        </w:trPr>
        <w:tc>
          <w:tcPr>
            <w:tcW w:w="96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21121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 No.</w:t>
            </w:r>
          </w:p>
        </w:tc>
        <w:tc>
          <w:tcPr>
            <w:tcW w:w="629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C005C7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Decision / Action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AA5BDD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930C73" w14:textId="77777777" w:rsidR="002B368B" w:rsidRPr="00275341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</w:p>
        </w:tc>
      </w:tr>
      <w:tr w:rsidR="002B368B" w:rsidRPr="00322EC4" w14:paraId="515A0569" w14:textId="77777777" w:rsidTr="00A558B8">
        <w:trPr>
          <w:cantSplit/>
        </w:trPr>
        <w:tc>
          <w:tcPr>
            <w:tcW w:w="960" w:type="dxa"/>
          </w:tcPr>
          <w:p w14:paraId="36EF233D" w14:textId="26721AC0" w:rsidR="002B368B" w:rsidRPr="00322EC4" w:rsidRDefault="00A23AAD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14:paraId="0F279DA0" w14:textId="445A079F" w:rsidR="00331EEF" w:rsidRPr="00331EEF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Minutes of Last Meeting approved - </w:t>
            </w:r>
            <w:r w:rsidR="006C7B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7D28">
              <w:rPr>
                <w:rFonts w:asciiTheme="minorHAnsi" w:hAnsiTheme="minorHAnsi"/>
                <w:sz w:val="24"/>
                <w:szCs w:val="24"/>
              </w:rPr>
              <w:t>AGM Approved</w:t>
            </w:r>
          </w:p>
        </w:tc>
        <w:tc>
          <w:tcPr>
            <w:tcW w:w="1275" w:type="dxa"/>
          </w:tcPr>
          <w:p w14:paraId="7DD6BB05" w14:textId="2EA5EE6A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1D19BFD" w14:textId="2EB82E14" w:rsidR="002B368B" w:rsidRPr="00322EC4" w:rsidRDefault="00A23AA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2B368B" w:rsidRPr="00322EC4" w14:paraId="645E53DB" w14:textId="77777777" w:rsidTr="00A558B8">
        <w:trPr>
          <w:cantSplit/>
        </w:trPr>
        <w:tc>
          <w:tcPr>
            <w:tcW w:w="960" w:type="dxa"/>
          </w:tcPr>
          <w:p w14:paraId="458F8EBA" w14:textId="228A787C" w:rsidR="002B368B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299" w:type="dxa"/>
          </w:tcPr>
          <w:p w14:paraId="17320E27" w14:textId="3EFC5AE3" w:rsidR="006C7B75" w:rsidRDefault="006C7B75" w:rsidP="006C7B75"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2F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A19A1">
              <w:t xml:space="preserve">IPAD Update: </w:t>
            </w:r>
            <w:r>
              <w:t xml:space="preserve"> </w:t>
            </w:r>
          </w:p>
          <w:p w14:paraId="2D7BC6AE" w14:textId="71F84383" w:rsidR="00522FA8" w:rsidRDefault="00BE6314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Tri</w:t>
            </w:r>
            <w:r w:rsidR="00A754E7">
              <w:rPr>
                <w:rFonts w:asciiTheme="minorHAnsi" w:hAnsiTheme="minorHAnsi"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="00DA19A1">
              <w:rPr>
                <w:rFonts w:asciiTheme="minorHAnsi" w:hAnsiTheme="minorHAnsi"/>
                <w:sz w:val="24"/>
                <w:szCs w:val="24"/>
              </w:rPr>
              <w:t xml:space="preserve"> of four classes with </w:t>
            </w:r>
            <w:r>
              <w:rPr>
                <w:rFonts w:asciiTheme="minorHAnsi" w:hAnsiTheme="minorHAnsi"/>
                <w:sz w:val="24"/>
                <w:szCs w:val="24"/>
              </w:rPr>
              <w:t>Wi-Fi</w:t>
            </w:r>
            <w:r w:rsidR="00DA19A1">
              <w:rPr>
                <w:rFonts w:asciiTheme="minorHAnsi" w:hAnsiTheme="minorHAnsi"/>
                <w:sz w:val="24"/>
                <w:szCs w:val="24"/>
              </w:rPr>
              <w:t xml:space="preserve"> was successful and order for rest of IPADs and covers will go forward. </w:t>
            </w:r>
          </w:p>
          <w:p w14:paraId="0BFD6A1A" w14:textId="77777777" w:rsidR="00DA19A1" w:rsidRDefault="00DA19A1" w:rsidP="00DA19A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6344C5" w14:textId="61FCB9AB" w:rsidR="00DA19A1" w:rsidRPr="006E7BB0" w:rsidRDefault="00DA19A1" w:rsidP="00DA19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Few teething issues with </w:t>
            </w:r>
            <w:r w:rsidR="00BE6314">
              <w:rPr>
                <w:rFonts w:asciiTheme="minorHAnsi" w:hAnsiTheme="minorHAnsi"/>
                <w:sz w:val="24"/>
                <w:szCs w:val="24"/>
              </w:rPr>
              <w:t>individual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log ins but this is</w:t>
            </w:r>
            <w:r w:rsidR="00A754E7">
              <w:rPr>
                <w:rFonts w:asciiTheme="minorHAnsi" w:hAnsiTheme="minorHAnsi"/>
                <w:sz w:val="24"/>
                <w:szCs w:val="24"/>
              </w:rPr>
              <w:t xml:space="preserve"> being looked into.</w:t>
            </w:r>
          </w:p>
        </w:tc>
        <w:tc>
          <w:tcPr>
            <w:tcW w:w="1275" w:type="dxa"/>
          </w:tcPr>
          <w:p w14:paraId="0E52132F" w14:textId="77777777" w:rsidR="0058730D" w:rsidRPr="00322EC4" w:rsidRDefault="0058730D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DB6AED6" w14:textId="77777777" w:rsidR="002B368B" w:rsidRPr="00322EC4" w:rsidRDefault="002B368B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216" w:rsidRPr="00322EC4" w14:paraId="62BB84E8" w14:textId="77777777" w:rsidTr="00A558B8">
        <w:trPr>
          <w:cantSplit/>
        </w:trPr>
        <w:tc>
          <w:tcPr>
            <w:tcW w:w="960" w:type="dxa"/>
          </w:tcPr>
          <w:p w14:paraId="11C3EC2D" w14:textId="7D4751C9" w:rsidR="00515216" w:rsidRPr="00322EC4" w:rsidRDefault="00A61675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14:paraId="03764815" w14:textId="77777777" w:rsidR="006C7B75" w:rsidRDefault="006C7B75" w:rsidP="006C7B75">
            <w:r>
              <w:rPr>
                <w:sz w:val="24"/>
                <w:szCs w:val="24"/>
              </w:rPr>
              <w:t xml:space="preserve"> </w:t>
            </w:r>
            <w:r>
              <w:t>Headteachers Report</w:t>
            </w:r>
          </w:p>
          <w:p w14:paraId="6BB7EDFF" w14:textId="3312597D" w:rsidR="006C7B75" w:rsidRDefault="00965CBD" w:rsidP="006C7B75">
            <w:r>
              <w:t xml:space="preserve">Clown Doctors remains successfully within the school.  </w:t>
            </w:r>
          </w:p>
          <w:p w14:paraId="61FFEFB8" w14:textId="329C417B" w:rsidR="00965CBD" w:rsidRDefault="00965CBD" w:rsidP="006C7B75"/>
          <w:p w14:paraId="2F88EB25" w14:textId="36E0B70B" w:rsidR="00965CBD" w:rsidRDefault="00DA19A1" w:rsidP="006C7B75">
            <w:r>
              <w:t>Open Days: Plans are currently underway and update will be given soon</w:t>
            </w:r>
            <w:r w:rsidR="00A754E7">
              <w:t xml:space="preserve"> from class teachers</w:t>
            </w:r>
            <w:r>
              <w:t xml:space="preserve">. </w:t>
            </w:r>
          </w:p>
          <w:p w14:paraId="7BCFC526" w14:textId="6CCB4F4B" w:rsidR="00965CBD" w:rsidRDefault="00965CBD" w:rsidP="006C7B75"/>
          <w:p w14:paraId="4EADE043" w14:textId="4B259205" w:rsidR="00965CBD" w:rsidRDefault="00965CBD" w:rsidP="006C7B75">
            <w:r>
              <w:t xml:space="preserve">COVID – restrictions </w:t>
            </w:r>
            <w:r w:rsidR="00DA19A1">
              <w:t xml:space="preserve">now back to </w:t>
            </w:r>
            <w:r w:rsidR="00BE6314">
              <w:t>pre-COVID</w:t>
            </w:r>
            <w:r w:rsidR="00A754E7">
              <w:t xml:space="preserve"> with exceptions of use of Co2 monitors, good ventilation and good hand hygiene.</w:t>
            </w:r>
            <w:r w:rsidR="00DA19A1">
              <w:t>.</w:t>
            </w:r>
          </w:p>
          <w:p w14:paraId="441FE007" w14:textId="5F620DA7" w:rsidR="006C7B75" w:rsidRDefault="002B7966" w:rsidP="006C7B75">
            <w:r>
              <w:t xml:space="preserve"> </w:t>
            </w:r>
          </w:p>
          <w:p w14:paraId="7E26E68D" w14:textId="297016C0" w:rsidR="006C7B75" w:rsidRDefault="006C7B75" w:rsidP="00DA19A1">
            <w:r>
              <w:t xml:space="preserve">Staffing: </w:t>
            </w:r>
            <w:r w:rsidR="00DA19A1">
              <w:t>Joan School Nurse is sadly leaving us and post has gone out to advert, cover will be provided via Glenlaw / Kings Park</w:t>
            </w:r>
          </w:p>
          <w:p w14:paraId="2448383E" w14:textId="6AA48D84" w:rsidR="00607B40" w:rsidRPr="006C7B75" w:rsidRDefault="00102250" w:rsidP="006C7B75">
            <w:r>
              <w:t xml:space="preserve"> </w:t>
            </w:r>
            <w:r w:rsidR="006C7B75">
              <w:t xml:space="preserve"> </w:t>
            </w:r>
          </w:p>
        </w:tc>
        <w:tc>
          <w:tcPr>
            <w:tcW w:w="1275" w:type="dxa"/>
          </w:tcPr>
          <w:p w14:paraId="01A2575A" w14:textId="77777777" w:rsidR="00AA74AE" w:rsidRPr="00322EC4" w:rsidRDefault="00AA74AE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BFDCD58" w14:textId="77777777" w:rsidR="00515216" w:rsidRPr="00322EC4" w:rsidRDefault="00515216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73A1" w:rsidRPr="00322EC4" w14:paraId="3396F2D7" w14:textId="77777777" w:rsidTr="00A558B8">
        <w:trPr>
          <w:cantSplit/>
          <w:trHeight w:val="2106"/>
        </w:trPr>
        <w:tc>
          <w:tcPr>
            <w:tcW w:w="960" w:type="dxa"/>
          </w:tcPr>
          <w:p w14:paraId="48372F56" w14:textId="35FB79EA" w:rsidR="00C973A1" w:rsidRDefault="00C973A1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5. </w:t>
            </w:r>
          </w:p>
        </w:tc>
        <w:tc>
          <w:tcPr>
            <w:tcW w:w="6299" w:type="dxa"/>
          </w:tcPr>
          <w:p w14:paraId="5ED305BE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Finances / Funding:</w:t>
            </w:r>
          </w:p>
          <w:p w14:paraId="179C85DA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6F286591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Requests received:</w:t>
            </w:r>
          </w:p>
          <w:p w14:paraId="1049442A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089E2674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Lindsay Harris: Funding for budget for TacPac Items of £100. </w:t>
            </w:r>
          </w:p>
          <w:p w14:paraId="4CD73128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6741F444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3 : Funding for sensory rooms items </w:t>
            </w:r>
          </w:p>
          <w:p w14:paraId="314CF51D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7AE5E9EF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Library: Beanbags</w:t>
            </w:r>
          </w:p>
          <w:p w14:paraId="4CF420BE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1E85503E" w14:textId="21BD1994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Wheelchair </w:t>
            </w:r>
            <w:r w:rsidR="00BE6314">
              <w:rPr>
                <w:sz w:val="24"/>
                <w:szCs w:val="24"/>
              </w:rPr>
              <w:t>accessible</w:t>
            </w:r>
            <w:r>
              <w:rPr>
                <w:sz w:val="24"/>
                <w:szCs w:val="24"/>
              </w:rPr>
              <w:t xml:space="preserve"> Tuff Trays </w:t>
            </w:r>
          </w:p>
          <w:p w14:paraId="47EFEDE1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239D9F23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Lorna: Garden Centre Items </w:t>
            </w:r>
          </w:p>
          <w:p w14:paraId="1505384C" w14:textId="7777777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</w:p>
          <w:p w14:paraId="081FC526" w14:textId="11198547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If gift cards can be purchase with cheques that can be used to purchase items. </w:t>
            </w:r>
          </w:p>
        </w:tc>
        <w:tc>
          <w:tcPr>
            <w:tcW w:w="1275" w:type="dxa"/>
          </w:tcPr>
          <w:p w14:paraId="45DAF12F" w14:textId="77777777" w:rsidR="00C973A1" w:rsidRDefault="00C973A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B63829E" w14:textId="77777777" w:rsidR="00C973A1" w:rsidRPr="00322EC4" w:rsidRDefault="00C973A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73A1" w:rsidRPr="00322EC4" w14:paraId="50533F3A" w14:textId="77777777" w:rsidTr="00A558B8">
        <w:trPr>
          <w:cantSplit/>
          <w:trHeight w:val="2106"/>
        </w:trPr>
        <w:tc>
          <w:tcPr>
            <w:tcW w:w="960" w:type="dxa"/>
          </w:tcPr>
          <w:p w14:paraId="7E8A6ADD" w14:textId="2BAEFD35" w:rsidR="00C973A1" w:rsidRDefault="00C973A1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14:paraId="1F329C85" w14:textId="474F1763" w:rsidR="00C973A1" w:rsidRDefault="00C973A1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  <w:r w:rsidR="00BE6314">
              <w:rPr>
                <w:sz w:val="24"/>
                <w:szCs w:val="24"/>
              </w:rPr>
              <w:t>Restraint</w:t>
            </w:r>
            <w:r>
              <w:rPr>
                <w:sz w:val="24"/>
                <w:szCs w:val="24"/>
              </w:rPr>
              <w:t xml:space="preserve"> </w:t>
            </w:r>
            <w:r w:rsidR="00BE6314">
              <w:rPr>
                <w:sz w:val="24"/>
                <w:szCs w:val="24"/>
              </w:rPr>
              <w:t>Consultation</w:t>
            </w:r>
            <w:r>
              <w:rPr>
                <w:sz w:val="24"/>
                <w:szCs w:val="24"/>
              </w:rPr>
              <w:t>: Susan</w:t>
            </w:r>
            <w:r w:rsidR="00A754E7">
              <w:rPr>
                <w:sz w:val="24"/>
                <w:szCs w:val="24"/>
              </w:rPr>
              <w:t xml:space="preserve"> Ross</w:t>
            </w:r>
            <w:r>
              <w:rPr>
                <w:sz w:val="24"/>
                <w:szCs w:val="24"/>
              </w:rPr>
              <w:t xml:space="preserve"> from PKC discussed the current </w:t>
            </w:r>
            <w:r w:rsidR="00BE6314">
              <w:rPr>
                <w:sz w:val="24"/>
                <w:szCs w:val="24"/>
              </w:rPr>
              <w:t>consultation</w:t>
            </w:r>
            <w:r>
              <w:rPr>
                <w:sz w:val="24"/>
                <w:szCs w:val="24"/>
              </w:rPr>
              <w:t xml:space="preserve"> and member of the Parent Council were able to input into this. </w:t>
            </w:r>
          </w:p>
        </w:tc>
        <w:tc>
          <w:tcPr>
            <w:tcW w:w="1275" w:type="dxa"/>
          </w:tcPr>
          <w:p w14:paraId="73AB5415" w14:textId="77777777" w:rsidR="00C973A1" w:rsidRDefault="00C973A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EC5AB8F" w14:textId="77777777" w:rsidR="00C973A1" w:rsidRPr="00322EC4" w:rsidRDefault="00C973A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3E9C" w:rsidRPr="00322EC4" w14:paraId="2E5D8214" w14:textId="77777777" w:rsidTr="00A558B8">
        <w:trPr>
          <w:cantSplit/>
          <w:trHeight w:val="2106"/>
        </w:trPr>
        <w:tc>
          <w:tcPr>
            <w:tcW w:w="960" w:type="dxa"/>
          </w:tcPr>
          <w:p w14:paraId="163965AF" w14:textId="3659FC68" w:rsidR="003D3E9C" w:rsidRDefault="003D3E9C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99" w:type="dxa"/>
          </w:tcPr>
          <w:p w14:paraId="428E1393" w14:textId="77777777" w:rsidR="003D3E9C" w:rsidRDefault="003D3E9C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and Standards Report</w:t>
            </w:r>
          </w:p>
          <w:p w14:paraId="741B2274" w14:textId="77777777" w:rsidR="002B3852" w:rsidRDefault="002B3852" w:rsidP="0021272B">
            <w:pPr>
              <w:spacing w:before="60" w:after="60"/>
              <w:rPr>
                <w:sz w:val="24"/>
                <w:szCs w:val="24"/>
              </w:rPr>
            </w:pPr>
          </w:p>
          <w:p w14:paraId="32FEACE3" w14:textId="4CC091B5" w:rsidR="002B3852" w:rsidRDefault="002B3852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 talked through the report and parent council members were able to comment. </w:t>
            </w:r>
          </w:p>
        </w:tc>
        <w:tc>
          <w:tcPr>
            <w:tcW w:w="1275" w:type="dxa"/>
          </w:tcPr>
          <w:p w14:paraId="6F3B50C9" w14:textId="77777777" w:rsidR="003D3E9C" w:rsidRDefault="003D3E9C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97246E" w14:textId="77777777" w:rsidR="003D3E9C" w:rsidRPr="00322EC4" w:rsidRDefault="003D3E9C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3211" w:rsidRPr="00322EC4" w14:paraId="2FAE1FCE" w14:textId="77777777" w:rsidTr="00A558B8">
        <w:trPr>
          <w:cantSplit/>
          <w:trHeight w:val="2106"/>
        </w:trPr>
        <w:tc>
          <w:tcPr>
            <w:tcW w:w="960" w:type="dxa"/>
          </w:tcPr>
          <w:p w14:paraId="3D9F695D" w14:textId="2CE2904F" w:rsidR="00993211" w:rsidRDefault="006F632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14:paraId="6B6D637B" w14:textId="6ADF9AE8" w:rsidR="00A61675" w:rsidRDefault="006C7B75" w:rsidP="0021272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AOCB:</w:t>
            </w:r>
          </w:p>
          <w:p w14:paraId="1F46A986" w14:textId="74E23B3D" w:rsidR="00D34770" w:rsidRDefault="00D34770" w:rsidP="0021272B">
            <w:pPr>
              <w:spacing w:before="60" w:after="60"/>
              <w:rPr>
                <w:sz w:val="24"/>
                <w:szCs w:val="24"/>
              </w:rPr>
            </w:pPr>
          </w:p>
          <w:p w14:paraId="143C8A2F" w14:textId="77777777" w:rsidR="006C7B75" w:rsidRDefault="00A558B8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for Two: This will be open again soon and update will be posted out via SeeSaw. </w:t>
            </w:r>
          </w:p>
          <w:p w14:paraId="69B300FD" w14:textId="77777777" w:rsidR="00A558B8" w:rsidRDefault="00A558B8" w:rsidP="00A558B8">
            <w:pPr>
              <w:rPr>
                <w:sz w:val="24"/>
                <w:szCs w:val="24"/>
              </w:rPr>
            </w:pPr>
          </w:p>
          <w:p w14:paraId="76FC0567" w14:textId="77777777" w:rsidR="00A558B8" w:rsidRDefault="00A558B8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Party: Looking to hold one jointly with SHIP. </w:t>
            </w:r>
          </w:p>
          <w:p w14:paraId="62112D31" w14:textId="77777777" w:rsidR="00A558B8" w:rsidRDefault="00A558B8" w:rsidP="00A558B8">
            <w:pPr>
              <w:rPr>
                <w:sz w:val="24"/>
                <w:szCs w:val="24"/>
              </w:rPr>
            </w:pPr>
          </w:p>
          <w:p w14:paraId="31774B66" w14:textId="77777777" w:rsidR="00A558B8" w:rsidRDefault="00A558B8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 Axis: 29</w:t>
            </w:r>
            <w:r w:rsidRPr="00A558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this will take place. </w:t>
            </w:r>
          </w:p>
          <w:p w14:paraId="7EE126D8" w14:textId="77777777" w:rsidR="00A558B8" w:rsidRDefault="00A558B8" w:rsidP="00A558B8">
            <w:pPr>
              <w:rPr>
                <w:sz w:val="24"/>
                <w:szCs w:val="24"/>
              </w:rPr>
            </w:pPr>
          </w:p>
          <w:p w14:paraId="2189AABF" w14:textId="77777777" w:rsidR="00A558B8" w:rsidRDefault="00A558B8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Panto: Hayley looking into funding to take secondary pupils to the Panto. </w:t>
            </w:r>
          </w:p>
          <w:p w14:paraId="69D569DE" w14:textId="77777777" w:rsidR="00A558B8" w:rsidRDefault="00A558B8" w:rsidP="00A558B8">
            <w:pPr>
              <w:rPr>
                <w:sz w:val="24"/>
                <w:szCs w:val="24"/>
              </w:rPr>
            </w:pPr>
          </w:p>
          <w:p w14:paraId="2799DB12" w14:textId="67250F25" w:rsidR="00A558B8" w:rsidRPr="0021272B" w:rsidRDefault="00A558B8" w:rsidP="00A55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Learning: Hayley organising Makton learning and AAC device learning. </w:t>
            </w:r>
          </w:p>
        </w:tc>
        <w:tc>
          <w:tcPr>
            <w:tcW w:w="1275" w:type="dxa"/>
          </w:tcPr>
          <w:p w14:paraId="68B50CDB" w14:textId="77777777" w:rsidR="00993211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9A9BC9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579B113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744BD2A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3B091065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1705EA8E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A60715B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070654A4" w14:textId="7777777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  <w:p w14:paraId="5476038D" w14:textId="596CCB07" w:rsidR="00684827" w:rsidRDefault="00684827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E731309" w14:textId="77777777" w:rsidR="00993211" w:rsidRPr="00322EC4" w:rsidRDefault="00993211" w:rsidP="00DF28AD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06EC04" w14:textId="77777777" w:rsidR="002B368B" w:rsidRDefault="002B368B" w:rsidP="002B368B"/>
    <w:p w14:paraId="1299288D" w14:textId="77777777" w:rsidR="002B368B" w:rsidRPr="00F75E70" w:rsidRDefault="002B368B" w:rsidP="002B368B">
      <w:pPr>
        <w:rPr>
          <w:rFonts w:asciiTheme="minorHAnsi" w:hAnsiTheme="minorHAnsi"/>
          <w:b/>
          <w:sz w:val="28"/>
        </w:rPr>
      </w:pPr>
      <w:r w:rsidRPr="00F75E70">
        <w:rPr>
          <w:rFonts w:asciiTheme="minorHAnsi" w:hAnsiTheme="minorHAnsi"/>
          <w:b/>
          <w:sz w:val="28"/>
        </w:rPr>
        <w:t>Dates of Future Meetings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706"/>
      </w:tblGrid>
      <w:tr w:rsidR="002B368B" w:rsidRPr="00F75E70" w14:paraId="33BF60B9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18B56D8F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0338D39B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Start Time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361A8DD1" w14:textId="77777777" w:rsidR="002B368B" w:rsidRPr="00F75E70" w:rsidRDefault="002B368B" w:rsidP="00DF28AD">
            <w:pPr>
              <w:spacing w:before="60" w:after="60"/>
              <w:jc w:val="center"/>
              <w:rPr>
                <w:rFonts w:asciiTheme="minorHAnsi" w:hAnsiTheme="minorHAnsi"/>
                <w:sz w:val="24"/>
              </w:rPr>
            </w:pPr>
            <w:r w:rsidRPr="00F75E70">
              <w:rPr>
                <w:rFonts w:asciiTheme="minorHAnsi" w:hAnsiTheme="minorHAnsi"/>
                <w:b/>
                <w:sz w:val="24"/>
              </w:rPr>
              <w:t>Venue</w:t>
            </w:r>
          </w:p>
        </w:tc>
      </w:tr>
      <w:tr w:rsidR="00684827" w:rsidRPr="00847317" w14:paraId="57A3B86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15D4C8" w14:textId="7D65CA91" w:rsidR="00684827" w:rsidRDefault="00A558B8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Wednesday 9</w:t>
            </w:r>
            <w:r w:rsidRPr="00A558B8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BE6314">
              <w:rPr>
                <w:rFonts w:asciiTheme="minorHAnsi" w:hAnsiTheme="minorHAnsi"/>
                <w:sz w:val="24"/>
              </w:rPr>
              <w:t>November</w:t>
            </w:r>
            <w:r>
              <w:rPr>
                <w:rFonts w:asciiTheme="minorHAnsi" w:hAnsiTheme="minorHAnsi"/>
                <w:sz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0D8AC" w14:textId="660F52D1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D4F40E" w14:textId="74E90486" w:rsidR="00684827" w:rsidRDefault="00684827" w:rsidP="00684827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16781" w:rsidRPr="00847317" w14:paraId="4A927AED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41AB97" w14:textId="71715CC0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 1</w:t>
            </w:r>
            <w:r w:rsidRPr="00916781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BE6314">
              <w:rPr>
                <w:rFonts w:asciiTheme="minorHAnsi" w:hAnsiTheme="minorHAnsi"/>
                <w:sz w:val="24"/>
              </w:rPr>
              <w:t>February</w:t>
            </w:r>
            <w:r>
              <w:rPr>
                <w:rFonts w:asciiTheme="minorHAnsi" w:hAnsiTheme="minorHAnsi"/>
                <w:sz w:val="24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09353" w14:textId="18CDF84B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00BE54" w14:textId="30BB2259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16781" w:rsidRPr="00847317" w14:paraId="5AF7DAE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E9D3F" w14:textId="7D4B73DB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 29</w:t>
            </w:r>
            <w:r w:rsidRPr="00916781">
              <w:rPr>
                <w:rFonts w:asciiTheme="minorHAnsi" w:hAnsi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</w:rPr>
              <w:t xml:space="preserve"> March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32054" w14:textId="74464646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BF0F6" w14:textId="4702E723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16781" w:rsidRPr="00847317" w14:paraId="58B58FBB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74B52" w14:textId="3DAD12F5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Wednesday 31</w:t>
            </w:r>
            <w:r w:rsidRPr="00916781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May 2023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717A4E" w14:textId="18E03AF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7.15/7.30pm </w:t>
            </w: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6DE34A" w14:textId="6D42E4B4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Via Zoom</w:t>
            </w:r>
          </w:p>
        </w:tc>
      </w:tr>
      <w:tr w:rsidR="00916781" w:rsidRPr="00847317" w14:paraId="2A678BE1" w14:textId="77777777" w:rsidTr="00FA010D">
        <w:trPr>
          <w:trHeight w:val="414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6FB0F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2A1E8E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E2F896" w14:textId="77777777" w:rsidR="00916781" w:rsidRDefault="00916781" w:rsidP="00916781">
            <w:pPr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14:paraId="00DE1F62" w14:textId="77777777" w:rsidR="00A118AB" w:rsidRDefault="00A118AB"/>
    <w:sectPr w:rsidR="00A118AB" w:rsidSect="000553B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A7B" w14:textId="77777777" w:rsidR="00D13A1C" w:rsidRDefault="00D13A1C" w:rsidP="002B368B">
      <w:pPr>
        <w:spacing w:before="0" w:after="0"/>
      </w:pPr>
      <w:r>
        <w:separator/>
      </w:r>
    </w:p>
  </w:endnote>
  <w:endnote w:type="continuationSeparator" w:id="0">
    <w:p w14:paraId="62CF3F7B" w14:textId="77777777" w:rsidR="00D13A1C" w:rsidRDefault="00D13A1C" w:rsidP="002B36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</w:rPr>
      <w:id w:val="-189680638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14A86930" w14:textId="5136C268" w:rsidR="00277A12" w:rsidRPr="00070B57" w:rsidRDefault="00277A12" w:rsidP="002B368B">
            <w:pPr>
              <w:tabs>
                <w:tab w:val="center" w:pos="4820"/>
                <w:tab w:val="right" w:pos="9639"/>
              </w:tabs>
              <w:spacing w:before="60" w:after="0"/>
              <w:rPr>
                <w:rFonts w:ascii="Century Gothic" w:hAnsi="Century Gothic"/>
                <w:sz w:val="20"/>
              </w:rPr>
            </w:pPr>
            <w:r w:rsidRPr="00070B57">
              <w:rPr>
                <w:rFonts w:ascii="Century Gothic" w:hAnsi="Century Gothic"/>
                <w:sz w:val="20"/>
              </w:rPr>
              <w:t>Date of Meeting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A558B8">
              <w:rPr>
                <w:rFonts w:ascii="Century Gothic" w:hAnsi="Century Gothic"/>
                <w:sz w:val="20"/>
              </w:rPr>
              <w:t>7</w:t>
            </w:r>
            <w:r w:rsidR="00A558B8" w:rsidRPr="00A558B8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A558B8">
              <w:rPr>
                <w:rFonts w:ascii="Century Gothic" w:hAnsi="Century Gothic"/>
                <w:sz w:val="20"/>
              </w:rPr>
              <w:t xml:space="preserve"> September </w:t>
            </w:r>
            <w:r w:rsidR="004F5716">
              <w:rPr>
                <w:rFonts w:ascii="Century Gothic" w:hAnsi="Century Gothic"/>
                <w:sz w:val="20"/>
              </w:rPr>
              <w:t>2022</w:t>
            </w:r>
            <w:r w:rsidRPr="00070B57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r w:rsidR="00D7780D">
              <w:rPr>
                <w:rFonts w:ascii="Century Gothic" w:hAnsi="Century Gothic"/>
                <w:sz w:val="20"/>
              </w:rPr>
              <w:t xml:space="preserve"> </w:t>
            </w:r>
            <w:r w:rsidR="00D7780D"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                           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070B57">
              <w:rPr>
                <w:rFonts w:ascii="Century Gothic" w:hAnsi="Century Gothic"/>
                <w:sz w:val="20"/>
              </w:rPr>
              <w:t xml:space="preserve"> of 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070B57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D7780D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="00EC3751" w:rsidRPr="00070B57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2BE7" w14:textId="77777777" w:rsidR="00D13A1C" w:rsidRDefault="00D13A1C" w:rsidP="002B368B">
      <w:pPr>
        <w:spacing w:before="0" w:after="0"/>
      </w:pPr>
      <w:r>
        <w:separator/>
      </w:r>
    </w:p>
  </w:footnote>
  <w:footnote w:type="continuationSeparator" w:id="0">
    <w:p w14:paraId="64FF4CD3" w14:textId="77777777" w:rsidR="00D13A1C" w:rsidRDefault="00D13A1C" w:rsidP="002B36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989"/>
    <w:multiLevelType w:val="hybridMultilevel"/>
    <w:tmpl w:val="056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E58"/>
    <w:multiLevelType w:val="hybridMultilevel"/>
    <w:tmpl w:val="07E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EED"/>
    <w:multiLevelType w:val="hybridMultilevel"/>
    <w:tmpl w:val="626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603E"/>
    <w:multiLevelType w:val="hybridMultilevel"/>
    <w:tmpl w:val="FFB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A15"/>
    <w:multiLevelType w:val="hybridMultilevel"/>
    <w:tmpl w:val="400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81776">
    <w:abstractNumId w:val="1"/>
  </w:num>
  <w:num w:numId="2" w16cid:durableId="981689189">
    <w:abstractNumId w:val="3"/>
  </w:num>
  <w:num w:numId="3" w16cid:durableId="656301844">
    <w:abstractNumId w:val="0"/>
  </w:num>
  <w:num w:numId="4" w16cid:durableId="536702941">
    <w:abstractNumId w:val="2"/>
  </w:num>
  <w:num w:numId="5" w16cid:durableId="12196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B5"/>
    <w:rsid w:val="000054D0"/>
    <w:rsid w:val="00007EE3"/>
    <w:rsid w:val="00011F24"/>
    <w:rsid w:val="00020102"/>
    <w:rsid w:val="00033624"/>
    <w:rsid w:val="00041307"/>
    <w:rsid w:val="00054AE1"/>
    <w:rsid w:val="000553B4"/>
    <w:rsid w:val="00064F40"/>
    <w:rsid w:val="00066751"/>
    <w:rsid w:val="000C1EE7"/>
    <w:rsid w:val="000C7D28"/>
    <w:rsid w:val="000D765D"/>
    <w:rsid w:val="00102250"/>
    <w:rsid w:val="00136F2A"/>
    <w:rsid w:val="001445E3"/>
    <w:rsid w:val="00166E90"/>
    <w:rsid w:val="00193A1D"/>
    <w:rsid w:val="001B2544"/>
    <w:rsid w:val="001B59DE"/>
    <w:rsid w:val="001D46F7"/>
    <w:rsid w:val="001F0886"/>
    <w:rsid w:val="00201FCA"/>
    <w:rsid w:val="0021272B"/>
    <w:rsid w:val="00213C41"/>
    <w:rsid w:val="00232149"/>
    <w:rsid w:val="002406E4"/>
    <w:rsid w:val="00241DD4"/>
    <w:rsid w:val="002708FE"/>
    <w:rsid w:val="00277A12"/>
    <w:rsid w:val="00282E5D"/>
    <w:rsid w:val="00286B87"/>
    <w:rsid w:val="002A27E4"/>
    <w:rsid w:val="002A78B6"/>
    <w:rsid w:val="002B368B"/>
    <w:rsid w:val="002B3852"/>
    <w:rsid w:val="002B7966"/>
    <w:rsid w:val="002E55DE"/>
    <w:rsid w:val="002F35C7"/>
    <w:rsid w:val="002F5FAE"/>
    <w:rsid w:val="00331EEF"/>
    <w:rsid w:val="0034535D"/>
    <w:rsid w:val="00347CE4"/>
    <w:rsid w:val="00362CE2"/>
    <w:rsid w:val="00365D22"/>
    <w:rsid w:val="00396D72"/>
    <w:rsid w:val="003B0B1E"/>
    <w:rsid w:val="003B1D07"/>
    <w:rsid w:val="003C323E"/>
    <w:rsid w:val="003D36B8"/>
    <w:rsid w:val="003D3E9C"/>
    <w:rsid w:val="003E59A5"/>
    <w:rsid w:val="00415549"/>
    <w:rsid w:val="00420707"/>
    <w:rsid w:val="0048138C"/>
    <w:rsid w:val="004C1910"/>
    <w:rsid w:val="004D2F6E"/>
    <w:rsid w:val="004F5716"/>
    <w:rsid w:val="00512534"/>
    <w:rsid w:val="00515216"/>
    <w:rsid w:val="00522FA8"/>
    <w:rsid w:val="005410A8"/>
    <w:rsid w:val="005736D6"/>
    <w:rsid w:val="0058730D"/>
    <w:rsid w:val="005A1AD1"/>
    <w:rsid w:val="005D264A"/>
    <w:rsid w:val="00607B40"/>
    <w:rsid w:val="00645F34"/>
    <w:rsid w:val="006604B9"/>
    <w:rsid w:val="006736E6"/>
    <w:rsid w:val="00673D9B"/>
    <w:rsid w:val="00684827"/>
    <w:rsid w:val="006C7B75"/>
    <w:rsid w:val="006D338A"/>
    <w:rsid w:val="006D7571"/>
    <w:rsid w:val="006E1DAE"/>
    <w:rsid w:val="006E7BB0"/>
    <w:rsid w:val="006F632B"/>
    <w:rsid w:val="00745BA6"/>
    <w:rsid w:val="007829BC"/>
    <w:rsid w:val="007965C9"/>
    <w:rsid w:val="007D2390"/>
    <w:rsid w:val="007D6864"/>
    <w:rsid w:val="0080262E"/>
    <w:rsid w:val="008030C4"/>
    <w:rsid w:val="00855A30"/>
    <w:rsid w:val="0088120E"/>
    <w:rsid w:val="008C09BA"/>
    <w:rsid w:val="008C3086"/>
    <w:rsid w:val="008C584E"/>
    <w:rsid w:val="008D32FA"/>
    <w:rsid w:val="008D7CB8"/>
    <w:rsid w:val="00916781"/>
    <w:rsid w:val="00947FDB"/>
    <w:rsid w:val="00965601"/>
    <w:rsid w:val="00965CBD"/>
    <w:rsid w:val="00993211"/>
    <w:rsid w:val="009B53F7"/>
    <w:rsid w:val="009B56FC"/>
    <w:rsid w:val="009B698C"/>
    <w:rsid w:val="00A118AB"/>
    <w:rsid w:val="00A2369E"/>
    <w:rsid w:val="00A23AAD"/>
    <w:rsid w:val="00A44693"/>
    <w:rsid w:val="00A449A0"/>
    <w:rsid w:val="00A54C65"/>
    <w:rsid w:val="00A558B8"/>
    <w:rsid w:val="00A61675"/>
    <w:rsid w:val="00A7246F"/>
    <w:rsid w:val="00A75056"/>
    <w:rsid w:val="00A754E7"/>
    <w:rsid w:val="00A85DD2"/>
    <w:rsid w:val="00A970B5"/>
    <w:rsid w:val="00AA1228"/>
    <w:rsid w:val="00AA74AE"/>
    <w:rsid w:val="00AA7C91"/>
    <w:rsid w:val="00AF3411"/>
    <w:rsid w:val="00B136AF"/>
    <w:rsid w:val="00B43413"/>
    <w:rsid w:val="00B50F23"/>
    <w:rsid w:val="00B66C61"/>
    <w:rsid w:val="00B74D73"/>
    <w:rsid w:val="00BA259C"/>
    <w:rsid w:val="00BC0764"/>
    <w:rsid w:val="00BC70C6"/>
    <w:rsid w:val="00BE4495"/>
    <w:rsid w:val="00BE6314"/>
    <w:rsid w:val="00C00779"/>
    <w:rsid w:val="00C53FB5"/>
    <w:rsid w:val="00C825A4"/>
    <w:rsid w:val="00C9190D"/>
    <w:rsid w:val="00C973A1"/>
    <w:rsid w:val="00CA4ACA"/>
    <w:rsid w:val="00CF623C"/>
    <w:rsid w:val="00D13A1C"/>
    <w:rsid w:val="00D13CAF"/>
    <w:rsid w:val="00D15EB9"/>
    <w:rsid w:val="00D34770"/>
    <w:rsid w:val="00D51AC8"/>
    <w:rsid w:val="00D615D0"/>
    <w:rsid w:val="00D7780D"/>
    <w:rsid w:val="00D87BF1"/>
    <w:rsid w:val="00DA19A1"/>
    <w:rsid w:val="00DE3BFA"/>
    <w:rsid w:val="00DF0B26"/>
    <w:rsid w:val="00DF28AD"/>
    <w:rsid w:val="00E104B6"/>
    <w:rsid w:val="00E83208"/>
    <w:rsid w:val="00EC3751"/>
    <w:rsid w:val="00EE786E"/>
    <w:rsid w:val="00EF12CC"/>
    <w:rsid w:val="00F22B73"/>
    <w:rsid w:val="00F26F7D"/>
    <w:rsid w:val="00F54193"/>
    <w:rsid w:val="00F60316"/>
    <w:rsid w:val="00F95732"/>
    <w:rsid w:val="00F97D14"/>
    <w:rsid w:val="00FA010D"/>
    <w:rsid w:val="00FE2D2C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3B5E3"/>
  <w15:docId w15:val="{29C4ADEC-12D8-EF40-896D-247EEBCE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8B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B36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36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36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EF"/>
    <w:pPr>
      <w:spacing w:before="0" w:after="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3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say\AppData\Local\Temp\Temp1_Agenda_and_papers_for_19%252f2%252f19_-_H_&amp;_S_Meeting.zip\AHSCP%20-%20Action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B4D7E7-F35E-3446-9D12-47A8B7F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C:\Users\lramsay\AppData\Local\Temp\Temp1_Agenda_and_papers_for_19%2f2%2f19_-_H_&amp;_S_Meeting.zip\AHSCP - Action Note Template.dotx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</dc:creator>
  <cp:lastModifiedBy>ann F</cp:lastModifiedBy>
  <cp:revision>2</cp:revision>
  <cp:lastPrinted>2021-05-14T10:44:00Z</cp:lastPrinted>
  <dcterms:created xsi:type="dcterms:W3CDTF">2022-09-29T19:24:00Z</dcterms:created>
  <dcterms:modified xsi:type="dcterms:W3CDTF">2022-09-29T19:24:00Z</dcterms:modified>
</cp:coreProperties>
</file>