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93F6" w14:textId="77777777" w:rsidR="00EF36A5" w:rsidRPr="00C51737" w:rsidRDefault="00E3013B" w:rsidP="00AB4981">
      <w:pPr>
        <w:pStyle w:val="Title"/>
        <w:rPr>
          <w:rFonts w:ascii="Dubai" w:hAnsi="Dubai" w:cs="Dubai"/>
        </w:rPr>
      </w:pPr>
      <w:r w:rsidRPr="00C51737">
        <w:rPr>
          <w:rFonts w:ascii="Dubai" w:hAnsi="Dubai" w:cs="Dubai"/>
        </w:rPr>
        <w:t>Finance Commitee</w:t>
      </w:r>
    </w:p>
    <w:p w14:paraId="4ABBF811" w14:textId="77777777" w:rsidR="00EF36A5" w:rsidRPr="00C51737" w:rsidRDefault="00EF36A5" w:rsidP="00AB4981">
      <w:pPr>
        <w:pStyle w:val="Title"/>
        <w:rPr>
          <w:rFonts w:ascii="Dubai" w:hAnsi="Dubai" w:cs="Dubai"/>
          <w:b w:val="0"/>
        </w:rPr>
      </w:pPr>
      <w:r w:rsidRPr="00C51737">
        <w:rPr>
          <w:rFonts w:ascii="Dubai" w:hAnsi="Dubai" w:cs="Dubai"/>
          <w:b w:val="0"/>
        </w:rPr>
        <w:t>Minutes</w:t>
      </w:r>
    </w:p>
    <w:p w14:paraId="28288AC1" w14:textId="704BDAE5" w:rsidR="00EF36A5" w:rsidRPr="00C51737" w:rsidRDefault="00040BCA" w:rsidP="00AB4981">
      <w:pPr>
        <w:pStyle w:val="Details"/>
        <w:rPr>
          <w:rFonts w:ascii="Dubai" w:hAnsi="Dubai" w:cs="Dubai"/>
        </w:rPr>
      </w:pPr>
      <w:r w:rsidRPr="00C51737">
        <w:rPr>
          <w:rFonts w:ascii="Dubai" w:hAnsi="Dubai" w:cs="Dubai"/>
          <w:b/>
        </w:rPr>
        <w:t xml:space="preserve">Date: </w:t>
      </w:r>
      <w:r w:rsidR="00265AC5" w:rsidRPr="00C51737">
        <w:rPr>
          <w:rFonts w:ascii="Dubai" w:hAnsi="Dubai" w:cs="Dubai"/>
          <w:b/>
        </w:rPr>
        <w:t>09/09/2022</w:t>
      </w:r>
    </w:p>
    <w:p w14:paraId="365FE69B" w14:textId="60E477FE" w:rsidR="00EF36A5" w:rsidRPr="00C51737" w:rsidRDefault="00EF36A5" w:rsidP="00AB4981">
      <w:pPr>
        <w:pStyle w:val="Details"/>
        <w:rPr>
          <w:rFonts w:ascii="Dubai" w:hAnsi="Dubai" w:cs="Dubai"/>
        </w:rPr>
      </w:pPr>
      <w:r w:rsidRPr="00C51737">
        <w:rPr>
          <w:rFonts w:ascii="Dubai" w:hAnsi="Dubai" w:cs="Dubai"/>
          <w:b/>
        </w:rPr>
        <w:t>Time</w:t>
      </w:r>
      <w:r w:rsidRPr="00C51737">
        <w:rPr>
          <w:rFonts w:ascii="Dubai" w:hAnsi="Dubai" w:cs="Dubai"/>
        </w:rPr>
        <w:t xml:space="preserve">: </w:t>
      </w:r>
      <w:r w:rsidR="00B96514" w:rsidRPr="00C51737">
        <w:rPr>
          <w:rFonts w:ascii="Dubai" w:hAnsi="Dubai" w:cs="Dubai"/>
        </w:rPr>
        <w:t>2.</w:t>
      </w:r>
      <w:r w:rsidR="00265AC5" w:rsidRPr="00C51737">
        <w:rPr>
          <w:rFonts w:ascii="Dubai" w:hAnsi="Dubai" w:cs="Dubai"/>
        </w:rPr>
        <w:t>30pm</w:t>
      </w:r>
    </w:p>
    <w:p w14:paraId="181E8FA5" w14:textId="77777777" w:rsidR="00CA6B4F" w:rsidRPr="00C51737" w:rsidRDefault="00CC60D2" w:rsidP="00AB4981">
      <w:pPr>
        <w:pStyle w:val="Heading1"/>
        <w:rPr>
          <w:rFonts w:ascii="Dubai" w:hAnsi="Dubai" w:cs="Dubai"/>
        </w:rPr>
      </w:pPr>
      <w:sdt>
        <w:sdtPr>
          <w:rPr>
            <w:rFonts w:ascii="Dubai" w:hAnsi="Dubai" w:cs="Dubai"/>
          </w:rPr>
          <w:alias w:val="In attendance:"/>
          <w:tag w:val="In attendance:"/>
          <w:id w:val="-34966697"/>
          <w:placeholder>
            <w:docPart w:val="ECDCDB48D1614A94B58B66BAD24E1277"/>
          </w:placeholder>
          <w:temporary/>
          <w:showingPlcHdr/>
          <w15:appearance w15:val="hidden"/>
        </w:sdtPr>
        <w:sdtEndPr/>
        <w:sdtContent>
          <w:r w:rsidR="00CA6B4F" w:rsidRPr="00C51737">
            <w:rPr>
              <w:rFonts w:ascii="Dubai" w:hAnsi="Dubai" w:cs="Dubai"/>
            </w:rPr>
            <w:t>In Attendance</w:t>
          </w:r>
        </w:sdtContent>
      </w:sdt>
    </w:p>
    <w:p w14:paraId="67795D6B" w14:textId="77777777" w:rsidR="00CA6B4F" w:rsidRPr="00C51737" w:rsidRDefault="00561666" w:rsidP="00CA6B4F">
      <w:pPr>
        <w:rPr>
          <w:rFonts w:ascii="Dubai" w:hAnsi="Dubai" w:cs="Dubai"/>
          <w:color w:val="000000" w:themeColor="text1"/>
        </w:rPr>
      </w:pPr>
      <w:r w:rsidRPr="00C51737">
        <w:rPr>
          <w:rFonts w:ascii="Dubai" w:hAnsi="Dubai" w:cs="Dubai"/>
          <w:color w:val="000000" w:themeColor="text1"/>
        </w:rPr>
        <w:t>Leigh Verdot</w:t>
      </w:r>
    </w:p>
    <w:p w14:paraId="3601BFB8" w14:textId="77777777" w:rsidR="00561666" w:rsidRPr="00C51737" w:rsidRDefault="00561666" w:rsidP="00CA6B4F">
      <w:pPr>
        <w:rPr>
          <w:rFonts w:ascii="Dubai" w:hAnsi="Dubai" w:cs="Dubai"/>
          <w:color w:val="000000" w:themeColor="text1"/>
        </w:rPr>
      </w:pPr>
      <w:r w:rsidRPr="00C51737">
        <w:rPr>
          <w:rFonts w:ascii="Dubai" w:hAnsi="Dubai" w:cs="Dubai"/>
          <w:color w:val="000000" w:themeColor="text1"/>
        </w:rPr>
        <w:t>Hayley Noonan</w:t>
      </w:r>
    </w:p>
    <w:p w14:paraId="7C24B441" w14:textId="77777777" w:rsidR="00561666" w:rsidRPr="00C51737" w:rsidRDefault="00561666" w:rsidP="00CA6B4F">
      <w:pPr>
        <w:rPr>
          <w:rFonts w:ascii="Dubai" w:hAnsi="Dubai" w:cs="Dubai"/>
          <w:color w:val="000000" w:themeColor="text1"/>
        </w:rPr>
      </w:pPr>
      <w:r w:rsidRPr="00C51737">
        <w:rPr>
          <w:rFonts w:ascii="Dubai" w:hAnsi="Dubai" w:cs="Dubai"/>
          <w:color w:val="000000" w:themeColor="text1"/>
        </w:rPr>
        <w:t>Margaret Guthrie</w:t>
      </w:r>
    </w:p>
    <w:p w14:paraId="27242D95" w14:textId="77777777" w:rsidR="00561666" w:rsidRPr="00C51737" w:rsidRDefault="00561666" w:rsidP="00CA6B4F">
      <w:pPr>
        <w:rPr>
          <w:rFonts w:ascii="Dubai" w:hAnsi="Dubai" w:cs="Dubai"/>
          <w:color w:val="000000" w:themeColor="text1"/>
        </w:rPr>
      </w:pPr>
      <w:r w:rsidRPr="00C51737">
        <w:rPr>
          <w:rFonts w:ascii="Dubai" w:hAnsi="Dubai" w:cs="Dubai"/>
          <w:color w:val="000000" w:themeColor="text1"/>
        </w:rPr>
        <w:t>Yvonne Brolly</w:t>
      </w:r>
    </w:p>
    <w:p w14:paraId="2F4857CF" w14:textId="77777777" w:rsidR="00561666" w:rsidRPr="00C51737" w:rsidRDefault="00561666" w:rsidP="00CA6B4F">
      <w:pPr>
        <w:rPr>
          <w:rFonts w:ascii="Dubai" w:hAnsi="Dubai" w:cs="Dubai"/>
          <w:color w:val="000000" w:themeColor="text1"/>
        </w:rPr>
      </w:pPr>
      <w:r w:rsidRPr="00C51737">
        <w:rPr>
          <w:rFonts w:ascii="Dubai" w:hAnsi="Dubai" w:cs="Dubai"/>
          <w:color w:val="000000" w:themeColor="text1"/>
        </w:rPr>
        <w:t>Lorna McDougall</w:t>
      </w:r>
    </w:p>
    <w:p w14:paraId="055D5C85" w14:textId="70B38BBD" w:rsidR="00561666" w:rsidRPr="00C51737" w:rsidRDefault="006271F3" w:rsidP="00CA6B4F">
      <w:pPr>
        <w:rPr>
          <w:rFonts w:ascii="Dubai" w:hAnsi="Dubai" w:cs="Dubai"/>
          <w:color w:val="000000" w:themeColor="text1"/>
        </w:rPr>
      </w:pPr>
      <w:r w:rsidRPr="00C51737">
        <w:rPr>
          <w:rFonts w:ascii="Dubai" w:hAnsi="Dubai" w:cs="Dubai"/>
          <w:color w:val="000000" w:themeColor="text1"/>
        </w:rPr>
        <w:t>Lynn Drysdale</w:t>
      </w:r>
    </w:p>
    <w:p w14:paraId="3304C367" w14:textId="37DC4508" w:rsidR="00B52EB4" w:rsidRPr="00C51737" w:rsidRDefault="00B52EB4" w:rsidP="00CA6B4F">
      <w:pPr>
        <w:rPr>
          <w:rFonts w:ascii="Dubai" w:hAnsi="Dubai" w:cs="Dubai"/>
          <w:color w:val="000000" w:themeColor="text1"/>
        </w:rPr>
      </w:pPr>
      <w:r w:rsidRPr="00C51737">
        <w:rPr>
          <w:rFonts w:ascii="Dubai" w:hAnsi="Dubai" w:cs="Dubai"/>
          <w:color w:val="000000" w:themeColor="text1"/>
        </w:rPr>
        <w:t>Trudie Carstairs</w:t>
      </w:r>
    </w:p>
    <w:p w14:paraId="1851241E" w14:textId="14A08002" w:rsidR="00265AC5" w:rsidRPr="00C51737" w:rsidRDefault="00265AC5" w:rsidP="00CA6B4F">
      <w:pPr>
        <w:rPr>
          <w:rFonts w:ascii="Dubai" w:hAnsi="Dubai" w:cs="Dubai"/>
          <w:color w:val="000000" w:themeColor="text1"/>
        </w:rPr>
      </w:pPr>
      <w:r w:rsidRPr="00C51737">
        <w:rPr>
          <w:rFonts w:ascii="Dubai" w:hAnsi="Dubai" w:cs="Dubai"/>
          <w:color w:val="000000" w:themeColor="text1"/>
        </w:rPr>
        <w:t>Elaine Boyle</w:t>
      </w:r>
    </w:p>
    <w:p w14:paraId="69B31642" w14:textId="77777777" w:rsidR="00CA6B4F" w:rsidRPr="00CC60D2" w:rsidRDefault="00561666" w:rsidP="00AB4981">
      <w:pPr>
        <w:pStyle w:val="Heading1"/>
        <w:rPr>
          <w:rFonts w:ascii="Dubai" w:hAnsi="Dubai" w:cs="Dubai"/>
          <w:b/>
          <w:bCs/>
        </w:rPr>
      </w:pPr>
      <w:r w:rsidRPr="00CC60D2">
        <w:rPr>
          <w:rFonts w:ascii="Dubai" w:hAnsi="Dubai" w:cs="Dubai"/>
          <w:b/>
          <w:bCs/>
        </w:rPr>
        <w:t>Apologies</w:t>
      </w:r>
    </w:p>
    <w:p w14:paraId="7322FDE7" w14:textId="6E048A2C" w:rsidR="00561666" w:rsidRPr="00C51737" w:rsidRDefault="00B96514" w:rsidP="00561666">
      <w:pPr>
        <w:rPr>
          <w:rFonts w:ascii="Dubai" w:hAnsi="Dubai" w:cs="Dubai"/>
        </w:rPr>
      </w:pPr>
      <w:r w:rsidRPr="00C51737">
        <w:rPr>
          <w:rFonts w:ascii="Dubai" w:hAnsi="Dubai" w:cs="Dubai"/>
        </w:rPr>
        <w:t>Kim Stevenson</w:t>
      </w:r>
    </w:p>
    <w:p w14:paraId="6026E738" w14:textId="5FC930D9" w:rsidR="00FE5B95" w:rsidRPr="00C51737" w:rsidRDefault="00FE5B95" w:rsidP="00561666">
      <w:pPr>
        <w:rPr>
          <w:rFonts w:ascii="Dubai" w:hAnsi="Dubai" w:cs="Dubai"/>
        </w:rPr>
      </w:pPr>
      <w:r w:rsidRPr="00C51737">
        <w:rPr>
          <w:rFonts w:ascii="Dubai" w:hAnsi="Dubai" w:cs="Dubai"/>
        </w:rPr>
        <w:t>Claire Beatson</w:t>
      </w:r>
    </w:p>
    <w:p w14:paraId="4463DB2F" w14:textId="2A2165DB" w:rsidR="00FE5B95" w:rsidRDefault="00265AC5" w:rsidP="00561666">
      <w:pPr>
        <w:rPr>
          <w:rFonts w:ascii="Dubai" w:hAnsi="Dubai" w:cs="Dubai"/>
        </w:rPr>
      </w:pPr>
      <w:r w:rsidRPr="00C51737">
        <w:rPr>
          <w:rFonts w:ascii="Dubai" w:hAnsi="Dubai" w:cs="Dubai"/>
        </w:rPr>
        <w:t>Debbie Speirs</w:t>
      </w:r>
    </w:p>
    <w:p w14:paraId="0AADB192" w14:textId="77777777" w:rsidR="00EA7A09" w:rsidRDefault="00EA7A09" w:rsidP="00561666">
      <w:pPr>
        <w:rPr>
          <w:rFonts w:ascii="Dubai" w:hAnsi="Dubai" w:cs="Dubai"/>
          <w:b/>
          <w:bCs/>
          <w:sz w:val="28"/>
          <w:szCs w:val="28"/>
        </w:rPr>
      </w:pPr>
    </w:p>
    <w:p w14:paraId="43FAAA8B" w14:textId="77777777" w:rsidR="00EA7A09" w:rsidRDefault="00EA7A09" w:rsidP="00561666">
      <w:pPr>
        <w:rPr>
          <w:rFonts w:ascii="Dubai" w:hAnsi="Dubai" w:cs="Dubai"/>
          <w:b/>
          <w:bCs/>
          <w:sz w:val="28"/>
          <w:szCs w:val="28"/>
        </w:rPr>
      </w:pPr>
    </w:p>
    <w:p w14:paraId="6B3A7A73" w14:textId="77777777" w:rsidR="00577DDA" w:rsidRDefault="00577DDA" w:rsidP="00561666">
      <w:pPr>
        <w:rPr>
          <w:rFonts w:ascii="Dubai" w:hAnsi="Dubai" w:cs="Dubai"/>
          <w:b/>
          <w:bCs/>
          <w:sz w:val="28"/>
          <w:szCs w:val="28"/>
        </w:rPr>
      </w:pPr>
    </w:p>
    <w:p w14:paraId="50BFC7F0" w14:textId="77777777" w:rsidR="00577DDA" w:rsidRDefault="00577DDA" w:rsidP="00561666">
      <w:pPr>
        <w:rPr>
          <w:rFonts w:ascii="Dubai" w:hAnsi="Dubai" w:cs="Dubai"/>
          <w:b/>
          <w:bCs/>
          <w:sz w:val="28"/>
          <w:szCs w:val="28"/>
        </w:rPr>
      </w:pPr>
    </w:p>
    <w:p w14:paraId="5E4D46BE" w14:textId="3D787225" w:rsidR="00EA7A09" w:rsidRDefault="00EA7A09" w:rsidP="00561666">
      <w:pPr>
        <w:rPr>
          <w:rFonts w:ascii="Dubai" w:hAnsi="Dubai" w:cs="Dubai"/>
          <w:b/>
          <w:bCs/>
          <w:sz w:val="28"/>
          <w:szCs w:val="28"/>
        </w:rPr>
      </w:pPr>
      <w:r w:rsidRPr="00EA7A09">
        <w:rPr>
          <w:rFonts w:ascii="Dubai" w:hAnsi="Dubai" w:cs="Dubai"/>
          <w:b/>
          <w:bCs/>
          <w:sz w:val="28"/>
          <w:szCs w:val="28"/>
        </w:rPr>
        <w:t>Welcome, apologies, announcements.</w:t>
      </w:r>
    </w:p>
    <w:p w14:paraId="5FCC8FAB" w14:textId="272F3F26" w:rsidR="00577DDA" w:rsidRPr="00CC60D2" w:rsidRDefault="00577DDA" w:rsidP="00561666">
      <w:pPr>
        <w:rPr>
          <w:rFonts w:ascii="Dubai" w:hAnsi="Dubai" w:cs="Dubai"/>
          <w:b/>
          <w:bCs/>
          <w:sz w:val="28"/>
          <w:szCs w:val="28"/>
        </w:rPr>
      </w:pPr>
      <w:r w:rsidRPr="00CC60D2">
        <w:rPr>
          <w:rFonts w:ascii="Dubai" w:hAnsi="Dubai" w:cs="Dubai"/>
        </w:rPr>
        <w:t>The Chair</w:t>
      </w:r>
      <w:r w:rsidRPr="00CC60D2">
        <w:rPr>
          <w:rFonts w:ascii="Dubai" w:hAnsi="Dubai" w:cs="Dubai"/>
        </w:rPr>
        <w:t xml:space="preserve">person </w:t>
      </w:r>
      <w:r w:rsidRPr="00CC60D2">
        <w:rPr>
          <w:rFonts w:ascii="Dubai" w:hAnsi="Dubai" w:cs="Dubai"/>
        </w:rPr>
        <w:t>welcomed members to the</w:t>
      </w:r>
      <w:r w:rsidRPr="00CC60D2">
        <w:rPr>
          <w:rFonts w:ascii="Dubai" w:hAnsi="Dubai" w:cs="Dubai"/>
        </w:rPr>
        <w:t xml:space="preserve"> meeting. Apologies are given from Debbie Spiers, Claire Beatson and Kim Stevenson.</w:t>
      </w:r>
    </w:p>
    <w:p w14:paraId="10A4EDFE" w14:textId="77777777" w:rsidR="00577DDA" w:rsidRDefault="00CC60D2" w:rsidP="00C51737">
      <w:pPr>
        <w:pStyle w:val="Heading1"/>
        <w:rPr>
          <w:rFonts w:ascii="Dubai" w:hAnsi="Dubai" w:cs="Dubai"/>
        </w:rPr>
      </w:pPr>
      <w:sdt>
        <w:sdtPr>
          <w:rPr>
            <w:rFonts w:ascii="Dubai" w:hAnsi="Dubai" w:cs="Dubai"/>
          </w:rPr>
          <w:alias w:val="Approval of minutes:"/>
          <w:tag w:val="Approval of minutes:"/>
          <w:id w:val="96078072"/>
          <w:placeholder>
            <w:docPart w:val="E54CFCC7B9E642D2BBD3CB2BAC061C6C"/>
          </w:placeholder>
          <w:temporary/>
          <w:showingPlcHdr/>
          <w15:appearance w15:val="hidden"/>
        </w:sdtPr>
        <w:sdtEndPr/>
        <w:sdtContent>
          <w:r w:rsidR="00561666" w:rsidRPr="00C51737">
            <w:rPr>
              <w:rFonts w:ascii="Dubai" w:hAnsi="Dubai" w:cs="Dubai"/>
              <w:b/>
              <w:bCs/>
            </w:rPr>
            <w:t>Approval of Minutes</w:t>
          </w:r>
        </w:sdtContent>
      </w:sdt>
    </w:p>
    <w:p w14:paraId="6E6E8CEA" w14:textId="17B833B9" w:rsidR="00FE5B95" w:rsidRPr="00C51737" w:rsidRDefault="00C51737" w:rsidP="00C51737">
      <w:pPr>
        <w:pStyle w:val="Heading1"/>
        <w:rPr>
          <w:rFonts w:ascii="Dubai" w:hAnsi="Dubai" w:cs="Dubai"/>
        </w:rPr>
      </w:pPr>
      <w:r w:rsidRPr="00C51737">
        <w:rPr>
          <w:rFonts w:ascii="Dubai" w:hAnsi="Dubai" w:cs="Dubai"/>
          <w:i/>
          <w:iCs/>
          <w:color w:val="000000"/>
          <w:sz w:val="24"/>
          <w:szCs w:val="24"/>
          <w:shd w:val="clear" w:color="auto" w:fill="FFFFFF"/>
        </w:rPr>
        <w:t xml:space="preserve">Minutes from the September 9, 2022, meeting </w:t>
      </w:r>
      <w:proofErr w:type="gramStart"/>
      <w:r w:rsidRPr="00C51737">
        <w:rPr>
          <w:rFonts w:ascii="Dubai" w:hAnsi="Dubai" w:cs="Dubai"/>
          <w:i/>
          <w:iCs/>
          <w:color w:val="000000"/>
          <w:sz w:val="24"/>
          <w:szCs w:val="24"/>
          <w:shd w:val="clear" w:color="auto" w:fill="FFFFFF"/>
        </w:rPr>
        <w:t>were</w:t>
      </w:r>
      <w:proofErr w:type="gramEnd"/>
      <w:r w:rsidRPr="00C51737">
        <w:rPr>
          <w:rFonts w:ascii="Dubai" w:hAnsi="Dubai" w:cs="Dubai"/>
          <w:i/>
          <w:iCs/>
          <w:color w:val="000000"/>
          <w:sz w:val="24"/>
          <w:szCs w:val="24"/>
          <w:shd w:val="clear" w:color="auto" w:fill="FFFFFF"/>
        </w:rPr>
        <w:t xml:space="preserve"> read and approved.</w:t>
      </w:r>
    </w:p>
    <w:p w14:paraId="70A59FB0" w14:textId="1A5BE69C" w:rsidR="009C5D5A" w:rsidRDefault="009C5D5A" w:rsidP="00561666">
      <w:pPr>
        <w:rPr>
          <w:rFonts w:ascii="Dubai" w:hAnsi="Dubai" w:cs="Dubai"/>
          <w:b/>
          <w:bCs/>
          <w:color w:val="000000"/>
          <w:sz w:val="30"/>
          <w:szCs w:val="30"/>
          <w:shd w:val="clear" w:color="auto" w:fill="FFFFFF"/>
        </w:rPr>
      </w:pPr>
      <w:r w:rsidRPr="00C51737">
        <w:rPr>
          <w:rFonts w:ascii="Dubai" w:hAnsi="Dubai" w:cs="Dubai"/>
          <w:b/>
          <w:bCs/>
          <w:color w:val="000000"/>
          <w:sz w:val="30"/>
          <w:szCs w:val="30"/>
          <w:shd w:val="clear" w:color="auto" w:fill="FFFFFF"/>
        </w:rPr>
        <w:t>Finance Report</w:t>
      </w:r>
    </w:p>
    <w:p w14:paraId="7A9C3520" w14:textId="1B54881E" w:rsidR="00577DDA" w:rsidRPr="00CC60D2" w:rsidRDefault="00577DDA" w:rsidP="00577DDA">
      <w:pPr>
        <w:rPr>
          <w:rFonts w:ascii="Dubai" w:hAnsi="Dubai" w:cs="Dubai"/>
        </w:rPr>
      </w:pPr>
      <w:r w:rsidRPr="00CC60D2">
        <w:rPr>
          <w:rFonts w:ascii="Dubai" w:hAnsi="Dubai" w:cs="Dubai"/>
        </w:rPr>
        <w:t>See Funding Information Report from Margaret Guthrie.</w:t>
      </w:r>
    </w:p>
    <w:p w14:paraId="02C099C2" w14:textId="1D71A2C8" w:rsidR="00FE5B95" w:rsidRDefault="00577DDA" w:rsidP="00FE5B95">
      <w:pPr>
        <w:pStyle w:val="Heading1"/>
        <w:rPr>
          <w:rFonts w:ascii="Dubai" w:hAnsi="Dubai" w:cs="Dubai"/>
          <w:b/>
          <w:bCs/>
        </w:rPr>
      </w:pPr>
      <w:r>
        <w:rPr>
          <w:rFonts w:ascii="Dubai" w:hAnsi="Dubai" w:cs="Dubai"/>
          <w:b/>
          <w:bCs/>
        </w:rPr>
        <w:t>New Business</w:t>
      </w:r>
    </w:p>
    <w:p w14:paraId="1BDA12AE" w14:textId="77777777" w:rsidR="00D12884" w:rsidRDefault="00D12884" w:rsidP="00D12884">
      <w:pPr>
        <w:rPr>
          <w:b/>
          <w:bCs/>
        </w:rPr>
      </w:pPr>
      <w:r>
        <w:rPr>
          <w:b/>
          <w:bCs/>
        </w:rPr>
        <w:t>Finance committee members agreed and seconded</w:t>
      </w:r>
    </w:p>
    <w:p w14:paraId="180B696A" w14:textId="77777777" w:rsidR="00D12884" w:rsidRPr="00D12884" w:rsidRDefault="00D12884" w:rsidP="00D12884">
      <w:pPr>
        <w:rPr>
          <w:rFonts w:ascii="Dubai" w:hAnsi="Dubai" w:cs="Dubai"/>
        </w:rPr>
      </w:pPr>
      <w:r w:rsidRPr="00D12884">
        <w:rPr>
          <w:rFonts w:ascii="Dubai" w:hAnsi="Dubai" w:cs="Dubai"/>
        </w:rPr>
        <w:t>Leigh Verdot-Chairperson</w:t>
      </w:r>
    </w:p>
    <w:p w14:paraId="08D7D6EF" w14:textId="77777777" w:rsidR="00D12884" w:rsidRPr="00D12884" w:rsidRDefault="00D12884" w:rsidP="00D12884">
      <w:pPr>
        <w:rPr>
          <w:rFonts w:ascii="Dubai" w:hAnsi="Dubai" w:cs="Dubai"/>
        </w:rPr>
      </w:pPr>
      <w:r w:rsidRPr="00D12884">
        <w:rPr>
          <w:rFonts w:ascii="Dubai" w:hAnsi="Dubai" w:cs="Dubai"/>
        </w:rPr>
        <w:t>Margaret-Treasurer</w:t>
      </w:r>
    </w:p>
    <w:p w14:paraId="5B5D56FB" w14:textId="77777777" w:rsidR="00D12884" w:rsidRPr="00D12884" w:rsidRDefault="00D12884" w:rsidP="00D12884">
      <w:pPr>
        <w:rPr>
          <w:rFonts w:ascii="Dubai" w:hAnsi="Dubai" w:cs="Dubai"/>
        </w:rPr>
      </w:pPr>
      <w:r w:rsidRPr="00D12884">
        <w:rPr>
          <w:rFonts w:ascii="Dubai" w:hAnsi="Dubai" w:cs="Dubai"/>
        </w:rPr>
        <w:t>Elaine Boyle-2</w:t>
      </w:r>
      <w:r w:rsidRPr="00D12884">
        <w:rPr>
          <w:rFonts w:ascii="Dubai" w:hAnsi="Dubai" w:cs="Dubai"/>
          <w:vertAlign w:val="superscript"/>
        </w:rPr>
        <w:t>nd</w:t>
      </w:r>
      <w:r w:rsidRPr="00D12884">
        <w:rPr>
          <w:rFonts w:ascii="Dubai" w:hAnsi="Dubai" w:cs="Dubai"/>
        </w:rPr>
        <w:t xml:space="preserve"> Treasurer</w:t>
      </w:r>
    </w:p>
    <w:p w14:paraId="26DEB1F4" w14:textId="0885F17C" w:rsidR="00D12884" w:rsidRPr="00D12884" w:rsidRDefault="00D12884" w:rsidP="00D12884">
      <w:pPr>
        <w:rPr>
          <w:rFonts w:ascii="Dubai" w:hAnsi="Dubai" w:cs="Dubai"/>
        </w:rPr>
      </w:pPr>
      <w:r w:rsidRPr="00D12884">
        <w:rPr>
          <w:rFonts w:ascii="Dubai" w:hAnsi="Dubai" w:cs="Dubai"/>
        </w:rPr>
        <w:t>Lorna McDougall—</w:t>
      </w:r>
      <w:r w:rsidRPr="00D12884">
        <w:rPr>
          <w:rFonts w:ascii="Dubai" w:hAnsi="Dubai" w:cs="Dubai"/>
        </w:rPr>
        <w:t>Secretary</w:t>
      </w:r>
    </w:p>
    <w:p w14:paraId="158DD4ED" w14:textId="77777777" w:rsidR="00D12884" w:rsidRPr="00D12884" w:rsidRDefault="00D12884" w:rsidP="00D12884">
      <w:pPr>
        <w:rPr>
          <w:rFonts w:ascii="Dubai" w:hAnsi="Dubai" w:cs="Dubai"/>
        </w:rPr>
      </w:pPr>
      <w:r w:rsidRPr="00D12884">
        <w:rPr>
          <w:rFonts w:ascii="Dubai" w:hAnsi="Dubai" w:cs="Dubai"/>
        </w:rPr>
        <w:t>Trudie Carstairs-Member</w:t>
      </w:r>
    </w:p>
    <w:p w14:paraId="7D2E4862" w14:textId="77777777" w:rsidR="00D12884" w:rsidRPr="00D12884" w:rsidRDefault="00D12884" w:rsidP="00D12884">
      <w:pPr>
        <w:rPr>
          <w:rFonts w:ascii="Dubai" w:hAnsi="Dubai" w:cs="Dubai"/>
        </w:rPr>
      </w:pPr>
      <w:r w:rsidRPr="00D12884">
        <w:rPr>
          <w:rFonts w:ascii="Dubai" w:hAnsi="Dubai" w:cs="Dubai"/>
        </w:rPr>
        <w:t>Lynn Drysdale-Member</w:t>
      </w:r>
    </w:p>
    <w:p w14:paraId="739BD1F5" w14:textId="211B0739" w:rsidR="00D12884" w:rsidRPr="00D12884" w:rsidRDefault="00D12884" w:rsidP="00D12884">
      <w:pPr>
        <w:rPr>
          <w:rFonts w:ascii="Dubai" w:hAnsi="Dubai" w:cs="Dubai"/>
        </w:rPr>
      </w:pPr>
      <w:r w:rsidRPr="00D12884">
        <w:rPr>
          <w:rFonts w:ascii="Dubai" w:hAnsi="Dubai" w:cs="Dubai"/>
        </w:rPr>
        <w:t>Hayley Noonan-Member</w:t>
      </w:r>
    </w:p>
    <w:p w14:paraId="3BD295AC" w14:textId="77777777" w:rsidR="00D12884" w:rsidRPr="00D12884" w:rsidRDefault="00D12884" w:rsidP="00D12884">
      <w:pPr>
        <w:rPr>
          <w:rFonts w:ascii="Dubai" w:hAnsi="Dubai" w:cs="Dubai"/>
        </w:rPr>
      </w:pPr>
      <w:r w:rsidRPr="00D12884">
        <w:rPr>
          <w:rFonts w:ascii="Dubai" w:hAnsi="Dubai" w:cs="Dubai"/>
        </w:rPr>
        <w:t>Yvonne Brolly-Member</w:t>
      </w:r>
    </w:p>
    <w:p w14:paraId="18C4B018" w14:textId="77777777" w:rsidR="00D12884" w:rsidRPr="00D12884" w:rsidRDefault="00D12884" w:rsidP="00D12884">
      <w:pPr>
        <w:rPr>
          <w:rFonts w:ascii="Dubai" w:hAnsi="Dubai" w:cs="Dubai"/>
        </w:rPr>
      </w:pPr>
      <w:r w:rsidRPr="00D12884">
        <w:rPr>
          <w:rFonts w:ascii="Dubai" w:hAnsi="Dubai" w:cs="Dubai"/>
        </w:rPr>
        <w:t>Claire Beatson-Member</w:t>
      </w:r>
    </w:p>
    <w:p w14:paraId="4CA43C92" w14:textId="77777777" w:rsidR="00D12884" w:rsidRPr="00D12884" w:rsidRDefault="00D12884" w:rsidP="00D12884">
      <w:pPr>
        <w:rPr>
          <w:rFonts w:ascii="Dubai" w:hAnsi="Dubai" w:cs="Dubai"/>
        </w:rPr>
      </w:pPr>
      <w:r w:rsidRPr="00D12884">
        <w:rPr>
          <w:rFonts w:ascii="Dubai" w:hAnsi="Dubai" w:cs="Dubai"/>
        </w:rPr>
        <w:t>Kim Stevenson-Member</w:t>
      </w:r>
    </w:p>
    <w:p w14:paraId="53B47B30" w14:textId="77777777" w:rsidR="00D12884" w:rsidRDefault="00D12884" w:rsidP="00D12884">
      <w:pPr>
        <w:rPr>
          <w:b/>
          <w:bCs/>
        </w:rPr>
      </w:pPr>
      <w:r w:rsidRPr="00D12884">
        <w:rPr>
          <w:rFonts w:ascii="Dubai" w:hAnsi="Dubai" w:cs="Dubai"/>
        </w:rPr>
        <w:lastRenderedPageBreak/>
        <w:t>Debbie Speirs-Member</w:t>
      </w:r>
    </w:p>
    <w:p w14:paraId="347FAC28" w14:textId="77777777" w:rsidR="00D12884" w:rsidRDefault="00D12884" w:rsidP="00D12884">
      <w:pPr>
        <w:rPr>
          <w:b/>
          <w:bCs/>
        </w:rPr>
      </w:pPr>
    </w:p>
    <w:p w14:paraId="0FCA3CF9" w14:textId="761A9C8D" w:rsidR="00A37D57" w:rsidRPr="00C51737" w:rsidRDefault="00083B36" w:rsidP="00DA33B0">
      <w:pPr>
        <w:pStyle w:val="Heading1"/>
        <w:rPr>
          <w:rFonts w:ascii="Dubai" w:hAnsi="Dubai" w:cs="Dubai"/>
        </w:rPr>
      </w:pPr>
      <w:r w:rsidRPr="00CC60D2">
        <w:rPr>
          <w:rFonts w:ascii="Dubai" w:hAnsi="Dubai" w:cs="Dubai"/>
          <w:b/>
          <w:bCs/>
        </w:rPr>
        <w:t>Point</w:t>
      </w:r>
      <w:r w:rsidR="00DA33B0">
        <w:br/>
      </w:r>
      <w:r w:rsidR="00DA33B0" w:rsidRPr="00DA33B0">
        <w:rPr>
          <w:rFonts w:ascii="Dubai" w:hAnsi="Dubai" w:cs="Dubai"/>
          <w:color w:val="000000"/>
          <w:sz w:val="24"/>
          <w:szCs w:val="24"/>
          <w:shd w:val="clear" w:color="auto" w:fill="FFFFFF"/>
        </w:rPr>
        <w:t>In order to promote healthy living in schools, Hayley and Lyndsey have applied for a grant. Assuming the grant is successful, we will be able to connect with Saints in the Community and Active Arts. Approximately 75% of the costs are covered by the Health Promoting Schools grant. The Parent Council has agreed to cover the remaining 25%.</w:t>
      </w:r>
    </w:p>
    <w:p w14:paraId="4372ADF2" w14:textId="77777777" w:rsidR="006271F3" w:rsidRPr="00C51737" w:rsidRDefault="006271F3" w:rsidP="006271F3">
      <w:pPr>
        <w:rPr>
          <w:rFonts w:ascii="Dubai" w:hAnsi="Dubai" w:cs="Dubai"/>
        </w:rPr>
      </w:pPr>
    </w:p>
    <w:p w14:paraId="21880478" w14:textId="0FE53EC7" w:rsidR="006271F3" w:rsidRDefault="00083B36" w:rsidP="006271F3">
      <w:pPr>
        <w:rPr>
          <w:rFonts w:ascii="Dubai" w:hAnsi="Dubai" w:cs="Dubai"/>
          <w:b/>
          <w:sz w:val="30"/>
          <w:szCs w:val="30"/>
        </w:rPr>
      </w:pPr>
      <w:r w:rsidRPr="00C51737">
        <w:rPr>
          <w:rFonts w:ascii="Dubai" w:hAnsi="Dubai" w:cs="Dubai"/>
          <w:b/>
          <w:sz w:val="30"/>
          <w:szCs w:val="30"/>
        </w:rPr>
        <w:t>Point</w:t>
      </w:r>
    </w:p>
    <w:p w14:paraId="3B98C04F" w14:textId="5E11FEF7" w:rsidR="003273E3" w:rsidRPr="003273E3" w:rsidRDefault="003273E3" w:rsidP="003273E3">
      <w:pPr>
        <w:shd w:val="clear" w:color="auto" w:fill="FFFFFF"/>
        <w:spacing w:before="100" w:beforeAutospacing="1" w:after="100" w:afterAutospacing="1" w:line="240" w:lineRule="auto"/>
        <w:rPr>
          <w:rFonts w:ascii="Dubai" w:eastAsia="Times New Roman" w:hAnsi="Dubai" w:cs="Dubai"/>
          <w:color w:val="000000"/>
          <w:szCs w:val="24"/>
          <w:lang w:val="en-GB" w:eastAsia="en-GB"/>
        </w:rPr>
      </w:pPr>
      <w:r w:rsidRPr="003273E3">
        <w:rPr>
          <w:rFonts w:ascii="Dubai" w:eastAsia="Times New Roman" w:hAnsi="Dubai" w:cs="Dubai"/>
          <w:color w:val="000000"/>
          <w:szCs w:val="24"/>
          <w:lang w:eastAsia="en-GB"/>
        </w:rPr>
        <w:t xml:space="preserve">Room </w:t>
      </w:r>
      <w:r w:rsidRPr="003273E3">
        <w:rPr>
          <w:rFonts w:ascii="Dubai" w:eastAsia="Times New Roman" w:hAnsi="Dubai" w:cs="Dubai"/>
          <w:color w:val="000000"/>
          <w:szCs w:val="24"/>
          <w:lang w:eastAsia="en-GB"/>
        </w:rPr>
        <w:t>11 requested resources for displays and arts and crafts. Hayley recommended asking the classes if they had unused backing paper or other art supplies. To be mentioned at the next meeting of teachers by Leigh, </w:t>
      </w:r>
    </w:p>
    <w:p w14:paraId="6E166E96" w14:textId="77777777" w:rsidR="003273E3" w:rsidRPr="003273E3" w:rsidRDefault="003273E3" w:rsidP="003273E3">
      <w:pPr>
        <w:shd w:val="clear" w:color="auto" w:fill="FFFFFF"/>
        <w:spacing w:before="100" w:beforeAutospacing="1" w:after="100" w:afterAutospacing="1" w:line="240" w:lineRule="auto"/>
        <w:rPr>
          <w:rFonts w:ascii="Dubai" w:eastAsia="Times New Roman" w:hAnsi="Dubai" w:cs="Dubai"/>
          <w:color w:val="000000"/>
          <w:szCs w:val="24"/>
          <w:lang w:val="en-GB" w:eastAsia="en-GB"/>
        </w:rPr>
      </w:pPr>
      <w:r w:rsidRPr="003273E3">
        <w:rPr>
          <w:rFonts w:ascii="Dubai" w:eastAsia="Times New Roman" w:hAnsi="Dubai" w:cs="Dubai"/>
          <w:color w:val="000000"/>
          <w:szCs w:val="24"/>
          <w:lang w:eastAsia="en-GB"/>
        </w:rPr>
        <w:t>Members agreed to use money taken from donations to purchase the requested items. Teams will be contacted to ask what they need.</w:t>
      </w:r>
    </w:p>
    <w:p w14:paraId="68A621DF" w14:textId="77777777" w:rsidR="00DA33B0" w:rsidRPr="00C51737" w:rsidRDefault="00DA33B0" w:rsidP="006271F3">
      <w:pPr>
        <w:rPr>
          <w:rFonts w:ascii="Dubai" w:hAnsi="Dubai" w:cs="Dubai"/>
          <w:b/>
          <w:sz w:val="30"/>
          <w:szCs w:val="30"/>
        </w:rPr>
      </w:pPr>
    </w:p>
    <w:p w14:paraId="42365DCA" w14:textId="77C53601" w:rsidR="00B5630E" w:rsidRDefault="00083B36" w:rsidP="006271F3">
      <w:pPr>
        <w:rPr>
          <w:rFonts w:ascii="Dubai" w:hAnsi="Dubai" w:cs="Dubai"/>
          <w:b/>
          <w:sz w:val="30"/>
          <w:szCs w:val="30"/>
        </w:rPr>
      </w:pPr>
      <w:r w:rsidRPr="00C51737">
        <w:rPr>
          <w:rFonts w:ascii="Dubai" w:hAnsi="Dubai" w:cs="Dubai"/>
          <w:b/>
          <w:sz w:val="30"/>
          <w:szCs w:val="30"/>
        </w:rPr>
        <w:t>Point</w:t>
      </w:r>
    </w:p>
    <w:p w14:paraId="63B5C3BD" w14:textId="5AA69BA8" w:rsidR="003273E3" w:rsidRPr="00CC60D2" w:rsidRDefault="003273E3" w:rsidP="006271F3">
      <w:pPr>
        <w:rPr>
          <w:rFonts w:ascii="Dubai" w:hAnsi="Dubai" w:cs="Dubai"/>
          <w:b/>
          <w:sz w:val="30"/>
          <w:szCs w:val="30"/>
        </w:rPr>
      </w:pPr>
      <w:r w:rsidRPr="00CC60D2">
        <w:rPr>
          <w:rFonts w:ascii="Dubai" w:hAnsi="Dubai" w:cs="Dubai"/>
          <w:color w:val="000000"/>
          <w:shd w:val="clear" w:color="auto" w:fill="FFFFFF"/>
        </w:rPr>
        <w:t>Water channel stands were requested by Room 8. All members approved the purchase. The donation fund will be used to pay for this project.</w:t>
      </w:r>
    </w:p>
    <w:p w14:paraId="17034AF1" w14:textId="77777777" w:rsidR="00AA59FF" w:rsidRPr="00C51737" w:rsidRDefault="00AA59FF" w:rsidP="00AA59FF">
      <w:pPr>
        <w:rPr>
          <w:rFonts w:ascii="Dubai" w:hAnsi="Dubai" w:cs="Dubai"/>
          <w:b/>
          <w:sz w:val="30"/>
          <w:szCs w:val="30"/>
        </w:rPr>
      </w:pPr>
      <w:bookmarkStart w:id="0" w:name="_Hlk103073419"/>
      <w:r w:rsidRPr="00C51737">
        <w:rPr>
          <w:rFonts w:ascii="Dubai" w:hAnsi="Dubai" w:cs="Dubai"/>
          <w:b/>
          <w:sz w:val="30"/>
          <w:szCs w:val="30"/>
        </w:rPr>
        <w:t>Point</w:t>
      </w:r>
    </w:p>
    <w:bookmarkEnd w:id="0"/>
    <w:p w14:paraId="6AE027A6" w14:textId="7777F8DD" w:rsidR="00AA59FF" w:rsidRPr="00C51737" w:rsidRDefault="00AA59FF" w:rsidP="006271F3">
      <w:pPr>
        <w:rPr>
          <w:rFonts w:ascii="Dubai" w:hAnsi="Dubai" w:cs="Dubai"/>
          <w:bCs/>
          <w:szCs w:val="24"/>
        </w:rPr>
      </w:pPr>
      <w:r w:rsidRPr="00C51737">
        <w:rPr>
          <w:rFonts w:ascii="Dubai" w:hAnsi="Dubai" w:cs="Dubai"/>
          <w:bCs/>
          <w:szCs w:val="24"/>
        </w:rPr>
        <w:t xml:space="preserve">All members agreed to </w:t>
      </w:r>
      <w:r w:rsidR="004912AC">
        <w:rPr>
          <w:rFonts w:ascii="Dubai" w:hAnsi="Dubai" w:cs="Dubai"/>
          <w:bCs/>
          <w:szCs w:val="24"/>
        </w:rPr>
        <w:t>money from the donation fund being used to buy sensory items for each class. To be mentioned at the meeting of teachers by Leigh</w:t>
      </w:r>
    </w:p>
    <w:p w14:paraId="2C95B7AA" w14:textId="77777777" w:rsidR="004912AC" w:rsidRDefault="004912AC" w:rsidP="00AA59FF">
      <w:pPr>
        <w:rPr>
          <w:rFonts w:ascii="Dubai" w:hAnsi="Dubai" w:cs="Dubai"/>
          <w:b/>
          <w:sz w:val="30"/>
          <w:szCs w:val="30"/>
        </w:rPr>
      </w:pPr>
    </w:p>
    <w:p w14:paraId="3A239F9A" w14:textId="77777777" w:rsidR="004912AC" w:rsidRDefault="004912AC" w:rsidP="00AA59FF">
      <w:pPr>
        <w:rPr>
          <w:rFonts w:ascii="Dubai" w:hAnsi="Dubai" w:cs="Dubai"/>
          <w:b/>
          <w:sz w:val="30"/>
          <w:szCs w:val="30"/>
        </w:rPr>
      </w:pPr>
    </w:p>
    <w:p w14:paraId="6A786819" w14:textId="77777777" w:rsidR="004912AC" w:rsidRDefault="004912AC" w:rsidP="00AA59FF">
      <w:pPr>
        <w:rPr>
          <w:rFonts w:ascii="Dubai" w:hAnsi="Dubai" w:cs="Dubai"/>
          <w:b/>
          <w:sz w:val="30"/>
          <w:szCs w:val="30"/>
        </w:rPr>
      </w:pPr>
    </w:p>
    <w:p w14:paraId="0026C0B9" w14:textId="77777777" w:rsidR="004912AC" w:rsidRDefault="004912AC" w:rsidP="00AA59FF">
      <w:pPr>
        <w:rPr>
          <w:rFonts w:ascii="Dubai" w:hAnsi="Dubai" w:cs="Dubai"/>
          <w:b/>
          <w:sz w:val="30"/>
          <w:szCs w:val="30"/>
        </w:rPr>
      </w:pPr>
    </w:p>
    <w:p w14:paraId="0F0D963E" w14:textId="283E7BF9" w:rsidR="00AA59FF" w:rsidRDefault="00AA59FF" w:rsidP="00AA59FF">
      <w:pPr>
        <w:rPr>
          <w:rFonts w:ascii="Dubai" w:hAnsi="Dubai" w:cs="Dubai"/>
          <w:b/>
          <w:sz w:val="30"/>
          <w:szCs w:val="30"/>
        </w:rPr>
      </w:pPr>
      <w:r w:rsidRPr="00C51737">
        <w:rPr>
          <w:rFonts w:ascii="Dubai" w:hAnsi="Dubai" w:cs="Dubai"/>
          <w:b/>
          <w:sz w:val="30"/>
          <w:szCs w:val="30"/>
        </w:rPr>
        <w:t>Point</w:t>
      </w:r>
    </w:p>
    <w:p w14:paraId="42B7B937" w14:textId="077F4572" w:rsidR="004912AC" w:rsidRPr="00CC60D2" w:rsidRDefault="004912AC" w:rsidP="00AA59FF">
      <w:pPr>
        <w:rPr>
          <w:rFonts w:ascii="Dubai" w:hAnsi="Dubai" w:cs="Dubai"/>
          <w:b/>
          <w:sz w:val="30"/>
          <w:szCs w:val="30"/>
        </w:rPr>
      </w:pPr>
      <w:r w:rsidRPr="00CC60D2">
        <w:rPr>
          <w:rFonts w:ascii="Dubai" w:hAnsi="Dubai" w:cs="Dubai"/>
          <w:color w:val="000000"/>
          <w:shd w:val="clear" w:color="auto" w:fill="FFFFFF"/>
        </w:rPr>
        <w:t xml:space="preserve">Claire </w:t>
      </w:r>
      <w:r w:rsidR="00CC60D2">
        <w:rPr>
          <w:rFonts w:ascii="Dubai" w:hAnsi="Dubai" w:cs="Dubai"/>
          <w:color w:val="000000"/>
          <w:shd w:val="clear" w:color="auto" w:fill="FFFFFF"/>
        </w:rPr>
        <w:t xml:space="preserve">Beatson </w:t>
      </w:r>
      <w:r w:rsidRPr="00CC60D2">
        <w:rPr>
          <w:rFonts w:ascii="Dubai" w:hAnsi="Dubai" w:cs="Dubai"/>
          <w:color w:val="000000"/>
          <w:shd w:val="clear" w:color="auto" w:fill="FFFFFF"/>
        </w:rPr>
        <w:t xml:space="preserve">requested funding to purchase wheelchair accessible tuff tray stands. Hayley will check availability and prices. </w:t>
      </w:r>
      <w:r w:rsidRPr="00CC60D2">
        <w:rPr>
          <w:rFonts w:ascii="Dubai" w:hAnsi="Dubai" w:cs="Dubai"/>
          <w:color w:val="000000"/>
          <w:shd w:val="clear" w:color="auto" w:fill="FFFFFF"/>
        </w:rPr>
        <w:t>To</w:t>
      </w:r>
      <w:r w:rsidRPr="00CC60D2">
        <w:rPr>
          <w:rFonts w:ascii="Dubai" w:hAnsi="Dubai" w:cs="Dubai"/>
          <w:color w:val="000000"/>
          <w:shd w:val="clear" w:color="auto" w:fill="FFFFFF"/>
        </w:rPr>
        <w:t xml:space="preserve"> determine the cost, we will ask if classes need stands.</w:t>
      </w:r>
    </w:p>
    <w:p w14:paraId="3CB9D8EF" w14:textId="77777777" w:rsidR="00CA6B4F" w:rsidRPr="00C51737" w:rsidRDefault="00CC60D2" w:rsidP="00AB4981">
      <w:pPr>
        <w:pStyle w:val="Heading1"/>
        <w:rPr>
          <w:rFonts w:ascii="Dubai" w:hAnsi="Dubai" w:cs="Dubai"/>
        </w:rPr>
      </w:pPr>
      <w:sdt>
        <w:sdtPr>
          <w:rPr>
            <w:rFonts w:ascii="Dubai" w:hAnsi="Dubai" w:cs="Dubai"/>
          </w:rPr>
          <w:alias w:val="Next meeting:"/>
          <w:tag w:val="Next meeting:"/>
          <w:id w:val="-1524860034"/>
          <w:placeholder>
            <w:docPart w:val="B6BD1E7EFC774EAA90171414D9F3443B"/>
          </w:placeholder>
          <w:temporary/>
          <w:showingPlcHdr/>
          <w15:appearance w15:val="hidden"/>
        </w:sdtPr>
        <w:sdtEndPr/>
        <w:sdtContent>
          <w:r w:rsidR="00CA6B4F" w:rsidRPr="00C51737">
            <w:rPr>
              <w:rFonts w:ascii="Dubai" w:hAnsi="Dubai" w:cs="Dubai"/>
            </w:rPr>
            <w:t>Next Meeting</w:t>
          </w:r>
        </w:sdtContent>
      </w:sdt>
    </w:p>
    <w:p w14:paraId="3F4A673E" w14:textId="3938AC1B" w:rsidR="00CA6B4F" w:rsidRPr="00C51737" w:rsidRDefault="004912AC" w:rsidP="00CA6B4F">
      <w:pPr>
        <w:rPr>
          <w:rFonts w:ascii="Dubai" w:hAnsi="Dubai" w:cs="Dubai"/>
          <w:color w:val="000000" w:themeColor="text1"/>
        </w:rPr>
      </w:pPr>
      <w:r>
        <w:rPr>
          <w:rFonts w:ascii="Dubai" w:hAnsi="Dubai" w:cs="Dubai"/>
          <w:color w:val="000000" w:themeColor="text1"/>
        </w:rPr>
        <w:t xml:space="preserve">December </w:t>
      </w:r>
      <w:r w:rsidR="00B5787E" w:rsidRPr="00C51737">
        <w:rPr>
          <w:rFonts w:ascii="Dubai" w:hAnsi="Dubai" w:cs="Dubai"/>
          <w:color w:val="000000" w:themeColor="text1"/>
        </w:rPr>
        <w:t>2022</w:t>
      </w:r>
    </w:p>
    <w:sectPr w:rsidR="00CA6B4F" w:rsidRPr="00C51737"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08B0" w14:textId="77777777" w:rsidR="00561666" w:rsidRDefault="00561666">
      <w:pPr>
        <w:spacing w:after="0" w:line="240" w:lineRule="auto"/>
      </w:pPr>
      <w:r>
        <w:separator/>
      </w:r>
    </w:p>
  </w:endnote>
  <w:endnote w:type="continuationSeparator" w:id="0">
    <w:p w14:paraId="74A9702A" w14:textId="77777777" w:rsidR="00561666" w:rsidRDefault="0056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F962"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7BE2" w14:textId="77777777" w:rsidR="00561666" w:rsidRDefault="00561666">
      <w:pPr>
        <w:spacing w:after="0" w:line="240" w:lineRule="auto"/>
      </w:pPr>
      <w:r>
        <w:separator/>
      </w:r>
    </w:p>
  </w:footnote>
  <w:footnote w:type="continuationSeparator" w:id="0">
    <w:p w14:paraId="27DB3A53" w14:textId="77777777" w:rsidR="00561666" w:rsidRDefault="0056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027B"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24F9465F" wp14:editId="0A0D715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19CEBCE"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128154">
    <w:abstractNumId w:val="0"/>
  </w:num>
  <w:num w:numId="2" w16cid:durableId="675425591">
    <w:abstractNumId w:val="1"/>
  </w:num>
  <w:num w:numId="3" w16cid:durableId="1772160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6"/>
    <w:rsid w:val="0001495E"/>
    <w:rsid w:val="0001626D"/>
    <w:rsid w:val="00035454"/>
    <w:rsid w:val="00040BCA"/>
    <w:rsid w:val="0005106E"/>
    <w:rsid w:val="00064A79"/>
    <w:rsid w:val="00083B36"/>
    <w:rsid w:val="00167383"/>
    <w:rsid w:val="00265AC5"/>
    <w:rsid w:val="00276CDD"/>
    <w:rsid w:val="002E0B9C"/>
    <w:rsid w:val="002E6287"/>
    <w:rsid w:val="00303AE1"/>
    <w:rsid w:val="003273E3"/>
    <w:rsid w:val="003949BD"/>
    <w:rsid w:val="004912AC"/>
    <w:rsid w:val="004D61A7"/>
    <w:rsid w:val="00524B92"/>
    <w:rsid w:val="00560F76"/>
    <w:rsid w:val="00561666"/>
    <w:rsid w:val="00571EBA"/>
    <w:rsid w:val="00577DDA"/>
    <w:rsid w:val="00591FFE"/>
    <w:rsid w:val="005A29FD"/>
    <w:rsid w:val="006271F3"/>
    <w:rsid w:val="006B7784"/>
    <w:rsid w:val="006F16F0"/>
    <w:rsid w:val="007520BE"/>
    <w:rsid w:val="00761CCB"/>
    <w:rsid w:val="009C5D5A"/>
    <w:rsid w:val="009E09DE"/>
    <w:rsid w:val="00A37D57"/>
    <w:rsid w:val="00A448C1"/>
    <w:rsid w:val="00A6002B"/>
    <w:rsid w:val="00AA59FF"/>
    <w:rsid w:val="00AA7AA0"/>
    <w:rsid w:val="00AB4981"/>
    <w:rsid w:val="00AD20E5"/>
    <w:rsid w:val="00B43495"/>
    <w:rsid w:val="00B52EB4"/>
    <w:rsid w:val="00B5630E"/>
    <w:rsid w:val="00B5787E"/>
    <w:rsid w:val="00B70211"/>
    <w:rsid w:val="00B96514"/>
    <w:rsid w:val="00C51737"/>
    <w:rsid w:val="00C82949"/>
    <w:rsid w:val="00CA6B4F"/>
    <w:rsid w:val="00CC60D2"/>
    <w:rsid w:val="00D12884"/>
    <w:rsid w:val="00D2071E"/>
    <w:rsid w:val="00DA33B0"/>
    <w:rsid w:val="00DA4A43"/>
    <w:rsid w:val="00DA5BEB"/>
    <w:rsid w:val="00DE395C"/>
    <w:rsid w:val="00E2411A"/>
    <w:rsid w:val="00E3013B"/>
    <w:rsid w:val="00E37225"/>
    <w:rsid w:val="00E51439"/>
    <w:rsid w:val="00EA7A09"/>
    <w:rsid w:val="00EF36A5"/>
    <w:rsid w:val="00FE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70D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character" w:customStyle="1" w:styleId="mceitemhidden">
    <w:name w:val="mceitemhidden"/>
    <w:basedOn w:val="DefaultParagraphFont"/>
    <w:rsid w:val="0062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Noonan\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CDB48D1614A94B58B66BAD24E1277"/>
        <w:category>
          <w:name w:val="General"/>
          <w:gallery w:val="placeholder"/>
        </w:category>
        <w:types>
          <w:type w:val="bbPlcHdr"/>
        </w:types>
        <w:behaviors>
          <w:behavior w:val="content"/>
        </w:behaviors>
        <w:guid w:val="{07382CD0-EC48-4E72-830F-BA74E08D1AF8}"/>
      </w:docPartPr>
      <w:docPartBody>
        <w:p w:rsidR="00B1018D" w:rsidRDefault="00426631">
          <w:pPr>
            <w:pStyle w:val="ECDCDB48D1614A94B58B66BAD24E1277"/>
          </w:pPr>
          <w:r w:rsidRPr="00AB4981">
            <w:t>In Attendance</w:t>
          </w:r>
        </w:p>
      </w:docPartBody>
    </w:docPart>
    <w:docPart>
      <w:docPartPr>
        <w:name w:val="B6BD1E7EFC774EAA90171414D9F3443B"/>
        <w:category>
          <w:name w:val="General"/>
          <w:gallery w:val="placeholder"/>
        </w:category>
        <w:types>
          <w:type w:val="bbPlcHdr"/>
        </w:types>
        <w:behaviors>
          <w:behavior w:val="content"/>
        </w:behaviors>
        <w:guid w:val="{DB343084-CF68-4491-8C2B-97820B53314F}"/>
      </w:docPartPr>
      <w:docPartBody>
        <w:p w:rsidR="00B1018D" w:rsidRDefault="00426631">
          <w:pPr>
            <w:pStyle w:val="B6BD1E7EFC774EAA90171414D9F3443B"/>
          </w:pPr>
          <w:r w:rsidRPr="00AB4981">
            <w:t>Next Meeting</w:t>
          </w:r>
        </w:p>
      </w:docPartBody>
    </w:docPart>
    <w:docPart>
      <w:docPartPr>
        <w:name w:val="E54CFCC7B9E642D2BBD3CB2BAC061C6C"/>
        <w:category>
          <w:name w:val="General"/>
          <w:gallery w:val="placeholder"/>
        </w:category>
        <w:types>
          <w:type w:val="bbPlcHdr"/>
        </w:types>
        <w:behaviors>
          <w:behavior w:val="content"/>
        </w:behaviors>
        <w:guid w:val="{07EDD0E8-A962-4511-9B2C-51D7B5578EDA}"/>
      </w:docPartPr>
      <w:docPartBody>
        <w:p w:rsidR="00B1018D" w:rsidRDefault="00426631" w:rsidP="00426631">
          <w:pPr>
            <w:pStyle w:val="E54CFCC7B9E642D2BBD3CB2BAC061C6C"/>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12136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31"/>
    <w:rsid w:val="00426631"/>
    <w:rsid w:val="00B1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val="en-US" w:eastAsia="ja-JP"/>
    </w:rPr>
  </w:style>
  <w:style w:type="character" w:customStyle="1" w:styleId="TitleChar">
    <w:name w:val="Title Char"/>
    <w:basedOn w:val="DefaultParagraphFont"/>
    <w:link w:val="Title"/>
    <w:uiPriority w:val="6"/>
    <w:rPr>
      <w:rFonts w:asciiTheme="majorHAnsi" w:hAnsiTheme="majorHAnsi"/>
      <w:b/>
      <w:caps/>
      <w:sz w:val="52"/>
      <w:szCs w:val="20"/>
      <w:lang w:val="en-US" w:eastAsia="ja-JP"/>
    </w:rPr>
  </w:style>
  <w:style w:type="paragraph" w:customStyle="1" w:styleId="ECDCDB48D1614A94B58B66BAD24E1277">
    <w:name w:val="ECDCDB48D1614A94B58B66BAD24E1277"/>
  </w:style>
  <w:style w:type="paragraph" w:styleId="ListBullet">
    <w:name w:val="List Bullet"/>
    <w:basedOn w:val="Normal"/>
    <w:uiPriority w:val="10"/>
    <w:qFormat/>
    <w:pPr>
      <w:numPr>
        <w:numId w:val="1"/>
      </w:numPr>
      <w:spacing w:before="100" w:after="100" w:line="240" w:lineRule="auto"/>
      <w:contextualSpacing/>
    </w:pPr>
    <w:rPr>
      <w:szCs w:val="21"/>
      <w:lang w:val="en-US"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val="en-US" w:eastAsia="ja-JP"/>
    </w:rPr>
  </w:style>
  <w:style w:type="paragraph" w:customStyle="1" w:styleId="B6BD1E7EFC774EAA90171414D9F3443B">
    <w:name w:val="B6BD1E7EFC774EAA90171414D9F3443B"/>
  </w:style>
  <w:style w:type="paragraph" w:customStyle="1" w:styleId="E54CFCC7B9E642D2BBD3CB2BAC061C6C">
    <w:name w:val="E54CFCC7B9E642D2BBD3CB2BAC061C6C"/>
    <w:rsid w:val="00426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documentManagement/types"/>
    <ds:schemaRef ds:uri="http://purl.org/dc/elements/1.1/"/>
    <ds:schemaRef ds:uri="http://schemas.microsoft.com/office/infopath/2007/PartnerControls"/>
    <ds:schemaRef ds:uri="6dc4bcd6-49db-4c07-9060-8acfc67cef9f"/>
    <ds:schemaRef ds:uri="http://purl.org/dc/dcmitype/"/>
    <ds:schemaRef ds:uri="http://purl.org/dc/terms/"/>
    <ds:schemaRef ds:uri="http://schemas.microsoft.com/sharepoint/v3"/>
    <ds:schemaRef ds:uri="http://www.w3.org/XML/1998/namespace"/>
    <ds:schemaRef ds:uri="http://schemas.openxmlformats.org/package/2006/metadata/core-properties"/>
    <ds:schemaRef ds:uri="fb0879af-3eba-417a-a55a-ffe6dcd6ca77"/>
    <ds:schemaRef ds:uri="http://schemas.microsoft.com/office/2006/metadata/properties"/>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7FDC3B59-5DAB-4871-904D-5B3EC361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4</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2022-09-13T18:06:00Z</dcterms:created>
  <dcterms:modified xsi:type="dcterms:W3CDTF">2022-09-13T19:07:00Z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